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F" w:rsidRDefault="00431F7F" w:rsidP="00823780">
      <w:pPr>
        <w:pStyle w:val="Heading6"/>
      </w:pPr>
    </w:p>
    <w:p w:rsidR="00431F7F" w:rsidRDefault="00431F7F" w:rsidP="00431F7F">
      <w:pPr>
        <w:rPr>
          <w:b/>
          <w:sz w:val="22"/>
          <w:szCs w:val="22"/>
          <w:lang w:val="sr-Cyrl-CS"/>
        </w:rPr>
      </w:pPr>
    </w:p>
    <w:p w:rsidR="00431F7F" w:rsidRPr="00B202D7" w:rsidRDefault="00431F7F" w:rsidP="00431F7F">
      <w:pPr>
        <w:tabs>
          <w:tab w:val="left" w:pos="7485"/>
        </w:tabs>
        <w:rPr>
          <w:sz w:val="48"/>
          <w:szCs w:val="48"/>
        </w:rPr>
      </w:pPr>
      <w:r>
        <w:rPr>
          <w:b/>
          <w:sz w:val="22"/>
          <w:szCs w:val="22"/>
          <w:lang w:val="sr-Cyrl-CS"/>
        </w:rPr>
        <w:tab/>
      </w:r>
    </w:p>
    <w:p w:rsidR="00431F7F" w:rsidRPr="008D2CFD" w:rsidRDefault="00431F7F" w:rsidP="00431F7F">
      <w:pPr>
        <w:tabs>
          <w:tab w:val="left" w:pos="8625"/>
        </w:tabs>
        <w:rPr>
          <w:sz w:val="48"/>
          <w:szCs w:val="48"/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Pr="00925ED3" w:rsidRDefault="00431F7F" w:rsidP="00925ED3">
      <w:pPr>
        <w:tabs>
          <w:tab w:val="left" w:pos="7995"/>
          <w:tab w:val="left" w:pos="8273"/>
        </w:tabs>
        <w:rPr>
          <w:b/>
          <w:sz w:val="40"/>
          <w:szCs w:val="40"/>
          <w:lang w:val="sr-Cyrl-CS"/>
        </w:rPr>
      </w:pPr>
      <w:r>
        <w:rPr>
          <w:lang w:val="sr-Cyrl-CS"/>
        </w:rPr>
        <w:tab/>
      </w:r>
    </w:p>
    <w:p w:rsidR="00431F7F" w:rsidRPr="009C45C7" w:rsidRDefault="00431F7F" w:rsidP="00431F7F">
      <w:pPr>
        <w:rPr>
          <w:sz w:val="40"/>
          <w:szCs w:val="40"/>
          <w:lang w:val="sr-Cyrl-CS"/>
        </w:rPr>
      </w:pPr>
    </w:p>
    <w:p w:rsidR="00431F7F" w:rsidRPr="00330273" w:rsidRDefault="00330273" w:rsidP="00330273">
      <w:pPr>
        <w:tabs>
          <w:tab w:val="left" w:pos="7410"/>
        </w:tabs>
        <w:rPr>
          <w:sz w:val="40"/>
          <w:szCs w:val="40"/>
        </w:rPr>
      </w:pPr>
      <w:r>
        <w:rPr>
          <w:lang w:val="sr-Cyrl-CS"/>
        </w:rPr>
        <w:tab/>
      </w: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4C754C" w:rsidRDefault="00026F5E" w:rsidP="00026F5E">
      <w:pPr>
        <w:tabs>
          <w:tab w:val="left" w:pos="3465"/>
        </w:tabs>
        <w:rPr>
          <w:b/>
          <w:sz w:val="40"/>
          <w:szCs w:val="40"/>
          <w:lang w:val="sr-Cyrl-RS"/>
        </w:rPr>
      </w:pPr>
      <w:r>
        <w:rPr>
          <w:lang w:val="sr-Cyrl-CS"/>
        </w:rPr>
        <w:tab/>
      </w: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Default="00431F7F" w:rsidP="00431F7F">
      <w:pPr>
        <w:tabs>
          <w:tab w:val="left" w:pos="2700"/>
        </w:tabs>
        <w:jc w:val="center"/>
        <w:rPr>
          <w:b/>
          <w:sz w:val="52"/>
          <w:szCs w:val="52"/>
          <w:lang w:val="sr-Cyrl-CS"/>
        </w:rPr>
      </w:pPr>
      <w:r w:rsidRPr="008D2CFD">
        <w:rPr>
          <w:b/>
          <w:sz w:val="52"/>
          <w:szCs w:val="52"/>
          <w:lang w:val="sr-Cyrl-CS"/>
        </w:rPr>
        <w:t>Одлук</w:t>
      </w:r>
      <w:r w:rsidR="00231905">
        <w:rPr>
          <w:b/>
          <w:sz w:val="52"/>
          <w:szCs w:val="52"/>
          <w:lang w:val="sr-Cyrl-RS"/>
        </w:rPr>
        <w:t>а</w:t>
      </w:r>
      <w:r w:rsidRPr="008D2CFD">
        <w:rPr>
          <w:b/>
          <w:sz w:val="52"/>
          <w:szCs w:val="52"/>
          <w:lang w:val="sr-Cyrl-CS"/>
        </w:rPr>
        <w:t xml:space="preserve"> о завршном рачуну</w:t>
      </w:r>
    </w:p>
    <w:p w:rsidR="00431F7F" w:rsidRPr="008D2CFD" w:rsidRDefault="00431F7F" w:rsidP="00431F7F">
      <w:pPr>
        <w:tabs>
          <w:tab w:val="left" w:pos="2700"/>
        </w:tabs>
        <w:jc w:val="center"/>
        <w:rPr>
          <w:b/>
          <w:sz w:val="52"/>
          <w:szCs w:val="52"/>
          <w:lang w:val="sr-Cyrl-CS"/>
        </w:rPr>
      </w:pPr>
      <w:r w:rsidRPr="008D2CFD">
        <w:rPr>
          <w:b/>
          <w:sz w:val="52"/>
          <w:szCs w:val="52"/>
          <w:lang w:val="sr-Cyrl-CS"/>
        </w:rPr>
        <w:t xml:space="preserve">буџета Градске општине Црвени Крст за </w:t>
      </w:r>
      <w:r>
        <w:rPr>
          <w:b/>
          <w:sz w:val="52"/>
          <w:szCs w:val="52"/>
        </w:rPr>
        <w:t>201</w:t>
      </w:r>
      <w:r w:rsidR="0054271B">
        <w:rPr>
          <w:b/>
          <w:sz w:val="52"/>
          <w:szCs w:val="52"/>
        </w:rPr>
        <w:t>9</w:t>
      </w:r>
      <w:r>
        <w:rPr>
          <w:b/>
          <w:sz w:val="52"/>
          <w:szCs w:val="52"/>
          <w:lang w:val="sr-Cyrl-CS"/>
        </w:rPr>
        <w:t>.</w:t>
      </w:r>
      <w:r w:rsidRPr="008D2CFD">
        <w:rPr>
          <w:b/>
          <w:sz w:val="52"/>
          <w:szCs w:val="52"/>
          <w:lang w:val="sr-Cyrl-CS"/>
        </w:rPr>
        <w:t xml:space="preserve"> годину</w:t>
      </w:r>
    </w:p>
    <w:p w:rsidR="00431F7F" w:rsidRPr="008D2CFD" w:rsidRDefault="00431F7F" w:rsidP="00431F7F">
      <w:pPr>
        <w:tabs>
          <w:tab w:val="left" w:pos="2700"/>
        </w:tabs>
        <w:rPr>
          <w:sz w:val="52"/>
          <w:szCs w:val="52"/>
          <w:lang w:val="sr-Cyrl-CS"/>
        </w:rPr>
      </w:pP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  <w:sectPr w:rsidR="00431F7F" w:rsidRPr="008D2CFD" w:rsidSect="00793C21">
          <w:headerReference w:type="default" r:id="rId9"/>
          <w:footerReference w:type="even" r:id="rId10"/>
          <w:footerReference w:type="default" r:id="rId11"/>
          <w:pgSz w:w="11907" w:h="16840" w:code="9"/>
          <w:pgMar w:top="1138" w:right="1008" w:bottom="1138" w:left="1138" w:header="706" w:footer="706" w:gutter="0"/>
          <w:cols w:space="708"/>
          <w:docGrid w:linePitch="360"/>
        </w:sectPr>
      </w:pPr>
    </w:p>
    <w:p w:rsidR="005D40E3" w:rsidRPr="00231905" w:rsidRDefault="005D40E3" w:rsidP="005D40E3">
      <w:pPr>
        <w:pStyle w:val="osnovniInformator"/>
        <w:ind w:firstLine="720"/>
        <w:jc w:val="both"/>
        <w:rPr>
          <w:sz w:val="24"/>
          <w:lang w:val="sr-Cyrl-RS"/>
        </w:rPr>
      </w:pPr>
      <w:r w:rsidRPr="00BB4D1E">
        <w:rPr>
          <w:sz w:val="24"/>
          <w:lang w:val="sr-Cyrl-CS"/>
        </w:rPr>
        <w:lastRenderedPageBreak/>
        <w:t>На основу члана 32.  став 1. тачка  2) Закона о локалној самоуправи („Службени гласник РС”, бр. 129/</w:t>
      </w:r>
      <w:r w:rsidR="00231905">
        <w:rPr>
          <w:sz w:val="24"/>
          <w:lang w:val="sr-Cyrl-CS"/>
        </w:rPr>
        <w:t>20</w:t>
      </w:r>
      <w:r w:rsidRPr="00BB4D1E">
        <w:rPr>
          <w:sz w:val="24"/>
          <w:lang w:val="sr-Cyrl-CS"/>
        </w:rPr>
        <w:t>07 и 83/2014</w:t>
      </w:r>
      <w:r w:rsidR="0079097E">
        <w:rPr>
          <w:sz w:val="24"/>
        </w:rPr>
        <w:t xml:space="preserve"> </w:t>
      </w:r>
      <w:r w:rsidRPr="00BB4D1E">
        <w:rPr>
          <w:sz w:val="24"/>
          <w:lang w:val="sr-Cyrl-CS"/>
        </w:rPr>
        <w:t>-</w:t>
      </w:r>
      <w:r w:rsidR="0079097E">
        <w:rPr>
          <w:sz w:val="24"/>
        </w:rPr>
        <w:t xml:space="preserve"> </w:t>
      </w:r>
      <w:r w:rsidRPr="00BB4D1E">
        <w:rPr>
          <w:sz w:val="24"/>
          <w:lang w:val="sr-Cyrl-CS"/>
        </w:rPr>
        <w:t>др.закон</w:t>
      </w:r>
      <w:r w:rsidR="00231905">
        <w:rPr>
          <w:sz w:val="24"/>
          <w:lang w:val="sr-Cyrl-CS"/>
        </w:rPr>
        <w:t>, 101/2016-др.закон и 47/2018), члана</w:t>
      </w:r>
      <w:r w:rsidRPr="00BB4D1E">
        <w:rPr>
          <w:sz w:val="24"/>
          <w:lang w:val="sr-Cyrl-CS"/>
        </w:rPr>
        <w:t xml:space="preserve"> 7</w:t>
      </w:r>
      <w:r w:rsidRPr="00BB4D1E">
        <w:rPr>
          <w:sz w:val="24"/>
        </w:rPr>
        <w:t xml:space="preserve">7. и 78. </w:t>
      </w:r>
      <w:r w:rsidRPr="00BB4D1E">
        <w:rPr>
          <w:sz w:val="24"/>
          <w:lang w:val="sr-Cyrl-CS"/>
        </w:rPr>
        <w:t>Закона о буџетском систему („Службени гласник РС”,</w:t>
      </w:r>
      <w:r w:rsidR="0079097E">
        <w:rPr>
          <w:sz w:val="24"/>
        </w:rPr>
        <w:t xml:space="preserve"> </w:t>
      </w:r>
      <w:r w:rsidRPr="00BB4D1E">
        <w:rPr>
          <w:sz w:val="24"/>
          <w:lang w:val="sr-Cyrl-CS"/>
        </w:rPr>
        <w:t>бр.54/</w:t>
      </w:r>
      <w:r w:rsidR="00231905">
        <w:rPr>
          <w:sz w:val="24"/>
          <w:lang w:val="sr-Cyrl-CS"/>
        </w:rPr>
        <w:t>20</w:t>
      </w:r>
      <w:r w:rsidRPr="00BB4D1E">
        <w:rPr>
          <w:sz w:val="24"/>
          <w:lang w:val="sr-Cyrl-CS"/>
        </w:rPr>
        <w:t>09</w:t>
      </w:r>
      <w:r w:rsidRPr="00BB4D1E">
        <w:rPr>
          <w:sz w:val="24"/>
        </w:rPr>
        <w:t>,</w:t>
      </w:r>
      <w:r w:rsidR="0079097E">
        <w:rPr>
          <w:sz w:val="24"/>
        </w:rPr>
        <w:t xml:space="preserve"> </w:t>
      </w:r>
      <w:r w:rsidRPr="00BB4D1E">
        <w:rPr>
          <w:sz w:val="24"/>
        </w:rPr>
        <w:t>73/2010,</w:t>
      </w:r>
      <w:r w:rsidR="0079097E">
        <w:rPr>
          <w:sz w:val="24"/>
        </w:rPr>
        <w:t xml:space="preserve"> </w:t>
      </w:r>
      <w:r w:rsidRPr="00BB4D1E">
        <w:rPr>
          <w:sz w:val="24"/>
        </w:rPr>
        <w:t>101/2010,</w:t>
      </w:r>
      <w:r w:rsidR="0079097E">
        <w:rPr>
          <w:sz w:val="24"/>
        </w:rPr>
        <w:t xml:space="preserve"> </w:t>
      </w:r>
      <w:r w:rsidRPr="00BB4D1E">
        <w:rPr>
          <w:sz w:val="24"/>
        </w:rPr>
        <w:t>101/2011,</w:t>
      </w:r>
      <w:r w:rsidR="0079097E">
        <w:rPr>
          <w:sz w:val="24"/>
        </w:rPr>
        <w:t xml:space="preserve"> </w:t>
      </w:r>
      <w:r w:rsidRPr="00BB4D1E">
        <w:rPr>
          <w:sz w:val="24"/>
        </w:rPr>
        <w:t>93/2012,</w:t>
      </w:r>
      <w:r w:rsidR="0079097E">
        <w:rPr>
          <w:sz w:val="24"/>
        </w:rPr>
        <w:t xml:space="preserve"> </w:t>
      </w:r>
      <w:r w:rsidRPr="00BB4D1E">
        <w:rPr>
          <w:sz w:val="24"/>
        </w:rPr>
        <w:t>62/2013,</w:t>
      </w:r>
      <w:r w:rsidR="0079097E">
        <w:rPr>
          <w:sz w:val="24"/>
        </w:rPr>
        <w:t xml:space="preserve"> </w:t>
      </w:r>
      <w:r w:rsidRPr="00BB4D1E">
        <w:rPr>
          <w:sz w:val="24"/>
        </w:rPr>
        <w:t>63/2013</w:t>
      </w:r>
      <w:r w:rsidR="0079097E">
        <w:rPr>
          <w:sz w:val="24"/>
        </w:rPr>
        <w:t xml:space="preserve"> </w:t>
      </w:r>
      <w:r w:rsidRPr="00BB4D1E">
        <w:rPr>
          <w:sz w:val="24"/>
        </w:rPr>
        <w:t>-</w:t>
      </w:r>
      <w:r w:rsidR="0079097E">
        <w:rPr>
          <w:sz w:val="24"/>
        </w:rPr>
        <w:t xml:space="preserve"> </w:t>
      </w:r>
      <w:r w:rsidRPr="00BB4D1E">
        <w:rPr>
          <w:sz w:val="24"/>
        </w:rPr>
        <w:t>испр.</w:t>
      </w:r>
      <w:r w:rsidR="00231905">
        <w:rPr>
          <w:sz w:val="24"/>
          <w:lang w:val="sr-Cyrl-RS"/>
        </w:rPr>
        <w:t>,</w:t>
      </w:r>
      <w:r w:rsidR="0079097E">
        <w:rPr>
          <w:sz w:val="24"/>
        </w:rPr>
        <w:t xml:space="preserve"> </w:t>
      </w:r>
      <w:r w:rsidRPr="00BB4D1E">
        <w:rPr>
          <w:sz w:val="24"/>
        </w:rPr>
        <w:t>108/2013, 142/2014</w:t>
      </w:r>
      <w:r w:rsidR="0079097E">
        <w:rPr>
          <w:sz w:val="24"/>
        </w:rPr>
        <w:t>, 68/</w:t>
      </w:r>
      <w:r w:rsidR="00231905">
        <w:rPr>
          <w:sz w:val="24"/>
          <w:lang w:val="sr-Cyrl-RS"/>
        </w:rPr>
        <w:t>20</w:t>
      </w:r>
      <w:r w:rsidR="00231905">
        <w:rPr>
          <w:sz w:val="24"/>
        </w:rPr>
        <w:t xml:space="preserve">15,– др. закон </w:t>
      </w:r>
      <w:r w:rsidR="00231905">
        <w:rPr>
          <w:sz w:val="24"/>
          <w:lang w:val="sr-Cyrl-RS"/>
        </w:rPr>
        <w:t>,</w:t>
      </w:r>
      <w:r w:rsidR="0079097E">
        <w:rPr>
          <w:sz w:val="24"/>
        </w:rPr>
        <w:t xml:space="preserve"> 103/2015, </w:t>
      </w:r>
      <w:r w:rsidR="0079097E" w:rsidRPr="00BB4D1E">
        <w:rPr>
          <w:sz w:val="24"/>
        </w:rPr>
        <w:t xml:space="preserve"> </w:t>
      </w:r>
      <w:r w:rsidRPr="00BB4D1E">
        <w:rPr>
          <w:sz w:val="24"/>
        </w:rPr>
        <w:t>9</w:t>
      </w:r>
      <w:r w:rsidR="00231905">
        <w:rPr>
          <w:sz w:val="24"/>
          <w:lang w:val="sr-Cyrl-RS"/>
        </w:rPr>
        <w:t>9</w:t>
      </w:r>
      <w:r w:rsidRPr="00BB4D1E">
        <w:rPr>
          <w:sz w:val="24"/>
        </w:rPr>
        <w:t>/2016,</w:t>
      </w:r>
      <w:r w:rsidR="0079097E">
        <w:rPr>
          <w:sz w:val="24"/>
        </w:rPr>
        <w:t xml:space="preserve"> </w:t>
      </w:r>
      <w:r w:rsidRPr="00BB4D1E">
        <w:rPr>
          <w:sz w:val="24"/>
        </w:rPr>
        <w:t>113/2017</w:t>
      </w:r>
      <w:r>
        <w:rPr>
          <w:sz w:val="24"/>
        </w:rPr>
        <w:t>,</w:t>
      </w:r>
      <w:r w:rsidR="0079097E">
        <w:rPr>
          <w:sz w:val="24"/>
        </w:rPr>
        <w:t xml:space="preserve"> </w:t>
      </w:r>
      <w:r>
        <w:rPr>
          <w:sz w:val="24"/>
        </w:rPr>
        <w:t>95/2018</w:t>
      </w:r>
      <w:r w:rsidR="0079097E">
        <w:rPr>
          <w:sz w:val="24"/>
        </w:rPr>
        <w:t xml:space="preserve">, 31/2019 </w:t>
      </w:r>
      <w:r w:rsidR="0079097E">
        <w:rPr>
          <w:sz w:val="24"/>
          <w:lang w:val="sr-Cyrl-RS"/>
        </w:rPr>
        <w:t xml:space="preserve">и 72/2019 </w:t>
      </w:r>
      <w:r w:rsidR="00231905">
        <w:rPr>
          <w:sz w:val="24"/>
          <w:lang w:val="sr-Cyrl-CS"/>
        </w:rPr>
        <w:t>), и члана</w:t>
      </w:r>
      <w:r w:rsidRPr="00BB4D1E">
        <w:rPr>
          <w:sz w:val="24"/>
          <w:lang w:val="sr-Cyrl-CS"/>
        </w:rPr>
        <w:t xml:space="preserve"> 14. Статута Градске општине Црвени Крст („Службен</w:t>
      </w:r>
      <w:r w:rsidR="00231905">
        <w:rPr>
          <w:sz w:val="24"/>
          <w:lang w:val="sr-Cyrl-CS"/>
        </w:rPr>
        <w:t>и лист града Ниша”, бр. 88/2017-</w:t>
      </w:r>
      <w:r w:rsidR="0079097E">
        <w:rPr>
          <w:sz w:val="24"/>
          <w:lang w:val="sr-Cyrl-CS"/>
        </w:rPr>
        <w:t xml:space="preserve">пречишћен текст и 64/2019 </w:t>
      </w:r>
      <w:r w:rsidRPr="00BB4D1E">
        <w:rPr>
          <w:sz w:val="24"/>
          <w:lang w:val="sr-Cyrl-CS"/>
        </w:rPr>
        <w:t xml:space="preserve">), </w:t>
      </w:r>
      <w:r w:rsidRPr="00BB4D1E">
        <w:rPr>
          <w:sz w:val="24"/>
        </w:rPr>
        <w:t>Ску</w:t>
      </w:r>
      <w:r>
        <w:rPr>
          <w:sz w:val="24"/>
        </w:rPr>
        <w:t>пштина Градске опшине Црвени Кр</w:t>
      </w:r>
      <w:r w:rsidRPr="00BB4D1E">
        <w:rPr>
          <w:sz w:val="24"/>
        </w:rPr>
        <w:t>ст је на седници дана</w:t>
      </w:r>
      <w:r w:rsidR="00231905">
        <w:rPr>
          <w:sz w:val="24"/>
          <w:lang w:val="sr-Cyrl-RS"/>
        </w:rPr>
        <w:t xml:space="preserve"> 15.09.</w:t>
      </w:r>
      <w:r w:rsidR="00E318CD">
        <w:rPr>
          <w:sz w:val="24"/>
        </w:rPr>
        <w:t>2020.</w:t>
      </w:r>
      <w:r w:rsidRPr="00BB4D1E">
        <w:rPr>
          <w:sz w:val="24"/>
        </w:rPr>
        <w:t xml:space="preserve"> </w:t>
      </w:r>
      <w:r w:rsidR="00EE2296">
        <w:rPr>
          <w:sz w:val="24"/>
          <w:lang w:val="sr-Cyrl-RS"/>
        </w:rPr>
        <w:t>г</w:t>
      </w:r>
      <w:r>
        <w:rPr>
          <w:sz w:val="24"/>
        </w:rPr>
        <w:t>одине</w:t>
      </w:r>
      <w:r w:rsidR="0079097E">
        <w:rPr>
          <w:sz w:val="24"/>
          <w:lang w:val="sr-Cyrl-RS"/>
        </w:rPr>
        <w:t xml:space="preserve">, </w:t>
      </w:r>
      <w:r>
        <w:rPr>
          <w:sz w:val="24"/>
        </w:rPr>
        <w:t xml:space="preserve"> до</w:t>
      </w:r>
      <w:r w:rsidRPr="00BB4D1E">
        <w:rPr>
          <w:sz w:val="24"/>
        </w:rPr>
        <w:t>н</w:t>
      </w:r>
      <w:r w:rsidR="00231905">
        <w:rPr>
          <w:sz w:val="24"/>
        </w:rPr>
        <w:t xml:space="preserve">ела </w:t>
      </w:r>
    </w:p>
    <w:p w:rsidR="00656CFA" w:rsidRDefault="00A60073" w:rsidP="00437A18">
      <w:pPr>
        <w:pStyle w:val="osnovniInformator"/>
        <w:ind w:firstLine="720"/>
        <w:jc w:val="both"/>
        <w:rPr>
          <w:sz w:val="24"/>
        </w:rPr>
      </w:pPr>
      <w:r w:rsidRPr="00BB4D1E">
        <w:rPr>
          <w:sz w:val="24"/>
        </w:rPr>
        <w:t>.</w:t>
      </w:r>
    </w:p>
    <w:p w:rsidR="005D40E3" w:rsidRPr="007A381C" w:rsidRDefault="004C754C" w:rsidP="007A381C">
      <w:pPr>
        <w:pStyle w:val="osnovniInformator"/>
        <w:tabs>
          <w:tab w:val="left" w:pos="12600"/>
        </w:tabs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ab/>
      </w:r>
    </w:p>
    <w:p w:rsidR="00431F7F" w:rsidRPr="002D6F97" w:rsidRDefault="00431F7F" w:rsidP="00431F7F">
      <w:pPr>
        <w:pStyle w:val="Heading5"/>
        <w:spacing w:line="260" w:lineRule="exact"/>
        <w:jc w:val="center"/>
        <w:rPr>
          <w:i w:val="0"/>
          <w:sz w:val="24"/>
          <w:szCs w:val="24"/>
          <w:lang w:val="sr-Cyrl-RS"/>
        </w:rPr>
      </w:pPr>
      <w:r w:rsidRPr="00BB4D1E">
        <w:rPr>
          <w:i w:val="0"/>
          <w:sz w:val="24"/>
          <w:szCs w:val="24"/>
        </w:rPr>
        <w:t>ОДЛУК</w:t>
      </w:r>
      <w:r w:rsidR="00231905">
        <w:rPr>
          <w:i w:val="0"/>
          <w:sz w:val="24"/>
          <w:szCs w:val="24"/>
          <w:lang w:val="sr-Cyrl-RS"/>
        </w:rPr>
        <w:t>У</w:t>
      </w:r>
    </w:p>
    <w:p w:rsidR="00431F7F" w:rsidRPr="00BB4D1E" w:rsidRDefault="00431F7F" w:rsidP="00431F7F">
      <w:pPr>
        <w:pStyle w:val="Heading6"/>
        <w:spacing w:line="260" w:lineRule="exact"/>
        <w:jc w:val="center"/>
        <w:rPr>
          <w:sz w:val="24"/>
          <w:szCs w:val="24"/>
          <w:lang w:val="sr-Cyrl-CS"/>
        </w:rPr>
      </w:pPr>
      <w:r w:rsidRPr="00BB4D1E">
        <w:rPr>
          <w:sz w:val="24"/>
          <w:szCs w:val="24"/>
          <w:lang w:val="sr-Cyrl-CS"/>
        </w:rPr>
        <w:t xml:space="preserve">О  ЗАВРШНОМ  РАЧУНУ  БУЏЕТА  ГРАДСКЕ  ОПШТИНЕ  ЦРВЕНИ  КРСТ </w:t>
      </w:r>
    </w:p>
    <w:p w:rsidR="00431F7F" w:rsidRPr="00BB4D1E" w:rsidRDefault="00431F7F" w:rsidP="00431F7F">
      <w:pPr>
        <w:pStyle w:val="Heading6"/>
        <w:spacing w:before="0" w:line="260" w:lineRule="exact"/>
        <w:jc w:val="center"/>
        <w:rPr>
          <w:sz w:val="24"/>
          <w:szCs w:val="24"/>
          <w:lang w:val="sr-Cyrl-CS"/>
        </w:rPr>
      </w:pPr>
      <w:r w:rsidRPr="00BB4D1E">
        <w:rPr>
          <w:sz w:val="24"/>
          <w:szCs w:val="24"/>
          <w:lang w:val="sr-Cyrl-CS"/>
        </w:rPr>
        <w:t>ЗА  201</w:t>
      </w:r>
      <w:r w:rsidR="0054271B">
        <w:rPr>
          <w:sz w:val="24"/>
          <w:szCs w:val="24"/>
        </w:rPr>
        <w:t>9</w:t>
      </w:r>
      <w:r w:rsidRPr="00BB4D1E">
        <w:rPr>
          <w:sz w:val="24"/>
          <w:szCs w:val="24"/>
          <w:lang w:val="ru-RU"/>
        </w:rPr>
        <w:t>.</w:t>
      </w:r>
      <w:r w:rsidRPr="00BB4D1E">
        <w:rPr>
          <w:sz w:val="24"/>
          <w:szCs w:val="24"/>
          <w:lang w:val="sr-Cyrl-CS"/>
        </w:rPr>
        <w:t xml:space="preserve"> ГОДИНУ</w:t>
      </w:r>
    </w:p>
    <w:p w:rsidR="00431F7F" w:rsidRPr="00BB4D1E" w:rsidRDefault="00431F7F" w:rsidP="00431F7F">
      <w:pPr>
        <w:spacing w:line="260" w:lineRule="exact"/>
        <w:jc w:val="center"/>
        <w:rPr>
          <w:b/>
          <w:sz w:val="24"/>
          <w:lang w:val="sr-Cyrl-CS"/>
        </w:rPr>
      </w:pPr>
    </w:p>
    <w:p w:rsidR="00431F7F" w:rsidRPr="00BB4D1E" w:rsidRDefault="00431F7F" w:rsidP="00431F7F">
      <w:pPr>
        <w:spacing w:line="260" w:lineRule="exact"/>
        <w:jc w:val="center"/>
        <w:rPr>
          <w:sz w:val="24"/>
          <w:lang w:val="sr-Cyrl-CS"/>
        </w:rPr>
      </w:pPr>
    </w:p>
    <w:p w:rsidR="00431F7F" w:rsidRPr="00BB4D1E" w:rsidRDefault="00431F7F" w:rsidP="00431F7F">
      <w:pPr>
        <w:spacing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>I. ОПШТИ ДЕО</w:t>
      </w:r>
    </w:p>
    <w:p w:rsidR="00431F7F" w:rsidRPr="00BB4D1E" w:rsidRDefault="00431F7F" w:rsidP="00431F7F">
      <w:pPr>
        <w:spacing w:before="120" w:line="260" w:lineRule="exact"/>
        <w:outlineLvl w:val="0"/>
        <w:rPr>
          <w:sz w:val="24"/>
          <w:lang w:val="ru-RU"/>
        </w:rPr>
      </w:pPr>
    </w:p>
    <w:p w:rsidR="00431F7F" w:rsidRPr="00BB4D1E" w:rsidRDefault="00431F7F" w:rsidP="00431F7F">
      <w:pPr>
        <w:spacing w:before="120"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>Члан 1.</w:t>
      </w:r>
    </w:p>
    <w:p w:rsidR="00431F7F" w:rsidRPr="00BB4D1E" w:rsidRDefault="00431F7F" w:rsidP="00431F7F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>Утврђују се укупни  приходи и примања са пренетим неутрошеним средствима и укупни расходи и издаци из прихода</w:t>
      </w:r>
      <w:r w:rsidR="00BD2720" w:rsidRPr="00BB4D1E">
        <w:rPr>
          <w:sz w:val="24"/>
          <w:lang w:val="sr-Cyrl-CS"/>
        </w:rPr>
        <w:t>, примања</w:t>
      </w:r>
      <w:r w:rsidRPr="00BB4D1E">
        <w:rPr>
          <w:sz w:val="24"/>
          <w:lang w:val="sr-Cyrl-CS"/>
        </w:rPr>
        <w:t xml:space="preserve"> и неутрошених средстава из ранијих година буџета Градске општине </w:t>
      </w:r>
      <w:r w:rsidR="00BD2720" w:rsidRPr="00BB4D1E">
        <w:rPr>
          <w:sz w:val="24"/>
          <w:lang w:val="sr-Cyrl-CS"/>
        </w:rPr>
        <w:t>Црвени Крст у 201</w:t>
      </w:r>
      <w:r w:rsidR="00B52CAB">
        <w:rPr>
          <w:sz w:val="24"/>
        </w:rPr>
        <w:t>9</w:t>
      </w:r>
      <w:r w:rsidR="00BD2720" w:rsidRPr="00BB4D1E">
        <w:rPr>
          <w:sz w:val="24"/>
          <w:lang w:val="sr-Cyrl-CS"/>
        </w:rPr>
        <w:t>. години и следећим износима: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rPr>
          <w:sz w:val="24"/>
          <w:lang w:val="sr-Cyrl-CS"/>
        </w:rPr>
      </w:pPr>
      <w:r w:rsidRPr="00BB4D1E">
        <w:rPr>
          <w:sz w:val="24"/>
          <w:lang w:val="sr-Cyrl-CS"/>
        </w:rPr>
        <w:t>I Укупн</w:t>
      </w:r>
      <w:r w:rsidRPr="00BB4D1E">
        <w:rPr>
          <w:sz w:val="24"/>
        </w:rPr>
        <w:t xml:space="preserve">и </w:t>
      </w:r>
      <w:r w:rsidRPr="00BB4D1E">
        <w:rPr>
          <w:sz w:val="24"/>
          <w:lang w:val="sr-Cyrl-CS"/>
        </w:rPr>
        <w:t xml:space="preserve">приходи и примања са пренетим </w:t>
      </w:r>
    </w:p>
    <w:p w:rsidR="00431F7F" w:rsidRPr="0079097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rPr>
          <w:sz w:val="24"/>
          <w:lang w:val="sr-Cyrl-RS"/>
        </w:rPr>
      </w:pPr>
      <w:r w:rsidRPr="00BB4D1E">
        <w:rPr>
          <w:sz w:val="24"/>
          <w:lang w:val="sr-Cyrl-CS"/>
        </w:rPr>
        <w:t xml:space="preserve">неутрошеним средствима из ранијих година </w:t>
      </w:r>
      <w:r w:rsidR="0079097E">
        <w:rPr>
          <w:b/>
          <w:sz w:val="24"/>
          <w:u w:val="single"/>
          <w:lang w:val="sr-Cyrl-RS"/>
        </w:rPr>
        <w:t>157,265,565.04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jc w:val="both"/>
        <w:rPr>
          <w:sz w:val="24"/>
        </w:rPr>
      </w:pPr>
      <w:r w:rsidRPr="00BB4D1E">
        <w:rPr>
          <w:sz w:val="24"/>
          <w:lang w:val="sr-Cyrl-CS"/>
        </w:rPr>
        <w:t xml:space="preserve">II Укупно извршени текући расходи и издаци  </w:t>
      </w:r>
      <w:r w:rsidR="007A381C">
        <w:rPr>
          <w:b/>
          <w:sz w:val="24"/>
          <w:u w:val="single"/>
        </w:rPr>
        <w:t>130,38</w:t>
      </w:r>
      <w:r w:rsidR="007A381C">
        <w:rPr>
          <w:b/>
          <w:sz w:val="24"/>
          <w:u w:val="single"/>
          <w:lang w:val="sr-Cyrl-RS"/>
        </w:rPr>
        <w:t>0</w:t>
      </w:r>
      <w:r w:rsidR="00AA272F" w:rsidRPr="00BB4D1E">
        <w:rPr>
          <w:b/>
          <w:sz w:val="24"/>
          <w:u w:val="single"/>
        </w:rPr>
        <w:t>,</w:t>
      </w:r>
      <w:r w:rsidR="00E318CD">
        <w:rPr>
          <w:b/>
          <w:sz w:val="24"/>
          <w:u w:val="single"/>
        </w:rPr>
        <w:t>688</w:t>
      </w:r>
      <w:r w:rsidR="00AA272F" w:rsidRPr="00BB4D1E">
        <w:rPr>
          <w:b/>
          <w:sz w:val="24"/>
          <w:u w:val="single"/>
        </w:rPr>
        <w:t>.</w:t>
      </w:r>
      <w:r w:rsidR="00E318CD">
        <w:rPr>
          <w:b/>
          <w:sz w:val="24"/>
          <w:u w:val="single"/>
        </w:rPr>
        <w:t>23</w:t>
      </w:r>
    </w:p>
    <w:p w:rsidR="00431F7F" w:rsidRPr="0079097E" w:rsidRDefault="00431F7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b/>
          <w:sz w:val="24"/>
          <w:lang w:val="sr-Cyrl-RS"/>
        </w:rPr>
      </w:pPr>
      <w:r w:rsidRPr="00BB4D1E">
        <w:rPr>
          <w:sz w:val="24"/>
          <w:lang w:val="sr-Cyrl-CS"/>
        </w:rPr>
        <w:t>IIIРазлика укупних прихода и примања и укупних расхода и издатака</w:t>
      </w:r>
      <w:r w:rsidR="0079097E">
        <w:rPr>
          <w:b/>
          <w:sz w:val="24"/>
          <w:lang w:val="sr-Cyrl-RS"/>
        </w:rPr>
        <w:t xml:space="preserve"> 26,884,876.81</w:t>
      </w:r>
    </w:p>
    <w:p w:rsidR="00431F7F" w:rsidRDefault="00431F7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7084F" w:rsidRDefault="0027084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7084F" w:rsidRDefault="0027084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7084F" w:rsidRDefault="0027084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7084F" w:rsidRDefault="0027084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D6F97" w:rsidRDefault="002D6F97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2D6F97" w:rsidRPr="00BB4D1E" w:rsidRDefault="002D6F97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431F7F" w:rsidRPr="00BB4D1E" w:rsidRDefault="00431F7F" w:rsidP="00431F7F">
      <w:pPr>
        <w:spacing w:before="120"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lastRenderedPageBreak/>
        <w:t>Члан 2</w:t>
      </w:r>
      <w:r w:rsidR="003414EC" w:rsidRPr="00BB4D1E">
        <w:rPr>
          <w:sz w:val="24"/>
          <w:lang w:val="sr-Cyrl-CS"/>
        </w:rPr>
        <w:t>.</w:t>
      </w:r>
    </w:p>
    <w:p w:rsidR="00431F7F" w:rsidRPr="00BB4D1E" w:rsidRDefault="00431F7F" w:rsidP="00431F7F">
      <w:pPr>
        <w:tabs>
          <w:tab w:val="left" w:pos="3870"/>
          <w:tab w:val="left" w:pos="6450"/>
        </w:tabs>
        <w:jc w:val="both"/>
        <w:rPr>
          <w:b/>
          <w:sz w:val="24"/>
        </w:rPr>
      </w:pPr>
      <w:r w:rsidRPr="00BB4D1E">
        <w:rPr>
          <w:sz w:val="24"/>
        </w:rPr>
        <w:tab/>
      </w:r>
      <w:r w:rsidRPr="00BB4D1E">
        <w:rPr>
          <w:sz w:val="24"/>
        </w:rPr>
        <w:tab/>
      </w:r>
    </w:p>
    <w:p w:rsidR="00431F7F" w:rsidRPr="00BB4D1E" w:rsidRDefault="00431F7F" w:rsidP="00431F7F">
      <w:pPr>
        <w:jc w:val="both"/>
        <w:rPr>
          <w:sz w:val="24"/>
          <w:lang w:val="sr-Cyrl-CS"/>
        </w:rPr>
      </w:pPr>
    </w:p>
    <w:p w:rsidR="00431F7F" w:rsidRPr="002D6F97" w:rsidRDefault="00431F7F" w:rsidP="00431F7F">
      <w:pPr>
        <w:jc w:val="both"/>
        <w:rPr>
          <w:sz w:val="24"/>
          <w:lang w:val="sr-Cyrl-RS"/>
        </w:rPr>
      </w:pPr>
      <w:r w:rsidRPr="00BB4D1E">
        <w:rPr>
          <w:sz w:val="24"/>
          <w:lang w:val="sr-Cyrl-CS"/>
        </w:rPr>
        <w:t xml:space="preserve">          У б</w:t>
      </w:r>
      <w:r w:rsidRPr="00BB4D1E">
        <w:rPr>
          <w:bCs/>
          <w:color w:val="000000"/>
          <w:sz w:val="24"/>
          <w:lang w:val="sr-Cyrl-CS"/>
        </w:rPr>
        <w:t xml:space="preserve">илансу стања на дан 31. децембра </w:t>
      </w:r>
      <w:r w:rsidRPr="00BB4D1E">
        <w:rPr>
          <w:sz w:val="24"/>
          <w:lang w:val="sr-Cyrl-CS"/>
        </w:rPr>
        <w:t>201</w:t>
      </w:r>
      <w:r w:rsidR="00B52CAB">
        <w:rPr>
          <w:sz w:val="24"/>
        </w:rPr>
        <w:t>9</w:t>
      </w:r>
      <w:r w:rsidRPr="00BB4D1E">
        <w:rPr>
          <w:sz w:val="24"/>
          <w:lang w:val="sr-Cyrl-CS"/>
        </w:rPr>
        <w:t>. године (</w:t>
      </w:r>
      <w:r w:rsidR="00570C28">
        <w:rPr>
          <w:sz w:val="24"/>
        </w:rPr>
        <w:t xml:space="preserve"> </w:t>
      </w:r>
      <w:r w:rsidRPr="00BB4D1E">
        <w:rPr>
          <w:sz w:val="24"/>
          <w:lang w:val="sr-Cyrl-CS"/>
        </w:rPr>
        <w:t xml:space="preserve">Образац 1) утврђена је укупна актива у износу од  </w:t>
      </w:r>
      <w:r w:rsidR="00E318CD">
        <w:rPr>
          <w:b/>
          <w:sz w:val="24"/>
        </w:rPr>
        <w:t>39,112,618.81</w:t>
      </w:r>
      <w:r w:rsidR="00562B1A" w:rsidRPr="00BB4D1E">
        <w:rPr>
          <w:b/>
          <w:sz w:val="24"/>
        </w:rPr>
        <w:t xml:space="preserve"> </w:t>
      </w:r>
      <w:r w:rsidRPr="00BB4D1E">
        <w:rPr>
          <w:sz w:val="24"/>
          <w:lang w:val="sr-Cyrl-CS"/>
        </w:rPr>
        <w:t xml:space="preserve">динара и укупна пасива у износу од  </w:t>
      </w:r>
      <w:r w:rsidR="00E318CD">
        <w:rPr>
          <w:b/>
          <w:sz w:val="24"/>
        </w:rPr>
        <w:t>39,112,618.81</w:t>
      </w:r>
      <w:r w:rsidR="00562B1A" w:rsidRPr="00BB4D1E">
        <w:rPr>
          <w:b/>
          <w:sz w:val="24"/>
        </w:rPr>
        <w:t xml:space="preserve"> </w:t>
      </w:r>
      <w:r w:rsidRPr="00BB4D1E">
        <w:rPr>
          <w:sz w:val="24"/>
          <w:lang w:val="sr-Cyrl-CS"/>
        </w:rPr>
        <w:t>дин</w:t>
      </w:r>
      <w:r w:rsidR="0086446E" w:rsidRPr="00BB4D1E">
        <w:rPr>
          <w:sz w:val="24"/>
          <w:lang w:val="sr-Cyrl-CS"/>
        </w:rPr>
        <w:t>ара.</w:t>
      </w:r>
    </w:p>
    <w:p w:rsidR="00EE419E" w:rsidRDefault="00EE419E" w:rsidP="00431F7F">
      <w:pPr>
        <w:jc w:val="both"/>
        <w:rPr>
          <w:sz w:val="18"/>
          <w:szCs w:val="18"/>
        </w:rPr>
      </w:pPr>
    </w:p>
    <w:p w:rsidR="00EE419E" w:rsidRPr="00EE419E" w:rsidRDefault="00EE419E" w:rsidP="00431F7F">
      <w:pPr>
        <w:jc w:val="both"/>
        <w:rPr>
          <w:sz w:val="18"/>
          <w:szCs w:val="18"/>
        </w:rPr>
      </w:pPr>
    </w:p>
    <w:p w:rsidR="00431F7F" w:rsidRPr="009E164B" w:rsidRDefault="00431F7F" w:rsidP="00431F7F">
      <w:pPr>
        <w:tabs>
          <w:tab w:val="left" w:pos="8070"/>
        </w:tabs>
        <w:jc w:val="both"/>
        <w:rPr>
          <w:sz w:val="18"/>
          <w:szCs w:val="18"/>
        </w:rPr>
      </w:pPr>
      <w:r w:rsidRPr="009E164B">
        <w:rPr>
          <w:sz w:val="18"/>
          <w:szCs w:val="18"/>
        </w:rPr>
        <w:t xml:space="preserve">                                                                                                                                  (У хиљадама динара)</w:t>
      </w:r>
      <w:r w:rsidRPr="009E164B">
        <w:rPr>
          <w:b/>
          <w:sz w:val="18"/>
          <w:szCs w:val="18"/>
        </w:rPr>
        <w:tab/>
      </w:r>
      <w:r w:rsidRPr="009E164B">
        <w:rPr>
          <w:b/>
          <w:sz w:val="18"/>
          <w:szCs w:val="18"/>
        </w:rPr>
        <w:tab/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4"/>
        <w:gridCol w:w="236"/>
        <w:gridCol w:w="4232"/>
        <w:gridCol w:w="94"/>
        <w:gridCol w:w="1378"/>
        <w:gridCol w:w="62"/>
        <w:gridCol w:w="1198"/>
        <w:gridCol w:w="94"/>
        <w:gridCol w:w="1166"/>
        <w:gridCol w:w="94"/>
      </w:tblGrid>
      <w:tr w:rsidR="00431F7F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Екон.</w:t>
            </w: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Класиф</w:t>
            </w:r>
            <w:r w:rsidRPr="009E164B">
              <w:rPr>
                <w:sz w:val="18"/>
                <w:szCs w:val="18"/>
                <w:lang w:val="sr-Cyrl-CS"/>
              </w:rPr>
              <w:t>.</w:t>
            </w: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Бруто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Исправка</w:t>
            </w: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Нето</w:t>
            </w: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000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Нефинансијска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7B48FD" w:rsidRDefault="001D6DC3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14,467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7B48FD" w:rsidRDefault="001D6DC3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11,315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3,152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Нефин. имовина у сталним сред.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7B48FD" w:rsidRDefault="001D6DC3" w:rsidP="0054271B">
            <w:pPr>
              <w:tabs>
                <w:tab w:val="left" w:pos="2970"/>
              </w:tabs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13,973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7B48FD" w:rsidRDefault="001D6DC3" w:rsidP="00EA465C">
            <w:pPr>
              <w:tabs>
                <w:tab w:val="left" w:pos="2970"/>
              </w:tabs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10,821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3,152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Некретнине и опрема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D6DC3" w:rsidP="00EA465C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13,823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D6DC3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10,783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3,040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D6DC3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12,637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D6DC3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10,296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2,341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>стала основна средства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1,186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EA465C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Нефинан. имовина у припреми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1B" w:rsidRPr="001D2BE8" w:rsidRDefault="0054271B" w:rsidP="00431F7F">
            <w:pPr>
              <w:tabs>
                <w:tab w:val="left" w:pos="2970"/>
              </w:tabs>
              <w:jc w:val="right"/>
              <w:rPr>
                <w:sz w:val="24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Нефинананс. имовина у припреми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54271B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2A3589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Аванси за нефинансијску имовину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016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Нематеријална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54271B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A3589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54271B" w:rsidRDefault="0054271B" w:rsidP="006907B2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54271B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251FE7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020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Нефинананс. имовина у залихама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54271B" w:rsidRDefault="0054271B" w:rsidP="008F5DA7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54271B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</w:t>
            </w:r>
            <w:r w:rsidR="0054271B">
              <w:rPr>
                <w:sz w:val="24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022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sr-Cyrl-CS"/>
              </w:rPr>
              <w:t>Залихе ситног инвент. и потр. матер.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54271B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54271B" w:rsidRDefault="0054271B" w:rsidP="008F5DA7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            -</w:t>
            </w:r>
          </w:p>
        </w:tc>
      </w:tr>
      <w:tr w:rsidR="00251FE7" w:rsidRPr="009E164B" w:rsidTr="008F5DA7">
        <w:trPr>
          <w:gridAfter w:val="1"/>
          <w:wAfter w:w="94" w:type="dxa"/>
          <w:trHeight w:val="11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Залихе ситног инвентара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54271B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54271B" w:rsidRDefault="008F5DA7" w:rsidP="006907B2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</w:t>
            </w:r>
            <w:r w:rsidR="0054271B">
              <w:rPr>
                <w:sz w:val="24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100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Финансијска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0C3908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 xml:space="preserve">              </w:t>
            </w:r>
            <w:r w:rsidR="00437A18">
              <w:rPr>
                <w:b/>
                <w:sz w:val="24"/>
              </w:rPr>
              <w:t xml:space="preserve">            </w:t>
            </w:r>
            <w:r w:rsidR="000C3908">
              <w:rPr>
                <w:b/>
                <w:sz w:val="24"/>
              </w:rPr>
              <w:t>35,961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C7" w:rsidRDefault="00C601C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  <w:p w:rsidR="00251FE7" w:rsidRPr="00C601C7" w:rsidRDefault="00251FE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C7" w:rsidRDefault="00C601C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  <w:p w:rsidR="00251FE7" w:rsidRPr="00BB4D1E" w:rsidRDefault="0054271B" w:rsidP="0054271B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35,961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Новчана сред. хартије од вредностипотраживањаи краткор. пласмани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8F5DA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27,266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3A4EA4">
            <w:pPr>
              <w:tabs>
                <w:tab w:val="left" w:pos="94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27,266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Новчана сред. и хартије од  вредности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3A4EA4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26,885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3A4EA4">
            <w:pPr>
              <w:tabs>
                <w:tab w:val="left" w:pos="1230"/>
                <w:tab w:val="left" w:pos="15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26,885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Жиро и текући рачун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18,614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431F7F">
            <w:pPr>
              <w:tabs>
                <w:tab w:val="left" w:pos="1230"/>
                <w:tab w:val="left" w:pos="157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18,614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Девизни рачун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3F54BA" w:rsidRDefault="003F54BA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8,271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3F54BA" w:rsidRDefault="003F54BA" w:rsidP="008F5DA7">
            <w:pPr>
              <w:tabs>
                <w:tab w:val="left" w:pos="2970"/>
              </w:tabs>
              <w:rPr>
                <w:sz w:val="24"/>
              </w:rPr>
            </w:pPr>
            <w:r>
              <w:rPr>
                <w:sz w:val="24"/>
              </w:rPr>
              <w:t xml:space="preserve">        8,271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Краткорочна потраживања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3F54B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  <w:tab w:val="right" w:pos="4252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Потраж. по осн. прод. и др. потраживања</w:t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3F54BA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Краткор. пласмани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9B273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9B273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Дати аванси и депозити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9B273A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9B273A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41446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8,695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3F54BA" w:rsidP="003F54B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8,695</w:t>
            </w:r>
          </w:p>
        </w:tc>
      </w:tr>
      <w:tr w:rsidR="006907B2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6907B2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6907B2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341446" w:rsidP="006907B2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8,695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6907B2" w:rsidP="006907B2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3F54BA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8,695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Разграничени расходи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Обраачунати  неплаћени расходи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341446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          </w:t>
            </w:r>
            <w:r w:rsidR="00341446">
              <w:rPr>
                <w:sz w:val="24"/>
              </w:rPr>
              <w:t>1,895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59" w:rsidRDefault="00E24559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  <w:p w:rsidR="00251FE7" w:rsidRPr="00BB4D1E" w:rsidRDefault="003F54BA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1,895</w:t>
            </w:r>
          </w:p>
        </w:tc>
      </w:tr>
      <w:tr w:rsidR="00450E1D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Остала 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341446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6,800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54271B" w:rsidRDefault="00450E1D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54271B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6,800</w:t>
            </w:r>
          </w:p>
        </w:tc>
      </w:tr>
      <w:tr w:rsidR="00251FE7" w:rsidRPr="009E164B" w:rsidTr="0054271B">
        <w:trPr>
          <w:gridAfter w:val="1"/>
          <w:wAfter w:w="94" w:type="dxa"/>
          <w:trHeight w:val="25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Укупна актива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0C3908" w:rsidRDefault="000C3908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50,428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0C3908" w:rsidRDefault="000C3908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11,315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7B48FD" w:rsidRDefault="007B48FD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39,113</w:t>
            </w: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2D6F97" w:rsidRDefault="00251FE7" w:rsidP="00431F7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2D6F97" w:rsidRDefault="00251FE7" w:rsidP="00431F7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2D6F97" w:rsidRDefault="00251FE7" w:rsidP="00431F7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2D6F97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2D6F97" w:rsidRDefault="00251FE7" w:rsidP="00431F7F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</w:tbl>
    <w:p w:rsidR="00431F7F" w:rsidRPr="009E164B" w:rsidRDefault="00431F7F" w:rsidP="00431F7F">
      <w:pPr>
        <w:tabs>
          <w:tab w:val="left" w:pos="3675"/>
        </w:tabs>
        <w:rPr>
          <w:b/>
          <w:sz w:val="18"/>
          <w:szCs w:val="18"/>
          <w:lang w:val="sr-Cyrl-CS"/>
        </w:rPr>
      </w:pPr>
    </w:p>
    <w:p w:rsidR="00431F7F" w:rsidRPr="009E164B" w:rsidRDefault="00431F7F" w:rsidP="00431F7F">
      <w:pPr>
        <w:tabs>
          <w:tab w:val="left" w:pos="1380"/>
        </w:tabs>
        <w:rPr>
          <w:b/>
          <w:sz w:val="18"/>
          <w:szCs w:val="18"/>
          <w:lang w:val="sr-Cyrl-CS"/>
        </w:rPr>
      </w:pPr>
      <w:r w:rsidRPr="009E164B">
        <w:rPr>
          <w:b/>
          <w:sz w:val="18"/>
          <w:szCs w:val="18"/>
          <w:lang w:val="sr-Cyrl-CS"/>
        </w:rPr>
        <w:t>ПАСИВА</w:t>
      </w:r>
      <w:r w:rsidRPr="009E164B">
        <w:rPr>
          <w:b/>
          <w:sz w:val="18"/>
          <w:szCs w:val="18"/>
          <w:lang w:val="sr-Cyrl-CS"/>
        </w:rPr>
        <w:tab/>
      </w:r>
    </w:p>
    <w:p w:rsidR="00431F7F" w:rsidRPr="009E164B" w:rsidRDefault="00431F7F" w:rsidP="00431F7F">
      <w:pPr>
        <w:tabs>
          <w:tab w:val="left" w:pos="3675"/>
        </w:tabs>
        <w:rPr>
          <w:b/>
          <w:sz w:val="18"/>
          <w:szCs w:val="18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440"/>
        <w:gridCol w:w="1440"/>
      </w:tblGrid>
      <w:tr w:rsidR="00431F7F" w:rsidRPr="00BB4D1E" w:rsidTr="00431F7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9,076</w:t>
            </w:r>
          </w:p>
        </w:tc>
      </w:tr>
      <w:tr w:rsidR="00431F7F" w:rsidRPr="00BB4D1E" w:rsidTr="00431F7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Oбавезе по основу расхода за запослене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22D09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</w:t>
            </w:r>
            <w:r w:rsidR="00B52CAB">
              <w:rPr>
                <w:b/>
                <w:sz w:val="24"/>
              </w:rPr>
              <w:t>13</w:t>
            </w:r>
          </w:p>
        </w:tc>
      </w:tr>
      <w:tr w:rsidR="00222D09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по основу социјалних доприноса на терет послодавца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ru-RU"/>
              </w:rPr>
              <w:t>235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Обавезе по основу накнаде у натури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</w:t>
            </w:r>
            <w:r w:rsidR="00B52CAB">
              <w:rPr>
                <w:sz w:val="24"/>
              </w:rPr>
              <w:t>90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Службена путовања и услуге по уговору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по основу донација, дотација и осталих трансфера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244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Обавезе за социјално осигурање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245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за остале расходе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Обавезе према добављачима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781153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               </w:t>
            </w:r>
            <w:r w:rsidR="00437A18">
              <w:rPr>
                <w:sz w:val="24"/>
              </w:rPr>
              <w:t xml:space="preserve">   </w:t>
            </w:r>
            <w:r w:rsidRPr="00BB4D1E">
              <w:rPr>
                <w:sz w:val="24"/>
              </w:rPr>
              <w:t>1,</w:t>
            </w:r>
            <w:r w:rsidR="00B52CAB">
              <w:rPr>
                <w:sz w:val="24"/>
              </w:rPr>
              <w:t>682</w:t>
            </w:r>
          </w:p>
        </w:tc>
      </w:tr>
      <w:tr w:rsidR="001F1357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обавезе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B52CAB" w:rsidP="00E75FC6">
            <w:pPr>
              <w:tabs>
                <w:tab w:val="left" w:pos="367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1F1357" w:rsidRPr="00BB4D1E">
              <w:rPr>
                <w:sz w:val="24"/>
              </w:rPr>
              <w:t>,</w:t>
            </w:r>
            <w:r>
              <w:rPr>
                <w:sz w:val="24"/>
              </w:rPr>
              <w:t>800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291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Пасивна временска разграничења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E75FC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Разграничени плаћени ра</w:t>
            </w:r>
            <w:r w:rsidR="00431F7F" w:rsidRPr="00BB4D1E">
              <w:rPr>
                <w:sz w:val="24"/>
                <w:lang w:val="sr-Cyrl-CS"/>
              </w:rPr>
              <w:t>сходи и издаци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91090" w:rsidRDefault="00B52CAB" w:rsidP="00431F7F">
            <w:pPr>
              <w:tabs>
                <w:tab w:val="left" w:pos="3675"/>
              </w:tabs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22</w:t>
            </w:r>
            <w:r w:rsidR="00E91090">
              <w:rPr>
                <w:sz w:val="24"/>
                <w:lang w:val="sr-Cyrl-RS"/>
              </w:rPr>
              <w:t>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Остала пасивна временска разграничења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91090" w:rsidRDefault="00B52CAB" w:rsidP="00E75FC6">
            <w:pPr>
              <w:tabs>
                <w:tab w:val="left" w:pos="3675"/>
              </w:tabs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 w:rsidR="00E91090">
              <w:rPr>
                <w:sz w:val="24"/>
                <w:lang w:val="sr-Cyrl-RS"/>
              </w:rPr>
              <w:t>60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Извори капитала и утвр. резул. пословања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E75FC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30,037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F80F8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3,152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F80F8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3,152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Нефинансијска имовина у сталним средствима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F80F86">
            <w:pPr>
              <w:tabs>
                <w:tab w:val="left" w:pos="367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3,152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Нераспоређени вишак прихода из претходних година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52CAB" w:rsidRDefault="00B52CAB" w:rsidP="001F1357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26,885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и примања у текућој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1F1357">
            <w:pPr>
              <w:tabs>
                <w:tab w:val="left" w:pos="3675"/>
              </w:tabs>
              <w:jc w:val="center"/>
              <w:rPr>
                <w:sz w:val="24"/>
              </w:rPr>
            </w:pPr>
            <w:r w:rsidRPr="00BB4D1E">
              <w:rPr>
                <w:sz w:val="24"/>
              </w:rPr>
              <w:t xml:space="preserve">                   </w:t>
            </w:r>
            <w:r w:rsidR="0027084F">
              <w:rPr>
                <w:sz w:val="24"/>
                <w:lang w:val="sr-Cyrl-RS"/>
              </w:rPr>
              <w:t xml:space="preserve">     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Укупна пасива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52CAB" w:rsidP="00B52CAB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  <w:r w:rsidR="001F1357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113</w:t>
            </w:r>
          </w:p>
        </w:tc>
      </w:tr>
    </w:tbl>
    <w:p w:rsidR="00431F7F" w:rsidRPr="00BB4D1E" w:rsidRDefault="00431F7F" w:rsidP="00431F7F">
      <w:pPr>
        <w:tabs>
          <w:tab w:val="left" w:pos="3675"/>
        </w:tabs>
        <w:rPr>
          <w:sz w:val="24"/>
          <w:lang w:val="sr-Cyrl-CS"/>
        </w:rPr>
      </w:pPr>
      <w:r w:rsidRPr="00BB4D1E">
        <w:rPr>
          <w:sz w:val="24"/>
          <w:lang w:val="sr-Cyrl-CS"/>
        </w:rPr>
        <w:tab/>
      </w:r>
    </w:p>
    <w:p w:rsidR="00431F7F" w:rsidRPr="00BB4D1E" w:rsidRDefault="00431F7F" w:rsidP="00431F7F">
      <w:pPr>
        <w:tabs>
          <w:tab w:val="left" w:pos="8719"/>
        </w:tabs>
        <w:spacing w:before="120" w:line="260" w:lineRule="exact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ab/>
      </w:r>
    </w:p>
    <w:p w:rsidR="00431F7F" w:rsidRDefault="00431F7F" w:rsidP="00431F7F">
      <w:pPr>
        <w:spacing w:before="120" w:line="260" w:lineRule="exact"/>
        <w:jc w:val="center"/>
        <w:outlineLvl w:val="0"/>
        <w:rPr>
          <w:sz w:val="24"/>
        </w:rPr>
      </w:pPr>
      <w:r w:rsidRPr="00BB4D1E">
        <w:rPr>
          <w:sz w:val="24"/>
          <w:lang w:val="sr-Cyrl-CS"/>
        </w:rPr>
        <w:t xml:space="preserve">Члан </w:t>
      </w:r>
      <w:r w:rsidRPr="00BB4D1E">
        <w:rPr>
          <w:sz w:val="24"/>
        </w:rPr>
        <w:t>3.</w:t>
      </w:r>
    </w:p>
    <w:p w:rsidR="00BB4D1E" w:rsidRPr="00BB4D1E" w:rsidRDefault="00BB4D1E" w:rsidP="00431F7F">
      <w:pPr>
        <w:spacing w:before="120" w:line="260" w:lineRule="exact"/>
        <w:jc w:val="center"/>
        <w:outlineLvl w:val="0"/>
        <w:rPr>
          <w:sz w:val="24"/>
        </w:rPr>
      </w:pPr>
    </w:p>
    <w:p w:rsidR="00431F7F" w:rsidRPr="00BB4D1E" w:rsidRDefault="00431F7F" w:rsidP="00431F7F">
      <w:pPr>
        <w:jc w:val="both"/>
        <w:rPr>
          <w:sz w:val="24"/>
          <w:lang w:val="ru-RU"/>
        </w:rPr>
      </w:pPr>
      <w:r w:rsidRPr="00BB4D1E">
        <w:rPr>
          <w:sz w:val="24"/>
          <w:lang w:val="sr-Cyrl-CS"/>
        </w:rPr>
        <w:t>У Билансу прихода и расхода у периоду од 1. јануара до 31. децембра 201</w:t>
      </w:r>
      <w:r w:rsidR="007F247C">
        <w:rPr>
          <w:sz w:val="24"/>
        </w:rPr>
        <w:t>9</w:t>
      </w:r>
      <w:r w:rsidRPr="00BB4D1E">
        <w:rPr>
          <w:sz w:val="24"/>
          <w:lang w:val="sr-Cyrl-CS"/>
        </w:rPr>
        <w:t xml:space="preserve">. </w:t>
      </w:r>
      <w:r w:rsidR="007F247C">
        <w:rPr>
          <w:sz w:val="24"/>
          <w:lang w:val="sr-Cyrl-RS"/>
        </w:rPr>
        <w:t>г</w:t>
      </w:r>
      <w:r w:rsidRPr="00BB4D1E">
        <w:rPr>
          <w:sz w:val="24"/>
          <w:lang w:val="sr-Cyrl-CS"/>
        </w:rPr>
        <w:t>одине</w:t>
      </w:r>
      <w:r w:rsid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 (</w:t>
      </w:r>
      <w:r w:rsidR="007F247C">
        <w:rPr>
          <w:sz w:val="24"/>
          <w:lang w:val="sr-Cyrl-CS"/>
        </w:rPr>
        <w:t xml:space="preserve"> </w:t>
      </w:r>
      <w:r w:rsid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Образац </w:t>
      </w:r>
      <w:r w:rsidR="00E318CD">
        <w:rPr>
          <w:sz w:val="24"/>
        </w:rPr>
        <w:t>2</w:t>
      </w:r>
      <w:r w:rsidR="007F247C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) утврђени су буџетски </w:t>
      </w:r>
      <w:r w:rsidRPr="00BB4D1E">
        <w:rPr>
          <w:sz w:val="24"/>
        </w:rPr>
        <w:t>суфицит</w:t>
      </w:r>
      <w:r w:rsidRPr="00BB4D1E">
        <w:rPr>
          <w:sz w:val="24"/>
          <w:lang w:val="ru-RU"/>
        </w:rPr>
        <w:t xml:space="preserve"> од</w:t>
      </w:r>
      <w:r w:rsidR="00BB4D1E">
        <w:rPr>
          <w:sz w:val="24"/>
          <w:lang w:val="ru-RU"/>
        </w:rPr>
        <w:t xml:space="preserve"> </w:t>
      </w:r>
      <w:r w:rsidR="00E318CD">
        <w:rPr>
          <w:b/>
          <w:sz w:val="24"/>
        </w:rPr>
        <w:t>12,380,712.95</w:t>
      </w:r>
      <w:r w:rsidR="00BB4D1E">
        <w:rPr>
          <w:b/>
          <w:sz w:val="24"/>
        </w:rPr>
        <w:t xml:space="preserve"> </w:t>
      </w:r>
      <w:r w:rsidRPr="00BB4D1E">
        <w:rPr>
          <w:sz w:val="24"/>
          <w:lang w:val="sr-Cyrl-CS"/>
        </w:rPr>
        <w:t>кориговани вишак прихода – суфицит на нивоу свих извора финансирања</w:t>
      </w:r>
      <w:r w:rsidR="00BB4D1E">
        <w:rPr>
          <w:sz w:val="24"/>
          <w:lang w:val="sr-Cyrl-CS"/>
        </w:rPr>
        <w:t xml:space="preserve"> </w:t>
      </w:r>
      <w:r w:rsidR="00E318CD">
        <w:rPr>
          <w:b/>
          <w:sz w:val="24"/>
        </w:rPr>
        <w:t>26,884,876.81</w:t>
      </w:r>
      <w:r w:rsidR="00BB4D1E">
        <w:rPr>
          <w:b/>
          <w:sz w:val="24"/>
          <w:lang w:val="sr-Cyrl-CS"/>
        </w:rPr>
        <w:t xml:space="preserve">  </w:t>
      </w:r>
      <w:r w:rsidRPr="00BB4D1E">
        <w:rPr>
          <w:sz w:val="24"/>
          <w:lang w:val="sr-Cyrl-CS"/>
        </w:rPr>
        <w:t>динара.</w:t>
      </w:r>
    </w:p>
    <w:p w:rsidR="00431F7F" w:rsidRPr="009E164B" w:rsidRDefault="00431F7F" w:rsidP="00431F7F">
      <w:pPr>
        <w:spacing w:before="60" w:after="60" w:line="260" w:lineRule="exact"/>
        <w:jc w:val="both"/>
        <w:rPr>
          <w:b/>
          <w:sz w:val="18"/>
          <w:szCs w:val="18"/>
          <w:lang w:val="sr-Cyrl-CS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61"/>
        <w:gridCol w:w="1795"/>
      </w:tblGrid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1. Укупно остварени приходи и примања по основу продаје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7B48FD" w:rsidRDefault="007B48FD" w:rsidP="009E738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42</w:t>
            </w:r>
            <w:r w:rsidR="00431F7F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761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401</w:t>
            </w:r>
            <w:r w:rsidR="009E738F" w:rsidRPr="00BB4D1E">
              <w:rPr>
                <w:b/>
                <w:sz w:val="24"/>
              </w:rPr>
              <w:t>.</w:t>
            </w:r>
            <w:r w:rsidR="005B02A2" w:rsidRPr="00BB4D1E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8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2. Укупно извршени расходи и издаци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7B48FD" w:rsidRDefault="007B48FD" w:rsidP="00431F7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30</w:t>
            </w:r>
            <w:r w:rsidR="008A67EC">
              <w:rPr>
                <w:b/>
                <w:sz w:val="24"/>
              </w:rPr>
              <w:t>,</w:t>
            </w:r>
            <w:r w:rsidR="008A67EC">
              <w:rPr>
                <w:b/>
                <w:sz w:val="24"/>
                <w:lang w:val="sr-Cyrl-RS"/>
              </w:rPr>
              <w:t>380</w:t>
            </w:r>
            <w:r>
              <w:rPr>
                <w:b/>
                <w:sz w:val="24"/>
              </w:rPr>
              <w:t>,</w:t>
            </w:r>
            <w:r w:rsidR="008A67EC">
              <w:rPr>
                <w:b/>
                <w:sz w:val="24"/>
                <w:lang w:val="sr-Cyrl-RS"/>
              </w:rPr>
              <w:t>688</w:t>
            </w:r>
            <w:r w:rsidR="009E738F" w:rsidRPr="00BB4D1E">
              <w:rPr>
                <w:b/>
                <w:sz w:val="24"/>
              </w:rPr>
              <w:t>.</w:t>
            </w:r>
            <w:r w:rsidR="008A67EC">
              <w:rPr>
                <w:b/>
                <w:sz w:val="24"/>
                <w:lang w:val="sr-Cyrl-RS"/>
              </w:rPr>
              <w:t>23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3. Вишак прихода – буџетски суфицит – дефицит  (ред. Бр. 1 – ред. Бр. 2)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C679AA" w:rsidP="00431F7F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12,380,712.95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Кориговање вишка прихода – буџетски суфицит: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ru-RU"/>
              </w:rPr>
            </w:pPr>
          </w:p>
        </w:tc>
      </w:tr>
      <w:tr w:rsidR="00431F7F" w:rsidRPr="00BB4D1E" w:rsidTr="00431F7F">
        <w:trPr>
          <w:trHeight w:val="528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 xml:space="preserve">    – део нераспоређеног вишка прихода и примања из ранијих  година који је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део новчаних средстава амортизације који је коришћен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C679AA" w:rsidP="00C679A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14,504,163.86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износ расхода и издатака за нефинансијску имовину, финансираних из кредита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износ приватизационих примања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ru-RU"/>
              </w:rPr>
            </w:pP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4. Кориговани вишак прихода – суфицит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C679AA" w:rsidRDefault="00C679AA" w:rsidP="00431F7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26,884,876.81</w:t>
            </w:r>
          </w:p>
        </w:tc>
      </w:tr>
    </w:tbl>
    <w:p w:rsidR="00BB4D1E" w:rsidRPr="002D6F97" w:rsidRDefault="00BB4D1E" w:rsidP="002D6F97">
      <w:pPr>
        <w:outlineLvl w:val="0"/>
        <w:rPr>
          <w:b/>
          <w:sz w:val="24"/>
          <w:lang w:val="sr-Cyrl-RS"/>
        </w:rPr>
      </w:pPr>
    </w:p>
    <w:p w:rsidR="00BB4D1E" w:rsidRPr="00BB4D1E" w:rsidRDefault="00BB4D1E" w:rsidP="00431F7F">
      <w:pPr>
        <w:jc w:val="center"/>
        <w:outlineLvl w:val="0"/>
        <w:rPr>
          <w:b/>
          <w:sz w:val="24"/>
        </w:rPr>
      </w:pPr>
    </w:p>
    <w:p w:rsidR="00431F7F" w:rsidRPr="00BB4D1E" w:rsidRDefault="00431F7F" w:rsidP="00431F7F">
      <w:pPr>
        <w:ind w:left="6480" w:firstLine="720"/>
        <w:outlineLvl w:val="0"/>
        <w:rPr>
          <w:b/>
          <w:sz w:val="24"/>
        </w:rPr>
      </w:pPr>
      <w:r w:rsidRPr="00BB4D1E">
        <w:rPr>
          <w:sz w:val="24"/>
        </w:rPr>
        <w:t>(У хиљадама динара)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120"/>
        <w:gridCol w:w="1710"/>
      </w:tblGrid>
      <w:tr w:rsidR="00431F7F" w:rsidRPr="00BB4D1E" w:rsidTr="00431F7F">
        <w:trPr>
          <w:trHeight w:val="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Екон.</w:t>
            </w: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Класиф.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center"/>
              <w:rPr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center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Текућа година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ПРИХОДИ</w:t>
            </w: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0C5F16" w:rsidP="00E15418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142</w:t>
            </w:r>
            <w:r w:rsidR="00431F7F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  <w:lang w:val="sr-Cyrl-CS"/>
              </w:rPr>
              <w:t>7</w:t>
            </w:r>
            <w:r w:rsidR="00F43739" w:rsidRPr="00BB4D1E">
              <w:rPr>
                <w:b/>
                <w:sz w:val="24"/>
                <w:lang w:val="sr-Cyrl-CS"/>
              </w:rPr>
              <w:t>61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0C5F16" w:rsidP="00F43739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142,7</w:t>
            </w:r>
            <w:r w:rsidR="00F43739" w:rsidRPr="00BB4D1E">
              <w:rPr>
                <w:b/>
                <w:sz w:val="24"/>
                <w:lang w:val="sr-Cyrl-CS"/>
              </w:rPr>
              <w:t>61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0C5F16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72</w:t>
            </w:r>
            <w:r w:rsidR="00E15418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  <w:lang w:val="sr-Cyrl-CS"/>
              </w:rPr>
              <w:t>962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15418" w:rsidP="00F43739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3</w:t>
            </w:r>
            <w:r w:rsidR="00E051C3">
              <w:rPr>
                <w:b/>
                <w:sz w:val="24"/>
              </w:rPr>
              <w:t>9</w:t>
            </w:r>
            <w:r w:rsidR="00F43739" w:rsidRPr="00BB4D1E">
              <w:rPr>
                <w:b/>
                <w:sz w:val="24"/>
                <w:lang w:val="sr-Cyrl-CS"/>
              </w:rPr>
              <w:t>,</w:t>
            </w:r>
            <w:r w:rsidR="00E051C3">
              <w:rPr>
                <w:b/>
                <w:sz w:val="24"/>
              </w:rPr>
              <w:t>992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 на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15418" w:rsidP="00E051C3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E051C3">
              <w:rPr>
                <w:b/>
                <w:sz w:val="24"/>
              </w:rPr>
              <w:t>9,598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Порез на добра и услуге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F43739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372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Донације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  <w:r w:rsidR="00140EEE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864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732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Донације и помоћи од међународних организација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E051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9,091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E051C3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E15418" w:rsidRPr="00BB4D1E">
              <w:rPr>
                <w:sz w:val="24"/>
                <w:lang w:val="sr-Cyrl-CS"/>
              </w:rPr>
              <w:t>,</w:t>
            </w:r>
            <w:r>
              <w:rPr>
                <w:sz w:val="24"/>
              </w:rPr>
              <w:t>091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Трансфери од других нивоа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 w:rsidR="00166FEA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773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Текући трансфери од других нивоа власти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  <w:r w:rsidR="00166FEA" w:rsidRPr="00BB4D1E">
              <w:rPr>
                <w:sz w:val="24"/>
              </w:rPr>
              <w:t>,</w:t>
            </w:r>
            <w:r>
              <w:rPr>
                <w:sz w:val="24"/>
              </w:rPr>
              <w:t>773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Други приходи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66FEA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795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Приходи од имовине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3,386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Камате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Закуп непроизводне имовине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</w:t>
            </w:r>
            <w:r w:rsidR="00E051C3">
              <w:rPr>
                <w:sz w:val="24"/>
              </w:rPr>
              <w:t>3,233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Приходи од продаје добара и услуга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Таксе  и накнаде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220</w:t>
            </w:r>
          </w:p>
        </w:tc>
      </w:tr>
      <w:tr w:rsidR="00431F7F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864"/>
              </w:tabs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Прих. од новч. казни за прекршаје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166FEA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tabs>
                <w:tab w:val="left" w:pos="864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Добровољни трансфери од физичких и правних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jc w:val="right"/>
              <w:rPr>
                <w:b/>
                <w:sz w:val="24"/>
              </w:rPr>
            </w:pPr>
          </w:p>
        </w:tc>
      </w:tr>
      <w:tr w:rsidR="00166FEA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tabs>
                <w:tab w:val="left" w:pos="864"/>
              </w:tabs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166FEA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Мешовити и неодређени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Мешовити и неодређени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Меморандумске ставке за рефундац. расхода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11,140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77</w:t>
            </w:r>
            <w:r w:rsidRPr="00BB4D1E">
              <w:rPr>
                <w:sz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Меморандумске ставке за рефундац. расхода</w:t>
            </w:r>
            <w:r w:rsidRPr="00BB4D1E">
              <w:rPr>
                <w:sz w:val="24"/>
              </w:rPr>
              <w:t xml:space="preserve"> из предходне године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11,140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РАСХОДИ</w:t>
            </w: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E051C3" w:rsidRDefault="00E051C3" w:rsidP="00DF16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>30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380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 и издаци за нефин.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DF16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>3</w:t>
            </w:r>
            <w:r w:rsidR="00140EEE" w:rsidRPr="00BB4D1E">
              <w:rPr>
                <w:b/>
                <w:sz w:val="24"/>
                <w:lang w:val="sr-Cyrl-CS"/>
              </w:rPr>
              <w:t>0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380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DF16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</w:t>
            </w:r>
            <w:r>
              <w:rPr>
                <w:b/>
                <w:sz w:val="24"/>
              </w:rPr>
              <w:t>29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094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Расходи за запослене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C021F8">
            <w:pPr>
              <w:jc w:val="right"/>
              <w:rPr>
                <w:sz w:val="24"/>
              </w:rPr>
            </w:pPr>
            <w:r w:rsidRPr="00E051C3">
              <w:rPr>
                <w:sz w:val="24"/>
              </w:rPr>
              <w:t>47,903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37,312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37,312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166FEA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6,</w:t>
            </w:r>
            <w:r w:rsidR="00EC65CB" w:rsidRPr="00BB4D1E">
              <w:rPr>
                <w:b/>
                <w:sz w:val="24"/>
                <w:lang w:val="sr-Cyrl-CS"/>
              </w:rPr>
              <w:t>39</w:t>
            </w:r>
            <w:r w:rsidR="00E051C3">
              <w:rPr>
                <w:b/>
                <w:sz w:val="24"/>
              </w:rPr>
              <w:t>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Доприноси за пензијско и инвалидско  осигурање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166FEA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4,</w:t>
            </w:r>
            <w:r w:rsidR="00E051C3">
              <w:rPr>
                <w:sz w:val="24"/>
              </w:rPr>
              <w:t>477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 за здравствено осигурање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1,922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 за незапосленост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431F7F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C65CB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E051C3">
              <w:rPr>
                <w:b/>
                <w:sz w:val="24"/>
              </w:rPr>
              <w:t>80</w:t>
            </w:r>
          </w:p>
        </w:tc>
      </w:tr>
      <w:tr w:rsidR="00166FE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F672BC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E051C3" w:rsidRDefault="00EC65CB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E051C3">
              <w:rPr>
                <w:sz w:val="24"/>
              </w:rPr>
              <w:t>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E051C3" w:rsidRDefault="00E051C3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3,029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Исплата накнада за време одсуства са посла</w:t>
            </w: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 терет фондова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614C5" w:rsidRDefault="00A614C5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Отпремнине и помоћи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A614C5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Помоћ у медицинском лечењу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614C5" w:rsidRDefault="00A614C5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2,437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Накнаде трошкова за запослене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A614C5" w:rsidP="007E415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Накнаде трошкова  за запослене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614C5" w:rsidRDefault="00A614C5" w:rsidP="007E41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Награде запосленима  и остали посебни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614C5" w:rsidRDefault="00A614C5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614C5" w:rsidRDefault="00A614C5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Посланички додатак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Посланички додатак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Коришћење услуга и роба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C021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50,052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Стални трошкови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4,655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Трошкови платног промета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Енергетске услуге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F672BC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 xml:space="preserve"> </w:t>
            </w:r>
            <w:r w:rsidR="00A812E4">
              <w:rPr>
                <w:sz w:val="24"/>
              </w:rPr>
              <w:t>1,578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Комуналне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EC65CB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5</w:t>
            </w:r>
            <w:r w:rsidR="00A812E4">
              <w:rPr>
                <w:sz w:val="24"/>
              </w:rPr>
              <w:t>08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комуникација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672BC" w:rsidRPr="00BB4D1E">
              <w:rPr>
                <w:sz w:val="24"/>
                <w:lang w:val="sr-Cyrl-CS"/>
              </w:rPr>
              <w:t>,</w:t>
            </w:r>
            <w:r>
              <w:rPr>
                <w:sz w:val="24"/>
              </w:rPr>
              <w:t>605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осигурања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Закуп имовине и опреме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812E4" w:rsidRDefault="00A812E4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Остали трошкови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BD104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службених путовања у земљи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0B53C6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431F7F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7D7728" w:rsidP="007E4154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4</w:t>
            </w:r>
            <w:r w:rsidR="00AB3EA9">
              <w:rPr>
                <w:b/>
                <w:sz w:val="24"/>
              </w:rPr>
              <w:t>0,789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Компјутерске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образ. и усаврш.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информисања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3,164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>Стручне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7D7728" w:rsidP="007E4154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33</w:t>
            </w:r>
            <w:r w:rsidR="00B7308C" w:rsidRPr="00BB4D1E">
              <w:rPr>
                <w:sz w:val="24"/>
                <w:lang w:val="sr-Cyrl-CS"/>
              </w:rPr>
              <w:t>,</w:t>
            </w:r>
            <w:r w:rsidR="00AB3EA9">
              <w:rPr>
                <w:sz w:val="24"/>
              </w:rPr>
              <w:t>485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 xml:space="preserve">Услуге за домаћинство и угоститељство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Репрезентација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7D7728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1,</w:t>
            </w:r>
            <w:r w:rsidR="00AB3EA9">
              <w:rPr>
                <w:sz w:val="24"/>
              </w:rPr>
              <w:t>280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опште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B3EA9" w:rsidRDefault="00AB3EA9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1,506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C203B2" w:rsidP="00B7308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Медицинске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C203B2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очув. животне средине и геод. улуге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C203B2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специјализоване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C203B2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Текуће поправке и одржавање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7D7728" w:rsidP="00431F7F">
            <w:pPr>
              <w:tabs>
                <w:tab w:val="right" w:pos="1884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2,</w:t>
            </w:r>
            <w:r w:rsidR="00C203B2">
              <w:rPr>
                <w:b/>
                <w:sz w:val="24"/>
              </w:rPr>
              <w:t>185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попр. и одржав. зграда и објекта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7D7728" w:rsidP="00EE419E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 xml:space="preserve">                      </w:t>
            </w:r>
            <w:r w:rsidR="00BB4D1E">
              <w:rPr>
                <w:sz w:val="24"/>
                <w:lang w:val="sr-Cyrl-CS"/>
              </w:rPr>
              <w:t xml:space="preserve">         </w:t>
            </w:r>
            <w:r w:rsidR="00C203B2">
              <w:rPr>
                <w:sz w:val="24"/>
              </w:rPr>
              <w:t>1,827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поправке и одржавање опреме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C203B2" w:rsidRDefault="00C203B2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C3" w:rsidRPr="00BB4D1E" w:rsidRDefault="00CA6AC3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D5698C" w:rsidRDefault="007D7728" w:rsidP="00EE419E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 xml:space="preserve">                       </w:t>
            </w:r>
            <w:r w:rsidR="00D5698C">
              <w:rPr>
                <w:b/>
                <w:sz w:val="24"/>
              </w:rPr>
              <w:t>1,751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Административни материјал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7D7728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</w:t>
            </w:r>
            <w:r w:rsidR="00D5698C">
              <w:rPr>
                <w:sz w:val="24"/>
              </w:rPr>
              <w:t>19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Материјали за образ. и усавршав.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 за саобраћај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Матер. за  одр. хигијене  и угоститељство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Материјал за посебне намене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Дотације, донације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7C2994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307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463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Текући трансфери осталим нивоима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F50D0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486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>Текући трансфери осталим нивоима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D5698C" w:rsidRDefault="00D5698C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FF50D0" w:rsidRPr="00BB4D1E">
              <w:rPr>
                <w:sz w:val="24"/>
                <w:lang w:val="sr-Cyrl-CS"/>
              </w:rPr>
              <w:t>,</w:t>
            </w:r>
            <w:r>
              <w:rPr>
                <w:sz w:val="24"/>
              </w:rPr>
              <w:t>486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465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F50D0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</w:rPr>
              <w:t>821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4,821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Права из социјалног осигурања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Накнаде за соц.  заштиту из буџета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</w:tr>
      <w:tr w:rsidR="00FF50D0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BB4D1E" w:rsidRDefault="00FF50D0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BB4D1E" w:rsidRDefault="00683645" w:rsidP="00683645">
            <w:pPr>
              <w:rPr>
                <w:b/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Накнада из буџета у случају болести и инвалидности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Накнада из буџета за децу и породицу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Накн. из буџета  у случај смрти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накнаде из буџета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Остали расходи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4,617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4,481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Дотације осталим непроф. институцијама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4,481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Порези, обавезне таксе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683645" w:rsidP="00431F7F">
            <w:pPr>
              <w:tabs>
                <w:tab w:val="right" w:pos="2004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</w:t>
            </w:r>
            <w:r w:rsidR="00A93DE1">
              <w:rPr>
                <w:b/>
                <w:sz w:val="24"/>
              </w:rPr>
              <w:t>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Остали порези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683645" w:rsidP="00431F7F">
            <w:pPr>
              <w:tabs>
                <w:tab w:val="right" w:pos="2004"/>
              </w:tabs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5</w:t>
            </w:r>
            <w:r w:rsidR="00A93DE1">
              <w:rPr>
                <w:sz w:val="24"/>
              </w:rPr>
              <w:t>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Обавезне таксе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Издаци за нефинансијску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Основна средства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1,286</w:t>
            </w:r>
          </w:p>
        </w:tc>
      </w:tr>
      <w:tr w:rsidR="007C299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7C2994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A93DE1" w:rsidRDefault="007C2994" w:rsidP="00431F7F">
            <w:pPr>
              <w:jc w:val="right"/>
              <w:rPr>
                <w:b/>
                <w:sz w:val="24"/>
              </w:rPr>
            </w:pPr>
          </w:p>
        </w:tc>
      </w:tr>
      <w:tr w:rsidR="00BE3AB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BB4D1E" w:rsidRDefault="00BE3AB4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BB4D1E" w:rsidRDefault="00BE3AB4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A93DE1" w:rsidRDefault="00BE3AB4" w:rsidP="00431F7F">
            <w:pPr>
              <w:jc w:val="right"/>
              <w:rPr>
                <w:sz w:val="24"/>
              </w:rPr>
            </w:pPr>
          </w:p>
        </w:tc>
      </w:tr>
      <w:tr w:rsidR="007C299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7C2994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 одржавање зграда и објеката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A93DE1" w:rsidRDefault="007C2994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Административна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A93DE1" w:rsidP="00431F7F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1,277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културу образовање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431F7F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431F7F" w:rsidP="00431F7F">
            <w:pPr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Опрема за производњу,моторна,непокретна и немоторна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A93DE1" w:rsidRDefault="00BE3AB4" w:rsidP="00BE3AB4">
            <w:pPr>
              <w:jc w:val="center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 xml:space="preserve">        </w:t>
            </w:r>
            <w:r w:rsidR="00A93DE1">
              <w:rPr>
                <w:sz w:val="24"/>
              </w:rPr>
              <w:t xml:space="preserve">              9</w:t>
            </w:r>
            <w:r w:rsidRPr="00BB4D1E">
              <w:rPr>
                <w:sz w:val="24"/>
                <w:lang w:val="sr-Cyrl-CS"/>
              </w:rPr>
              <w:t xml:space="preserve">                    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2F7E94" w:rsidRDefault="00431F7F" w:rsidP="00431F7F">
            <w:pPr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2F7E94" w:rsidRDefault="00431F7F" w:rsidP="00431F7F">
            <w:pPr>
              <w:jc w:val="right"/>
              <w:rPr>
                <w:sz w:val="24"/>
              </w:rPr>
            </w:pPr>
          </w:p>
        </w:tc>
      </w:tr>
      <w:tr w:rsidR="00FA365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2F7E94" w:rsidRDefault="00FA365A" w:rsidP="000B53C6">
            <w:pPr>
              <w:jc w:val="right"/>
              <w:rPr>
                <w:b/>
                <w:sz w:val="24"/>
              </w:rPr>
            </w:pPr>
          </w:p>
        </w:tc>
      </w:tr>
      <w:tr w:rsidR="00FA365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2F7E94" w:rsidRDefault="00FA365A" w:rsidP="000B53C6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и примања - суфицит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2F7E94" w:rsidRDefault="002F7E94" w:rsidP="000B53C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Део нераспоређеног вишка прихода из претходне године који се користи за покриће расхода текуће  године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43A" w:rsidRDefault="00F0343A" w:rsidP="000B53C6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683645" w:rsidP="000B53C6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2F7E94">
              <w:rPr>
                <w:b/>
                <w:sz w:val="24"/>
              </w:rPr>
              <w:t>4,504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Приливи који нису евидентирани преко класе 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right" w:pos="1944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ab/>
              <w:t>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Кориговани одливи за исплаћена средстава у обрачуну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trHeight w:val="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суфицит (за пренос у наредну годину)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2F7E94" w:rsidRDefault="002F7E94" w:rsidP="006836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26,885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trHeight w:val="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Нераспоређени део вишака прихода за пренос у наредну годину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2F7E94" w:rsidRDefault="002F7E94" w:rsidP="003E25D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26,885</w:t>
            </w:r>
          </w:p>
        </w:tc>
      </w:tr>
    </w:tbl>
    <w:p w:rsidR="00431F7F" w:rsidRDefault="00431F7F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</w:rPr>
      </w:pPr>
    </w:p>
    <w:p w:rsidR="000E73C1" w:rsidRDefault="000E73C1" w:rsidP="00431F7F">
      <w:pPr>
        <w:outlineLvl w:val="0"/>
        <w:rPr>
          <w:b/>
          <w:sz w:val="24"/>
          <w:lang w:val="sr-Cyrl-RS"/>
        </w:rPr>
      </w:pPr>
    </w:p>
    <w:p w:rsidR="0027084F" w:rsidRDefault="0027084F" w:rsidP="00431F7F">
      <w:pPr>
        <w:outlineLvl w:val="0"/>
        <w:rPr>
          <w:b/>
          <w:sz w:val="24"/>
          <w:lang w:val="sr-Cyrl-RS"/>
        </w:rPr>
      </w:pPr>
    </w:p>
    <w:p w:rsidR="0027084F" w:rsidRPr="0027084F" w:rsidRDefault="0027084F" w:rsidP="00431F7F">
      <w:pPr>
        <w:outlineLvl w:val="0"/>
        <w:rPr>
          <w:b/>
          <w:sz w:val="24"/>
          <w:lang w:val="sr-Cyrl-RS"/>
        </w:rPr>
      </w:pPr>
    </w:p>
    <w:p w:rsidR="0027084F" w:rsidRDefault="0027084F" w:rsidP="00431F7F">
      <w:pPr>
        <w:spacing w:line="260" w:lineRule="exact"/>
        <w:jc w:val="center"/>
        <w:outlineLvl w:val="0"/>
        <w:rPr>
          <w:sz w:val="24"/>
          <w:lang w:val="sr-Cyrl-CS"/>
        </w:rPr>
      </w:pPr>
    </w:p>
    <w:p w:rsidR="00431F7F" w:rsidRPr="000E73C1" w:rsidRDefault="00431F7F" w:rsidP="00431F7F">
      <w:pPr>
        <w:spacing w:line="260" w:lineRule="exact"/>
        <w:jc w:val="center"/>
        <w:outlineLvl w:val="0"/>
        <w:rPr>
          <w:sz w:val="24"/>
          <w:lang w:val="sr-Cyrl-CS"/>
        </w:rPr>
      </w:pPr>
      <w:r w:rsidRPr="0079097E">
        <w:rPr>
          <w:sz w:val="24"/>
          <w:lang w:val="sr-Cyrl-CS"/>
        </w:rPr>
        <w:t xml:space="preserve">Члан </w:t>
      </w:r>
      <w:r w:rsidR="00B30AAB" w:rsidRPr="0079097E">
        <w:rPr>
          <w:sz w:val="24"/>
          <w:lang w:val="sr-Cyrl-CS"/>
        </w:rPr>
        <w:t>4</w:t>
      </w:r>
      <w:r w:rsidRPr="0079097E">
        <w:rPr>
          <w:sz w:val="24"/>
          <w:lang w:val="sr-Cyrl-CS"/>
        </w:rPr>
        <w:t>.</w:t>
      </w:r>
    </w:p>
    <w:p w:rsidR="00431F7F" w:rsidRPr="002D6F97" w:rsidRDefault="00431F7F" w:rsidP="00220F5C">
      <w:pPr>
        <w:spacing w:line="260" w:lineRule="exact"/>
        <w:outlineLvl w:val="0"/>
        <w:rPr>
          <w:sz w:val="18"/>
          <w:szCs w:val="18"/>
          <w:lang w:val="sr-Cyrl-RS"/>
        </w:rPr>
      </w:pPr>
    </w:p>
    <w:p w:rsidR="00431F7F" w:rsidRPr="00BB4D1E" w:rsidRDefault="00431F7F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 xml:space="preserve">            Кориговани суфицит из члана </w:t>
      </w:r>
      <w:r w:rsidR="0051468A" w:rsidRPr="00BB4D1E">
        <w:rPr>
          <w:sz w:val="24"/>
          <w:lang w:val="sr-Cyrl-CS"/>
        </w:rPr>
        <w:t>3</w:t>
      </w:r>
      <w:r w:rsidRPr="00BB4D1E">
        <w:rPr>
          <w:sz w:val="24"/>
          <w:lang w:val="sr-Cyrl-CS"/>
        </w:rPr>
        <w:t xml:space="preserve">. ове Одлуке, у износу од </w:t>
      </w:r>
      <w:r w:rsidR="00076482">
        <w:rPr>
          <w:sz w:val="24"/>
        </w:rPr>
        <w:t>26.884.876.81</w:t>
      </w:r>
      <w:r w:rsidR="00FA365A" w:rsidRPr="00BB4D1E">
        <w:rPr>
          <w:sz w:val="24"/>
        </w:rPr>
        <w:t xml:space="preserve"> </w:t>
      </w:r>
      <w:r w:rsidRPr="00BB4D1E">
        <w:rPr>
          <w:sz w:val="24"/>
          <w:lang w:val="sr-Cyrl-CS"/>
        </w:rPr>
        <w:t>динара, преноси се у наредну годину</w:t>
      </w:r>
      <w:r w:rsidRPr="00BB4D1E">
        <w:rPr>
          <w:sz w:val="24"/>
        </w:rPr>
        <w:t>,</w:t>
      </w:r>
      <w:r w:rsidRPr="00BB4D1E">
        <w:rPr>
          <w:sz w:val="24"/>
          <w:lang w:val="sr-Cyrl-CS"/>
        </w:rPr>
        <w:t xml:space="preserve"> а састоји се од:</w:t>
      </w:r>
    </w:p>
    <w:p w:rsidR="005D485B" w:rsidRDefault="00BB4D1E" w:rsidP="00431F7F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RS"/>
        </w:rPr>
      </w:pPr>
      <w:r>
        <w:rPr>
          <w:sz w:val="24"/>
          <w:lang w:val="sr-Cyrl-CS"/>
        </w:rPr>
        <w:t xml:space="preserve">          </w:t>
      </w:r>
      <w:r w:rsidR="00431F7F" w:rsidRPr="00BB4D1E">
        <w:rPr>
          <w:sz w:val="24"/>
          <w:lang w:val="sr-Cyrl-CS"/>
        </w:rPr>
        <w:t>-</w:t>
      </w:r>
      <w:r>
        <w:rPr>
          <w:sz w:val="24"/>
          <w:lang w:val="sr-Cyrl-CS"/>
        </w:rPr>
        <w:t xml:space="preserve"> </w:t>
      </w:r>
      <w:r w:rsidR="00431F7F" w:rsidRPr="00BB4D1E">
        <w:rPr>
          <w:sz w:val="24"/>
          <w:lang w:val="sr-Cyrl-CS"/>
        </w:rPr>
        <w:t>дела вишка прих</w:t>
      </w:r>
      <w:r>
        <w:rPr>
          <w:sz w:val="24"/>
          <w:lang w:val="sr-Cyrl-CS"/>
        </w:rPr>
        <w:t>ода који је наменски опредељен</w:t>
      </w:r>
      <w:r>
        <w:rPr>
          <w:sz w:val="24"/>
        </w:rPr>
        <w:t xml:space="preserve">  </w:t>
      </w:r>
      <w:r w:rsidR="0079097E">
        <w:rPr>
          <w:sz w:val="24"/>
          <w:lang w:val="sr-Cyrl-RS"/>
        </w:rPr>
        <w:t>13,352,505.80</w:t>
      </w:r>
      <w:r w:rsidR="005D485B">
        <w:rPr>
          <w:sz w:val="24"/>
          <w:lang w:val="sr-Cyrl-RS"/>
        </w:rPr>
        <w:t xml:space="preserve"> и то:</w:t>
      </w:r>
    </w:p>
    <w:p w:rsidR="00431F7F" w:rsidRDefault="005D485B" w:rsidP="00431F7F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sz w:val="24"/>
          <w:lang w:val="sr-Cyrl-RS"/>
        </w:rPr>
        <w:t xml:space="preserve">          1. износ од 5,000,000.00</w:t>
      </w:r>
      <w:r w:rsidR="002E4D09" w:rsidRPr="00BB4D1E">
        <w:rPr>
          <w:sz w:val="24"/>
          <w:lang w:val="sr-Cyrl-CS"/>
        </w:rPr>
        <w:t xml:space="preserve"> динара који је Одлуком о буџету</w:t>
      </w:r>
      <w:r w:rsidR="00241EEE">
        <w:rPr>
          <w:sz w:val="24"/>
          <w:lang w:val="sr-Cyrl-CS"/>
        </w:rPr>
        <w:t xml:space="preserve"> за 2020.годину</w:t>
      </w:r>
      <w:r w:rsidR="002E4D09" w:rsidRPr="00BB4D1E">
        <w:rPr>
          <w:sz w:val="24"/>
          <w:lang w:val="sr-Cyrl-CS"/>
        </w:rPr>
        <w:t xml:space="preserve"> опредељен за неизмир</w:t>
      </w:r>
      <w:r w:rsidR="00241EEE">
        <w:rPr>
          <w:sz w:val="24"/>
          <w:lang w:val="sr-Cyrl-CS"/>
        </w:rPr>
        <w:t>е</w:t>
      </w:r>
      <w:r w:rsidR="002E4D09" w:rsidRPr="00BB4D1E">
        <w:rPr>
          <w:sz w:val="24"/>
          <w:lang w:val="sr-Cyrl-CS"/>
        </w:rPr>
        <w:t>не обавезе из предх</w:t>
      </w:r>
      <w:r>
        <w:rPr>
          <w:sz w:val="24"/>
          <w:lang w:val="sr-Cyrl-CS"/>
        </w:rPr>
        <w:t>одне године и текућих расхода због слабијег прилива средстава почетком године</w:t>
      </w:r>
      <w:r w:rsidR="00241EEE">
        <w:rPr>
          <w:sz w:val="24"/>
          <w:lang w:val="sr-Cyrl-CS"/>
        </w:rPr>
        <w:t>;</w:t>
      </w:r>
    </w:p>
    <w:p w:rsidR="005D485B" w:rsidRPr="00BB4D1E" w:rsidRDefault="005D485B" w:rsidP="00431F7F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2. износ од 3,462,246.00 динара рефундација од ЕУ за  пројекат  „ Улагање у здравље и просперитет младих „ опредељен за Бугарског партнера јер смо ми били носиоци пројекта ( приходи из донација )</w:t>
      </w:r>
      <w:r w:rsidR="00E77D68">
        <w:rPr>
          <w:sz w:val="24"/>
          <w:lang w:val="sr-Cyrl-CS"/>
        </w:rPr>
        <w:t>. За овај износ</w:t>
      </w:r>
      <w:r w:rsidR="00241EEE">
        <w:rPr>
          <w:sz w:val="24"/>
          <w:lang w:val="sr-Cyrl-CS"/>
        </w:rPr>
        <w:t xml:space="preserve"> ће</w:t>
      </w:r>
      <w:r w:rsidR="00E77D68">
        <w:rPr>
          <w:sz w:val="24"/>
          <w:lang w:val="sr-Cyrl-CS"/>
        </w:rPr>
        <w:t xml:space="preserve"> бити сторниран суфицит у 2020.години када се пребаце средства инопартнеру у пројекту ( због техничких разлога ова средства нису пребачена у 2019.година и зато су остала на девизном рачуну )</w:t>
      </w:r>
      <w:r>
        <w:rPr>
          <w:sz w:val="24"/>
          <w:lang w:val="sr-Cyrl-CS"/>
        </w:rPr>
        <w:t xml:space="preserve"> </w:t>
      </w:r>
    </w:p>
    <w:p w:rsidR="00E77D68" w:rsidRDefault="00BB4D1E" w:rsidP="0027426B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</w:t>
      </w:r>
      <w:r w:rsidR="00E77D68">
        <w:rPr>
          <w:sz w:val="24"/>
          <w:lang w:val="sr-Cyrl-CS"/>
        </w:rPr>
        <w:t xml:space="preserve">  3. износ од 4,890,259.80 динара за пројекат „ Клуб за запошљавање Рома „ у сарадњи са СКГО ( приходи из донација ).</w:t>
      </w:r>
    </w:p>
    <w:p w:rsidR="00431F7F" w:rsidRPr="00BB4D1E" w:rsidRDefault="00E77D68" w:rsidP="0027426B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</w:t>
      </w:r>
      <w:r w:rsidR="00431F7F" w:rsidRPr="00BB4D1E">
        <w:rPr>
          <w:sz w:val="24"/>
          <w:lang w:val="sr-Cyrl-CS"/>
        </w:rPr>
        <w:t xml:space="preserve"> -</w:t>
      </w:r>
      <w:r w:rsidR="00BB4D1E">
        <w:rPr>
          <w:sz w:val="24"/>
          <w:lang w:val="sr-Cyrl-CS"/>
        </w:rPr>
        <w:t xml:space="preserve"> </w:t>
      </w:r>
      <w:r w:rsidR="00431F7F" w:rsidRPr="00BB4D1E">
        <w:rPr>
          <w:sz w:val="24"/>
          <w:lang w:val="sr-Cyrl-CS"/>
        </w:rPr>
        <w:t>дела нерас</w:t>
      </w:r>
      <w:r w:rsidR="00766D6E" w:rsidRPr="00BB4D1E">
        <w:rPr>
          <w:sz w:val="24"/>
        </w:rPr>
        <w:t>п</w:t>
      </w:r>
      <w:r w:rsidR="00A4786B" w:rsidRPr="00BB4D1E">
        <w:rPr>
          <w:sz w:val="24"/>
          <w:lang w:val="sr-Cyrl-CS"/>
        </w:rPr>
        <w:t>о</w:t>
      </w:r>
      <w:r w:rsidR="00766D6E" w:rsidRPr="00BB4D1E">
        <w:rPr>
          <w:sz w:val="24"/>
          <w:lang w:val="sr-Cyrl-CS"/>
        </w:rPr>
        <w:t>р</w:t>
      </w:r>
      <w:r w:rsidR="00431F7F" w:rsidRPr="00BB4D1E">
        <w:rPr>
          <w:sz w:val="24"/>
          <w:lang w:val="sr-Cyrl-CS"/>
        </w:rPr>
        <w:t>еђеног</w:t>
      </w:r>
      <w:r w:rsidR="0027426B" w:rsidRPr="00BB4D1E">
        <w:rPr>
          <w:sz w:val="24"/>
          <w:lang w:val="sr-Cyrl-CS"/>
        </w:rPr>
        <w:t xml:space="preserve"> вишка прихода</w:t>
      </w:r>
      <w:r w:rsidR="00BB4D1E">
        <w:rPr>
          <w:sz w:val="24"/>
          <w:lang w:val="sr-Cyrl-CS"/>
        </w:rPr>
        <w:t xml:space="preserve">  </w:t>
      </w:r>
      <w:r>
        <w:rPr>
          <w:sz w:val="24"/>
          <w:lang w:val="sr-Cyrl-CS"/>
        </w:rPr>
        <w:t>13,532,371.01</w:t>
      </w:r>
      <w:r w:rsidR="00BB4D1E">
        <w:rPr>
          <w:sz w:val="24"/>
          <w:lang w:val="sr-Cyrl-CS"/>
        </w:rPr>
        <w:t xml:space="preserve">  </w:t>
      </w:r>
      <w:r w:rsidR="0027426B" w:rsidRPr="00BB4D1E">
        <w:rPr>
          <w:sz w:val="24"/>
          <w:lang w:val="sr-Cyrl-CS"/>
        </w:rPr>
        <w:t>динара</w:t>
      </w:r>
    </w:p>
    <w:p w:rsidR="00431F7F" w:rsidRPr="00BB4D1E" w:rsidRDefault="00431F7F" w:rsidP="00431F7F">
      <w:pPr>
        <w:spacing w:line="260" w:lineRule="exact"/>
        <w:jc w:val="center"/>
        <w:outlineLvl w:val="0"/>
        <w:rPr>
          <w:sz w:val="24"/>
          <w:lang w:val="sr-Cyrl-CS"/>
        </w:rPr>
      </w:pPr>
    </w:p>
    <w:p w:rsidR="00431F7F" w:rsidRDefault="00431F7F" w:rsidP="003414EC">
      <w:pPr>
        <w:spacing w:before="60" w:after="60" w:line="260" w:lineRule="exact"/>
        <w:jc w:val="both"/>
        <w:rPr>
          <w:sz w:val="24"/>
          <w:lang w:val="sr-Cyrl-CS"/>
        </w:rPr>
      </w:pPr>
    </w:p>
    <w:p w:rsidR="001865F1" w:rsidRDefault="001865F1" w:rsidP="003414EC">
      <w:pPr>
        <w:spacing w:before="60" w:after="60" w:line="260" w:lineRule="exact"/>
        <w:jc w:val="both"/>
        <w:rPr>
          <w:sz w:val="24"/>
          <w:lang w:val="sr-Cyrl-CS"/>
        </w:rPr>
      </w:pPr>
    </w:p>
    <w:p w:rsidR="001865F1" w:rsidRPr="00BB4D1E" w:rsidRDefault="001865F1" w:rsidP="003414EC">
      <w:pPr>
        <w:spacing w:before="60" w:after="60" w:line="260" w:lineRule="exact"/>
        <w:jc w:val="both"/>
        <w:rPr>
          <w:sz w:val="24"/>
          <w:lang w:val="sr-Cyrl-CS"/>
        </w:rPr>
      </w:pPr>
    </w:p>
    <w:p w:rsidR="00431F7F" w:rsidRDefault="000E73C1" w:rsidP="008B0B91">
      <w:pPr>
        <w:spacing w:before="60" w:after="60" w:line="260" w:lineRule="exact"/>
        <w:ind w:left="432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</w:t>
      </w:r>
      <w:r w:rsidR="00431F7F" w:rsidRPr="00BB4D1E">
        <w:rPr>
          <w:bCs/>
          <w:sz w:val="24"/>
          <w:lang w:val="sr-Cyrl-CS"/>
        </w:rPr>
        <w:t xml:space="preserve">Члан </w:t>
      </w:r>
      <w:r w:rsidR="00B30AAB" w:rsidRPr="00BB4D1E">
        <w:rPr>
          <w:bCs/>
          <w:sz w:val="24"/>
        </w:rPr>
        <w:t>5.</w:t>
      </w:r>
    </w:p>
    <w:p w:rsidR="000E73C1" w:rsidRPr="00BB4D1E" w:rsidRDefault="000E73C1" w:rsidP="008B0B91">
      <w:pPr>
        <w:spacing w:before="60" w:after="60" w:line="260" w:lineRule="exact"/>
        <w:ind w:left="4320"/>
        <w:jc w:val="both"/>
        <w:rPr>
          <w:sz w:val="24"/>
        </w:rPr>
      </w:pPr>
    </w:p>
    <w:p w:rsidR="00EB70B8" w:rsidRDefault="00431F7F" w:rsidP="00431F7F">
      <w:pPr>
        <w:spacing w:before="60" w:after="60" w:line="260" w:lineRule="exact"/>
        <w:ind w:firstLine="680"/>
        <w:jc w:val="both"/>
        <w:rPr>
          <w:sz w:val="24"/>
        </w:rPr>
      </w:pPr>
      <w:r w:rsidRPr="00BB4D1E">
        <w:rPr>
          <w:sz w:val="24"/>
          <w:lang w:val="sr-Cyrl-CS"/>
        </w:rPr>
        <w:t xml:space="preserve">У Извештају </w:t>
      </w:r>
      <w:r w:rsidRPr="00BB4D1E">
        <w:rPr>
          <w:bCs/>
          <w:color w:val="000000"/>
          <w:sz w:val="24"/>
          <w:lang w:val="sr-Cyrl-CS"/>
        </w:rPr>
        <w:t>о</w:t>
      </w:r>
      <w:r w:rsidRPr="00BB4D1E">
        <w:rPr>
          <w:sz w:val="24"/>
          <w:lang w:val="sr-Cyrl-CS"/>
        </w:rPr>
        <w:t xml:space="preserve"> капиталним издацима и примањима у периоду од 1. јануара до 31. де</w:t>
      </w:r>
      <w:r w:rsidRPr="00BB4D1E">
        <w:rPr>
          <w:sz w:val="24"/>
          <w:lang w:val="sr-Cyrl-CS"/>
        </w:rPr>
        <w:softHyphen/>
        <w:t>цем</w:t>
      </w:r>
      <w:r w:rsidRPr="00BB4D1E">
        <w:rPr>
          <w:sz w:val="24"/>
          <w:lang w:val="sr-Cyrl-CS"/>
        </w:rPr>
        <w:softHyphen/>
        <w:t>бра 201</w:t>
      </w:r>
      <w:r w:rsidR="000A27D1">
        <w:rPr>
          <w:sz w:val="24"/>
        </w:rPr>
        <w:t>9</w:t>
      </w:r>
      <w:r w:rsidRPr="00BB4D1E">
        <w:rPr>
          <w:sz w:val="24"/>
          <w:lang w:val="sr-Cyrl-CS"/>
        </w:rPr>
        <w:t xml:space="preserve">. </w:t>
      </w:r>
      <w:r w:rsidR="000A27D1">
        <w:rPr>
          <w:sz w:val="24"/>
          <w:lang w:val="sr-Cyrl-RS"/>
        </w:rPr>
        <w:t>г</w:t>
      </w:r>
      <w:r w:rsidRPr="00BB4D1E">
        <w:rPr>
          <w:sz w:val="24"/>
          <w:lang w:val="sr-Cyrl-CS"/>
        </w:rPr>
        <w:t>одине</w:t>
      </w:r>
      <w:r w:rsidR="00B13D06" w:rsidRP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(</w:t>
      </w:r>
      <w:r w:rsidR="000A27D1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Образац 3</w:t>
      </w:r>
      <w:r w:rsidR="000A27D1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) утврђенa су примања од продаје нефинасијске имовине </w:t>
      </w:r>
      <w:r w:rsidR="0051468A" w:rsidRPr="00BB4D1E">
        <w:rPr>
          <w:sz w:val="24"/>
          <w:lang w:val="sr-Cyrl-CS"/>
        </w:rPr>
        <w:t>од 0.00 динара</w:t>
      </w:r>
      <w:r w:rsidRPr="00BB4D1E">
        <w:rPr>
          <w:sz w:val="24"/>
          <w:lang w:val="sr-Cyrl-CS"/>
        </w:rPr>
        <w:t xml:space="preserve"> и </w:t>
      </w:r>
      <w:r w:rsidR="0051468A" w:rsidRPr="00BB4D1E">
        <w:rPr>
          <w:sz w:val="24"/>
          <w:lang w:val="sr-Cyrl-CS"/>
        </w:rPr>
        <w:t xml:space="preserve">укупни </w:t>
      </w:r>
      <w:r w:rsidRPr="00BB4D1E">
        <w:rPr>
          <w:sz w:val="24"/>
          <w:lang w:val="sr-Cyrl-CS"/>
        </w:rPr>
        <w:t xml:space="preserve">издаци у износу од </w:t>
      </w:r>
      <w:r w:rsidR="00BD44F1">
        <w:rPr>
          <w:sz w:val="24"/>
        </w:rPr>
        <w:t>1,285,640.36</w:t>
      </w:r>
      <w:r w:rsidRPr="00BB4D1E">
        <w:rPr>
          <w:sz w:val="24"/>
          <w:lang w:val="sr-Cyrl-CS"/>
        </w:rPr>
        <w:t xml:space="preserve"> динара .</w:t>
      </w:r>
    </w:p>
    <w:p w:rsidR="00BD44F1" w:rsidRPr="00BD44F1" w:rsidRDefault="00BD44F1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EB70B8" w:rsidRDefault="00EB70B8" w:rsidP="00431F7F">
      <w:pPr>
        <w:spacing w:before="60" w:after="60" w:line="260" w:lineRule="exact"/>
        <w:ind w:firstLine="680"/>
        <w:jc w:val="both"/>
        <w:rPr>
          <w:sz w:val="24"/>
        </w:rPr>
      </w:pPr>
      <w:r w:rsidRPr="00BB4D1E">
        <w:rPr>
          <w:sz w:val="24"/>
          <w:lang w:val="sr-Cyrl-CS"/>
        </w:rPr>
        <w:t>-</w:t>
      </w:r>
      <w:r w:rsidR="00BB4D1E">
        <w:rPr>
          <w:sz w:val="24"/>
          <w:lang w:val="sr-Cyrl-CS"/>
        </w:rPr>
        <w:t xml:space="preserve">  </w:t>
      </w:r>
      <w:r w:rsidR="00BD44F1">
        <w:rPr>
          <w:sz w:val="24"/>
          <w:lang w:val="sr-Cyrl-CS"/>
        </w:rPr>
        <w:t xml:space="preserve">опрема </w:t>
      </w:r>
      <w:r w:rsidR="00BD44F1">
        <w:rPr>
          <w:sz w:val="24"/>
        </w:rPr>
        <w:t>1,285,640.36</w:t>
      </w:r>
      <w:r w:rsidRPr="00BB4D1E">
        <w:rPr>
          <w:sz w:val="24"/>
          <w:lang w:val="sr-Cyrl-CS"/>
        </w:rPr>
        <w:t xml:space="preserve"> динара</w:t>
      </w:r>
    </w:p>
    <w:p w:rsidR="00BD44F1" w:rsidRDefault="00BD44F1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BD44F1" w:rsidRPr="00BD44F1" w:rsidRDefault="00BD44F1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431F7F" w:rsidRPr="00EE419E" w:rsidRDefault="00431F7F" w:rsidP="00431F7F">
      <w:pPr>
        <w:spacing w:before="60" w:after="60" w:line="260" w:lineRule="exact"/>
        <w:ind w:firstLine="680"/>
        <w:jc w:val="both"/>
        <w:rPr>
          <w:sz w:val="18"/>
          <w:szCs w:val="18"/>
        </w:rPr>
      </w:pPr>
    </w:p>
    <w:p w:rsidR="00431F7F" w:rsidRPr="009E164B" w:rsidRDefault="00431F7F" w:rsidP="00431F7F">
      <w:pPr>
        <w:tabs>
          <w:tab w:val="left" w:pos="7016"/>
        </w:tabs>
        <w:spacing w:before="60" w:after="60" w:line="260" w:lineRule="exact"/>
        <w:ind w:firstLine="680"/>
        <w:jc w:val="both"/>
        <w:rPr>
          <w:sz w:val="18"/>
          <w:szCs w:val="18"/>
        </w:rPr>
      </w:pPr>
      <w:r w:rsidRPr="009E164B">
        <w:rPr>
          <w:sz w:val="18"/>
          <w:szCs w:val="18"/>
        </w:rPr>
        <w:t xml:space="preserve">                                                                                                          (У хиљадама динара)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506"/>
        <w:gridCol w:w="2414"/>
      </w:tblGrid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Број</w:t>
            </w:r>
          </w:p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конта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139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ru-RU"/>
              </w:rPr>
              <w:tab/>
            </w:r>
            <w:r w:rsidRPr="00BB4D1E">
              <w:rPr>
                <w:b/>
                <w:sz w:val="24"/>
                <w:lang w:val="sr-Cyrl-CS"/>
              </w:rPr>
              <w:t>Опис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Износ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Издаци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D44F1" w:rsidRDefault="00BD44F1" w:rsidP="00431F7F">
            <w:pPr>
              <w:tabs>
                <w:tab w:val="left" w:pos="6840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1,286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500000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Издаци за нефинансијску имовину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D44F1" w:rsidRDefault="00BD44F1" w:rsidP="00431F7F">
            <w:pPr>
              <w:tabs>
                <w:tab w:val="right" w:pos="219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1,286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510000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Основна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D44F1" w:rsidRDefault="00BD44F1" w:rsidP="00431F7F">
            <w:pPr>
              <w:tabs>
                <w:tab w:val="left" w:pos="68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1,286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одржавање зграда и објекта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512000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Машине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D44F1" w:rsidRDefault="00BD44F1" w:rsidP="00431F7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1,286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</w:t>
            </w:r>
            <w:r w:rsidR="00BD44F1">
              <w:rPr>
                <w:sz w:val="24"/>
                <w:lang w:val="sr-Cyrl-RS"/>
              </w:rPr>
              <w:t>а</w:t>
            </w:r>
            <w:r w:rsidRPr="00BB4D1E">
              <w:rPr>
                <w:sz w:val="24"/>
                <w:lang w:val="sr-Cyrl-CS"/>
              </w:rPr>
              <w:t>тивна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D44F1" w:rsidP="00431F7F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1,277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образовање културу и спорт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производњу, моторна, непокретна и немоторна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D44F1" w:rsidP="00431F7F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513000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</w:rPr>
            </w:pPr>
            <w:r w:rsidRPr="00BB4D1E">
              <w:rPr>
                <w:sz w:val="24"/>
              </w:rPr>
              <w:t>515000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Мањак примања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D44F1" w:rsidP="00431F7F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</w:tr>
    </w:tbl>
    <w:p w:rsidR="000E73C1" w:rsidRPr="002D6F97" w:rsidRDefault="000E73C1" w:rsidP="002D6F97">
      <w:pPr>
        <w:tabs>
          <w:tab w:val="left" w:pos="3031"/>
        </w:tabs>
        <w:spacing w:before="60" w:after="60" w:line="260" w:lineRule="exact"/>
        <w:rPr>
          <w:sz w:val="18"/>
          <w:szCs w:val="18"/>
          <w:lang w:val="sr-Cyrl-RS"/>
        </w:rPr>
      </w:pPr>
    </w:p>
    <w:p w:rsidR="00431F7F" w:rsidRDefault="00431F7F" w:rsidP="00431F7F">
      <w:pPr>
        <w:tabs>
          <w:tab w:val="center" w:pos="4879"/>
          <w:tab w:val="left" w:pos="7133"/>
        </w:tabs>
        <w:spacing w:before="240" w:line="260" w:lineRule="exact"/>
        <w:ind w:left="62" w:right="62"/>
        <w:jc w:val="center"/>
        <w:rPr>
          <w:bCs/>
          <w:sz w:val="24"/>
        </w:rPr>
      </w:pPr>
      <w:r w:rsidRPr="000E73C1">
        <w:rPr>
          <w:bCs/>
          <w:sz w:val="24"/>
          <w:lang w:val="sr-Cyrl-CS"/>
        </w:rPr>
        <w:lastRenderedPageBreak/>
        <w:t xml:space="preserve">Члан </w:t>
      </w:r>
      <w:r w:rsidR="00B30AAB" w:rsidRPr="000E73C1">
        <w:rPr>
          <w:bCs/>
          <w:sz w:val="24"/>
        </w:rPr>
        <w:t>6</w:t>
      </w:r>
      <w:r w:rsidRPr="000E73C1">
        <w:rPr>
          <w:bCs/>
          <w:sz w:val="24"/>
          <w:lang w:val="sr-Cyrl-CS"/>
        </w:rPr>
        <w:t>.</w:t>
      </w:r>
    </w:p>
    <w:p w:rsidR="000E73C1" w:rsidRPr="000E73C1" w:rsidRDefault="000E73C1" w:rsidP="00431F7F">
      <w:pPr>
        <w:tabs>
          <w:tab w:val="center" w:pos="4879"/>
          <w:tab w:val="left" w:pos="7133"/>
        </w:tabs>
        <w:spacing w:before="240" w:line="260" w:lineRule="exact"/>
        <w:ind w:left="62" w:right="62"/>
        <w:jc w:val="center"/>
        <w:rPr>
          <w:sz w:val="24"/>
        </w:rPr>
      </w:pPr>
    </w:p>
    <w:p w:rsidR="00431F7F" w:rsidRPr="00F4071E" w:rsidRDefault="00431F7F" w:rsidP="00431F7F">
      <w:pPr>
        <w:spacing w:before="60" w:after="60" w:line="260" w:lineRule="exact"/>
        <w:ind w:firstLine="680"/>
        <w:jc w:val="both"/>
        <w:rPr>
          <w:sz w:val="24"/>
          <w:lang w:val="sr-Cyrl-RS"/>
        </w:rPr>
      </w:pPr>
      <w:r w:rsidRPr="00BB4D1E">
        <w:rPr>
          <w:sz w:val="24"/>
          <w:lang w:val="sr-Cyrl-CS"/>
        </w:rPr>
        <w:t xml:space="preserve">У Извештају </w:t>
      </w:r>
      <w:r w:rsidRPr="00BB4D1E">
        <w:rPr>
          <w:bCs/>
          <w:color w:val="000000"/>
          <w:sz w:val="24"/>
          <w:lang w:val="sr-Cyrl-CS"/>
        </w:rPr>
        <w:t>о</w:t>
      </w:r>
      <w:r w:rsidRPr="00BB4D1E">
        <w:rPr>
          <w:sz w:val="24"/>
          <w:lang w:val="sr-Cyrl-CS"/>
        </w:rPr>
        <w:t xml:space="preserve"> новчаним токовима у периоду од 1. јануара до 31. децембра 201</w:t>
      </w:r>
      <w:r w:rsidR="000A27D1">
        <w:rPr>
          <w:sz w:val="24"/>
          <w:lang w:val="sr-Cyrl-RS"/>
        </w:rPr>
        <w:t>9</w:t>
      </w:r>
      <w:r w:rsidRPr="00BB4D1E">
        <w:rPr>
          <w:sz w:val="24"/>
          <w:lang w:val="sr-Cyrl-CS"/>
        </w:rPr>
        <w:t xml:space="preserve">. године </w:t>
      </w:r>
      <w:r w:rsidR="000A27D1">
        <w:rPr>
          <w:sz w:val="24"/>
          <w:lang w:val="sr-Cyrl-CS"/>
        </w:rPr>
        <w:t xml:space="preserve"> ( </w:t>
      </w:r>
      <w:r w:rsidRPr="00BB4D1E">
        <w:rPr>
          <w:sz w:val="24"/>
          <w:lang w:val="sr-Cyrl-CS"/>
        </w:rPr>
        <w:t>Образац 4</w:t>
      </w:r>
      <w:r w:rsidR="000A27D1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), утврђени су укупни</w:t>
      </w:r>
      <w:r w:rsidR="00B30AAB" w:rsidRPr="00BB4D1E">
        <w:rPr>
          <w:sz w:val="24"/>
        </w:rPr>
        <w:t xml:space="preserve"> кориговни</w:t>
      </w:r>
      <w:r w:rsidRPr="00BB4D1E">
        <w:rPr>
          <w:sz w:val="24"/>
          <w:lang w:val="sr-Cyrl-CS"/>
        </w:rPr>
        <w:t xml:space="preserve"> новчани приливи од </w:t>
      </w:r>
      <w:r w:rsidR="00015976">
        <w:rPr>
          <w:sz w:val="24"/>
        </w:rPr>
        <w:t xml:space="preserve"> 1</w:t>
      </w:r>
      <w:r w:rsidR="00015976">
        <w:rPr>
          <w:sz w:val="24"/>
          <w:lang w:val="sr-Cyrl-RS"/>
        </w:rPr>
        <w:t>42</w:t>
      </w:r>
      <w:r w:rsidR="00015976">
        <w:rPr>
          <w:sz w:val="24"/>
        </w:rPr>
        <w:t>,</w:t>
      </w:r>
      <w:r w:rsidR="00015976">
        <w:rPr>
          <w:sz w:val="24"/>
          <w:lang w:val="sr-Cyrl-RS"/>
        </w:rPr>
        <w:t>761</w:t>
      </w:r>
      <w:r w:rsidR="00015976">
        <w:rPr>
          <w:sz w:val="24"/>
        </w:rPr>
        <w:t>,</w:t>
      </w:r>
      <w:r w:rsidR="00015976">
        <w:rPr>
          <w:sz w:val="24"/>
          <w:lang w:val="sr-Cyrl-RS"/>
        </w:rPr>
        <w:t>401</w:t>
      </w:r>
      <w:r w:rsidR="00015976">
        <w:rPr>
          <w:sz w:val="24"/>
        </w:rPr>
        <w:t>.1</w:t>
      </w:r>
      <w:r w:rsidR="00015976">
        <w:rPr>
          <w:sz w:val="24"/>
          <w:lang w:val="sr-Cyrl-RS"/>
        </w:rPr>
        <w:t>8</w:t>
      </w:r>
      <w:r w:rsidR="009C1834" w:rsidRPr="00BB4D1E">
        <w:rPr>
          <w:sz w:val="24"/>
        </w:rPr>
        <w:t xml:space="preserve"> динара </w:t>
      </w:r>
      <w:r w:rsidRPr="00BB4D1E">
        <w:rPr>
          <w:sz w:val="24"/>
          <w:lang w:val="sr-Cyrl-CS"/>
        </w:rPr>
        <w:t xml:space="preserve"> и укупни </w:t>
      </w:r>
      <w:r w:rsidR="00B30AAB" w:rsidRPr="00BB4D1E">
        <w:rPr>
          <w:sz w:val="24"/>
          <w:lang w:val="sr-Cyrl-CS"/>
        </w:rPr>
        <w:t xml:space="preserve">кориговани </w:t>
      </w:r>
      <w:r w:rsidRPr="00BB4D1E">
        <w:rPr>
          <w:sz w:val="24"/>
          <w:lang w:val="sr-Cyrl-CS"/>
        </w:rPr>
        <w:t xml:space="preserve">новчани одливи од  </w:t>
      </w:r>
      <w:r w:rsidR="00150879">
        <w:rPr>
          <w:sz w:val="24"/>
        </w:rPr>
        <w:t>130,380,688.23</w:t>
      </w:r>
      <w:r w:rsidR="009C1834" w:rsidRP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динара. Салдо готовине на дан 31.12.201</w:t>
      </w:r>
      <w:r w:rsidR="00015976">
        <w:rPr>
          <w:sz w:val="24"/>
          <w:lang w:val="sr-Cyrl-RS"/>
        </w:rPr>
        <w:t>9</w:t>
      </w:r>
      <w:r w:rsidRPr="00BB4D1E">
        <w:rPr>
          <w:sz w:val="24"/>
        </w:rPr>
        <w:t>.</w:t>
      </w:r>
      <w:r w:rsidR="00150879">
        <w:rPr>
          <w:sz w:val="24"/>
          <w:lang w:val="sr-Cyrl-CS"/>
        </w:rPr>
        <w:t xml:space="preserve"> го</w:t>
      </w:r>
      <w:r w:rsidR="00150879">
        <w:rPr>
          <w:sz w:val="24"/>
          <w:lang w:val="sr-Cyrl-CS"/>
        </w:rPr>
        <w:softHyphen/>
        <w:t xml:space="preserve">дине износи  </w:t>
      </w:r>
      <w:r w:rsidR="00F4071E">
        <w:rPr>
          <w:sz w:val="24"/>
          <w:lang w:val="sr-Cyrl-RS"/>
        </w:rPr>
        <w:t>26,884,876.81 динара</w:t>
      </w:r>
    </w:p>
    <w:p w:rsidR="00076482" w:rsidRDefault="00076482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076482" w:rsidRDefault="00076482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076482" w:rsidRPr="00BB4D1E" w:rsidRDefault="00076482" w:rsidP="00431F7F">
      <w:pPr>
        <w:spacing w:before="60" w:after="60" w:line="260" w:lineRule="exact"/>
        <w:ind w:firstLine="680"/>
        <w:jc w:val="both"/>
        <w:rPr>
          <w:sz w:val="24"/>
        </w:rPr>
      </w:pPr>
    </w:p>
    <w:p w:rsidR="00431F7F" w:rsidRPr="009E164B" w:rsidRDefault="00431F7F" w:rsidP="002D6F97">
      <w:pPr>
        <w:tabs>
          <w:tab w:val="left" w:pos="8820"/>
        </w:tabs>
        <w:spacing w:before="60" w:after="60" w:line="260" w:lineRule="exact"/>
        <w:jc w:val="both"/>
        <w:rPr>
          <w:sz w:val="18"/>
          <w:szCs w:val="18"/>
          <w:lang w:val="ru-RU"/>
        </w:rPr>
      </w:pPr>
    </w:p>
    <w:p w:rsidR="00762796" w:rsidRPr="009E164B" w:rsidRDefault="00762796" w:rsidP="00762796">
      <w:pPr>
        <w:tabs>
          <w:tab w:val="left" w:pos="6413"/>
        </w:tabs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  <w:t>(У хиљадама  динара)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460"/>
        <w:gridCol w:w="2340"/>
      </w:tblGrid>
      <w:tr w:rsidR="00762796" w:rsidRPr="009E164B" w:rsidTr="00D971F1">
        <w:trPr>
          <w:trHeight w:val="8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Број конта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</w:p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ОПИС</w:t>
            </w:r>
          </w:p>
          <w:p w:rsidR="00762796" w:rsidRPr="00BB4D1E" w:rsidRDefault="00762796" w:rsidP="00D971F1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Cyrl-CS"/>
              </w:rPr>
              <w:t>Текућа година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НОВЧАНИ ПРИЛИВИ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015976" w:rsidRDefault="00015976" w:rsidP="00D971F1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42</w:t>
            </w:r>
            <w:r w:rsidR="00762796" w:rsidRPr="00BB4D1E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761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142</w:t>
            </w:r>
            <w:r w:rsidR="00762796" w:rsidRPr="00BB4D1E">
              <w:rPr>
                <w:b/>
                <w:sz w:val="24"/>
                <w:lang w:val="sr-Cyrl-CS"/>
              </w:rPr>
              <w:t>,</w:t>
            </w:r>
            <w:r>
              <w:rPr>
                <w:b/>
                <w:sz w:val="24"/>
                <w:lang w:val="sr-Cyrl-CS"/>
              </w:rPr>
              <w:t>761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015976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 w:rsidRPr="00015976">
              <w:rPr>
                <w:b/>
                <w:sz w:val="24"/>
                <w:lang w:val="sr-Cyrl-CS"/>
              </w:rPr>
              <w:t>72,962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дох. Добит и капититалне добитке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39,992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015976" w:rsidRDefault="00015976" w:rsidP="00D971F1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19,598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добра и услуге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13,372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Донације и трансфери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54,864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Донације и помоћи од међународних организација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9,091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Трансфери од других нивоа власти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45,773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Други приходи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3,795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Приходи од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3,386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Приходи од продаје добара и услуга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189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220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Мешовити и неодређени приходи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770000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11,140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772000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Меморандумске ставке за рефундацију расхода расход из предходне године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11,140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Latn-CS"/>
              </w:rPr>
              <w:lastRenderedPageBreak/>
              <w:t>II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НОВЧАНИ ОДЛИВИ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2861B5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130,380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Текући расходи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129,094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Расходи за запослене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47,903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37,312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6,399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у натури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015976">
              <w:rPr>
                <w:sz w:val="24"/>
                <w:lang w:val="sr-Cyrl-CS"/>
              </w:rPr>
              <w:t>80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3,029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Накнаде за запослене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927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416000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76" w:rsidRDefault="00015976" w:rsidP="00D971F1">
            <w:pPr>
              <w:rPr>
                <w:sz w:val="24"/>
                <w:lang w:val="sr-Cyrl-CS"/>
              </w:rPr>
            </w:pPr>
          </w:p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Награде запосленима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76" w:rsidRDefault="00015976" w:rsidP="00D971F1">
            <w:pPr>
              <w:jc w:val="right"/>
              <w:rPr>
                <w:sz w:val="24"/>
                <w:lang w:val="sr-Cyrl-CS"/>
              </w:rPr>
            </w:pPr>
          </w:p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Коришћење услуга и роба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015976" w:rsidRDefault="00015976" w:rsidP="00D971F1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50,052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4,655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путовања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86</w:t>
            </w:r>
          </w:p>
        </w:tc>
      </w:tr>
      <w:tr w:rsidR="00762796" w:rsidRPr="009E164B" w:rsidTr="00D971F1">
        <w:trPr>
          <w:trHeight w:val="9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tabs>
                <w:tab w:val="right" w:pos="5244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Услуге по уговору </w:t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</w:t>
            </w:r>
            <w:r w:rsidR="00015976">
              <w:rPr>
                <w:sz w:val="24"/>
                <w:lang w:val="sr-Cyrl-CS"/>
              </w:rPr>
              <w:t>0,789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Специјализоване услуге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586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tabs>
                <w:tab w:val="left" w:pos="4990"/>
                <w:tab w:val="right" w:pos="5244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Текуће поправке и одржавање </w:t>
            </w:r>
            <w:r w:rsidRPr="00BB4D1E">
              <w:rPr>
                <w:sz w:val="24"/>
                <w:lang w:val="sr-Cyrl-CS"/>
              </w:rPr>
              <w:tab/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2,185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426000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1,751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460000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Донације,дотације 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26,307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463000   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21,486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465000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4,821</w:t>
            </w:r>
          </w:p>
        </w:tc>
      </w:tr>
      <w:tr w:rsidR="00762796" w:rsidRPr="00D20F0E" w:rsidTr="00D971F1">
        <w:trPr>
          <w:trHeight w:val="30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215</w:t>
            </w:r>
          </w:p>
        </w:tc>
      </w:tr>
      <w:tr w:rsidR="00762796" w:rsidRPr="009E164B" w:rsidTr="00D971F1">
        <w:trPr>
          <w:trHeight w:val="3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215</w:t>
            </w:r>
          </w:p>
        </w:tc>
      </w:tr>
      <w:tr w:rsidR="00762796" w:rsidRPr="009E164B" w:rsidTr="00D971F1">
        <w:trPr>
          <w:trHeight w:val="34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Остали расходи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4,617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Дотације невладиним организацијама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4,481</w:t>
            </w:r>
          </w:p>
        </w:tc>
      </w:tr>
      <w:tr w:rsidR="00762796" w:rsidRPr="009E164B" w:rsidTr="00D971F1">
        <w:trPr>
          <w:trHeight w:val="3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Порези, обавезне таксе и казне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</w:t>
            </w:r>
            <w:r w:rsidR="00015976">
              <w:rPr>
                <w:sz w:val="24"/>
                <w:lang w:val="sr-Cyrl-CS"/>
              </w:rPr>
              <w:t>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Издаци за нефинансијску имовину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Основна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511200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lastRenderedPageBreak/>
              <w:t>511300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одржавање зграда и објекта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Машине и опрема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015976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1,286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Вишак новчаних прилива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28074F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12,381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III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Салдо готовине на почетку године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F4071E" w:rsidRDefault="00F4071E" w:rsidP="00D971F1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14,504</w:t>
            </w:r>
          </w:p>
        </w:tc>
      </w:tr>
      <w:tr w:rsidR="00762796" w:rsidRPr="009E164B" w:rsidTr="00D971F1">
        <w:trPr>
          <w:trHeight w:val="5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IV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Кориговани приливи за примљена средства у обрачуну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28074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</w:t>
            </w:r>
            <w:r w:rsidR="0028074F">
              <w:rPr>
                <w:sz w:val="24"/>
                <w:lang w:val="sr-Cyrl-CS"/>
              </w:rPr>
              <w:t>142,761</w:t>
            </w:r>
          </w:p>
        </w:tc>
      </w:tr>
      <w:tr w:rsidR="00762796" w:rsidRPr="009E164B" w:rsidTr="00D971F1">
        <w:trPr>
          <w:trHeight w:val="5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Корекција новчаних прилива који се не евидентирају преко  класе 7,8,9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</w:p>
        </w:tc>
      </w:tr>
      <w:tr w:rsidR="00762796" w:rsidRPr="009E164B" w:rsidTr="00D971F1">
        <w:trPr>
          <w:trHeight w:val="5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28074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28074F">
              <w:rPr>
                <w:sz w:val="24"/>
                <w:lang w:val="sr-Cyrl-CS"/>
              </w:rPr>
              <w:t>30,380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VI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Салдо готовине на крају године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F4071E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26,885</w:t>
            </w:r>
          </w:p>
        </w:tc>
      </w:tr>
    </w:tbl>
    <w:p w:rsidR="00762796" w:rsidRPr="009E164B" w:rsidRDefault="00762796" w:rsidP="00762796">
      <w:pPr>
        <w:tabs>
          <w:tab w:val="left" w:pos="3195"/>
        </w:tabs>
        <w:rPr>
          <w:sz w:val="18"/>
          <w:szCs w:val="18"/>
        </w:rPr>
      </w:pPr>
    </w:p>
    <w:p w:rsidR="00493608" w:rsidRDefault="00493608" w:rsidP="00431F7F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431F7F" w:rsidRPr="0033418E" w:rsidRDefault="00431F7F" w:rsidP="00431F7F">
      <w:pPr>
        <w:tabs>
          <w:tab w:val="left" w:pos="3195"/>
        </w:tabs>
        <w:jc w:val="center"/>
        <w:rPr>
          <w:sz w:val="18"/>
          <w:szCs w:val="18"/>
        </w:rPr>
      </w:pPr>
    </w:p>
    <w:p w:rsidR="00A12144" w:rsidRPr="009E164B" w:rsidRDefault="00A12144" w:rsidP="00431F7F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BB4D1E" w:rsidRDefault="007F2667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  <w:r>
        <w:rPr>
          <w:sz w:val="18"/>
          <w:szCs w:val="18"/>
        </w:rPr>
        <w:tab/>
      </w: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Pr="000E73C1" w:rsidRDefault="00493608" w:rsidP="00172D1B">
      <w:pPr>
        <w:tabs>
          <w:tab w:val="left" w:pos="3195"/>
        </w:tabs>
        <w:ind w:left="-540" w:hanging="594"/>
        <w:jc w:val="both"/>
        <w:rPr>
          <w:sz w:val="24"/>
        </w:rPr>
      </w:pPr>
    </w:p>
    <w:p w:rsidR="002D6F97" w:rsidRDefault="002D6F97" w:rsidP="00172D1B">
      <w:pPr>
        <w:tabs>
          <w:tab w:val="left" w:pos="3195"/>
        </w:tabs>
        <w:jc w:val="both"/>
        <w:rPr>
          <w:sz w:val="24"/>
          <w:lang w:val="sr-Cyrl-CS"/>
        </w:rPr>
      </w:pPr>
    </w:p>
    <w:p w:rsidR="002D6F97" w:rsidRPr="00BB4D1E" w:rsidRDefault="002D6F97" w:rsidP="00172D1B">
      <w:pPr>
        <w:tabs>
          <w:tab w:val="left" w:pos="3195"/>
        </w:tabs>
        <w:jc w:val="both"/>
        <w:rPr>
          <w:sz w:val="24"/>
          <w:lang w:val="sr-Cyrl-CS"/>
        </w:rPr>
      </w:pPr>
    </w:p>
    <w:p w:rsidR="00493608" w:rsidRPr="00C94D60" w:rsidRDefault="00493608" w:rsidP="00493608">
      <w:pPr>
        <w:tabs>
          <w:tab w:val="left" w:pos="3195"/>
        </w:tabs>
        <w:rPr>
          <w:sz w:val="24"/>
        </w:rPr>
      </w:pPr>
      <w:r>
        <w:rPr>
          <w:sz w:val="24"/>
          <w:lang w:val="sr-Cyrl-CS"/>
        </w:rPr>
        <w:t xml:space="preserve">     </w:t>
      </w:r>
    </w:p>
    <w:p w:rsidR="00F4071E" w:rsidRPr="00C94D60" w:rsidRDefault="00F4071E" w:rsidP="00F4071E">
      <w:pPr>
        <w:tabs>
          <w:tab w:val="left" w:pos="3195"/>
        </w:tabs>
        <w:rPr>
          <w:sz w:val="24"/>
        </w:rPr>
      </w:pPr>
      <w:r>
        <w:rPr>
          <w:sz w:val="24"/>
          <w:lang w:val="sr-Cyrl-CS"/>
        </w:rPr>
        <w:t xml:space="preserve">     -   </w:t>
      </w:r>
      <w:r w:rsidRPr="00BB4D1E">
        <w:rPr>
          <w:sz w:val="24"/>
          <w:lang w:val="sr-Cyrl-CS"/>
        </w:rPr>
        <w:t xml:space="preserve">Салдо готовине  на почетку године 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>
        <w:rPr>
          <w:sz w:val="24"/>
          <w:lang w:val="sr-Cyrl-CS"/>
        </w:rPr>
        <w:t xml:space="preserve">    14,504,163.86</w:t>
      </w:r>
    </w:p>
    <w:p w:rsidR="00493608" w:rsidRPr="00BB4D1E" w:rsidRDefault="00493608" w:rsidP="00493608">
      <w:pPr>
        <w:tabs>
          <w:tab w:val="left" w:pos="3195"/>
          <w:tab w:val="left" w:pos="7395"/>
        </w:tabs>
        <w:rPr>
          <w:sz w:val="24"/>
        </w:rPr>
      </w:pPr>
      <w:r>
        <w:rPr>
          <w:sz w:val="24"/>
        </w:rPr>
        <w:t xml:space="preserve">   </w:t>
      </w:r>
      <w:r w:rsidR="00F4071E"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 w:rsidRPr="00BB4D1E">
        <w:rPr>
          <w:sz w:val="24"/>
        </w:rPr>
        <w:t>-</w:t>
      </w:r>
      <w:r w:rsidR="00F4071E">
        <w:rPr>
          <w:sz w:val="24"/>
          <w:lang w:val="sr-Cyrl-RS"/>
        </w:rPr>
        <w:t xml:space="preserve">   </w:t>
      </w:r>
      <w:r w:rsidRPr="00BB4D1E">
        <w:rPr>
          <w:b/>
          <w:sz w:val="24"/>
          <w:lang w:val="sr-Cyrl-CS"/>
        </w:rPr>
        <w:t xml:space="preserve">Коригован салдо готовине на почетку године </w:t>
      </w:r>
      <w:r>
        <w:rPr>
          <w:b/>
          <w:sz w:val="24"/>
          <w:lang w:val="sr-Cyrl-CS"/>
        </w:rPr>
        <w:t xml:space="preserve">                   </w:t>
      </w:r>
      <w:r w:rsidR="00534633">
        <w:rPr>
          <w:b/>
          <w:sz w:val="24"/>
          <w:lang w:val="sr-Cyrl-CS"/>
        </w:rPr>
        <w:t xml:space="preserve"> 14,504,163</w:t>
      </w:r>
      <w:r w:rsidRPr="00BB4D1E">
        <w:rPr>
          <w:b/>
          <w:sz w:val="24"/>
          <w:lang w:val="sr-Cyrl-CS"/>
        </w:rPr>
        <w:t>.</w:t>
      </w:r>
      <w:r w:rsidR="00534633">
        <w:rPr>
          <w:b/>
          <w:sz w:val="24"/>
          <w:lang w:val="sr-Cyrl-CS"/>
        </w:rPr>
        <w:t>86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  <w:r w:rsidRPr="00BB4D1E">
        <w:rPr>
          <w:sz w:val="24"/>
          <w:lang w:val="sr-Cyrl-CS"/>
        </w:rPr>
        <w:t>-</w:t>
      </w:r>
      <w:r w:rsidR="00F4071E">
        <w:rPr>
          <w:sz w:val="24"/>
          <w:lang w:val="sr-Cyrl-CS"/>
        </w:rPr>
        <w:t xml:space="preserve">   </w:t>
      </w:r>
      <w:r w:rsidRPr="00BB4D1E">
        <w:rPr>
          <w:sz w:val="24"/>
          <w:lang w:val="sr-Cyrl-CS"/>
        </w:rPr>
        <w:t>Кориговани приливи за примље</w:t>
      </w:r>
      <w:r w:rsidR="00534633">
        <w:rPr>
          <w:sz w:val="24"/>
          <w:lang w:val="sr-Cyrl-CS"/>
        </w:rPr>
        <w:t>на средства у обрачуну       142,761,401.18</w:t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</w:t>
      </w:r>
      <w:r w:rsidRPr="00BB4D1E">
        <w:rPr>
          <w:sz w:val="24"/>
          <w:lang w:val="sr-Cyrl-CS"/>
        </w:rPr>
        <w:t xml:space="preserve"> </w:t>
      </w:r>
      <w:r w:rsidR="00F4071E">
        <w:rPr>
          <w:sz w:val="24"/>
          <w:lang w:val="sr-Cyrl-CS"/>
        </w:rPr>
        <w:t xml:space="preserve">-   </w:t>
      </w:r>
      <w:r w:rsidRPr="00BB4D1E">
        <w:rPr>
          <w:sz w:val="24"/>
          <w:lang w:val="sr-Cyrl-CS"/>
        </w:rPr>
        <w:t>Кориговани одливи за исплаћена</w:t>
      </w:r>
      <w:r w:rsidR="00534633">
        <w:rPr>
          <w:sz w:val="24"/>
          <w:lang w:val="sr-Cyrl-CS"/>
        </w:rPr>
        <w:t xml:space="preserve"> с</w:t>
      </w:r>
      <w:r w:rsidR="00F4071E">
        <w:rPr>
          <w:sz w:val="24"/>
          <w:lang w:val="sr-Cyrl-CS"/>
        </w:rPr>
        <w:t>редства у обрачуну         130,380,688.23</w:t>
      </w:r>
      <w:r w:rsidRPr="00BB4D1E">
        <w:rPr>
          <w:sz w:val="24"/>
          <w:lang w:val="sr-Cyrl-CS"/>
        </w:rPr>
        <w:tab/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</w:t>
      </w:r>
      <w:r w:rsidRPr="00BB4D1E">
        <w:rPr>
          <w:sz w:val="24"/>
          <w:lang w:val="sr-Cyrl-CS"/>
        </w:rPr>
        <w:t xml:space="preserve"> -</w:t>
      </w:r>
      <w:r>
        <w:rPr>
          <w:sz w:val="24"/>
          <w:lang w:val="sr-Cyrl-CS"/>
        </w:rPr>
        <w:t xml:space="preserve"> </w:t>
      </w:r>
      <w:r w:rsidR="00F4071E">
        <w:rPr>
          <w:sz w:val="24"/>
          <w:lang w:val="sr-Cyrl-CS"/>
        </w:rPr>
        <w:t xml:space="preserve">  </w:t>
      </w:r>
      <w:r w:rsidRPr="00BB4D1E">
        <w:rPr>
          <w:sz w:val="24"/>
          <w:lang w:val="sr-Cyrl-CS"/>
        </w:rPr>
        <w:t>Салдо готовине на крају године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="00F4071E">
        <w:rPr>
          <w:sz w:val="24"/>
          <w:lang w:val="sr-Cyrl-CS"/>
        </w:rPr>
        <w:t xml:space="preserve">     26,884,876.81</w:t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</w:p>
    <w:p w:rsidR="00431F7F" w:rsidRDefault="00431F7F" w:rsidP="00431F7F">
      <w:pPr>
        <w:tabs>
          <w:tab w:val="left" w:pos="3195"/>
        </w:tabs>
        <w:rPr>
          <w:sz w:val="24"/>
          <w:lang w:val="sr-Cyrl-CS"/>
        </w:rPr>
      </w:pPr>
    </w:p>
    <w:p w:rsidR="00493608" w:rsidRPr="009E164B" w:rsidRDefault="00493608" w:rsidP="00493608">
      <w:pPr>
        <w:tabs>
          <w:tab w:val="left" w:pos="3195"/>
        </w:tabs>
        <w:rPr>
          <w:sz w:val="18"/>
          <w:szCs w:val="18"/>
          <w:lang w:val="sr-Cyrl-CS"/>
        </w:rPr>
      </w:pPr>
    </w:p>
    <w:p w:rsidR="00493608" w:rsidRDefault="00493608" w:rsidP="00493608">
      <w:pPr>
        <w:tabs>
          <w:tab w:val="left" w:pos="3195"/>
        </w:tabs>
        <w:jc w:val="center"/>
        <w:rPr>
          <w:sz w:val="24"/>
        </w:rPr>
      </w:pPr>
      <w:r w:rsidRPr="000E73C1">
        <w:rPr>
          <w:sz w:val="24"/>
          <w:lang w:val="sr-Cyrl-CS"/>
        </w:rPr>
        <w:t>Члан</w:t>
      </w:r>
      <w:r w:rsidR="00570C28">
        <w:rPr>
          <w:sz w:val="24"/>
        </w:rPr>
        <w:t xml:space="preserve"> </w:t>
      </w:r>
      <w:r w:rsidRPr="000E73C1">
        <w:rPr>
          <w:sz w:val="24"/>
        </w:rPr>
        <w:t>7</w:t>
      </w:r>
      <w:r w:rsidRPr="000E73C1">
        <w:rPr>
          <w:sz w:val="24"/>
          <w:lang w:val="sr-Cyrl-CS"/>
        </w:rPr>
        <w:t>.</w:t>
      </w:r>
    </w:p>
    <w:p w:rsidR="000E73C1" w:rsidRPr="000E73C1" w:rsidRDefault="000E73C1" w:rsidP="00493608">
      <w:pPr>
        <w:tabs>
          <w:tab w:val="left" w:pos="3195"/>
        </w:tabs>
        <w:jc w:val="center"/>
        <w:rPr>
          <w:sz w:val="24"/>
        </w:rPr>
      </w:pPr>
    </w:p>
    <w:p w:rsidR="00493608" w:rsidRPr="009E164B" w:rsidRDefault="00493608" w:rsidP="00493608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493608" w:rsidRPr="00E54994" w:rsidRDefault="00493608" w:rsidP="00493608">
      <w:pPr>
        <w:tabs>
          <w:tab w:val="left" w:pos="3195"/>
        </w:tabs>
        <w:ind w:left="-540" w:hanging="594"/>
        <w:jc w:val="both"/>
        <w:rPr>
          <w:sz w:val="24"/>
          <w:lang w:val="sr-Cyrl-RS"/>
        </w:rPr>
      </w:pPr>
      <w:r>
        <w:rPr>
          <w:sz w:val="18"/>
          <w:szCs w:val="18"/>
        </w:rPr>
        <w:tab/>
      </w:r>
      <w:r w:rsidRPr="00BB4D1E">
        <w:rPr>
          <w:sz w:val="24"/>
          <w:lang w:val="sr-Cyrl-CS"/>
        </w:rPr>
        <w:t xml:space="preserve">У извештају о извршењу буџета у периоду </w:t>
      </w:r>
      <w:r w:rsidR="00C94D60">
        <w:rPr>
          <w:sz w:val="24"/>
          <w:lang w:val="sr-Cyrl-CS"/>
        </w:rPr>
        <w:t>од 1.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>јануара до 31.</w:t>
      </w:r>
      <w:r w:rsidR="00C94D60">
        <w:rPr>
          <w:sz w:val="24"/>
        </w:rPr>
        <w:t xml:space="preserve"> </w:t>
      </w:r>
      <w:r w:rsidR="00C94D60">
        <w:rPr>
          <w:sz w:val="24"/>
          <w:lang w:val="sr-Cyrl-CS"/>
        </w:rPr>
        <w:t>децембра 201</w:t>
      </w:r>
      <w:r w:rsidR="00C94D60">
        <w:rPr>
          <w:sz w:val="24"/>
        </w:rPr>
        <w:t>9</w:t>
      </w:r>
      <w:r w:rsidRPr="00BB4D1E">
        <w:rPr>
          <w:sz w:val="24"/>
          <w:lang w:val="sr-Cyrl-CS"/>
        </w:rPr>
        <w:t>. године (</w:t>
      </w:r>
      <w:r w:rsidR="00E54994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Образац 5</w:t>
      </w:r>
      <w:r w:rsidR="00E54994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) утврђена је уку</w:t>
      </w:r>
      <w:r w:rsidR="00C94D60">
        <w:rPr>
          <w:sz w:val="24"/>
          <w:lang w:val="sr-Cyrl-CS"/>
        </w:rPr>
        <w:t>пна разлика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>-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 xml:space="preserve">суфицит у износу </w:t>
      </w:r>
      <w:r w:rsidR="00C94D60">
        <w:rPr>
          <w:sz w:val="24"/>
        </w:rPr>
        <w:t>12,380,712.95</w:t>
      </w:r>
      <w:r w:rsidRPr="00BB4D1E">
        <w:rPr>
          <w:sz w:val="24"/>
          <w:lang w:val="sr-Cyrl-CS"/>
        </w:rPr>
        <w:t xml:space="preserve"> динара, између укупних прихода и примања од </w:t>
      </w:r>
      <w:r w:rsidR="00C94D60">
        <w:rPr>
          <w:sz w:val="24"/>
        </w:rPr>
        <w:t>142,761,401.18</w:t>
      </w:r>
      <w:r w:rsidRPr="00BB4D1E">
        <w:rPr>
          <w:sz w:val="24"/>
        </w:rPr>
        <w:t xml:space="preserve"> динара</w:t>
      </w:r>
      <w:r w:rsidRPr="00BB4D1E">
        <w:rPr>
          <w:sz w:val="24"/>
          <w:lang w:val="sr-Cyrl-CS"/>
        </w:rPr>
        <w:t xml:space="preserve"> укупних ра</w:t>
      </w:r>
      <w:r w:rsidR="00C94D60">
        <w:rPr>
          <w:sz w:val="24"/>
          <w:lang w:val="sr-Cyrl-CS"/>
        </w:rPr>
        <w:t>схода и издатака у износу од 1</w:t>
      </w:r>
      <w:r w:rsidR="00C94D60">
        <w:rPr>
          <w:sz w:val="24"/>
        </w:rPr>
        <w:t>30</w:t>
      </w:r>
      <w:r w:rsidR="00C94D60">
        <w:rPr>
          <w:sz w:val="24"/>
          <w:lang w:val="sr-Cyrl-CS"/>
        </w:rPr>
        <w:t>,</w:t>
      </w:r>
      <w:r w:rsidR="00C94D60">
        <w:rPr>
          <w:sz w:val="24"/>
        </w:rPr>
        <w:t>380,688</w:t>
      </w:r>
      <w:r w:rsidR="00C94D60">
        <w:rPr>
          <w:sz w:val="24"/>
          <w:lang w:val="sr-Cyrl-CS"/>
        </w:rPr>
        <w:t>.</w:t>
      </w:r>
      <w:r w:rsidR="00C94D60">
        <w:rPr>
          <w:sz w:val="24"/>
        </w:rPr>
        <w:t>23</w:t>
      </w:r>
      <w:r w:rsidRPr="00BB4D1E">
        <w:rPr>
          <w:sz w:val="24"/>
          <w:lang w:val="sr-Cyrl-CS"/>
        </w:rPr>
        <w:t>. Ниво финансирања  од Општине/ г</w:t>
      </w:r>
      <w:r w:rsidR="00C94D60">
        <w:rPr>
          <w:sz w:val="24"/>
          <w:lang w:val="sr-Cyrl-CS"/>
        </w:rPr>
        <w:t>рада – вишак прихода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>(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>суфицит</w:t>
      </w:r>
      <w:r w:rsidR="00E54994">
        <w:rPr>
          <w:sz w:val="24"/>
          <w:lang w:val="sr-Cyrl-CS"/>
        </w:rPr>
        <w:t xml:space="preserve"> </w:t>
      </w:r>
      <w:r w:rsidR="00C94D60">
        <w:rPr>
          <w:sz w:val="24"/>
          <w:lang w:val="sr-Cyrl-CS"/>
        </w:rPr>
        <w:t>)</w:t>
      </w:r>
      <w:r w:rsidR="00C94D60">
        <w:rPr>
          <w:sz w:val="24"/>
        </w:rPr>
        <w:t xml:space="preserve"> </w:t>
      </w:r>
      <w:r w:rsidR="00E54994">
        <w:rPr>
          <w:sz w:val="24"/>
          <w:lang w:val="sr-Cyrl-RS"/>
        </w:rPr>
        <w:t>7,295,664.37 динара, из донација вишак прихода ( суфицит ) 8,352,505.80 и мањак прихода ( дефицит ) из осталих извора 3,267,457.22 динара.</w:t>
      </w: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2D6F97" w:rsidRDefault="002D6F97" w:rsidP="00431F7F">
      <w:pPr>
        <w:tabs>
          <w:tab w:val="left" w:pos="3195"/>
        </w:tabs>
        <w:rPr>
          <w:sz w:val="24"/>
          <w:lang w:val="sr-Cyrl-CS"/>
        </w:rPr>
      </w:pPr>
    </w:p>
    <w:p w:rsidR="00E54994" w:rsidRPr="00BB4D1E" w:rsidRDefault="00E54994" w:rsidP="00431F7F">
      <w:pPr>
        <w:tabs>
          <w:tab w:val="left" w:pos="3195"/>
        </w:tabs>
        <w:rPr>
          <w:sz w:val="24"/>
          <w:lang w:val="sr-Cyrl-CS"/>
        </w:rPr>
      </w:pPr>
    </w:p>
    <w:p w:rsidR="00D11ED5" w:rsidRPr="009E164B" w:rsidRDefault="00D11ED5" w:rsidP="00D11ED5">
      <w:pPr>
        <w:tabs>
          <w:tab w:val="left" w:pos="3195"/>
        </w:tabs>
        <w:rPr>
          <w:rStyle w:val="Heading2Char"/>
          <w:rFonts w:ascii="Times New Roman" w:hAnsi="Times New Roman" w:cs="Times New Roman"/>
          <w:b w:val="0"/>
          <w:sz w:val="18"/>
          <w:szCs w:val="18"/>
        </w:rPr>
      </w:pPr>
    </w:p>
    <w:p w:rsidR="0033418E" w:rsidRDefault="0033418E" w:rsidP="00D11ED5">
      <w:pPr>
        <w:tabs>
          <w:tab w:val="left" w:pos="8265"/>
        </w:tabs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</w:t>
      </w:r>
      <w:r w:rsidR="00963204">
        <w:rPr>
          <w:sz w:val="18"/>
          <w:szCs w:val="18"/>
          <w:lang w:val="sr-Cyrl-RS"/>
        </w:rPr>
        <w:t xml:space="preserve">      </w:t>
      </w:r>
      <w:r>
        <w:rPr>
          <w:sz w:val="18"/>
          <w:szCs w:val="18"/>
        </w:rPr>
        <w:t xml:space="preserve">   </w:t>
      </w:r>
      <w:r w:rsidR="00D11ED5" w:rsidRPr="009E164B">
        <w:rPr>
          <w:sz w:val="18"/>
          <w:szCs w:val="18"/>
        </w:rPr>
        <w:t>I</w:t>
      </w:r>
      <w:r w:rsidR="00D11ED5" w:rsidRPr="009E164B">
        <w:rPr>
          <w:sz w:val="18"/>
          <w:szCs w:val="18"/>
          <w:lang w:val="sr-Cyrl-CS"/>
        </w:rPr>
        <w:t xml:space="preserve">   УКУПНИ</w:t>
      </w:r>
      <w:r w:rsidR="006A73F5">
        <w:rPr>
          <w:sz w:val="18"/>
          <w:szCs w:val="18"/>
        </w:rPr>
        <w:t xml:space="preserve">  </w:t>
      </w:r>
      <w:r w:rsidR="00D11ED5" w:rsidRPr="009E164B">
        <w:rPr>
          <w:sz w:val="18"/>
          <w:szCs w:val="18"/>
          <w:lang w:val="sr-Cyrl-CS"/>
        </w:rPr>
        <w:t xml:space="preserve"> ПРИХОДИ </w:t>
      </w:r>
      <w:r w:rsidR="006A73F5">
        <w:rPr>
          <w:sz w:val="18"/>
          <w:szCs w:val="18"/>
        </w:rPr>
        <w:t xml:space="preserve">  </w:t>
      </w:r>
      <w:r w:rsidR="00D11ED5" w:rsidRPr="009E164B">
        <w:rPr>
          <w:sz w:val="18"/>
          <w:szCs w:val="18"/>
          <w:lang w:val="sr-Cyrl-CS"/>
        </w:rPr>
        <w:t>И</w:t>
      </w:r>
      <w:r w:rsidR="006A73F5">
        <w:rPr>
          <w:sz w:val="18"/>
          <w:szCs w:val="18"/>
        </w:rPr>
        <w:t xml:space="preserve">  </w:t>
      </w:r>
      <w:r w:rsidR="00D11ED5" w:rsidRPr="009E164B">
        <w:rPr>
          <w:sz w:val="18"/>
          <w:szCs w:val="18"/>
          <w:lang w:val="sr-Cyrl-CS"/>
        </w:rPr>
        <w:t xml:space="preserve"> ПРИМАЊА </w:t>
      </w:r>
    </w:p>
    <w:p w:rsidR="0033418E" w:rsidRDefault="0033418E" w:rsidP="00D11ED5">
      <w:pPr>
        <w:tabs>
          <w:tab w:val="left" w:pos="8265"/>
        </w:tabs>
        <w:rPr>
          <w:sz w:val="18"/>
          <w:szCs w:val="18"/>
          <w:lang w:val="sr-Cyrl-CS"/>
        </w:rPr>
      </w:pPr>
    </w:p>
    <w:p w:rsidR="00D11ED5" w:rsidRPr="009E164B" w:rsidRDefault="00D11ED5" w:rsidP="00D11ED5">
      <w:pPr>
        <w:tabs>
          <w:tab w:val="left" w:pos="8265"/>
        </w:tabs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 xml:space="preserve">                                                        ( У хиљадама динара)</w:t>
      </w:r>
      <w:r w:rsidRPr="009E164B">
        <w:rPr>
          <w:sz w:val="18"/>
          <w:szCs w:val="18"/>
          <w:lang w:val="sr-Cyrl-CS"/>
        </w:rPr>
        <w:tab/>
      </w:r>
    </w:p>
    <w:tbl>
      <w:tblPr>
        <w:tblW w:w="9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622"/>
        <w:gridCol w:w="1075"/>
        <w:gridCol w:w="1291"/>
        <w:gridCol w:w="1260"/>
        <w:gridCol w:w="1260"/>
      </w:tblGrid>
      <w:tr w:rsidR="00D11ED5" w:rsidRPr="00BB4D1E" w:rsidTr="00D971F1">
        <w:trPr>
          <w:trHeight w:val="315"/>
          <w:jc w:val="center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Број конта</w:t>
            </w:r>
          </w:p>
          <w:p w:rsidR="00D11ED5" w:rsidRPr="00BB4D1E" w:rsidRDefault="00D11ED5" w:rsidP="00D971F1">
            <w:pPr>
              <w:rPr>
                <w:sz w:val="24"/>
                <w:lang w:val="sr-Cyrl-CS"/>
              </w:rPr>
            </w:pPr>
          </w:p>
        </w:tc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sz w:val="24"/>
                <w:lang w:val="ru-RU"/>
              </w:rPr>
            </w:pPr>
          </w:p>
          <w:p w:rsidR="00D11ED5" w:rsidRPr="00BB4D1E" w:rsidRDefault="00D11ED5" w:rsidP="00D971F1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ОПИС</w:t>
            </w:r>
          </w:p>
          <w:p w:rsidR="00D11ED5" w:rsidRPr="00BB4D1E" w:rsidRDefault="00D11ED5" w:rsidP="00D971F1">
            <w:pPr>
              <w:rPr>
                <w:sz w:val="24"/>
              </w:rPr>
            </w:pPr>
          </w:p>
        </w:tc>
        <w:tc>
          <w:tcPr>
            <w:tcW w:w="4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Износ остварених прихода и примања</w:t>
            </w:r>
          </w:p>
        </w:tc>
      </w:tr>
      <w:tr w:rsidR="00D11ED5" w:rsidRPr="00BB4D1E" w:rsidTr="00534633">
        <w:trPr>
          <w:trHeight w:val="776"/>
          <w:jc w:val="center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1ED5" w:rsidRPr="00BB4D1E" w:rsidRDefault="00D11ED5" w:rsidP="00D971F1">
            <w:pPr>
              <w:rPr>
                <w:sz w:val="24"/>
                <w:lang w:val="sr-Cyrl-CS"/>
              </w:rPr>
            </w:pPr>
          </w:p>
        </w:tc>
        <w:tc>
          <w:tcPr>
            <w:tcW w:w="36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Укупно</w:t>
            </w:r>
          </w:p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  <w:p w:rsidR="00D11ED5" w:rsidRPr="00BB4D1E" w:rsidRDefault="00D11ED5" w:rsidP="00D971F1"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5907EF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Приходи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5907EF">
            <w:pPr>
              <w:jc w:val="center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 донац</w:t>
            </w:r>
            <w:r w:rsidRPr="00BB4D1E">
              <w:rPr>
                <w:iCs/>
                <w:sz w:val="24"/>
                <w:lang w:val="sr-Cyrl-CS"/>
              </w:rPr>
              <w:t>и</w:t>
            </w:r>
            <w:r w:rsidRPr="00BB4D1E">
              <w:rPr>
                <w:iCs/>
                <w:sz w:val="24"/>
              </w:rPr>
              <w:t>j</w:t>
            </w:r>
            <w:r w:rsidRPr="00BB4D1E">
              <w:rPr>
                <w:iCs/>
                <w:sz w:val="24"/>
                <w:lang w:val="ru-RU"/>
              </w:rPr>
              <w:t>а</w:t>
            </w:r>
          </w:p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5907EF">
            <w:pPr>
              <w:jc w:val="center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Из осталих извора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700000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Текући приходи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C40B40" w:rsidRDefault="00C40B40" w:rsidP="00D971F1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142,761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231B4E" w:rsidRDefault="005907EF" w:rsidP="00B17AF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121,7</w:t>
            </w:r>
            <w:r w:rsidR="00B17AFD">
              <w:rPr>
                <w:b/>
                <w:sz w:val="24"/>
              </w:rPr>
              <w:t>1</w:t>
            </w:r>
            <w:r w:rsidR="00231B4E">
              <w:rPr>
                <w:b/>
                <w:sz w:val="24"/>
              </w:rPr>
              <w:t>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9,091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231B4E" w:rsidRDefault="005907EF" w:rsidP="00B17AFD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  <w:lang w:val="ru-RU"/>
              </w:rPr>
              <w:t xml:space="preserve">      11,</w:t>
            </w:r>
            <w:r w:rsidR="00B17AFD">
              <w:rPr>
                <w:b/>
                <w:iCs/>
                <w:sz w:val="24"/>
              </w:rPr>
              <w:t>953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Порези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72,962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72,962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trHeight w:val="300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711000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 на дох</w:t>
            </w:r>
            <w:r w:rsidRPr="00BB4D1E">
              <w:rPr>
                <w:b/>
                <w:sz w:val="24"/>
              </w:rPr>
              <w:t>o</w:t>
            </w:r>
            <w:r w:rsidRPr="00BB4D1E">
              <w:rPr>
                <w:b/>
                <w:sz w:val="24"/>
                <w:lang w:val="sr-Cyrl-CS"/>
              </w:rPr>
              <w:t xml:space="preserve">дак </w:t>
            </w:r>
            <w:r w:rsidRPr="00BB4D1E">
              <w:rPr>
                <w:b/>
                <w:sz w:val="24"/>
                <w:lang w:val="ru-RU"/>
              </w:rPr>
              <w:t>добит и капиталне добитке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39,992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5907EF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39,992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trHeight w:val="300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711100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 на дох</w:t>
            </w: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 xml:space="preserve">дак </w:t>
            </w:r>
            <w:r w:rsidRPr="00BB4D1E">
              <w:rPr>
                <w:sz w:val="24"/>
                <w:lang w:val="ru-RU"/>
              </w:rPr>
              <w:t>добит и капиталне добитке које плаћају физичк лица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39,992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5907EF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39,992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trHeight w:val="224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 на  имовину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</w:t>
            </w:r>
            <w:r w:rsidR="00C40B40">
              <w:rPr>
                <w:b/>
                <w:sz w:val="24"/>
                <w:lang w:val="ru-RU"/>
              </w:rPr>
              <w:t>9,598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19,598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713100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Порези на имовину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19,598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19,598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714000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Порез на добра и услуге </w:t>
            </w:r>
            <w:r w:rsidRPr="00BB4D1E">
              <w:rPr>
                <w:b/>
                <w:sz w:val="24"/>
                <w:lang w:val="ru-RU"/>
              </w:rPr>
              <w:tab/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13,372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13,372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714400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Порези на појединачне услуге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1,305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5907EF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1,305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C40B40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714500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Pr="00BB4D1E" w:rsidRDefault="00C40B40" w:rsidP="00D971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Порези, таксе и накнаде за употребу добара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12,067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A0F" w:rsidRDefault="00BD5A0F" w:rsidP="00D971F1">
            <w:pPr>
              <w:jc w:val="right"/>
              <w:rPr>
                <w:sz w:val="24"/>
              </w:rPr>
            </w:pPr>
          </w:p>
          <w:p w:rsidR="00C40B40" w:rsidRPr="00BB4D1E" w:rsidRDefault="005907EF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12,067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Pr="00BB4D1E" w:rsidRDefault="00C40B40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Pr="00BB4D1E" w:rsidRDefault="00C40B40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 и трансфери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54,864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17AFD" w:rsidRDefault="00B17AFD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44,960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5907EF" w:rsidRDefault="005907EF" w:rsidP="00D971F1">
            <w:pPr>
              <w:jc w:val="right"/>
              <w:rPr>
                <w:b/>
                <w:iCs/>
                <w:sz w:val="24"/>
                <w:lang w:val="sr-Cyrl-RS"/>
              </w:rPr>
            </w:pPr>
            <w:r>
              <w:rPr>
                <w:b/>
                <w:iCs/>
                <w:sz w:val="24"/>
                <w:lang w:val="sr-Cyrl-RS"/>
              </w:rPr>
              <w:t>9,091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634FF8" w:rsidRDefault="00634FF8" w:rsidP="00D971F1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813</w:t>
            </w:r>
          </w:p>
        </w:tc>
      </w:tr>
      <w:tr w:rsidR="00D11ED5" w:rsidRPr="00BB4D1E" w:rsidTr="00534633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 и помоћи од међународних организација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9,091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07EF" w:rsidRDefault="005907EF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5907EF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9,091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732100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Текуће донације од међународних организација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9,091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907EF" w:rsidRDefault="005907EF" w:rsidP="00D971F1">
            <w:pPr>
              <w:jc w:val="right"/>
              <w:rPr>
                <w:iCs/>
                <w:sz w:val="24"/>
                <w:lang w:val="ru-RU"/>
              </w:rPr>
            </w:pPr>
          </w:p>
          <w:p w:rsidR="00D11ED5" w:rsidRPr="00BB4D1E" w:rsidRDefault="005907EF" w:rsidP="00D971F1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9,091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трансфери од других нивоа власти </w:t>
            </w:r>
          </w:p>
          <w:p w:rsidR="00D11ED5" w:rsidRPr="00F34B54" w:rsidRDefault="00D11ED5" w:rsidP="00F34B54">
            <w:pPr>
              <w:rPr>
                <w:sz w:val="24"/>
                <w:lang w:val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F34B54" w:rsidRDefault="00F34B54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45,773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F34B54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F34B54" w:rsidRDefault="00F34B54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C40B40" w:rsidRPr="00B17AFD" w:rsidRDefault="00B17AFD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44,960</w:t>
            </w:r>
          </w:p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F34B54" w:rsidRDefault="00D11ED5" w:rsidP="00D971F1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F34B54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F34B54" w:rsidRDefault="00F34B54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11ED5" w:rsidRPr="00634FF8" w:rsidRDefault="00634FF8" w:rsidP="00D971F1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813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733100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Текући трансфери од других нивоа власти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45,773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B17AFD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44,96</w:t>
            </w:r>
            <w:r w:rsidR="00F34B54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F34B54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4FF8" w:rsidRDefault="00634FF8" w:rsidP="00D971F1">
            <w:pPr>
              <w:jc w:val="right"/>
              <w:rPr>
                <w:b/>
                <w:iCs/>
                <w:sz w:val="24"/>
              </w:rPr>
            </w:pPr>
          </w:p>
          <w:p w:rsidR="00D11ED5" w:rsidRPr="00634FF8" w:rsidRDefault="00634FF8" w:rsidP="00D971F1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813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740000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Други приходи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3,795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4224F6" w:rsidP="00F34B54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3,79</w:t>
            </w:r>
            <w:r w:rsidR="00F34B54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741000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Приходи од имовине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3,386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F34B54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3,386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741100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Камате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F34B54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741500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Закуп непроизводне имовине 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C40B40" w:rsidRDefault="00C40B40" w:rsidP="00D971F1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3,233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F34B54" w:rsidRDefault="00F34B54" w:rsidP="00D971F1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3,233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F34B54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F34B54" w:rsidP="00F34B54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7422</w:t>
            </w:r>
            <w:r w:rsidR="00D11ED5" w:rsidRPr="00BB4D1E">
              <w:rPr>
                <w:sz w:val="24"/>
                <w:lang w:val="ru-RU"/>
              </w:rPr>
              <w:t>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Таксе и накнаде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189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F34B54" w:rsidP="00D971F1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189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Новчане казне и одузета имовинска корист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F34B54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F34B54" w:rsidP="00D971F1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trHeight w:val="566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743300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Приходи од новч. казни и прекршаја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B54" w:rsidRDefault="00F34B54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F34B54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745000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Мешовити и неодређени приходи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745100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Мешовити и неодређени приходи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770000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Меморанд. ставке за рефунац. расхода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C40B40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B4D1E" w:rsidRDefault="00C40B40" w:rsidP="00C40B40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11,140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4224F6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224F6" w:rsidRDefault="004224F6" w:rsidP="004224F6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B17AFD" w:rsidRDefault="00634FF8" w:rsidP="00B17AFD">
            <w:pPr>
              <w:jc w:val="right"/>
              <w:rPr>
                <w:b/>
                <w:i/>
                <w:iCs/>
                <w:sz w:val="24"/>
              </w:rPr>
            </w:pPr>
            <w:r>
              <w:rPr>
                <w:b/>
                <w:sz w:val="24"/>
                <w:lang w:val="ru-RU"/>
              </w:rPr>
              <w:t>11,</w:t>
            </w:r>
            <w:r w:rsidR="00B17AFD">
              <w:rPr>
                <w:b/>
                <w:sz w:val="24"/>
              </w:rPr>
              <w:t>140</w:t>
            </w:r>
          </w:p>
        </w:tc>
      </w:tr>
      <w:tr w:rsidR="00D11ED5" w:rsidRPr="00BB4D1E" w:rsidTr="004224F6">
        <w:trPr>
          <w:trHeight w:val="651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772000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Меморанд. ставке за рефун. расхода из претходне године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B40" w:rsidRDefault="00C40B40" w:rsidP="00D971F1">
            <w:pPr>
              <w:jc w:val="right"/>
              <w:rPr>
                <w:sz w:val="24"/>
                <w:lang w:val="ru-RU"/>
              </w:rPr>
            </w:pPr>
          </w:p>
          <w:p w:rsidR="00D11ED5" w:rsidRPr="00BB4D1E" w:rsidRDefault="00C40B40" w:rsidP="00D971F1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11,140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224F6" w:rsidRDefault="004224F6" w:rsidP="00D971F1">
            <w:pPr>
              <w:jc w:val="right"/>
              <w:rPr>
                <w:iCs/>
                <w:sz w:val="24"/>
                <w:lang w:val="ru-RU"/>
              </w:rPr>
            </w:pPr>
          </w:p>
          <w:p w:rsidR="00D11ED5" w:rsidRPr="00B17AFD" w:rsidRDefault="004224F6" w:rsidP="00B17AFD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11,</w:t>
            </w:r>
            <w:r w:rsidR="00B17AFD">
              <w:rPr>
                <w:iCs/>
                <w:sz w:val="24"/>
              </w:rPr>
              <w:t>140</w:t>
            </w:r>
          </w:p>
        </w:tc>
      </w:tr>
      <w:tr w:rsidR="00D11ED5" w:rsidRPr="00BB4D1E" w:rsidTr="00534633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УКУПНИ ПРИХОДИ И </w:t>
            </w:r>
          </w:p>
          <w:p w:rsidR="00D11ED5" w:rsidRPr="00BB4D1E" w:rsidRDefault="00D11ED5" w:rsidP="00D971F1">
            <w:pPr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ПРИМАЊА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C40B40" w:rsidP="00D971F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4224F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142,761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4F6" w:rsidRDefault="004224F6" w:rsidP="00D971F1">
            <w:pPr>
              <w:jc w:val="right"/>
              <w:rPr>
                <w:b/>
                <w:sz w:val="24"/>
                <w:lang w:val="ru-RU"/>
              </w:rPr>
            </w:pPr>
          </w:p>
          <w:p w:rsidR="00D11ED5" w:rsidRPr="00231B4E" w:rsidRDefault="004224F6" w:rsidP="00D971F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121,</w:t>
            </w:r>
            <w:r w:rsidR="00B17AFD">
              <w:rPr>
                <w:b/>
                <w:sz w:val="24"/>
              </w:rPr>
              <w:t>71</w:t>
            </w:r>
            <w:r w:rsidR="00231B4E">
              <w:rPr>
                <w:b/>
                <w:sz w:val="24"/>
              </w:rPr>
              <w:t>7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4224F6" w:rsidP="004224F6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9,091</w:t>
            </w:r>
            <w:r w:rsidR="00D11ED5" w:rsidRPr="00BB4D1E">
              <w:rPr>
                <w:b/>
                <w:sz w:val="24"/>
                <w:lang w:val="ru-RU"/>
              </w:rPr>
              <w:t xml:space="preserve">         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24F6" w:rsidRDefault="004224F6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11ED5" w:rsidRPr="00231B4E" w:rsidRDefault="004224F6" w:rsidP="00B17AFD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  <w:lang w:val="ru-RU"/>
              </w:rPr>
              <w:t>11,</w:t>
            </w:r>
            <w:r w:rsidR="00B17AFD">
              <w:rPr>
                <w:b/>
                <w:iCs/>
                <w:sz w:val="24"/>
              </w:rPr>
              <w:t>953</w:t>
            </w:r>
          </w:p>
        </w:tc>
      </w:tr>
    </w:tbl>
    <w:p w:rsidR="00D11ED5" w:rsidRPr="002D6F97" w:rsidRDefault="00D11ED5" w:rsidP="00D11ED5">
      <w:pPr>
        <w:rPr>
          <w:b/>
          <w:sz w:val="18"/>
          <w:szCs w:val="18"/>
          <w:lang w:val="sr-Cyrl-RS"/>
        </w:rPr>
      </w:pPr>
    </w:p>
    <w:p w:rsidR="00D971F1" w:rsidRPr="009E164B" w:rsidRDefault="00D971F1" w:rsidP="00D971F1">
      <w:pPr>
        <w:rPr>
          <w:b/>
          <w:sz w:val="18"/>
          <w:szCs w:val="18"/>
        </w:rPr>
      </w:pPr>
    </w:p>
    <w:p w:rsidR="00D971F1" w:rsidRDefault="00D971F1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Default="00963204" w:rsidP="00D971F1">
      <w:pPr>
        <w:rPr>
          <w:b/>
          <w:sz w:val="18"/>
          <w:szCs w:val="18"/>
          <w:lang w:val="sr-Cyrl-RS"/>
        </w:rPr>
      </w:pPr>
    </w:p>
    <w:p w:rsidR="00963204" w:rsidRPr="00963204" w:rsidRDefault="00963204" w:rsidP="00D971F1">
      <w:pPr>
        <w:rPr>
          <w:b/>
          <w:sz w:val="18"/>
          <w:szCs w:val="18"/>
          <w:lang w:val="sr-Cyrl-RS"/>
        </w:rPr>
      </w:pPr>
    </w:p>
    <w:p w:rsidR="00D971F1" w:rsidRPr="009E164B" w:rsidRDefault="00D971F1" w:rsidP="00D971F1">
      <w:pPr>
        <w:rPr>
          <w:b/>
          <w:sz w:val="18"/>
          <w:szCs w:val="18"/>
        </w:rPr>
      </w:pPr>
    </w:p>
    <w:p w:rsidR="00D76A9B" w:rsidRPr="009E164B" w:rsidRDefault="00963204" w:rsidP="00D76A9B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RS"/>
        </w:rPr>
        <w:t xml:space="preserve">                                                   </w:t>
      </w:r>
      <w:r w:rsidR="00D76A9B" w:rsidRPr="009E164B">
        <w:rPr>
          <w:b/>
          <w:sz w:val="18"/>
          <w:szCs w:val="18"/>
          <w:lang w:val="sr-Latn-CS"/>
        </w:rPr>
        <w:t>II</w:t>
      </w:r>
      <w:r w:rsidR="00D76A9B" w:rsidRPr="009E164B">
        <w:rPr>
          <w:b/>
          <w:sz w:val="18"/>
          <w:szCs w:val="18"/>
          <w:lang w:val="sr-Cyrl-CS"/>
        </w:rPr>
        <w:t xml:space="preserve">        УКУПНИ РАСХОДИ И ИЗДАЦИ</w:t>
      </w:r>
    </w:p>
    <w:p w:rsidR="00D76A9B" w:rsidRPr="009E164B" w:rsidRDefault="00D76A9B" w:rsidP="00D76A9B">
      <w:pPr>
        <w:tabs>
          <w:tab w:val="left" w:pos="6300"/>
          <w:tab w:val="left" w:pos="8265"/>
        </w:tabs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ab/>
        <w:t>У (хиљадама</w:t>
      </w:r>
      <w:r w:rsidRPr="009E164B">
        <w:rPr>
          <w:sz w:val="18"/>
          <w:szCs w:val="18"/>
          <w:lang w:val="sr-Cyrl-CS"/>
        </w:rPr>
        <w:tab/>
        <w:t xml:space="preserve"> динара)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29"/>
        <w:gridCol w:w="1440"/>
        <w:gridCol w:w="772"/>
        <w:gridCol w:w="529"/>
        <w:gridCol w:w="611"/>
        <w:gridCol w:w="806"/>
        <w:gridCol w:w="115"/>
        <w:gridCol w:w="767"/>
        <w:gridCol w:w="317"/>
        <w:gridCol w:w="763"/>
      </w:tblGrid>
      <w:tr w:rsidR="00D76A9B" w:rsidRPr="009E164B" w:rsidTr="00BF01A7">
        <w:trPr>
          <w:trHeight w:val="315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Број конта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ОПИС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Износ извршених расхода и издатака</w:t>
            </w:r>
          </w:p>
        </w:tc>
      </w:tr>
      <w:tr w:rsidR="00D76A9B" w:rsidRPr="009E164B" w:rsidTr="00963204">
        <w:trPr>
          <w:trHeight w:val="645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</w:p>
        </w:tc>
        <w:tc>
          <w:tcPr>
            <w:tcW w:w="2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Износ одобрен.  апропријација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Укупно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Општине</w:t>
            </w:r>
          </w:p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града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iCs/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 донација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iCs/>
                <w:sz w:val="24"/>
                <w:lang w:val="sr-Cyrl-CS"/>
              </w:rPr>
            </w:pPr>
            <w:r w:rsidRPr="00BB4D1E">
              <w:rPr>
                <w:iCs/>
                <w:sz w:val="24"/>
                <w:lang w:val="sr-Cyrl-CS"/>
              </w:rPr>
              <w:t>Остали извори финанс.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Latn-C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 и издаци нефинансиске имовине</w:t>
            </w:r>
            <w:r w:rsidRPr="00BB4D1E">
              <w:rPr>
                <w:b/>
                <w:sz w:val="24"/>
                <w:lang w:val="sr-Cyrl-CS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158,145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D5A0F" w:rsidRDefault="00BD5A0F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130,380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4C281E" w:rsidP="00BF01A7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114,422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D5A0F" w:rsidRDefault="00BD5A0F" w:rsidP="00BF01A7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739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D5A0F" w:rsidRDefault="00BD5A0F" w:rsidP="00BF01A7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15,219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Latn-CS"/>
              </w:rPr>
              <w:t>400000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</w:t>
            </w:r>
            <w:r w:rsidRPr="00BB4D1E">
              <w:rPr>
                <w:b/>
                <w:sz w:val="24"/>
                <w:lang w:val="sr-Cyrl-CS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156,552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129,094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E67A7" w:rsidRDefault="00D76A9B" w:rsidP="00FE67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4C281E">
              <w:rPr>
                <w:b/>
                <w:sz w:val="24"/>
                <w:lang w:val="sr-Cyrl-CS"/>
              </w:rPr>
              <w:t>13,45</w:t>
            </w:r>
            <w:r w:rsidR="00FE67A7">
              <w:rPr>
                <w:b/>
                <w:sz w:val="24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FE67A7" w:rsidRDefault="00FE67A7" w:rsidP="00BF01A7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416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E67A7" w:rsidRDefault="00FE67A7" w:rsidP="00BF01A7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15,219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Расходи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61,250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4C281E" w:rsidRDefault="004C281E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47,903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4C281E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  <w:r w:rsidRPr="00BB4D1E">
              <w:rPr>
                <w:b/>
                <w:sz w:val="24"/>
              </w:rPr>
              <w:t>4</w:t>
            </w:r>
            <w:r w:rsidR="004C281E">
              <w:rPr>
                <w:b/>
                <w:sz w:val="24"/>
                <w:lang w:val="sr-Cyrl-RS"/>
              </w:rPr>
              <w:t>7,813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4C281E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>
              <w:rPr>
                <w:b/>
                <w:iCs/>
                <w:sz w:val="24"/>
                <w:lang w:val="sr-Cyrl-CS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Плате и додаци запослених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48,625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4C281E" w:rsidRDefault="004C281E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37,312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4C281E" w:rsidRDefault="004C281E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37,235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4C281E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77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411100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Плате и додаци запослених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48,625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4C281E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37,312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4C281E" w:rsidRDefault="004C281E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37,235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iCs/>
                <w:sz w:val="24"/>
                <w:lang w:val="ru-RU"/>
              </w:rPr>
            </w:pPr>
          </w:p>
          <w:p w:rsidR="00D76A9B" w:rsidRPr="00BB4D1E" w:rsidRDefault="004C281E" w:rsidP="00BF01A7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77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Социјални доприноси  на терет послодавца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8,339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6,39</w:t>
            </w:r>
            <w:r w:rsidR="004C281E">
              <w:rPr>
                <w:b/>
                <w:sz w:val="24"/>
                <w:lang w:val="sr-Cyrl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7B1487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6,3</w:t>
            </w:r>
            <w:r w:rsidR="009610FC">
              <w:rPr>
                <w:b/>
                <w:sz w:val="24"/>
                <w:lang w:val="sr-Cyrl-CS"/>
              </w:rPr>
              <w:t>86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FE67A7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</w:rPr>
              <w:t>1</w:t>
            </w:r>
            <w:r w:rsidR="009610FC">
              <w:rPr>
                <w:b/>
                <w:iCs/>
                <w:sz w:val="24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rPr>
          <w:trHeight w:val="381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Допринос за пензијско и инвалидско осигурање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5,835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4C281E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4,477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4,</w:t>
            </w:r>
            <w:r w:rsidR="009610FC">
              <w:rPr>
                <w:sz w:val="24"/>
                <w:lang w:val="sr-Cyrl-CS"/>
              </w:rPr>
              <w:t>468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iCs/>
                <w:sz w:val="24"/>
                <w:lang w:val="ru-RU"/>
              </w:rPr>
            </w:pPr>
          </w:p>
          <w:p w:rsidR="00D76A9B" w:rsidRPr="00BB4D1E" w:rsidRDefault="009610FC" w:rsidP="00BF01A7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2,</w:t>
            </w:r>
            <w:r>
              <w:rPr>
                <w:sz w:val="24"/>
                <w:lang w:val="sr-Cyrl-RS"/>
              </w:rPr>
              <w:t>504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C281E" w:rsidRDefault="004C281E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4C281E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1,922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1,918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iCs/>
                <w:sz w:val="24"/>
                <w:lang w:val="ru-RU"/>
              </w:rPr>
            </w:pPr>
          </w:p>
          <w:p w:rsidR="00D76A9B" w:rsidRPr="009610FC" w:rsidRDefault="009610FC" w:rsidP="00BF01A7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Допринос за незапосленост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D76A9B" w:rsidP="00BF01A7">
            <w:pPr>
              <w:jc w:val="right"/>
              <w:rPr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180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4C281E" w:rsidP="00BF01A7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180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u w:val="single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sr-Cyrl-RS"/>
              </w:rPr>
              <w:t>80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4C281E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180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3,290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9610FC" w:rsidP="00BF01A7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3,029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3,029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Исплата за време одсуствовања са посла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BB4D1E" w:rsidRDefault="00963204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9610FC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9610FC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77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414300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>тпремнине и помоћи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640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515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414400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Помоћ у медицинском лечењу запосленог или члана уже породице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2,565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2,437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2,437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1,030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927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1,030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416000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Награде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963204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9610FC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                   </w:t>
            </w:r>
            <w:r w:rsidR="009610FC"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center"/>
              <w:rPr>
                <w:b/>
                <w:sz w:val="24"/>
                <w:lang w:val="ru-RU"/>
              </w:rPr>
            </w:pPr>
          </w:p>
          <w:p w:rsidR="00D76A9B" w:rsidRPr="00BB4D1E" w:rsidRDefault="009610FC" w:rsidP="009610FC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416100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Награде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BB4D1E" w:rsidRDefault="00963204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9610FC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               </w:t>
            </w:r>
            <w:r w:rsidR="009610FC">
              <w:rPr>
                <w:sz w:val="24"/>
                <w:lang w:val="ru-RU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D76A9B" w:rsidP="009610FC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       </w:t>
            </w:r>
          </w:p>
          <w:p w:rsidR="00D76A9B" w:rsidRPr="00BB4D1E" w:rsidRDefault="00D76A9B" w:rsidP="009610FC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</w:t>
            </w:r>
            <w:r w:rsidR="009610FC">
              <w:rPr>
                <w:sz w:val="24"/>
                <w:lang w:val="ru-RU"/>
              </w:rPr>
              <w:t>56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Коришћење услуга и роба</w:t>
            </w:r>
            <w:r w:rsidRPr="00BB4D1E">
              <w:rPr>
                <w:b/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963204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60,542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9610FC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50,052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center"/>
              <w:rPr>
                <w:b/>
                <w:sz w:val="24"/>
                <w:lang w:val="ru-RU"/>
              </w:rPr>
            </w:pPr>
          </w:p>
          <w:p w:rsidR="00D76A9B" w:rsidRPr="00BB4D1E" w:rsidRDefault="009610FC" w:rsidP="009610F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42,707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9610FC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326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9610FC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         </w:t>
            </w:r>
            <w:r w:rsidR="009610FC">
              <w:rPr>
                <w:b/>
                <w:iCs/>
                <w:sz w:val="24"/>
                <w:lang w:val="ru-RU"/>
              </w:rPr>
              <w:t>7,019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Стални трошкови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6,430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9610FC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4,655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2,772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9610FC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         </w:t>
            </w:r>
            <w:r w:rsidR="009610FC">
              <w:rPr>
                <w:b/>
                <w:iCs/>
                <w:sz w:val="24"/>
                <w:lang w:val="ru-RU"/>
              </w:rPr>
              <w:t>1,883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Трош. платног промета и банкарских услуга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204" w:rsidRDefault="0096320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9610FC">
            <w:pPr>
              <w:tabs>
                <w:tab w:val="center" w:pos="443"/>
                <w:tab w:val="right" w:pos="887"/>
              </w:tabs>
              <w:jc w:val="right"/>
              <w:rPr>
                <w:sz w:val="24"/>
                <w:lang w:val="sr-Cyrl-RS"/>
              </w:rPr>
            </w:pPr>
          </w:p>
          <w:p w:rsidR="00D76A9B" w:rsidRPr="00BB4D1E" w:rsidRDefault="009610FC" w:rsidP="009610FC">
            <w:pPr>
              <w:tabs>
                <w:tab w:val="center" w:pos="443"/>
                <w:tab w:val="right" w:pos="887"/>
              </w:tabs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501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Енергетске услуге 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ru-RU"/>
              </w:rPr>
              <w:t>2,119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1,578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740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838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Комуналне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318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9610FC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sr-Cyrl-RS"/>
              </w:rPr>
              <w:t>190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комуникација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1,969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1,605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824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D76A9B" w:rsidP="009610FC">
            <w:pPr>
              <w:jc w:val="right"/>
              <w:rPr>
                <w:iCs/>
                <w:sz w:val="24"/>
                <w:lang w:val="sr-Cyrl-R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10FC" w:rsidP="00BF01A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781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421500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Трошкови осигурања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963204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</w:rPr>
              <w:t>1</w:t>
            </w:r>
            <w:r w:rsidR="009610FC">
              <w:rPr>
                <w:sz w:val="24"/>
                <w:lang w:val="sr-Cyrl-RS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34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Закуп имовине и опреме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3204" w:rsidRDefault="0096320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422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D76A9B" w:rsidP="00BF01A7">
            <w:pPr>
              <w:jc w:val="right"/>
              <w:rPr>
                <w:iCs/>
                <w:sz w:val="24"/>
                <w:lang w:val="sr-Cyrl-RS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Остали трошкови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</w:rPr>
              <w:t>1</w:t>
            </w:r>
            <w:r w:rsidR="00963204">
              <w:rPr>
                <w:sz w:val="24"/>
                <w:lang w:val="ru-RU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40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Трошкови путовања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31671B" w:rsidRDefault="0031671B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9610FC" w:rsidRDefault="009610FC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службених путовања у земљи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71B" w:rsidRDefault="0031671B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31671B" w:rsidRDefault="0031671B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10FC" w:rsidRDefault="009610FC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9610FC" w:rsidRDefault="009610F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службених путовања у  иностранство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671B" w:rsidRDefault="0031671B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31671B" w:rsidRDefault="0031671B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left" w:pos="864"/>
              </w:tabs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путовања у оквиру редовног рад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left" w:pos="864"/>
              </w:tabs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31671B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  <w:r w:rsidRPr="00BB4D1E">
              <w:rPr>
                <w:b/>
                <w:sz w:val="24"/>
              </w:rPr>
              <w:t>4</w:t>
            </w:r>
            <w:r w:rsidR="0031671B">
              <w:rPr>
                <w:b/>
                <w:sz w:val="24"/>
                <w:lang w:val="sr-Cyrl-RS"/>
              </w:rPr>
              <w:t>4,998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40,789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072CC8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37,42</w:t>
            </w:r>
            <w:r w:rsidR="00D76A9B" w:rsidRPr="00BB4D1E">
              <w:rPr>
                <w:b/>
                <w:sz w:val="24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072CC8" w:rsidP="00072CC8">
            <w:pPr>
              <w:jc w:val="right"/>
              <w:rPr>
                <w:b/>
                <w:iCs/>
                <w:sz w:val="24"/>
                <w:lang w:val="sr-Cyrl-RS"/>
              </w:rPr>
            </w:pPr>
            <w:r>
              <w:rPr>
                <w:b/>
                <w:iCs/>
                <w:sz w:val="24"/>
                <w:lang w:val="sr-Cyrl-RS"/>
              </w:rPr>
              <w:t>306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b/>
                <w:iCs/>
                <w:sz w:val="24"/>
                <w:lang w:val="sr-Cyrl-RS"/>
              </w:rPr>
            </w:pPr>
            <w:r>
              <w:rPr>
                <w:b/>
                <w:iCs/>
                <w:sz w:val="24"/>
                <w:lang w:val="sr-Cyrl-RS"/>
              </w:rPr>
              <w:t>3,060</w:t>
            </w:r>
          </w:p>
        </w:tc>
      </w:tr>
      <w:tr w:rsidR="00D76A9B" w:rsidRPr="009E164B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Административне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Компјутерске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31671B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072CC8" w:rsidP="00072CC8">
            <w:pPr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383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125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423300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обр. и усавршавања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31671B" w:rsidRDefault="0031671B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sr-Cyrl-RS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информисања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31671B" w:rsidRDefault="0031671B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ru-RU"/>
              </w:rPr>
              <w:t>4,680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3,164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1,439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1,725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423500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Стручне услуге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</w:rPr>
              <w:t>3</w:t>
            </w:r>
            <w:r w:rsidR="00F0343A">
              <w:rPr>
                <w:sz w:val="24"/>
                <w:lang w:val="sr-Cyrl-RS"/>
              </w:rPr>
              <w:t>4,392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72CC8" w:rsidRDefault="00D76A9B" w:rsidP="00072CC8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</w:rPr>
              <w:t>33,</w:t>
            </w:r>
            <w:r w:rsidR="00072CC8">
              <w:rPr>
                <w:sz w:val="24"/>
                <w:lang w:val="sr-Cyrl-RS"/>
              </w:rPr>
              <w:t>485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72CC8" w:rsidRDefault="00072CC8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33,179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072CC8" w:rsidP="00BF01A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306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за домаћинство и угиститељство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1,280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Default="00D76A9B" w:rsidP="00BF01A7">
            <w:pPr>
              <w:jc w:val="right"/>
              <w:rPr>
                <w:sz w:val="24"/>
                <w:lang w:val="sr-Cyrl-RS"/>
              </w:rPr>
            </w:pPr>
          </w:p>
          <w:p w:rsidR="002D676A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782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620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162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423700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Репрезентација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  <w:lang w:val="ru-RU"/>
              </w:rPr>
              <w:t>1,</w:t>
            </w:r>
            <w:r w:rsidR="00F0343A">
              <w:rPr>
                <w:sz w:val="24"/>
                <w:lang w:val="ru-RU"/>
              </w:rPr>
              <w:t>982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2D676A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1,280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2D676A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1,044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2D676A" w:rsidP="00BF01A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236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опште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1,940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1,506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694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2D676A" w:rsidRDefault="002D676A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812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Специјализоване услуге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1,150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2D676A" w:rsidRDefault="002D676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2D676A" w:rsidRDefault="002D676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339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2D676A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247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Медицинске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FE67A7" w:rsidP="00BF01A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FE67A7" w:rsidP="00BF01A7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E67A7" w:rsidRDefault="00FE67A7" w:rsidP="00BF01A7">
            <w:pPr>
              <w:jc w:val="right"/>
              <w:rPr>
                <w:iCs/>
                <w:sz w:val="24"/>
              </w:rPr>
            </w:pPr>
            <w:r w:rsidRPr="00FE67A7">
              <w:rPr>
                <w:iCs/>
                <w:sz w:val="24"/>
              </w:rPr>
              <w:t>247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очувања животне средине и годетске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E67A7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22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специјализоване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676A" w:rsidRDefault="002D676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2D676A" w:rsidRDefault="002D676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174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25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Текуће поправке и одржавање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4,140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7182" w:rsidRDefault="00B47182" w:rsidP="00B47182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B47182" w:rsidP="00B4718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2,185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7182" w:rsidRDefault="00B47182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47182" w:rsidRDefault="00B47182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893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7182" w:rsidRDefault="00B47182" w:rsidP="00BF01A7">
            <w:pPr>
              <w:jc w:val="right"/>
              <w:rPr>
                <w:b/>
                <w:iCs/>
                <w:sz w:val="24"/>
                <w:lang w:val="sr-Cyrl-RS"/>
              </w:rPr>
            </w:pPr>
          </w:p>
          <w:p w:rsidR="00D76A9B" w:rsidRPr="00B47182" w:rsidRDefault="00B47182" w:rsidP="00BF01A7">
            <w:pPr>
              <w:jc w:val="right"/>
              <w:rPr>
                <w:b/>
                <w:iCs/>
                <w:sz w:val="24"/>
                <w:lang w:val="sr-Cyrl-RS"/>
              </w:rPr>
            </w:pPr>
            <w:r>
              <w:rPr>
                <w:b/>
                <w:iCs/>
                <w:sz w:val="24"/>
                <w:lang w:val="sr-Cyrl-RS"/>
              </w:rPr>
              <w:t>1,292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Текуће поправке и одржавање зграда и објекта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BB4D1E" w:rsidRDefault="00F0343A" w:rsidP="00F0343A">
            <w:pPr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3,540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7182" w:rsidRDefault="00B47182" w:rsidP="00BF01A7">
            <w:pPr>
              <w:jc w:val="right"/>
              <w:rPr>
                <w:sz w:val="24"/>
                <w:lang w:val="sr-Cyrl-RS"/>
              </w:rPr>
            </w:pPr>
          </w:p>
          <w:p w:rsidR="00B47182" w:rsidRDefault="00B47182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B47182" w:rsidRDefault="00B47182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1,827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7182" w:rsidRDefault="00B47182" w:rsidP="00BF01A7">
            <w:pPr>
              <w:jc w:val="right"/>
              <w:rPr>
                <w:sz w:val="24"/>
                <w:lang w:val="sr-Cyrl-RS"/>
              </w:rPr>
            </w:pPr>
          </w:p>
          <w:p w:rsidR="00B47182" w:rsidRDefault="00B47182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B47182" w:rsidRDefault="00B47182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626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7182" w:rsidRDefault="00B47182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B47182" w:rsidRDefault="00B47182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B47182" w:rsidRDefault="00B47182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1,201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425200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Текуће поправке и одржавање опреме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BB4D1E" w:rsidRDefault="00F0343A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D76A9B" w:rsidRPr="00BB4D1E">
              <w:rPr>
                <w:sz w:val="24"/>
                <w:lang w:val="ru-RU"/>
              </w:rPr>
              <w:t>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267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91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426000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3,494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A2664" w:rsidRDefault="000A266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1,751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0A2664" w:rsidRDefault="000A2664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1,194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0A2664" w:rsidRDefault="000A2664" w:rsidP="00BF01A7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0A2664" w:rsidP="000A2664">
            <w:pPr>
              <w:jc w:val="righ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  <w:lang w:val="sr-Cyrl-RS"/>
              </w:rPr>
              <w:t>537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Административни материјал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ru-RU"/>
              </w:rPr>
              <w:t>675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302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664" w:rsidRDefault="000A2664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0A2664" w:rsidRDefault="000A2664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117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образовање и усавршавање запослених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F0343A" w:rsidRDefault="00F0343A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5640C" w:rsidRDefault="0055640C" w:rsidP="00BF01A7">
            <w:pPr>
              <w:tabs>
                <w:tab w:val="right" w:pos="2484"/>
              </w:tabs>
              <w:jc w:val="right"/>
              <w:rPr>
                <w:sz w:val="24"/>
                <w:lang w:val="sr-Cyrl-RS"/>
              </w:rPr>
            </w:pPr>
          </w:p>
          <w:p w:rsidR="0055640C" w:rsidRDefault="0055640C" w:rsidP="00BF01A7">
            <w:pPr>
              <w:tabs>
                <w:tab w:val="right" w:pos="2484"/>
              </w:tabs>
              <w:jc w:val="right"/>
              <w:rPr>
                <w:sz w:val="24"/>
                <w:lang w:val="sr-Cyrl-RS"/>
              </w:rPr>
            </w:pPr>
          </w:p>
          <w:p w:rsidR="00D76A9B" w:rsidRPr="0055640C" w:rsidRDefault="0055640C" w:rsidP="00BF01A7">
            <w:pPr>
              <w:tabs>
                <w:tab w:val="right" w:pos="2484"/>
              </w:tabs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Default="00D76A9B" w:rsidP="00BF01A7">
            <w:pPr>
              <w:jc w:val="right"/>
              <w:rPr>
                <w:sz w:val="24"/>
                <w:lang w:val="sr-Cyrl-RS"/>
              </w:rPr>
            </w:pPr>
          </w:p>
          <w:p w:rsidR="0055640C" w:rsidRDefault="0055640C" w:rsidP="00BF01A7">
            <w:pPr>
              <w:jc w:val="right"/>
              <w:rPr>
                <w:sz w:val="24"/>
                <w:lang w:val="sr-Cyrl-RS"/>
              </w:rPr>
            </w:pPr>
          </w:p>
          <w:p w:rsidR="0055640C" w:rsidRPr="0055640C" w:rsidRDefault="0055640C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40C" w:rsidRDefault="0055640C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55640C" w:rsidRDefault="0055640C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55640C" w:rsidRDefault="0055640C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108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саобраћај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F0343A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</w:t>
            </w:r>
            <w:r w:rsidR="00F0343A">
              <w:rPr>
                <w:sz w:val="24"/>
                <w:lang w:val="ru-RU"/>
              </w:rPr>
              <w:t>766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457979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752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457979" w:rsidRDefault="00457979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566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FE67A7" w:rsidRDefault="00457979" w:rsidP="00BF01A7">
            <w:pPr>
              <w:jc w:val="right"/>
              <w:rPr>
                <w:iCs/>
                <w:sz w:val="24"/>
                <w:lang w:val="ru-RU"/>
              </w:rPr>
            </w:pPr>
            <w:r w:rsidRPr="00FE67A7">
              <w:rPr>
                <w:iCs/>
                <w:sz w:val="24"/>
                <w:lang w:val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457979" w:rsidP="00BF01A7">
            <w:pPr>
              <w:jc w:val="right"/>
              <w:rPr>
                <w:iCs/>
                <w:sz w:val="24"/>
              </w:rPr>
            </w:pPr>
            <w:r>
              <w:rPr>
                <w:iCs/>
                <w:sz w:val="24"/>
                <w:lang w:val="ru-RU"/>
              </w:rPr>
              <w:t>166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образовање, културу и спорт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ru-RU"/>
              </w:rPr>
              <w:t>160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457979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44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14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426800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Материјал за хигијену  и </w:t>
            </w:r>
            <w:r w:rsidRPr="00BB4D1E">
              <w:rPr>
                <w:sz w:val="24"/>
                <w:lang w:val="ru-RU"/>
              </w:rPr>
              <w:lastRenderedPageBreak/>
              <w:t>угоститељство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F0343A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  <w:lang w:val="ru-RU"/>
              </w:rPr>
              <w:lastRenderedPageBreak/>
              <w:t>2</w:t>
            </w:r>
            <w:r w:rsidR="00F0343A">
              <w:rPr>
                <w:sz w:val="24"/>
                <w:lang w:val="sr-Cyrl-RS"/>
              </w:rPr>
              <w:t>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BB4D1E" w:rsidRDefault="00457979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lastRenderedPageBreak/>
              <w:t>117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BB4D1E" w:rsidRDefault="00457979" w:rsidP="00BF01A7">
            <w:pPr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iCs/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lastRenderedPageBreak/>
              <w:t>75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426900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Матер. за посебне намене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ru-RU"/>
              </w:rPr>
              <w:t>543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457979" w:rsidRDefault="00457979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457979" w:rsidRDefault="00457979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183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457979" w:rsidRDefault="00457979" w:rsidP="00BF01A7">
            <w:pPr>
              <w:jc w:val="right"/>
              <w:rPr>
                <w:iCs/>
                <w:sz w:val="24"/>
                <w:lang w:val="sr-Cyrl-RS"/>
              </w:rPr>
            </w:pPr>
            <w:r>
              <w:rPr>
                <w:iCs/>
                <w:sz w:val="24"/>
                <w:lang w:val="sr-Cyrl-RS"/>
              </w:rPr>
              <w:t>57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441000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Отплата домаћих камата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441300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Отплата  камата </w:t>
            </w:r>
            <w:r w:rsidR="00457979">
              <w:rPr>
                <w:sz w:val="24"/>
                <w:lang w:val="ru-RU"/>
              </w:rPr>
              <w:t>осталим нивоима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444000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457979" w:rsidP="00BF01A7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Пратећи трошкови задуживања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444100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Негативне кусне разлике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460000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Донације,дотације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ru-RU"/>
              </w:rPr>
              <w:t>28,600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7979" w:rsidRDefault="00457979" w:rsidP="00457979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457979" w:rsidP="0045797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26,307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18,107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457979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457979" w:rsidP="00457979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8,200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463000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F0343A" w:rsidP="00BF01A7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23,400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457979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21,486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13,286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457979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8,200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463100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ru-RU"/>
              </w:rPr>
            </w:pPr>
          </w:p>
          <w:p w:rsidR="00D76A9B" w:rsidRPr="00BB4D1E" w:rsidRDefault="00F0343A" w:rsidP="00BF01A7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23,400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F388C" w:rsidRDefault="004F388C" w:rsidP="004F388C">
            <w:pPr>
              <w:jc w:val="right"/>
              <w:rPr>
                <w:sz w:val="24"/>
                <w:lang w:val="sr-Cyrl-CS"/>
              </w:rPr>
            </w:pPr>
          </w:p>
          <w:p w:rsidR="00D76A9B" w:rsidRPr="00BB4D1E" w:rsidRDefault="004F388C" w:rsidP="004F388C">
            <w:pPr>
              <w:jc w:val="right"/>
              <w:rPr>
                <w:sz w:val="24"/>
              </w:rPr>
            </w:pPr>
            <w:r>
              <w:rPr>
                <w:sz w:val="24"/>
                <w:lang w:val="sr-Cyrl-CS"/>
              </w:rPr>
              <w:t>21,486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457979" w:rsidRDefault="00457979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13,286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979" w:rsidRDefault="00457979" w:rsidP="00BF01A7">
            <w:pPr>
              <w:jc w:val="right"/>
              <w:rPr>
                <w:iCs/>
                <w:sz w:val="24"/>
                <w:lang w:val="ru-RU"/>
              </w:rPr>
            </w:pPr>
          </w:p>
          <w:p w:rsidR="00D76A9B" w:rsidRPr="00BB4D1E" w:rsidRDefault="00457979" w:rsidP="00BF01A7">
            <w:pPr>
              <w:jc w:val="righ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8,200</w:t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465000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8C" w:rsidRDefault="004F388C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="00F0343A">
              <w:rPr>
                <w:b/>
                <w:sz w:val="24"/>
                <w:lang w:val="sr-Cyrl-RS"/>
              </w:rPr>
              <w:t>2</w:t>
            </w:r>
            <w:r w:rsidRPr="00BB4D1E">
              <w:rPr>
                <w:b/>
                <w:sz w:val="24"/>
              </w:rPr>
              <w:t>0</w:t>
            </w:r>
            <w:r w:rsidRPr="00BB4D1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F388C" w:rsidRDefault="004F388C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4F388C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4,821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8C" w:rsidRDefault="004F388C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4F388C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4,821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465100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8C" w:rsidRDefault="004F388C" w:rsidP="00BF01A7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="00F0343A">
              <w:rPr>
                <w:b/>
                <w:sz w:val="24"/>
                <w:lang w:val="sr-Cyrl-RS"/>
              </w:rPr>
              <w:t>2</w:t>
            </w:r>
            <w:r w:rsidRPr="00BB4D1E">
              <w:rPr>
                <w:b/>
                <w:sz w:val="24"/>
              </w:rPr>
              <w:t>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F388C" w:rsidRDefault="004F388C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4F388C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4,821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88C" w:rsidRDefault="004F388C" w:rsidP="004F388C">
            <w:pPr>
              <w:jc w:val="right"/>
              <w:rPr>
                <w:b/>
                <w:sz w:val="24"/>
                <w:lang w:val="ru-RU"/>
              </w:rPr>
            </w:pPr>
          </w:p>
          <w:p w:rsidR="00D76A9B" w:rsidRPr="00BB4D1E" w:rsidRDefault="004F388C" w:rsidP="004F388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4,821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13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470000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Права из соц. осигур.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650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4F388C" w:rsidRDefault="004F388C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215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4F388C" w:rsidRDefault="004F388C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215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472000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650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4F388C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4F388C" w:rsidP="004F388C">
            <w:pPr>
              <w:spacing w:line="138" w:lineRule="atLeast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215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</w:p>
          <w:p w:rsidR="00D76A9B" w:rsidRPr="004F388C" w:rsidRDefault="004F388C" w:rsidP="00BF01A7">
            <w:pPr>
              <w:spacing w:line="138" w:lineRule="atLeast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215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из буџета у случају болести и инвалидности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4F388C" w:rsidRDefault="004F388C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4F388C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BB4D1E" w:rsidRDefault="004F388C" w:rsidP="004F388C">
            <w:pPr>
              <w:spacing w:line="138" w:lineRule="atLeast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25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из буџета за децу и породицу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300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накнаде из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F0343A" w:rsidP="00BF01A7">
            <w:pPr>
              <w:spacing w:line="138" w:lineRule="atLeast"/>
              <w:jc w:val="right"/>
              <w:rPr>
                <w:sz w:val="24"/>
              </w:rPr>
            </w:pPr>
            <w:r>
              <w:rPr>
                <w:sz w:val="24"/>
                <w:lang w:val="sr-Cyrl-RS"/>
              </w:rPr>
              <w:t>3</w:t>
            </w:r>
            <w:r w:rsidR="00D76A9B" w:rsidRPr="00BB4D1E">
              <w:rPr>
                <w:sz w:val="24"/>
              </w:rPr>
              <w:t>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spacing w:line="138" w:lineRule="atLeast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Остали расходи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5,230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4,617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4,617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Дотације невладиним организацијама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5,020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4,481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4,481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481900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Дотације осталим непрофитним институцијама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F0343A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5,020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4,481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4,481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Порези, обавезне таксе</w:t>
            </w:r>
          </w:p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и казне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A27CD1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A27CD1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51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482100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Остали порези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</w:rPr>
              <w:t>5</w:t>
            </w:r>
            <w:r w:rsidR="00A27CD1">
              <w:rPr>
                <w:sz w:val="24"/>
                <w:lang w:val="sr-Cyrl-R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D76A9B" w:rsidP="00BF01A7">
            <w:pPr>
              <w:jc w:val="right"/>
              <w:rPr>
                <w:sz w:val="24"/>
                <w:lang w:val="sr-Cyrl-RS"/>
              </w:rPr>
            </w:pPr>
            <w:r w:rsidRPr="00BB4D1E">
              <w:rPr>
                <w:sz w:val="24"/>
              </w:rPr>
              <w:t>5</w:t>
            </w:r>
            <w:r w:rsidR="00A27CD1">
              <w:rPr>
                <w:sz w:val="24"/>
                <w:lang w:val="sr-Cyrl-RS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Новчане казне и пенали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85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483100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</w:rPr>
            </w:pPr>
            <w:r w:rsidRPr="00BB4D1E">
              <w:rPr>
                <w:sz w:val="24"/>
              </w:rPr>
              <w:t>Новчане казне и пенали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85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Накнада штете за повреде или за штету услед елементарних непогода или других природних узорака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484100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штете за повреде или штету насталу услед ел непогода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</w:p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500000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Издаци за нефинансијску имовну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1,593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963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323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A27CD1">
            <w:pPr>
              <w:tabs>
                <w:tab w:val="center" w:pos="432"/>
                <w:tab w:val="right" w:pos="864"/>
              </w:tabs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ab/>
            </w: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Основна средства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1,593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A27CD1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963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323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511200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Изградња зграда и објекта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b/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Капитално одржавање зграда и обј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D76A9B" w:rsidP="00BF01A7">
            <w:pPr>
              <w:jc w:val="right"/>
              <w:rPr>
                <w:sz w:val="24"/>
                <w:lang w:val="sr-Cyrl-R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Машине и опрема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1,582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CS"/>
              </w:rPr>
              <w:t>1,286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963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323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16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Административна 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1,432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A27CD1" w:rsidP="00BF01A7">
            <w:pPr>
              <w:jc w:val="right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1,277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954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A27CD1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323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16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Опрема за образовање и спорт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Опрема за производњу, моторна, непокретна и немоторна 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sz w:val="24"/>
                <w:lang w:val="sr-Cyrl-RS"/>
              </w:rPr>
            </w:pPr>
          </w:p>
          <w:p w:rsidR="00D76A9B" w:rsidRPr="00A27CD1" w:rsidRDefault="00A27CD1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9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rPr>
          <w:trHeight w:val="58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513000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Остале непокретности и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непокретности и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НЕМАТРЈАЛНА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F0343A" w:rsidRDefault="00F0343A" w:rsidP="00BF01A7">
            <w:pPr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96320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УКУПНИ РАСХОДИ И ИЗДАЦИ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43A" w:rsidRDefault="00F0343A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</w:p>
          <w:p w:rsidR="00D76A9B" w:rsidRPr="00BB4D1E" w:rsidRDefault="00F0343A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>
              <w:rPr>
                <w:b/>
                <w:iCs/>
                <w:sz w:val="24"/>
                <w:lang w:val="sr-Cyrl-CS"/>
              </w:rPr>
              <w:t>158,145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A27CD1">
            <w:pPr>
              <w:jc w:val="right"/>
              <w:rPr>
                <w:b/>
                <w:iCs/>
                <w:sz w:val="24"/>
                <w:lang w:val="sr-Cyrl-CS"/>
              </w:rPr>
            </w:pPr>
          </w:p>
          <w:p w:rsidR="00D76A9B" w:rsidRPr="00BB4D1E" w:rsidRDefault="00A27CD1" w:rsidP="00A27CD1">
            <w:pPr>
              <w:jc w:val="right"/>
              <w:rPr>
                <w:b/>
                <w:iCs/>
                <w:sz w:val="24"/>
                <w:lang w:val="sr-Cyrl-CS"/>
              </w:rPr>
            </w:pPr>
            <w:r>
              <w:rPr>
                <w:b/>
                <w:iCs/>
                <w:sz w:val="24"/>
                <w:lang w:val="sr-Cyrl-CS"/>
              </w:rPr>
              <w:t>130,380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sz w:val="24"/>
                <w:lang w:val="sr-Cyrl-CS"/>
              </w:rPr>
            </w:pPr>
          </w:p>
          <w:p w:rsidR="00D76A9B" w:rsidRPr="00BB4D1E" w:rsidRDefault="00A27CD1" w:rsidP="00BF01A7">
            <w:pPr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114,422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</w:p>
          <w:p w:rsidR="00D76A9B" w:rsidRPr="00BB4D1E" w:rsidRDefault="00A27CD1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>
              <w:rPr>
                <w:b/>
                <w:iCs/>
                <w:sz w:val="24"/>
                <w:lang w:val="sr-Cyrl-CS"/>
              </w:rPr>
              <w:t>739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CD1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  <w:p w:rsidR="00D76A9B" w:rsidRPr="00BB4D1E" w:rsidRDefault="00A27CD1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>
              <w:rPr>
                <w:b/>
                <w:iCs/>
                <w:sz w:val="24"/>
                <w:lang w:val="ru-RU"/>
              </w:rPr>
              <w:t>15,219</w:t>
            </w:r>
          </w:p>
        </w:tc>
      </w:tr>
      <w:tr w:rsidR="00D76A9B" w:rsidRPr="00BB4D1E" w:rsidTr="00BF01A7">
        <w:trPr>
          <w:gridAfter w:val="1"/>
          <w:wAfter w:w="76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</w:tr>
    </w:tbl>
    <w:p w:rsidR="00D76A9B" w:rsidRPr="00BB4D1E" w:rsidRDefault="00D76A9B" w:rsidP="00D76A9B">
      <w:pPr>
        <w:rPr>
          <w:sz w:val="24"/>
          <w:lang w:val="sr-Cyrl-CS"/>
        </w:rPr>
      </w:pPr>
    </w:p>
    <w:p w:rsidR="00431F7F" w:rsidRDefault="00431F7F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2D6F97" w:rsidRPr="002D6F97" w:rsidRDefault="002D6F97" w:rsidP="00431F7F">
      <w:pPr>
        <w:tabs>
          <w:tab w:val="left" w:pos="8265"/>
        </w:tabs>
        <w:rPr>
          <w:sz w:val="18"/>
          <w:szCs w:val="18"/>
          <w:lang w:val="sr-Cyrl-RS"/>
        </w:rPr>
      </w:pPr>
    </w:p>
    <w:p w:rsidR="00431F7F" w:rsidRPr="009E164B" w:rsidRDefault="00431F7F" w:rsidP="00431F7F">
      <w:pPr>
        <w:rPr>
          <w:b/>
          <w:sz w:val="18"/>
          <w:szCs w:val="18"/>
        </w:rPr>
      </w:pPr>
    </w:p>
    <w:p w:rsidR="00431F7F" w:rsidRPr="009E164B" w:rsidRDefault="00431F7F" w:rsidP="00431F7F">
      <w:pPr>
        <w:rPr>
          <w:b/>
          <w:sz w:val="18"/>
          <w:szCs w:val="18"/>
        </w:rPr>
      </w:pPr>
    </w:p>
    <w:p w:rsidR="00431F7F" w:rsidRDefault="00431F7F" w:rsidP="00431F7F">
      <w:pPr>
        <w:rPr>
          <w:sz w:val="18"/>
          <w:szCs w:val="18"/>
          <w:lang w:val="sr-Cyrl-CS"/>
        </w:rPr>
      </w:pPr>
    </w:p>
    <w:p w:rsidR="002D6F97" w:rsidRDefault="002D6F97" w:rsidP="00431F7F">
      <w:pPr>
        <w:rPr>
          <w:sz w:val="18"/>
          <w:szCs w:val="18"/>
          <w:lang w:val="sr-Cyrl-CS"/>
        </w:rPr>
      </w:pPr>
    </w:p>
    <w:p w:rsidR="002D6F97" w:rsidRDefault="002D6F97" w:rsidP="00431F7F">
      <w:pPr>
        <w:rPr>
          <w:sz w:val="18"/>
          <w:szCs w:val="18"/>
          <w:lang w:val="sr-Cyrl-CS"/>
        </w:rPr>
      </w:pPr>
    </w:p>
    <w:p w:rsidR="002D6F97" w:rsidRDefault="002D6F97" w:rsidP="00431F7F">
      <w:pPr>
        <w:rPr>
          <w:sz w:val="18"/>
          <w:szCs w:val="18"/>
          <w:lang w:val="sr-Cyrl-CS"/>
        </w:rPr>
      </w:pPr>
    </w:p>
    <w:p w:rsidR="002D6F97" w:rsidRDefault="002D6F97" w:rsidP="00431F7F">
      <w:pPr>
        <w:rPr>
          <w:sz w:val="18"/>
          <w:szCs w:val="18"/>
          <w:lang w:val="sr-Cyrl-CS"/>
        </w:rPr>
      </w:pPr>
    </w:p>
    <w:p w:rsidR="002D6F97" w:rsidRPr="009E164B" w:rsidRDefault="002D6F97" w:rsidP="00431F7F">
      <w:pPr>
        <w:rPr>
          <w:sz w:val="18"/>
          <w:szCs w:val="18"/>
          <w:lang w:val="sr-Cyrl-CS"/>
        </w:rPr>
      </w:pPr>
    </w:p>
    <w:p w:rsidR="00431F7F" w:rsidRPr="00E17042" w:rsidRDefault="00C94678" w:rsidP="00A25467">
      <w:pPr>
        <w:tabs>
          <w:tab w:val="left" w:pos="4155"/>
        </w:tabs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lastRenderedPageBreak/>
        <w:t>Члан 8.</w:t>
      </w:r>
    </w:p>
    <w:p w:rsidR="00A25467" w:rsidRPr="00E17042" w:rsidRDefault="00A25467" w:rsidP="00A25467">
      <w:pPr>
        <w:tabs>
          <w:tab w:val="left" w:pos="4155"/>
        </w:tabs>
        <w:jc w:val="center"/>
        <w:rPr>
          <w:sz w:val="24"/>
        </w:rPr>
      </w:pPr>
    </w:p>
    <w:p w:rsidR="00A25467" w:rsidRPr="00E17042" w:rsidRDefault="00A25467" w:rsidP="00A25467">
      <w:pPr>
        <w:tabs>
          <w:tab w:val="left" w:pos="4155"/>
        </w:tabs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t>ИЗВРШЕЊЕ ОДЛУКЕ О БУЏЕТУ</w:t>
      </w:r>
    </w:p>
    <w:p w:rsidR="00431F7F" w:rsidRPr="00E17042" w:rsidRDefault="00431F7F" w:rsidP="00A25467">
      <w:pPr>
        <w:jc w:val="center"/>
        <w:rPr>
          <w:sz w:val="24"/>
          <w:lang w:val="sr-Cyrl-CS"/>
        </w:rPr>
      </w:pPr>
    </w:p>
    <w:p w:rsidR="00877C4E" w:rsidRPr="00E17042" w:rsidRDefault="00A25467" w:rsidP="00A25467">
      <w:pPr>
        <w:spacing w:before="60" w:after="60" w:line="260" w:lineRule="exact"/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t>Приходи и примања,расходи и издаци буџета,</w:t>
      </w:r>
      <w:r w:rsidR="00766D6E" w:rsidRPr="00E17042">
        <w:rPr>
          <w:sz w:val="24"/>
          <w:lang w:val="sr-Cyrl-CS"/>
        </w:rPr>
        <w:t xml:space="preserve"> буџетски</w:t>
      </w:r>
      <w:r w:rsidRPr="00E17042">
        <w:rPr>
          <w:sz w:val="24"/>
          <w:lang w:val="sr-Cyrl-CS"/>
        </w:rPr>
        <w:t>,</w:t>
      </w:r>
      <w:r w:rsidR="003A3611">
        <w:rPr>
          <w:sz w:val="24"/>
        </w:rPr>
        <w:t xml:space="preserve"> </w:t>
      </w:r>
      <w:r w:rsidRPr="00E17042">
        <w:rPr>
          <w:sz w:val="24"/>
          <w:lang w:val="sr-Cyrl-CS"/>
        </w:rPr>
        <w:t>примарни и фискални суфицит</w:t>
      </w:r>
    </w:p>
    <w:p w:rsidR="00A25467" w:rsidRPr="00E17042" w:rsidRDefault="00916707" w:rsidP="00A25467">
      <w:pPr>
        <w:spacing w:before="60" w:after="60" w:line="260" w:lineRule="exact"/>
        <w:jc w:val="center"/>
        <w:rPr>
          <w:b/>
          <w:sz w:val="24"/>
          <w:lang w:val="sr-Cyrl-CS"/>
        </w:rPr>
      </w:pPr>
      <w:r w:rsidRPr="00E17042">
        <w:rPr>
          <w:sz w:val="24"/>
          <w:lang w:val="sr-Cyrl-CS"/>
        </w:rPr>
        <w:t>у</w:t>
      </w:r>
      <w:r w:rsidR="00A25467" w:rsidRPr="00E17042">
        <w:rPr>
          <w:sz w:val="24"/>
          <w:lang w:val="sr-Cyrl-CS"/>
        </w:rPr>
        <w:t>тврђени су у следећим износима</w:t>
      </w:r>
      <w:r w:rsidRPr="00E17042">
        <w:rPr>
          <w:sz w:val="24"/>
          <w:lang w:val="sr-Cyrl-CS"/>
        </w:rPr>
        <w:t>:</w:t>
      </w:r>
    </w:p>
    <w:tbl>
      <w:tblPr>
        <w:tblW w:w="91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97"/>
        <w:gridCol w:w="1800"/>
        <w:gridCol w:w="1710"/>
        <w:gridCol w:w="1671"/>
      </w:tblGrid>
      <w:tr w:rsidR="00877C4E" w:rsidRPr="00E17042" w:rsidTr="00AB057D">
        <w:trPr>
          <w:tblHeader/>
          <w:jc w:val="center"/>
        </w:trPr>
        <w:tc>
          <w:tcPr>
            <w:tcW w:w="3997" w:type="dxa"/>
            <w:tcBorders>
              <w:top w:val="single" w:sz="6" w:space="0" w:color="auto"/>
              <w:bottom w:val="single" w:sz="6" w:space="0" w:color="auto"/>
            </w:tcBorders>
          </w:tcPr>
          <w:p w:rsidR="00877C4E" w:rsidRPr="00E17042" w:rsidRDefault="005F2DE8" w:rsidP="004852DA">
            <w:pPr>
              <w:spacing w:before="20" w:after="20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ОПИС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877C4E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Економка</w:t>
            </w:r>
          </w:p>
          <w:p w:rsidR="005F2DE8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класификација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Планирано</w:t>
            </w:r>
          </w:p>
          <w:p w:rsidR="00877C4E" w:rsidRPr="004B0A72" w:rsidRDefault="005F2DE8" w:rsidP="00661E8A">
            <w:pPr>
              <w:spacing w:before="20" w:after="20"/>
              <w:ind w:left="-83"/>
              <w:jc w:val="center"/>
              <w:rPr>
                <w:b/>
                <w:sz w:val="24"/>
              </w:rPr>
            </w:pPr>
            <w:r w:rsidRPr="00E17042">
              <w:rPr>
                <w:b/>
                <w:sz w:val="24"/>
                <w:lang w:val="sr-Cyrl-CS"/>
              </w:rPr>
              <w:t>201</w:t>
            </w:r>
            <w:r w:rsidR="004B0A72">
              <w:rPr>
                <w:b/>
                <w:sz w:val="24"/>
              </w:rPr>
              <w:t>9</w:t>
            </w:r>
          </w:p>
        </w:tc>
        <w:tc>
          <w:tcPr>
            <w:tcW w:w="1671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5F2DE8">
            <w:pPr>
              <w:spacing w:before="20" w:after="20" w:line="180" w:lineRule="exact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Остварено / Извршено</w:t>
            </w:r>
          </w:p>
          <w:p w:rsidR="00877C4E" w:rsidRPr="004B0A72" w:rsidRDefault="005F2DE8" w:rsidP="00661E8A">
            <w:pPr>
              <w:spacing w:before="20" w:after="20"/>
              <w:ind w:left="-83"/>
              <w:jc w:val="center"/>
              <w:rPr>
                <w:b/>
                <w:sz w:val="24"/>
              </w:rPr>
            </w:pPr>
            <w:r w:rsidRPr="00E17042">
              <w:rPr>
                <w:b/>
                <w:sz w:val="24"/>
                <w:lang w:val="sr-Cyrl-CS"/>
              </w:rPr>
              <w:t>201</w:t>
            </w:r>
            <w:r w:rsidR="004B0A72">
              <w:rPr>
                <w:b/>
                <w:sz w:val="24"/>
              </w:rPr>
              <w:t>9</w:t>
            </w:r>
          </w:p>
        </w:tc>
      </w:tr>
      <w:tr w:rsidR="005F2DE8" w:rsidRPr="00E17042" w:rsidTr="00AB057D">
        <w:trPr>
          <w:tblHeader/>
          <w:jc w:val="center"/>
        </w:trPr>
        <w:tc>
          <w:tcPr>
            <w:tcW w:w="3997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А. ПРИМАЊА И ИЗДАЦИ БУЏЕТА ОПШТИНЕ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671" w:type="dxa"/>
            <w:tcBorders>
              <w:top w:val="single" w:sz="6" w:space="0" w:color="auto"/>
            </w:tcBorders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i/>
                <w:sz w:val="24"/>
                <w:lang w:val="sr-Cyrl-CS"/>
              </w:rPr>
            </w:pPr>
            <w:r w:rsidRPr="00E17042">
              <w:rPr>
                <w:b/>
                <w:i/>
                <w:sz w:val="24"/>
                <w:lang w:val="sr-Cyrl-CS"/>
              </w:rPr>
              <w:t>I. УКУПНА ПРИМАЊА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Latn-CS"/>
              </w:rPr>
            </w:pP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</w:t>
            </w:r>
            <w:r w:rsidR="004C385F" w:rsidRPr="00E17042">
              <w:rPr>
                <w:b/>
                <w:sz w:val="24"/>
                <w:lang w:val="sr-Cyrl-CS"/>
              </w:rPr>
              <w:t>+8</w:t>
            </w:r>
          </w:p>
        </w:tc>
        <w:tc>
          <w:tcPr>
            <w:tcW w:w="1710" w:type="dxa"/>
            <w:vAlign w:val="center"/>
          </w:tcPr>
          <w:p w:rsidR="00877C4E" w:rsidRPr="00E17042" w:rsidRDefault="00AB057D" w:rsidP="0068095D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145,895,264.33</w:t>
            </w:r>
          </w:p>
        </w:tc>
        <w:tc>
          <w:tcPr>
            <w:tcW w:w="1671" w:type="dxa"/>
            <w:vAlign w:val="center"/>
          </w:tcPr>
          <w:p w:rsidR="00877C4E" w:rsidRPr="00154442" w:rsidRDefault="00154442" w:rsidP="00CC5AC5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42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761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401</w:t>
            </w:r>
            <w:r w:rsidR="00D848BC" w:rsidRPr="00E17042">
              <w:rPr>
                <w:b/>
                <w:sz w:val="24"/>
              </w:rPr>
              <w:t>.1</w:t>
            </w:r>
            <w:r>
              <w:rPr>
                <w:b/>
                <w:sz w:val="24"/>
                <w:lang w:val="sr-Cyrl-RS"/>
              </w:rPr>
              <w:t>8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Порески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</w:t>
            </w:r>
          </w:p>
        </w:tc>
        <w:tc>
          <w:tcPr>
            <w:tcW w:w="1710" w:type="dxa"/>
            <w:vAlign w:val="center"/>
          </w:tcPr>
          <w:p w:rsidR="00877C4E" w:rsidRPr="00E17042" w:rsidRDefault="00AB057D" w:rsidP="00AB057D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82,085,264</w:t>
            </w:r>
            <w:r w:rsidR="00661E8A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1671" w:type="dxa"/>
            <w:vAlign w:val="center"/>
          </w:tcPr>
          <w:p w:rsidR="00877C4E" w:rsidRPr="00E5777F" w:rsidRDefault="00E5777F" w:rsidP="00E5777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72,962</w:t>
            </w:r>
            <w:r w:rsidR="00D848BC" w:rsidRPr="00E17042"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263.28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1.1. Порез на доходак, добит и капиталне добитке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711</w:t>
            </w:r>
          </w:p>
        </w:tc>
        <w:tc>
          <w:tcPr>
            <w:tcW w:w="1710" w:type="dxa"/>
            <w:vAlign w:val="center"/>
          </w:tcPr>
          <w:p w:rsidR="00877C4E" w:rsidRPr="00E17042" w:rsidRDefault="00AB057D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661E8A" w:rsidRPr="00E17042">
              <w:rPr>
                <w:b/>
                <w:sz w:val="24"/>
              </w:rPr>
              <w:t>,600,000.00</w:t>
            </w:r>
          </w:p>
        </w:tc>
        <w:tc>
          <w:tcPr>
            <w:tcW w:w="1671" w:type="dxa"/>
            <w:vAlign w:val="center"/>
          </w:tcPr>
          <w:p w:rsidR="00877C4E" w:rsidRPr="00E5777F" w:rsidRDefault="00E5777F" w:rsidP="00E5777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39,991,893</w:t>
            </w:r>
            <w:r w:rsidR="00227E35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sr-Cyrl-RS"/>
              </w:rPr>
              <w:t>55</w:t>
            </w:r>
          </w:p>
        </w:tc>
      </w:tr>
      <w:tr w:rsidR="00877C4E" w:rsidRPr="00E17042" w:rsidTr="00AB057D">
        <w:trPr>
          <w:trHeight w:val="225"/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1.2. Порез на добра и услуге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714</w:t>
            </w:r>
          </w:p>
        </w:tc>
        <w:tc>
          <w:tcPr>
            <w:tcW w:w="1710" w:type="dxa"/>
            <w:vAlign w:val="center"/>
          </w:tcPr>
          <w:p w:rsidR="00877C4E" w:rsidRPr="00E17042" w:rsidRDefault="00A437B3" w:rsidP="00AB057D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15,2</w:t>
            </w:r>
            <w:r w:rsidR="00AB057D">
              <w:rPr>
                <w:b/>
                <w:sz w:val="24"/>
              </w:rPr>
              <w:t>0</w:t>
            </w:r>
            <w:r w:rsidR="00661E8A" w:rsidRPr="00E17042">
              <w:rPr>
                <w:b/>
                <w:sz w:val="24"/>
              </w:rPr>
              <w:t>0,000.00</w:t>
            </w:r>
          </w:p>
        </w:tc>
        <w:tc>
          <w:tcPr>
            <w:tcW w:w="1671" w:type="dxa"/>
            <w:vAlign w:val="center"/>
          </w:tcPr>
          <w:p w:rsidR="00877C4E" w:rsidRPr="00E5777F" w:rsidRDefault="00E5777F" w:rsidP="0080414F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13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371,775</w:t>
            </w:r>
            <w:r w:rsidR="00227E35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sr-Cyrl-RS"/>
              </w:rPr>
              <w:t>86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1.3. Остали порески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712+713+716+719</w:t>
            </w:r>
          </w:p>
        </w:tc>
        <w:tc>
          <w:tcPr>
            <w:tcW w:w="1710" w:type="dxa"/>
            <w:vAlign w:val="center"/>
          </w:tcPr>
          <w:p w:rsidR="00877C4E" w:rsidRPr="00E17042" w:rsidRDefault="00A437B3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24,285,264</w:t>
            </w:r>
            <w:r w:rsidR="00661E8A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1671" w:type="dxa"/>
            <w:vAlign w:val="center"/>
          </w:tcPr>
          <w:p w:rsidR="00877C4E" w:rsidRPr="00E5777F" w:rsidRDefault="00E5777F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sr-Cyrl-RS"/>
              </w:rPr>
              <w:t>9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59</w:t>
            </w:r>
            <w:r>
              <w:rPr>
                <w:b/>
                <w:sz w:val="24"/>
              </w:rPr>
              <w:t>8,</w:t>
            </w:r>
            <w:r>
              <w:rPr>
                <w:b/>
                <w:sz w:val="24"/>
                <w:lang w:val="sr-Cyrl-RS"/>
              </w:rPr>
              <w:t>593</w:t>
            </w:r>
            <w:r w:rsidR="00227E35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sr-Cyrl-RS"/>
              </w:rPr>
              <w:t>87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2. Непорески приходи, од чега: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</w:t>
            </w:r>
          </w:p>
        </w:tc>
        <w:tc>
          <w:tcPr>
            <w:tcW w:w="1710" w:type="dxa"/>
            <w:vAlign w:val="center"/>
          </w:tcPr>
          <w:p w:rsidR="00877C4E" w:rsidRPr="00E17042" w:rsidRDefault="00AB057D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5,4</w:t>
            </w:r>
            <w:r w:rsidR="00661E8A" w:rsidRPr="00E17042">
              <w:rPr>
                <w:b/>
                <w:sz w:val="24"/>
              </w:rPr>
              <w:t>00,000.00</w:t>
            </w:r>
          </w:p>
        </w:tc>
        <w:tc>
          <w:tcPr>
            <w:tcW w:w="1671" w:type="dxa"/>
            <w:vAlign w:val="center"/>
          </w:tcPr>
          <w:p w:rsidR="00877C4E" w:rsidRPr="005B25FC" w:rsidRDefault="005B25FC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3,795,276.17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A437B3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 xml:space="preserve">2.1. </w:t>
            </w:r>
            <w:r>
              <w:rPr>
                <w:b/>
                <w:sz w:val="24"/>
                <w:lang w:val="sr-Cyrl-CS"/>
              </w:rPr>
              <w:t xml:space="preserve"> Н</w:t>
            </w:r>
            <w:r w:rsidR="00877C4E" w:rsidRPr="00E17042">
              <w:rPr>
                <w:b/>
                <w:sz w:val="24"/>
                <w:lang w:val="sr-Cyrl-CS"/>
              </w:rPr>
              <w:t>аплаћене камате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7411</w:t>
            </w:r>
          </w:p>
        </w:tc>
        <w:tc>
          <w:tcPr>
            <w:tcW w:w="1710" w:type="dxa"/>
            <w:vAlign w:val="center"/>
          </w:tcPr>
          <w:p w:rsidR="00525E38" w:rsidRPr="00E17042" w:rsidRDefault="00807964" w:rsidP="00525E38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27E35" w:rsidRPr="00E17042">
              <w:rPr>
                <w:b/>
                <w:sz w:val="24"/>
              </w:rPr>
              <w:t>00,000.00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77C4E" w:rsidRPr="00324DA1" w:rsidRDefault="00324DA1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153,602.25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A437B3" w:rsidP="00A437B3">
            <w:pPr>
              <w:spacing w:before="20" w:after="20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z w:val="24"/>
                <w:lang w:val="sr-Cyrl-RS"/>
              </w:rPr>
              <w:t xml:space="preserve"> </w:t>
            </w:r>
            <w:r>
              <w:rPr>
                <w:b/>
                <w:sz w:val="24"/>
                <w:lang w:val="sr-Cyrl-CS"/>
              </w:rPr>
              <w:t>Н</w:t>
            </w:r>
            <w:r w:rsidR="00877C4E" w:rsidRPr="00E17042">
              <w:rPr>
                <w:b/>
                <w:sz w:val="24"/>
                <w:lang w:val="sr-Cyrl-CS"/>
              </w:rPr>
              <w:t>акнада за коришћење простора и грађевинског земљишта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7415</w:t>
            </w:r>
          </w:p>
        </w:tc>
        <w:tc>
          <w:tcPr>
            <w:tcW w:w="1710" w:type="dxa"/>
            <w:vAlign w:val="center"/>
          </w:tcPr>
          <w:p w:rsidR="00877C4E" w:rsidRPr="00E17042" w:rsidRDefault="00807964" w:rsidP="00807964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  <w:r w:rsidR="00227E35" w:rsidRPr="00E17042">
              <w:rPr>
                <w:b/>
                <w:sz w:val="24"/>
              </w:rPr>
              <w:t>00,000.00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77C4E" w:rsidRPr="00324DA1" w:rsidRDefault="00324DA1" w:rsidP="00CC5AC5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</w:t>
            </w:r>
            <w:r>
              <w:rPr>
                <w:b/>
                <w:sz w:val="24"/>
              </w:rPr>
              <w:t>,2</w:t>
            </w:r>
            <w:r>
              <w:rPr>
                <w:b/>
                <w:sz w:val="24"/>
                <w:lang w:val="sr-Cyrl-RS"/>
              </w:rPr>
              <w:t>32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698</w:t>
            </w:r>
            <w:r w:rsidR="00E63035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sr-Cyrl-RS"/>
              </w:rPr>
              <w:t>92</w:t>
            </w:r>
          </w:p>
        </w:tc>
      </w:tr>
      <w:tr w:rsidR="00587DCE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587DCE" w:rsidRPr="00A437B3" w:rsidRDefault="00A437B3" w:rsidP="004852DA">
            <w:pPr>
              <w:spacing w:before="20" w:after="2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z w:val="24"/>
                <w:lang w:val="sr-Cyrl-RS"/>
              </w:rPr>
              <w:t xml:space="preserve"> Приходи од продаје дибара и услуга</w:t>
            </w:r>
          </w:p>
        </w:tc>
        <w:tc>
          <w:tcPr>
            <w:tcW w:w="1800" w:type="dxa"/>
            <w:shd w:val="clear" w:color="auto" w:fill="auto"/>
          </w:tcPr>
          <w:p w:rsidR="00587DCE" w:rsidRPr="00E17042" w:rsidRDefault="00A437B3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742</w:t>
            </w:r>
          </w:p>
        </w:tc>
        <w:tc>
          <w:tcPr>
            <w:tcW w:w="1710" w:type="dxa"/>
            <w:vAlign w:val="center"/>
          </w:tcPr>
          <w:p w:rsidR="00587DCE" w:rsidRPr="00A437B3" w:rsidRDefault="00A437B3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600,000.00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87DCE" w:rsidRPr="00324DA1" w:rsidRDefault="00324DA1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188,975.00</w:t>
            </w:r>
          </w:p>
        </w:tc>
      </w:tr>
      <w:tr w:rsidR="00A437B3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A437B3" w:rsidRPr="00A437B3" w:rsidRDefault="00A437B3" w:rsidP="004852DA">
            <w:pPr>
              <w:spacing w:before="20" w:after="2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2.4. Новчане казне</w:t>
            </w:r>
          </w:p>
        </w:tc>
        <w:tc>
          <w:tcPr>
            <w:tcW w:w="1800" w:type="dxa"/>
            <w:shd w:val="clear" w:color="auto" w:fill="auto"/>
          </w:tcPr>
          <w:p w:rsidR="00A437B3" w:rsidRDefault="00A437B3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743</w:t>
            </w:r>
          </w:p>
        </w:tc>
        <w:tc>
          <w:tcPr>
            <w:tcW w:w="1710" w:type="dxa"/>
            <w:vAlign w:val="center"/>
          </w:tcPr>
          <w:p w:rsidR="00A437B3" w:rsidRDefault="00A437B3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300,000.00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437B3" w:rsidRPr="00324DA1" w:rsidRDefault="00324DA1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220,000.00</w:t>
            </w:r>
          </w:p>
        </w:tc>
      </w:tr>
      <w:tr w:rsidR="00995A86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995A86" w:rsidRDefault="00995A86" w:rsidP="004852DA">
            <w:pPr>
              <w:spacing w:before="20" w:after="2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 xml:space="preserve">2.5. Мешовити и неодређ.приходи </w:t>
            </w:r>
          </w:p>
        </w:tc>
        <w:tc>
          <w:tcPr>
            <w:tcW w:w="1800" w:type="dxa"/>
            <w:shd w:val="clear" w:color="auto" w:fill="auto"/>
          </w:tcPr>
          <w:p w:rsidR="00995A86" w:rsidRDefault="00995A86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745</w:t>
            </w:r>
          </w:p>
        </w:tc>
        <w:tc>
          <w:tcPr>
            <w:tcW w:w="1710" w:type="dxa"/>
            <w:vAlign w:val="center"/>
          </w:tcPr>
          <w:p w:rsidR="00995A86" w:rsidRDefault="00995A86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100,000.00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95A86" w:rsidRPr="00E17042" w:rsidRDefault="00995A86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3. Меморандумске ставке за рефундацију расхода из претходне године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772</w:t>
            </w:r>
          </w:p>
        </w:tc>
        <w:tc>
          <w:tcPr>
            <w:tcW w:w="1710" w:type="dxa"/>
            <w:vAlign w:val="center"/>
          </w:tcPr>
          <w:p w:rsidR="00877C4E" w:rsidRPr="00E17042" w:rsidRDefault="00AB057D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11,7</w:t>
            </w:r>
            <w:r w:rsidR="00C4302A" w:rsidRPr="00E17042">
              <w:rPr>
                <w:b/>
                <w:sz w:val="24"/>
              </w:rPr>
              <w:t>50,000.00</w:t>
            </w:r>
          </w:p>
        </w:tc>
        <w:tc>
          <w:tcPr>
            <w:tcW w:w="1671" w:type="dxa"/>
            <w:vAlign w:val="center"/>
          </w:tcPr>
          <w:p w:rsidR="00877C4E" w:rsidRPr="00324DA1" w:rsidRDefault="00324DA1" w:rsidP="00CD74E0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11,139,801.97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4. Капитални приходи – примања од продаје нефинансијске имовине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8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5. Донације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731+732</w:t>
            </w:r>
          </w:p>
        </w:tc>
        <w:tc>
          <w:tcPr>
            <w:tcW w:w="1710" w:type="dxa"/>
          </w:tcPr>
          <w:p w:rsidR="00877C4E" w:rsidRPr="00E17042" w:rsidRDefault="00AB057D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900,000</w:t>
            </w:r>
            <w:r w:rsidR="00C4302A" w:rsidRPr="00E1704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324DA1" w:rsidRDefault="00324DA1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9,091,146.30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6. Трансфери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733</w:t>
            </w:r>
          </w:p>
        </w:tc>
        <w:tc>
          <w:tcPr>
            <w:tcW w:w="1710" w:type="dxa"/>
          </w:tcPr>
          <w:p w:rsidR="00877C4E" w:rsidRPr="00E17042" w:rsidRDefault="00AB057D" w:rsidP="00AB057D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45,7</w:t>
            </w:r>
            <w:r w:rsidR="00C4302A" w:rsidRPr="00E17042">
              <w:rPr>
                <w:b/>
                <w:sz w:val="24"/>
              </w:rPr>
              <w:t>60,000.00</w:t>
            </w:r>
          </w:p>
        </w:tc>
        <w:tc>
          <w:tcPr>
            <w:tcW w:w="1671" w:type="dxa"/>
            <w:vAlign w:val="center"/>
          </w:tcPr>
          <w:p w:rsidR="00877C4E" w:rsidRPr="00324DA1" w:rsidRDefault="00324DA1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45,</w:t>
            </w:r>
            <w:r>
              <w:rPr>
                <w:b/>
                <w:sz w:val="24"/>
                <w:lang w:val="sr-Cyrl-RS"/>
              </w:rPr>
              <w:t>772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913</w:t>
            </w:r>
            <w:r w:rsidR="00D848BC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sr-Cyrl-RS"/>
              </w:rPr>
              <w:t>46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i/>
                <w:sz w:val="24"/>
                <w:lang w:val="sr-Cyrl-CS"/>
              </w:rPr>
            </w:pPr>
            <w:r w:rsidRPr="00E17042">
              <w:rPr>
                <w:b/>
                <w:i/>
                <w:sz w:val="24"/>
                <w:lang w:val="sr-Cyrl-CS"/>
              </w:rPr>
              <w:t>II. УКУПНИ ИЗДАЦИ</w:t>
            </w:r>
          </w:p>
        </w:tc>
        <w:tc>
          <w:tcPr>
            <w:tcW w:w="1800" w:type="dxa"/>
          </w:tcPr>
          <w:p w:rsidR="00877C4E" w:rsidRPr="00E17042" w:rsidRDefault="004C385F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4+5</w:t>
            </w:r>
          </w:p>
        </w:tc>
        <w:tc>
          <w:tcPr>
            <w:tcW w:w="1710" w:type="dxa"/>
          </w:tcPr>
          <w:p w:rsidR="00877C4E" w:rsidRPr="00E17042" w:rsidRDefault="00EE22D6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160,395,264</w:t>
            </w:r>
            <w:r w:rsidR="00C91A2B" w:rsidRPr="00E17042">
              <w:rPr>
                <w:b/>
                <w:sz w:val="24"/>
              </w:rPr>
              <w:t>.</w:t>
            </w:r>
            <w:r w:rsidR="00690A95">
              <w:rPr>
                <w:b/>
                <w:sz w:val="24"/>
              </w:rPr>
              <w:t>33</w:t>
            </w:r>
          </w:p>
        </w:tc>
        <w:tc>
          <w:tcPr>
            <w:tcW w:w="1671" w:type="dxa"/>
            <w:vAlign w:val="center"/>
          </w:tcPr>
          <w:p w:rsidR="00877C4E" w:rsidRPr="00E17042" w:rsidRDefault="0093163E" w:rsidP="000D7C1B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130,380,688.23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1710" w:type="dxa"/>
          </w:tcPr>
          <w:p w:rsidR="00877C4E" w:rsidRPr="00E17042" w:rsidRDefault="00DF2586" w:rsidP="00690A95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  <w:lang w:val="sr-Cyrl-RS"/>
              </w:rPr>
              <w:t>8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802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264</w:t>
            </w:r>
            <w:r w:rsidR="00690A95">
              <w:rPr>
                <w:b/>
                <w:sz w:val="24"/>
              </w:rPr>
              <w:t>.33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129,095,047</w:t>
            </w:r>
            <w:r w:rsidR="00365639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87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Расходи за запослене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41</w:t>
            </w:r>
          </w:p>
        </w:tc>
        <w:tc>
          <w:tcPr>
            <w:tcW w:w="1710" w:type="dxa"/>
          </w:tcPr>
          <w:p w:rsidR="00877C4E" w:rsidRPr="00E17042" w:rsidRDefault="006A0E39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61,520,000.00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47,903,396</w:t>
            </w:r>
            <w:r w:rsidR="00365639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19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2. Коришћење услуга и роба 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42</w:t>
            </w:r>
          </w:p>
        </w:tc>
        <w:tc>
          <w:tcPr>
            <w:tcW w:w="1710" w:type="dxa"/>
          </w:tcPr>
          <w:p w:rsidR="00877C4E" w:rsidRPr="00E17042" w:rsidRDefault="001B0B66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60,541,929</w:t>
            </w:r>
            <w:r w:rsidR="00C91A2B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77C4E" w:rsidRPr="00E17042" w:rsidRDefault="00365639" w:rsidP="007B1487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</w:t>
            </w:r>
            <w:r w:rsidR="007B1487">
              <w:rPr>
                <w:b/>
                <w:sz w:val="24"/>
              </w:rPr>
              <w:t>0,052,415</w:t>
            </w:r>
            <w:r w:rsidRPr="00E17042">
              <w:rPr>
                <w:b/>
                <w:sz w:val="24"/>
              </w:rPr>
              <w:t>.</w:t>
            </w:r>
            <w:r w:rsidR="007B1487">
              <w:rPr>
                <w:b/>
                <w:sz w:val="24"/>
              </w:rPr>
              <w:t>22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3. Отплата камата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44</w:t>
            </w:r>
          </w:p>
        </w:tc>
        <w:tc>
          <w:tcPr>
            <w:tcW w:w="1710" w:type="dxa"/>
          </w:tcPr>
          <w:p w:rsidR="00877C4E" w:rsidRPr="00E17042" w:rsidRDefault="001B0B66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91A2B" w:rsidRPr="00E17042">
              <w:rPr>
                <w:b/>
                <w:sz w:val="24"/>
              </w:rPr>
              <w:t>0,000.00</w:t>
            </w:r>
          </w:p>
        </w:tc>
        <w:tc>
          <w:tcPr>
            <w:tcW w:w="1671" w:type="dxa"/>
            <w:vAlign w:val="center"/>
          </w:tcPr>
          <w:p w:rsidR="00877C4E" w:rsidRPr="00E17042" w:rsidRDefault="000D7C1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4.Донације, дотације и трнсфери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</w:t>
            </w:r>
          </w:p>
        </w:tc>
        <w:tc>
          <w:tcPr>
            <w:tcW w:w="1710" w:type="dxa"/>
          </w:tcPr>
          <w:p w:rsidR="00877C4E" w:rsidRPr="00E17042" w:rsidRDefault="00A952AC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28,6</w:t>
            </w:r>
            <w:r w:rsidR="00C91A2B" w:rsidRPr="00E17042">
              <w:rPr>
                <w:b/>
                <w:sz w:val="24"/>
              </w:rPr>
              <w:t>00,000.00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26,306,850</w:t>
            </w:r>
            <w:r w:rsidR="00365639" w:rsidRPr="00E1704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28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5. Издаци за социјалну заштиту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47</w:t>
            </w:r>
          </w:p>
        </w:tc>
        <w:tc>
          <w:tcPr>
            <w:tcW w:w="1710" w:type="dxa"/>
          </w:tcPr>
          <w:p w:rsidR="00877C4E" w:rsidRPr="00E17042" w:rsidRDefault="006A0E39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  <w:r w:rsidR="00EA468D">
              <w:rPr>
                <w:b/>
                <w:sz w:val="24"/>
              </w:rPr>
              <w:t>,000.00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214,794</w:t>
            </w:r>
            <w:r w:rsidR="00961423" w:rsidRPr="00E17042">
              <w:rPr>
                <w:b/>
                <w:sz w:val="24"/>
              </w:rPr>
              <w:t>.9</w:t>
            </w:r>
            <w:r>
              <w:rPr>
                <w:b/>
                <w:sz w:val="24"/>
              </w:rPr>
              <w:t>7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6. Остали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48+49</w:t>
            </w:r>
          </w:p>
        </w:tc>
        <w:tc>
          <w:tcPr>
            <w:tcW w:w="1710" w:type="dxa"/>
          </w:tcPr>
          <w:p w:rsidR="00877C4E" w:rsidRDefault="00C8200B" w:rsidP="00D62226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5,230,000.00</w:t>
            </w:r>
          </w:p>
          <w:p w:rsidR="00DF2586" w:rsidRPr="00DF2586" w:rsidRDefault="00DF2586" w:rsidP="00DF2586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2,250,000.00</w:t>
            </w:r>
          </w:p>
        </w:tc>
        <w:tc>
          <w:tcPr>
            <w:tcW w:w="1671" w:type="dxa"/>
            <w:vAlign w:val="center"/>
          </w:tcPr>
          <w:p w:rsidR="00877C4E" w:rsidRPr="00E17042" w:rsidRDefault="0093163E" w:rsidP="007B1487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4,617,591.2</w:t>
            </w:r>
            <w:r w:rsidR="00961423" w:rsidRPr="00E17042">
              <w:rPr>
                <w:b/>
                <w:sz w:val="24"/>
              </w:rPr>
              <w:t>1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ТРАНСФЕРИ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4631</w:t>
            </w:r>
          </w:p>
        </w:tc>
        <w:tc>
          <w:tcPr>
            <w:tcW w:w="1710" w:type="dxa"/>
          </w:tcPr>
          <w:p w:rsidR="00877C4E" w:rsidRPr="00E17042" w:rsidRDefault="00C8200B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</w:rPr>
              <w:t>23</w:t>
            </w:r>
            <w:r w:rsidR="00C7407A">
              <w:rPr>
                <w:b/>
                <w:sz w:val="24"/>
                <w:lang w:val="sr-Cyrl-CS"/>
              </w:rPr>
              <w:t>,</w:t>
            </w:r>
            <w:r w:rsidR="00C7407A">
              <w:rPr>
                <w:b/>
                <w:sz w:val="24"/>
              </w:rPr>
              <w:t>4</w:t>
            </w:r>
            <w:r w:rsidR="005C5206" w:rsidRPr="00E17042">
              <w:rPr>
                <w:b/>
                <w:sz w:val="24"/>
                <w:lang w:val="sr-Cyrl-CS"/>
              </w:rPr>
              <w:t>00,000.00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FC3089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21,486,000.00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КАПИТАЛНИ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</w:t>
            </w:r>
          </w:p>
        </w:tc>
        <w:tc>
          <w:tcPr>
            <w:tcW w:w="1710" w:type="dxa"/>
          </w:tcPr>
          <w:p w:rsidR="00877C4E" w:rsidRPr="00E17042" w:rsidRDefault="00C7407A" w:rsidP="00757044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1,593,000.00</w:t>
            </w:r>
          </w:p>
        </w:tc>
        <w:tc>
          <w:tcPr>
            <w:tcW w:w="1671" w:type="dxa"/>
            <w:vAlign w:val="center"/>
          </w:tcPr>
          <w:p w:rsidR="00877C4E" w:rsidRPr="00E17042" w:rsidRDefault="007B1487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1,285,640.36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КАПИТАЛНИ ТРАНСФЕРИ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4632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pacing w:val="-4"/>
                <w:sz w:val="24"/>
                <w:lang w:val="sr-Cyrl-CS"/>
              </w:rPr>
            </w:pPr>
            <w:r w:rsidRPr="00E17042">
              <w:rPr>
                <w:b/>
                <w:spacing w:val="-4"/>
                <w:sz w:val="24"/>
                <w:lang w:val="sr-Cyrl-CS"/>
              </w:rPr>
              <w:t>III</w:t>
            </w:r>
            <w:r w:rsidR="00DB13E1" w:rsidRPr="00E17042">
              <w:rPr>
                <w:b/>
                <w:spacing w:val="-4"/>
                <w:sz w:val="24"/>
              </w:rPr>
              <w:t>.</w:t>
            </w:r>
            <w:r w:rsidRPr="00E17042">
              <w:rPr>
                <w:b/>
                <w:spacing w:val="-4"/>
                <w:sz w:val="24"/>
                <w:lang w:val="sr-Cyrl-CS"/>
              </w:rPr>
              <w:t xml:space="preserve"> БУЏЕТСКИ СУФИЦИТ (БУЏЕТСКИ ДЕФИЦИТ)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pacing w:val="-4"/>
                <w:sz w:val="24"/>
                <w:lang w:val="sr-Cyrl-CS"/>
              </w:rPr>
            </w:pPr>
            <w:r w:rsidRPr="00E17042">
              <w:rPr>
                <w:b/>
                <w:spacing w:val="-4"/>
                <w:sz w:val="24"/>
                <w:lang w:val="sr-Cyrl-CS"/>
              </w:rPr>
              <w:t>(I–II)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(7+8) – (4+5)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9B5799" w:rsidRDefault="009B5799" w:rsidP="00C94678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DF2586" w:rsidP="00C94678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sr-Cyrl-RS"/>
              </w:rPr>
              <w:t>4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500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sr-Cyrl-RS"/>
              </w:rPr>
              <w:t>000</w:t>
            </w:r>
            <w:r w:rsidR="00757044" w:rsidRPr="00E17042">
              <w:rPr>
                <w:b/>
                <w:sz w:val="24"/>
              </w:rPr>
              <w:t>.00</w:t>
            </w:r>
          </w:p>
        </w:tc>
        <w:tc>
          <w:tcPr>
            <w:tcW w:w="1671" w:type="dxa"/>
            <w:vAlign w:val="center"/>
          </w:tcPr>
          <w:p w:rsidR="001B0B66" w:rsidRDefault="001B0B66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1B0B66" w:rsidRDefault="001B0B66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1B0B66" w:rsidRDefault="001B0B66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12,380,712.95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ПРИМАРНИ СУФИЦИТ (ДЕФИЦИТ)</w:t>
            </w:r>
          </w:p>
          <w:p w:rsidR="00877C4E" w:rsidRPr="00E17042" w:rsidRDefault="00877C4E" w:rsidP="004B4867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(УКУП</w:t>
            </w:r>
            <w:r w:rsidR="004B4867" w:rsidRPr="00E17042">
              <w:rPr>
                <w:b/>
                <w:sz w:val="24"/>
                <w:lang w:val="sr-Cyrl-CS"/>
              </w:rPr>
              <w:t xml:space="preserve">НИ ПРИХОДИ УМАЊЕНИ </w:t>
            </w:r>
            <w:r w:rsidR="004B4867" w:rsidRPr="00E17042">
              <w:rPr>
                <w:b/>
                <w:sz w:val="24"/>
                <w:lang w:val="sr-Cyrl-CS"/>
              </w:rPr>
              <w:lastRenderedPageBreak/>
              <w:t>ЗА НАПЛАЋЕН</w:t>
            </w:r>
            <w:r w:rsidR="004B4867" w:rsidRPr="00E17042">
              <w:rPr>
                <w:b/>
                <w:sz w:val="24"/>
              </w:rPr>
              <w:t xml:space="preserve">E </w:t>
            </w:r>
            <w:r w:rsidRPr="00E17042">
              <w:rPr>
                <w:b/>
                <w:sz w:val="24"/>
                <w:lang w:val="sr-Cyrl-CS"/>
              </w:rPr>
              <w:t>КАМАТЕ МИНУС УКУПНИ РАСХОДИ УМАЊЕНИ ЗА ПЛАЋЕНЕ КАМАТЕ)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 xml:space="preserve">(7– 7411+8) – </w:t>
            </w:r>
            <w:r w:rsidRPr="00E17042">
              <w:rPr>
                <w:b/>
                <w:sz w:val="24"/>
                <w:lang w:val="sr-Cyrl-CS"/>
              </w:rPr>
              <w:br/>
              <w:t>(4– 44+5)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C94678" w:rsidRPr="00E17042" w:rsidRDefault="00DF2586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-14,690,000.00</w:t>
            </w:r>
          </w:p>
          <w:p w:rsidR="00877C4E" w:rsidRPr="0005572B" w:rsidRDefault="009B5799" w:rsidP="0005572B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lastRenderedPageBreak/>
              <w:t>-</w:t>
            </w:r>
            <w:r w:rsidR="0005572B">
              <w:rPr>
                <w:b/>
                <w:sz w:val="24"/>
                <w:lang w:val="sr-Cyrl-RS"/>
              </w:rPr>
              <w:t>14,690,000.00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356DE3" w:rsidRPr="00E17042" w:rsidRDefault="00356DE3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1B0B66" w:rsidRPr="00DF2586" w:rsidRDefault="00DF2586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12,227,110.70</w:t>
            </w:r>
          </w:p>
          <w:p w:rsidR="00877C4E" w:rsidRPr="0005572B" w:rsidRDefault="001B0B66" w:rsidP="0005572B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lastRenderedPageBreak/>
              <w:t>12,</w:t>
            </w:r>
            <w:r w:rsidR="0005572B">
              <w:rPr>
                <w:b/>
                <w:sz w:val="24"/>
                <w:lang w:val="sr-Cyrl-RS"/>
              </w:rPr>
              <w:t>227,110.70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УКУПНИ ФИСКАЛНИ РЕЗУЛТАТ (III + VI)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0D7C1B" w:rsidRPr="00E17042" w:rsidRDefault="000D7C1B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2F2268" w:rsidRDefault="002F2268" w:rsidP="009B5799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-14,500,000.00</w:t>
            </w:r>
          </w:p>
        </w:tc>
        <w:tc>
          <w:tcPr>
            <w:tcW w:w="1671" w:type="dxa"/>
            <w:vAlign w:val="center"/>
          </w:tcPr>
          <w:p w:rsidR="001B0B66" w:rsidRDefault="001B0B66" w:rsidP="000D7C1B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1B0B66" w:rsidP="000D7C1B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12,380,712.95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Б. ПРИМАЊА И ИЗДАЦИ ПО ОСНОВУ ПРОДАЈЕ, ОДНОСНО НАБАВКЕ ФИНАНСИЈСКЕ ИМОВИНЕ И ДАТИХ КРЕДИТА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0D7C1B" w:rsidRPr="00E17042" w:rsidRDefault="000D7C1B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0D7C1B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  <w:r w:rsidRPr="00E17042">
              <w:rPr>
                <w:b/>
                <w:sz w:val="24"/>
                <w:lang w:val="sr-Cyrl-CS"/>
              </w:rPr>
              <w:t xml:space="preserve">IV. ПРИМАЊА ПО ОСНОВУ ПРОДАЈЕ ФИНАНСИЈСКЕ ИМОВИНЕ И ОТПЛАТЕ  ДАТИХ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КРЕДИТА</w:t>
            </w:r>
          </w:p>
        </w:tc>
        <w:tc>
          <w:tcPr>
            <w:tcW w:w="1800" w:type="dxa"/>
            <w:vAlign w:val="center"/>
          </w:tcPr>
          <w:p w:rsidR="005F2DE8" w:rsidRPr="00E17042" w:rsidRDefault="005F2DE8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92</w:t>
            </w:r>
          </w:p>
        </w:tc>
        <w:tc>
          <w:tcPr>
            <w:tcW w:w="1710" w:type="dxa"/>
          </w:tcPr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5F2DE8" w:rsidP="005F2DE8">
            <w:pPr>
              <w:tabs>
                <w:tab w:val="left" w:pos="1395"/>
              </w:tabs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ab/>
              <w:t>0</w:t>
            </w:r>
          </w:p>
        </w:tc>
        <w:tc>
          <w:tcPr>
            <w:tcW w:w="1671" w:type="dxa"/>
            <w:vAlign w:val="center"/>
          </w:tcPr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V. ИЗДАЦИ ПО ОСНОВУ ДАТИХ ПОЗАЈМИЦА И НАБАВКЕ ФИНАНСИЈСКЕ ИМОВИНЕ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VI. ПРИМАЊА ПО ОСНОВУ ПРОДАЈЕ ФИНАНСИЈСКЕ ИМОВИНЕ И ОТПЛАТЕ КРЕДИТА МИНУС ИЗДАЦИ ПО ОСНОВУ ДАТИХ КРЕДИТА И НАБАВКЕ ФИНАНСИЈСКЕ ИМОВИНЕ (IV – V)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92– 62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В. ЗАДУЖИВАЊЕ И ОТПЛАТА </w:t>
            </w:r>
            <w:r w:rsidRPr="00E17042">
              <w:rPr>
                <w:b/>
                <w:sz w:val="24"/>
                <w:lang w:val="sr-Cyrl-CS"/>
              </w:rPr>
              <w:lastRenderedPageBreak/>
              <w:t>ДУГА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VII. ПРИМАЊА ОД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Примања од домаћих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1.1. Задуживање код јавних финансијских институција и пословних банака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9113+9114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1.2. Задуживање код осталих кредитора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9111+9112+9115+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9116+9117+9118+9119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2. Примања од иностраног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VIII. ОТПЛАТА ГЛАВНИЦЕ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Отплата главнице домаћим 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1.1. Отплата главнице домаћимјавним финансијским институцијама и пословним банкама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6113+6114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1.2. Отплата главнице осталим 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6111+6112+6115+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6116+6117+6118+6119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2. Отплата главнице страним </w:t>
            </w:r>
            <w:r w:rsidRPr="00E17042">
              <w:rPr>
                <w:b/>
                <w:sz w:val="24"/>
                <w:lang w:val="sr-Cyrl-CS"/>
              </w:rPr>
              <w:lastRenderedPageBreak/>
              <w:t>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612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71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 xml:space="preserve">IX  ПРОМЕНА СТАЊА НА РАЧУНУ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(III+VI+VII – VIII)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9B5799" w:rsidRDefault="009B5799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2F2268" w:rsidRDefault="002F2268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-14,500,000.00</w:t>
            </w:r>
          </w:p>
        </w:tc>
        <w:tc>
          <w:tcPr>
            <w:tcW w:w="1671" w:type="dxa"/>
            <w:vAlign w:val="center"/>
          </w:tcPr>
          <w:p w:rsidR="009B5799" w:rsidRDefault="009B5799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9B5799" w:rsidRDefault="009B5799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9B5799" w:rsidRDefault="009B5799" w:rsidP="004852DA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12,380,712.95</w:t>
            </w:r>
          </w:p>
        </w:tc>
      </w:tr>
      <w:tr w:rsidR="00877C4E" w:rsidRPr="00E17042" w:rsidTr="00AB057D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X  </w:t>
            </w:r>
            <w:r w:rsidRPr="00E17042">
              <w:rPr>
                <w:b/>
                <w:spacing w:val="-2"/>
                <w:sz w:val="24"/>
                <w:lang w:val="sr-Cyrl-CS"/>
              </w:rPr>
              <w:t>НЕТО ФИНАНСИРАЊЕ (VI + VII – VIII – IX = – III)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2F2268" w:rsidRDefault="002F2268" w:rsidP="004852DA">
            <w:pPr>
              <w:spacing w:before="20" w:after="20"/>
              <w:jc w:val="right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14,500,000.00</w:t>
            </w:r>
          </w:p>
        </w:tc>
        <w:tc>
          <w:tcPr>
            <w:tcW w:w="1671" w:type="dxa"/>
            <w:vAlign w:val="center"/>
          </w:tcPr>
          <w:p w:rsidR="009B5799" w:rsidRDefault="009B5799" w:rsidP="00961423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9B5799" w:rsidRDefault="002F2268" w:rsidP="00961423">
            <w:pPr>
              <w:spacing w:before="20" w:after="2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-</w:t>
            </w:r>
            <w:r w:rsidR="009B5799">
              <w:rPr>
                <w:b/>
                <w:sz w:val="24"/>
              </w:rPr>
              <w:t>12,380,712.95</w:t>
            </w:r>
          </w:p>
        </w:tc>
      </w:tr>
    </w:tbl>
    <w:p w:rsidR="00431F7F" w:rsidRPr="00E17042" w:rsidRDefault="00431F7F" w:rsidP="00431F7F">
      <w:pPr>
        <w:tabs>
          <w:tab w:val="left" w:pos="4410"/>
        </w:tabs>
        <w:ind w:left="90" w:right="62"/>
        <w:jc w:val="both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90" w:right="62"/>
        <w:rPr>
          <w:bCs/>
          <w:sz w:val="24"/>
          <w:lang w:val="sr-Cyrl-CS"/>
        </w:rPr>
      </w:pPr>
      <w:r w:rsidRPr="00E17042">
        <w:rPr>
          <w:bCs/>
          <w:sz w:val="24"/>
          <w:lang w:val="sr-Cyrl-CS"/>
        </w:rPr>
        <w:t xml:space="preserve">  Укупни буџетски суфицит и укупни фискални суфицит Градске општине Црвени Крст утврђени су у следећим износима:</w:t>
      </w:r>
    </w:p>
    <w:p w:rsidR="00431F7F" w:rsidRPr="00E17042" w:rsidRDefault="00431F7F" w:rsidP="00431F7F">
      <w:pPr>
        <w:tabs>
          <w:tab w:val="left" w:pos="4410"/>
        </w:tabs>
        <w:ind w:left="90" w:right="62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567" w:right="62"/>
        <w:jc w:val="both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567" w:right="62"/>
        <w:jc w:val="center"/>
        <w:rPr>
          <w:b/>
          <w:bCs/>
          <w:sz w:val="24"/>
          <w:lang w:val="sr-Cyrl-CS"/>
        </w:rPr>
      </w:pPr>
      <w:r w:rsidRPr="00E17042">
        <w:rPr>
          <w:b/>
          <w:bCs/>
          <w:sz w:val="24"/>
          <w:lang w:val="sr-Cyrl-CS"/>
        </w:rPr>
        <w:t xml:space="preserve">БУЏЕТСКИ СУФИЦИТ  И УКУПНИ ФИСКАЛНИ СУФИЦИТ БУЏЕТА ГРАДСКЕ ОПШТИНЕ ЦРВЕНИ КРСТ ЗА </w:t>
      </w:r>
      <w:r w:rsidR="00445427">
        <w:rPr>
          <w:b/>
          <w:bCs/>
          <w:sz w:val="24"/>
          <w:lang w:val="sr-Cyrl-CS"/>
        </w:rPr>
        <w:t xml:space="preserve">2019. </w:t>
      </w:r>
      <w:r w:rsidRPr="00E17042">
        <w:rPr>
          <w:b/>
          <w:bCs/>
          <w:sz w:val="24"/>
          <w:lang w:val="sr-Cyrl-CS"/>
        </w:rPr>
        <w:t>ГОДИНУ</w:t>
      </w:r>
    </w:p>
    <w:p w:rsidR="00431F7F" w:rsidRPr="00E17042" w:rsidRDefault="00431F7F" w:rsidP="00431F7F">
      <w:pPr>
        <w:jc w:val="both"/>
        <w:rPr>
          <w:sz w:val="24"/>
        </w:rPr>
      </w:pPr>
    </w:p>
    <w:tbl>
      <w:tblPr>
        <w:tblW w:w="0" w:type="auto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9"/>
        <w:gridCol w:w="3588"/>
        <w:gridCol w:w="1633"/>
        <w:gridCol w:w="1934"/>
        <w:gridCol w:w="1255"/>
      </w:tblGrid>
      <w:tr w:rsidR="00431F7F" w:rsidRPr="00E17042" w:rsidTr="00B65B0A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Екон.</w:t>
            </w:r>
          </w:p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класиф.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Назив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961423">
            <w:pPr>
              <w:pStyle w:val="TableContents"/>
              <w:snapToGrid w:val="0"/>
              <w:jc w:val="center"/>
            </w:pPr>
            <w:r w:rsidRPr="00E17042">
              <w:t>План 201</w:t>
            </w:r>
            <w:r w:rsidR="009C4B85">
              <w:rPr>
                <w:lang w:val="sr-Cyrl-RS"/>
              </w:rPr>
              <w:t>9</w:t>
            </w:r>
            <w:r w:rsidRPr="00E17042">
              <w:t>. год.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961423">
            <w:pPr>
              <w:pStyle w:val="TableContents"/>
              <w:snapToGrid w:val="0"/>
              <w:jc w:val="center"/>
            </w:pPr>
            <w:r w:rsidRPr="00E17042">
              <w:t>Оств</w:t>
            </w:r>
            <w:r w:rsidR="00B65B0A" w:rsidRPr="00E17042">
              <w:rPr>
                <w:lang w:val="en-US"/>
              </w:rPr>
              <w:t>.</w:t>
            </w:r>
            <w:r w:rsidR="00B65B0A" w:rsidRPr="00E17042">
              <w:t>у</w:t>
            </w:r>
            <w:r w:rsidRPr="00E17042">
              <w:t xml:space="preserve"> 201</w:t>
            </w:r>
            <w:r w:rsidR="009C4B85">
              <w:rPr>
                <w:lang w:val="sr-Cyrl-RS"/>
              </w:rPr>
              <w:t>9</w:t>
            </w:r>
            <w:r w:rsidRPr="00E17042">
              <w:t>. год.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Разлика %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2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DB13E1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E17042">
              <w:rPr>
                <w:lang w:val="en-US"/>
              </w:rPr>
              <w:t>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5 (4x100:3)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3+7+8+9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rPr>
                <w:lang w:val="en-US"/>
              </w:rPr>
              <w:t xml:space="preserve">I    </w:t>
            </w:r>
            <w:r w:rsidRPr="00E17042">
              <w:t>УКУПНА СРЕДСТВА (</w:t>
            </w:r>
            <w:r w:rsidRPr="00E17042">
              <w:rPr>
                <w:lang w:val="en-US"/>
              </w:rPr>
              <w:t>II+III</w:t>
            </w:r>
            <w:r w:rsidRPr="00E17042">
              <w:t>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D040B" w:rsidRPr="00E17042" w:rsidRDefault="009D040B" w:rsidP="00DB13E1">
            <w:pPr>
              <w:pStyle w:val="TableContents"/>
              <w:snapToGrid w:val="0"/>
              <w:jc w:val="right"/>
            </w:pPr>
          </w:p>
          <w:p w:rsidR="00F31B91" w:rsidRDefault="00F31B91" w:rsidP="00DB13E1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431F7F" w:rsidRPr="009C4B85" w:rsidRDefault="009C4B85" w:rsidP="00DB13E1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160,395,264.33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781153" w:rsidRDefault="00781153" w:rsidP="00DB13E1">
            <w:pPr>
              <w:tabs>
                <w:tab w:val="right" w:leader="dot" w:pos="9356"/>
              </w:tabs>
              <w:spacing w:before="60" w:after="60" w:line="260" w:lineRule="exact"/>
              <w:jc w:val="right"/>
              <w:rPr>
                <w:sz w:val="24"/>
              </w:rPr>
            </w:pPr>
          </w:p>
          <w:p w:rsidR="00EE22D6" w:rsidRDefault="00EE22D6" w:rsidP="00DB13E1">
            <w:pPr>
              <w:tabs>
                <w:tab w:val="right" w:leader="dot" w:pos="9356"/>
              </w:tabs>
              <w:spacing w:before="60" w:after="60" w:line="260" w:lineRule="exact"/>
              <w:jc w:val="right"/>
              <w:rPr>
                <w:sz w:val="24"/>
              </w:rPr>
            </w:pPr>
          </w:p>
          <w:p w:rsidR="00431F7F" w:rsidRPr="00E17042" w:rsidRDefault="00F31B91" w:rsidP="00DB13E1">
            <w:pPr>
              <w:tabs>
                <w:tab w:val="right" w:leader="dot" w:pos="9356"/>
              </w:tabs>
              <w:spacing w:before="60" w:after="60" w:line="260" w:lineRule="exact"/>
              <w:jc w:val="right"/>
              <w:rPr>
                <w:sz w:val="24"/>
              </w:rPr>
            </w:pPr>
            <w:r>
              <w:rPr>
                <w:sz w:val="24"/>
              </w:rPr>
              <w:t>157,265,565.08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B91" w:rsidRDefault="00F31B91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</w:p>
          <w:p w:rsidR="00F31B91" w:rsidRDefault="00F31B91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</w:p>
          <w:p w:rsidR="00431F7F" w:rsidRPr="009C4B85" w:rsidRDefault="009C4B85" w:rsidP="00431F7F"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98,05%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E17042">
              <w:rPr>
                <w:lang w:val="en-US"/>
              </w:rPr>
              <w:t>7+8+9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rPr>
                <w:lang w:val="en-US"/>
              </w:rPr>
              <w:t>II</w:t>
            </w:r>
            <w:r w:rsidRPr="00E17042">
              <w:t xml:space="preserve">   УКУПНА ПРИМАЊА (1+2+3)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C4B85" w:rsidRDefault="009C4B85" w:rsidP="003E6D74">
            <w:pPr>
              <w:pStyle w:val="TableContents"/>
              <w:snapToGrid w:val="0"/>
              <w:jc w:val="right"/>
              <w:rPr>
                <w:lang w:val="sr-Cyrl-RS"/>
              </w:rPr>
            </w:pPr>
          </w:p>
          <w:p w:rsidR="00431F7F" w:rsidRPr="00F31B91" w:rsidRDefault="00F31B91" w:rsidP="003E6D74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145,895,264.33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9C4B85" w:rsidRDefault="009C4B85" w:rsidP="00B30AAB">
            <w:pPr>
              <w:pStyle w:val="TableContents"/>
              <w:snapToGrid w:val="0"/>
              <w:jc w:val="right"/>
              <w:rPr>
                <w:lang w:val="sr-Cyrl-RS"/>
              </w:rPr>
            </w:pPr>
          </w:p>
          <w:p w:rsidR="00431F7F" w:rsidRPr="00F31B91" w:rsidRDefault="00F31B91" w:rsidP="00B30AAB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142,761,401.18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4B85" w:rsidRDefault="009C4B85" w:rsidP="00431F7F">
            <w:pPr>
              <w:pStyle w:val="TableContents"/>
              <w:snapToGrid w:val="0"/>
              <w:jc w:val="center"/>
              <w:rPr>
                <w:lang w:val="sr-Cyrl-RS"/>
              </w:rPr>
            </w:pPr>
          </w:p>
          <w:p w:rsidR="00431F7F" w:rsidRPr="00E17042" w:rsidRDefault="00F31B91" w:rsidP="00431F7F">
            <w:pPr>
              <w:pStyle w:val="TableContents"/>
              <w:snapToGrid w:val="0"/>
              <w:jc w:val="center"/>
            </w:pPr>
            <w:r>
              <w:rPr>
                <w:lang w:val="en-US"/>
              </w:rPr>
              <w:t>97,86</w:t>
            </w:r>
            <w:r w:rsidR="005E212E" w:rsidRPr="00E17042">
              <w:t xml:space="preserve"> </w:t>
            </w:r>
            <w:r w:rsidR="00431F7F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7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 xml:space="preserve">1.Текући приходи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F31B91" w:rsidRDefault="00F31B91" w:rsidP="004C4E30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145,895,264.33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F31B91" w:rsidRDefault="00F31B91" w:rsidP="004C4E30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142,761,401.18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F31B91" w:rsidP="004C4E30">
            <w:pPr>
              <w:pStyle w:val="TableContents"/>
              <w:snapToGrid w:val="0"/>
              <w:jc w:val="center"/>
            </w:pPr>
            <w:r>
              <w:rPr>
                <w:lang w:val="en-US"/>
              </w:rPr>
              <w:t>97,86</w:t>
            </w:r>
            <w:r w:rsidR="005E212E" w:rsidRPr="00E17042">
              <w:t xml:space="preserve"> </w:t>
            </w:r>
            <w:r w:rsidR="00B36A2C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8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2.Примања од продаје нефинансијске имовине</w:t>
            </w:r>
          </w:p>
          <w:p w:rsidR="00B36A2C" w:rsidRPr="00E17042" w:rsidRDefault="00B36A2C" w:rsidP="00431F7F">
            <w:pPr>
              <w:pStyle w:val="TableContents"/>
              <w:snapToGrid w:val="0"/>
              <w:jc w:val="center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2D6F97">
        <w:tc>
          <w:tcPr>
            <w:tcW w:w="1129" w:type="dxa"/>
            <w:tcBorders>
              <w:left w:val="single" w:sz="1" w:space="0" w:color="000000"/>
              <w:bottom w:val="single" w:sz="4" w:space="0" w:color="auto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lastRenderedPageBreak/>
              <w:t>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4" w:space="0" w:color="auto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3.Примања од задуживања и продаје нефинансијске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4" w:space="0" w:color="auto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2D6F97">
        <w:tc>
          <w:tcPr>
            <w:tcW w:w="1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92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3.1 Примања од продаје финансијске имовине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2D6F97">
        <w:tc>
          <w:tcPr>
            <w:tcW w:w="11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3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III  ПРЕНЕТА СРЕДСТВА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6A2C" w:rsidRPr="00F76998" w:rsidRDefault="00F76998" w:rsidP="00AF61AD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14,500,000.00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36A2C" w:rsidRPr="00F76998" w:rsidRDefault="00F76998" w:rsidP="003D5FAD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14,504,163.86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4+5+6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IV УКУПНИ РАСХОДИ И ИЗДАЦИ (4+5+6)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F76998" w:rsidRDefault="00F76998" w:rsidP="00431F7F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160,395,264.33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AA6A82" w:rsidRDefault="00AA6A82" w:rsidP="00F15BF4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F76998" w:rsidRDefault="00F76998" w:rsidP="00F15BF4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130,380,712.95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3D5FAD">
            <w:pPr>
              <w:pStyle w:val="TableContents"/>
              <w:snapToGrid w:val="0"/>
            </w:pPr>
          </w:p>
          <w:p w:rsidR="00B36A2C" w:rsidRPr="00F76998" w:rsidRDefault="00F76998" w:rsidP="00431F7F">
            <w:pPr>
              <w:jc w:val="center"/>
              <w:rPr>
                <w:sz w:val="24"/>
                <w:lang w:val="sr-Cyrl-RS" w:eastAsia="ar-SA"/>
              </w:rPr>
            </w:pPr>
            <w:r>
              <w:rPr>
                <w:sz w:val="24"/>
                <w:lang w:val="sr-Cyrl-RS" w:eastAsia="ar-SA"/>
              </w:rPr>
              <w:t>81,29%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4.Текући расходи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F76998" w:rsidRDefault="00F76998" w:rsidP="00431F7F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158,802,264.33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F76998" w:rsidRDefault="00F76998" w:rsidP="008F59E8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129,095,047.87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F76998" w:rsidRDefault="00F76998" w:rsidP="00431F7F"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81,29%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5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5.Издаци за набавку нефинансијске имовине</w:t>
            </w:r>
          </w:p>
          <w:p w:rsidR="00B36A2C" w:rsidRPr="00AA6A82" w:rsidRDefault="00B36A2C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1,593,000.00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AA6A82" w:rsidRDefault="00AA6A82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1,285,640.36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A82" w:rsidRDefault="00AA6A82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</w:p>
          <w:p w:rsidR="00AA6A82" w:rsidRDefault="00AA6A82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</w:p>
          <w:p w:rsidR="00B36A2C" w:rsidRPr="00E17042" w:rsidRDefault="00AA6A82" w:rsidP="00431F7F">
            <w:pPr>
              <w:pStyle w:val="TableContents"/>
              <w:snapToGrid w:val="0"/>
              <w:jc w:val="center"/>
            </w:pPr>
            <w:r>
              <w:rPr>
                <w:lang w:val="en-US"/>
              </w:rPr>
              <w:t>80,71</w:t>
            </w:r>
            <w:r w:rsidR="00E9555D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6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6.Издаци за отплату главнице и набавку 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62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6.1 Набавка 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(3+7+8+9)-</w:t>
            </w:r>
          </w:p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(4+5+6)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V УКУПНА СРЕДСТВА минус УКУПНИ РАСХОДИ И ИЗДАЦИ (</w:t>
            </w:r>
            <w:r w:rsidRPr="00E17042">
              <w:rPr>
                <w:lang w:val="en-US"/>
              </w:rPr>
              <w:t xml:space="preserve">I </w:t>
            </w:r>
            <w:r w:rsidRPr="00E17042">
              <w:t>– IV)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F76998" w:rsidRDefault="00F76998" w:rsidP="00431F7F">
            <w:pPr>
              <w:pStyle w:val="TableContents"/>
              <w:snapToGrid w:val="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26,884,876.81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rPr>
                <w:bCs/>
              </w:rPr>
              <w:t>(7+8)-(4+5)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VI  БУЏЕТСКИ  СУФИЦИТ/ДЕФИЦИТ</w:t>
            </w:r>
          </w:p>
          <w:p w:rsidR="00B36A2C" w:rsidRDefault="00B36A2C" w:rsidP="00431F7F">
            <w:pPr>
              <w:pStyle w:val="TableContents"/>
              <w:snapToGrid w:val="0"/>
              <w:rPr>
                <w:lang w:val="sr-Cyrl-RS"/>
              </w:rPr>
            </w:pPr>
            <w:r w:rsidRPr="00E17042">
              <w:t>(</w:t>
            </w:r>
            <w:r w:rsidRPr="00E17042">
              <w:rPr>
                <w:lang w:val="en-US"/>
              </w:rPr>
              <w:t>II</w:t>
            </w:r>
            <w:r w:rsidRPr="00E17042">
              <w:t>- IV)</w:t>
            </w:r>
          </w:p>
          <w:p w:rsidR="0027084F" w:rsidRPr="0027084F" w:rsidRDefault="0027084F" w:rsidP="00431F7F">
            <w:pPr>
              <w:pStyle w:val="TableContents"/>
              <w:snapToGrid w:val="0"/>
              <w:rPr>
                <w:lang w:val="sr-Cyrl-RS"/>
              </w:rPr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EB7EB5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bCs/>
              </w:rPr>
            </w:pPr>
            <w:r w:rsidRPr="00E17042">
              <w:rPr>
                <w:bCs/>
              </w:rPr>
              <w:t>(7+8)-(4+5)</w:t>
            </w:r>
          </w:p>
          <w:p w:rsidR="00B36A2C" w:rsidRPr="00E17042" w:rsidRDefault="00B36A2C" w:rsidP="00431F7F">
            <w:pPr>
              <w:rPr>
                <w:sz w:val="24"/>
                <w:lang w:eastAsia="ar-SA"/>
              </w:rPr>
            </w:pPr>
            <w:r w:rsidRPr="00E17042">
              <w:rPr>
                <w:sz w:val="24"/>
                <w:lang w:eastAsia="ar-SA"/>
              </w:rPr>
              <w:t>+ (92-62)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УКУПНИ ФИСКАЛНИ СУФИЦИТ/</w:t>
            </w:r>
          </w:p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ДЕФИЦИТ</w:t>
            </w:r>
          </w:p>
          <w:p w:rsidR="00B36A2C" w:rsidRPr="00E17042" w:rsidRDefault="00B36A2C" w:rsidP="00431F7F">
            <w:pPr>
              <w:pStyle w:val="TableContents"/>
              <w:snapToGrid w:val="0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B36A2C" w:rsidRP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12,380,712.95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</w:tbl>
    <w:p w:rsidR="00431F7F" w:rsidRDefault="00431F7F" w:rsidP="00431F7F">
      <w:pPr>
        <w:ind w:left="567" w:right="62"/>
        <w:jc w:val="both"/>
        <w:rPr>
          <w:bCs/>
          <w:sz w:val="24"/>
          <w:lang w:val="sr-Cyrl-CS"/>
        </w:rPr>
      </w:pPr>
    </w:p>
    <w:p w:rsidR="002D6F97" w:rsidRDefault="002D6F97" w:rsidP="00431F7F">
      <w:pPr>
        <w:ind w:left="567" w:right="62"/>
        <w:jc w:val="both"/>
        <w:rPr>
          <w:bCs/>
          <w:sz w:val="24"/>
          <w:lang w:val="sr-Cyrl-CS"/>
        </w:rPr>
      </w:pPr>
    </w:p>
    <w:p w:rsidR="002D6F97" w:rsidRDefault="002D6F97" w:rsidP="00431F7F">
      <w:pPr>
        <w:ind w:left="567" w:right="62"/>
        <w:jc w:val="both"/>
        <w:rPr>
          <w:bCs/>
          <w:sz w:val="24"/>
          <w:lang w:val="sr-Cyrl-CS"/>
        </w:rPr>
      </w:pPr>
    </w:p>
    <w:p w:rsidR="002D6F97" w:rsidRDefault="002D6F97" w:rsidP="00431F7F">
      <w:pPr>
        <w:ind w:left="567" w:right="62"/>
        <w:jc w:val="both"/>
        <w:rPr>
          <w:bCs/>
          <w:sz w:val="24"/>
          <w:lang w:val="sr-Cyrl-CS"/>
        </w:rPr>
      </w:pPr>
    </w:p>
    <w:p w:rsidR="002D6F97" w:rsidRPr="00E17042" w:rsidRDefault="002D6F97" w:rsidP="00431F7F">
      <w:pPr>
        <w:ind w:left="567" w:right="62"/>
        <w:jc w:val="both"/>
        <w:rPr>
          <w:bCs/>
          <w:sz w:val="24"/>
          <w:lang w:val="sr-Cyrl-CS"/>
        </w:rPr>
      </w:pPr>
    </w:p>
    <w:p w:rsidR="00431F7F" w:rsidRPr="00C92352" w:rsidRDefault="00431F7F" w:rsidP="005E212E">
      <w:pPr>
        <w:ind w:left="567" w:right="62"/>
        <w:rPr>
          <w:bCs/>
          <w:sz w:val="24"/>
          <w:lang w:val="sr-Cyrl-RS"/>
        </w:rPr>
      </w:pPr>
      <w:r w:rsidRPr="00E17042">
        <w:rPr>
          <w:bCs/>
          <w:sz w:val="24"/>
          <w:lang w:val="sr-Cyrl-CS"/>
        </w:rPr>
        <w:t>Утврђује се рачун (</w:t>
      </w:r>
      <w:r w:rsidR="00C92352">
        <w:rPr>
          <w:bCs/>
          <w:sz w:val="24"/>
          <w:lang w:val="sr-Cyrl-CS"/>
        </w:rPr>
        <w:t xml:space="preserve"> </w:t>
      </w:r>
      <w:r w:rsidRPr="00E17042">
        <w:rPr>
          <w:bCs/>
          <w:sz w:val="24"/>
          <w:lang w:val="sr-Cyrl-CS"/>
        </w:rPr>
        <w:t>нето) финансирања општине за 201</w:t>
      </w:r>
      <w:r w:rsidR="00551D80">
        <w:rPr>
          <w:bCs/>
          <w:sz w:val="24"/>
        </w:rPr>
        <w:t>9</w:t>
      </w:r>
      <w:r w:rsidRPr="00E17042">
        <w:rPr>
          <w:bCs/>
          <w:sz w:val="24"/>
          <w:lang w:val="sr-Cyrl-CS"/>
        </w:rPr>
        <w:t xml:space="preserve">. годину у износу од </w:t>
      </w:r>
      <w:r w:rsidR="00C92352">
        <w:rPr>
          <w:sz w:val="24"/>
          <w:lang w:val="sr-Cyrl-RS"/>
        </w:rPr>
        <w:t>14,504,163.86 динара</w:t>
      </w:r>
    </w:p>
    <w:p w:rsidR="00431F7F" w:rsidRPr="00E17042" w:rsidRDefault="00431F7F" w:rsidP="00431F7F">
      <w:pPr>
        <w:jc w:val="both"/>
        <w:rPr>
          <w:sz w:val="24"/>
        </w:rPr>
      </w:pPr>
    </w:p>
    <w:tbl>
      <w:tblPr>
        <w:tblW w:w="0" w:type="auto"/>
        <w:tblInd w:w="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"/>
        <w:gridCol w:w="4083"/>
        <w:gridCol w:w="1567"/>
        <w:gridCol w:w="1583"/>
        <w:gridCol w:w="1357"/>
      </w:tblGrid>
      <w:tr w:rsidR="00431F7F" w:rsidRPr="00E17042" w:rsidTr="00431F7F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Ред. бр.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Назив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781153">
            <w:pPr>
              <w:pStyle w:val="TableContents"/>
              <w:snapToGrid w:val="0"/>
              <w:jc w:val="center"/>
            </w:pPr>
            <w:r w:rsidRPr="00E17042">
              <w:t>План 201</w:t>
            </w:r>
            <w:r w:rsidR="00EE2296">
              <w:rPr>
                <w:lang w:val="en-US"/>
              </w:rPr>
              <w:t>9</w:t>
            </w:r>
            <w:r w:rsidRPr="00E17042">
              <w:t>.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781153">
            <w:pPr>
              <w:pStyle w:val="TableContents"/>
              <w:snapToGrid w:val="0"/>
              <w:jc w:val="center"/>
            </w:pPr>
            <w:r w:rsidRPr="00E17042">
              <w:t>Остварење у 201</w:t>
            </w:r>
            <w:r w:rsidR="00EE2296">
              <w:rPr>
                <w:lang w:val="en-US"/>
              </w:rPr>
              <w:t>9</w:t>
            </w:r>
            <w:r w:rsidRPr="00E17042">
              <w:t>.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Разлика %</w:t>
            </w: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1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2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3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5 (4x100:3)</w:t>
            </w: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Примања од задуживања (категорија 91)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Примања од продаје финансијске имовине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(конта 9211, 9221,9219, 9227, 9228)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Неутрошена средства из претходних година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EB7EB5" w:rsidRDefault="00EB7EB5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  <w:p w:rsidR="00431F7F" w:rsidRPr="00EB7EB5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IV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Укупно (I+III)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B7EB5" w:rsidRDefault="00431F7F" w:rsidP="00D33604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 xml:space="preserve">Издаци за отплату главнице дуга 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(део категорије 61)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 xml:space="preserve">Издаци за набавку финансијске имовинe која није у циљу спровођења јавних политика 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(део 62)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</w:tr>
      <w:tr w:rsidR="00431F7F" w:rsidRPr="009E164B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Укупно (V+VI)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9E164B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Нето финансирањe (IV-VII)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B7EB5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</w:tr>
    </w:tbl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766D6E" w:rsidRPr="009E164B" w:rsidRDefault="00766D6E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766D6E" w:rsidRDefault="00766D6E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2D6F97" w:rsidRPr="009E164B" w:rsidRDefault="002D6F97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2D6F97" w:rsidRDefault="00431F7F" w:rsidP="00431F7F">
      <w:pPr>
        <w:ind w:left="567" w:right="62"/>
        <w:jc w:val="center"/>
        <w:rPr>
          <w:bCs/>
          <w:sz w:val="24"/>
          <w:lang w:val="sr-Cyrl-CS"/>
        </w:rPr>
      </w:pPr>
      <w:r w:rsidRPr="002D6F97">
        <w:rPr>
          <w:bCs/>
          <w:sz w:val="24"/>
          <w:lang w:val="sr-Cyrl-CS"/>
        </w:rPr>
        <w:t xml:space="preserve">Члан </w:t>
      </w:r>
      <w:r w:rsidR="00B30AAB" w:rsidRPr="002D6F97">
        <w:rPr>
          <w:bCs/>
          <w:sz w:val="24"/>
          <w:lang w:val="sr-Cyrl-CS"/>
        </w:rPr>
        <w:t>9</w:t>
      </w:r>
      <w:r w:rsidRPr="002D6F97">
        <w:rPr>
          <w:bCs/>
          <w:sz w:val="24"/>
          <w:lang w:val="sr-Cyrl-CS"/>
        </w:rPr>
        <w:t>.</w:t>
      </w:r>
    </w:p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E17042" w:rsidRDefault="00431F7F" w:rsidP="00431F7F">
      <w:pPr>
        <w:ind w:left="567" w:right="62"/>
        <w:jc w:val="center"/>
        <w:rPr>
          <w:bCs/>
          <w:sz w:val="24"/>
          <w:lang w:val="sr-Cyrl-CS"/>
        </w:rPr>
      </w:pPr>
    </w:p>
    <w:p w:rsidR="00431F7F" w:rsidRPr="00E17042" w:rsidRDefault="00431F7F" w:rsidP="00431F7F">
      <w:pPr>
        <w:pStyle w:val="BodyText"/>
        <w:tabs>
          <w:tab w:val="left" w:pos="270"/>
        </w:tabs>
        <w:rPr>
          <w:sz w:val="24"/>
        </w:rPr>
      </w:pPr>
      <w:r w:rsidRPr="00E17042">
        <w:rPr>
          <w:sz w:val="24"/>
        </w:rPr>
        <w:tab/>
      </w:r>
      <w:r w:rsidRPr="00E17042">
        <w:rPr>
          <w:sz w:val="24"/>
        </w:rPr>
        <w:tab/>
        <w:t>Одлука о буџету Градске општине Црвени Крст за 201</w:t>
      </w:r>
      <w:r w:rsidR="00C92352">
        <w:rPr>
          <w:sz w:val="24"/>
          <w:lang w:val="sr-Cyrl-RS"/>
        </w:rPr>
        <w:t>9</w:t>
      </w:r>
      <w:r w:rsidR="00766D6E" w:rsidRPr="00E17042">
        <w:rPr>
          <w:sz w:val="24"/>
        </w:rPr>
        <w:t>.</w:t>
      </w:r>
      <w:r w:rsidRPr="00E17042">
        <w:rPr>
          <w:sz w:val="24"/>
        </w:rPr>
        <w:t xml:space="preserve"> годину извршена је према следећем у динарима.</w:t>
      </w:r>
    </w:p>
    <w:p w:rsidR="00431F7F" w:rsidRPr="00E17042" w:rsidRDefault="00431F7F" w:rsidP="00431F7F">
      <w:pPr>
        <w:pStyle w:val="BodyText"/>
        <w:tabs>
          <w:tab w:val="left" w:pos="27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913"/>
        <w:gridCol w:w="3326"/>
      </w:tblGrid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1.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Укупно остварени текући приходи и промања</w:t>
            </w:r>
            <w:r w:rsidR="00C92352">
              <w:rPr>
                <w:sz w:val="24"/>
                <w:lang w:val="sr-Cyrl-RS"/>
              </w:rPr>
              <w:t xml:space="preserve"> </w:t>
            </w:r>
            <w:r w:rsidRPr="00E17042">
              <w:rPr>
                <w:sz w:val="24"/>
              </w:rPr>
              <w:t>(</w:t>
            </w:r>
            <w:r w:rsidR="00C92352">
              <w:rPr>
                <w:sz w:val="24"/>
                <w:lang w:val="sr-Cyrl-RS"/>
              </w:rPr>
              <w:t xml:space="preserve"> </w:t>
            </w:r>
            <w:r w:rsidRPr="00E17042">
              <w:rPr>
                <w:sz w:val="24"/>
              </w:rPr>
              <w:t>класа 7+8</w:t>
            </w:r>
            <w:r w:rsidR="00C92352">
              <w:rPr>
                <w:sz w:val="24"/>
                <w:lang w:val="sr-Cyrl-RS"/>
              </w:rPr>
              <w:t xml:space="preserve"> </w:t>
            </w:r>
            <w:r w:rsidRPr="00E17042">
              <w:rPr>
                <w:sz w:val="24"/>
              </w:rPr>
              <w:t>)</w:t>
            </w:r>
          </w:p>
        </w:tc>
        <w:tc>
          <w:tcPr>
            <w:tcW w:w="3326" w:type="dxa"/>
          </w:tcPr>
          <w:p w:rsidR="00431F7F" w:rsidRPr="00E17042" w:rsidRDefault="00551D80" w:rsidP="006F7805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142,761,401.18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2.</w:t>
            </w:r>
          </w:p>
        </w:tc>
        <w:tc>
          <w:tcPr>
            <w:tcW w:w="5913" w:type="dxa"/>
          </w:tcPr>
          <w:p w:rsidR="00431F7F" w:rsidRPr="00E17042" w:rsidRDefault="00C92352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>
              <w:rPr>
                <w:sz w:val="24"/>
              </w:rPr>
              <w:t>Укупно р</w:t>
            </w:r>
            <w:r w:rsidR="00431F7F" w:rsidRPr="00E17042">
              <w:rPr>
                <w:sz w:val="24"/>
              </w:rPr>
              <w:t>аспоређени текући расходи и издаци (</w:t>
            </w:r>
            <w:r>
              <w:rPr>
                <w:sz w:val="24"/>
                <w:lang w:val="sr-Cyrl-RS"/>
              </w:rPr>
              <w:t xml:space="preserve"> </w:t>
            </w:r>
            <w:r w:rsidR="00431F7F" w:rsidRPr="00E17042">
              <w:rPr>
                <w:sz w:val="24"/>
              </w:rPr>
              <w:t>класа 4+5</w:t>
            </w:r>
            <w:r>
              <w:rPr>
                <w:sz w:val="24"/>
                <w:lang w:val="sr-Cyrl-RS"/>
              </w:rPr>
              <w:t xml:space="preserve"> </w:t>
            </w:r>
            <w:r w:rsidR="00431F7F" w:rsidRPr="00E17042">
              <w:rPr>
                <w:sz w:val="24"/>
              </w:rPr>
              <w:t>)</w:t>
            </w:r>
          </w:p>
        </w:tc>
        <w:tc>
          <w:tcPr>
            <w:tcW w:w="3326" w:type="dxa"/>
          </w:tcPr>
          <w:p w:rsidR="00431F7F" w:rsidRPr="00E17042" w:rsidRDefault="00551D80" w:rsidP="00132377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130,380,688.23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3.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Вишак прихода- суфицит</w:t>
            </w:r>
          </w:p>
        </w:tc>
        <w:tc>
          <w:tcPr>
            <w:tcW w:w="3326" w:type="dxa"/>
          </w:tcPr>
          <w:p w:rsidR="00431F7F" w:rsidRPr="00E17042" w:rsidRDefault="00551D80" w:rsidP="00431F7F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12,380,712.95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4.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Корекција за део  нераспоређног вишка прихода и примања из ранијих година који је коришћен за покриће расхода и издатака текуће године.</w:t>
            </w:r>
          </w:p>
        </w:tc>
        <w:tc>
          <w:tcPr>
            <w:tcW w:w="3326" w:type="dxa"/>
          </w:tcPr>
          <w:p w:rsidR="00431F7F" w:rsidRPr="00781153" w:rsidRDefault="00551D80" w:rsidP="00614040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14,504,163.86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5.</w:t>
            </w:r>
          </w:p>
        </w:tc>
        <w:tc>
          <w:tcPr>
            <w:tcW w:w="5913" w:type="dxa"/>
          </w:tcPr>
          <w:p w:rsidR="00431F7F" w:rsidRPr="00E17042" w:rsidRDefault="00431F7F" w:rsidP="00A76EEE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Коригован вишак прихода (</w:t>
            </w:r>
            <w:r w:rsidR="00C92352">
              <w:rPr>
                <w:sz w:val="24"/>
                <w:lang w:val="sr-Cyrl-RS"/>
              </w:rPr>
              <w:t xml:space="preserve"> </w:t>
            </w:r>
            <w:r w:rsidRPr="00E17042">
              <w:rPr>
                <w:sz w:val="24"/>
              </w:rPr>
              <w:t>3+4</w:t>
            </w:r>
            <w:r w:rsidR="00C92352">
              <w:rPr>
                <w:sz w:val="24"/>
                <w:lang w:val="sr-Cyrl-RS"/>
              </w:rPr>
              <w:t xml:space="preserve"> </w:t>
            </w:r>
            <w:r w:rsidR="00A76EEE" w:rsidRPr="00E17042">
              <w:rPr>
                <w:sz w:val="24"/>
              </w:rPr>
              <w:t>)</w:t>
            </w:r>
          </w:p>
        </w:tc>
        <w:tc>
          <w:tcPr>
            <w:tcW w:w="3326" w:type="dxa"/>
          </w:tcPr>
          <w:p w:rsidR="00431F7F" w:rsidRPr="00E17042" w:rsidRDefault="00551D80" w:rsidP="00247A6F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26,884,876.81</w:t>
            </w:r>
          </w:p>
        </w:tc>
      </w:tr>
    </w:tbl>
    <w:p w:rsidR="00431F7F" w:rsidRPr="009E164B" w:rsidRDefault="00431F7F" w:rsidP="00431F7F">
      <w:pPr>
        <w:ind w:right="62"/>
        <w:jc w:val="both"/>
        <w:rPr>
          <w:bCs/>
          <w:sz w:val="18"/>
          <w:szCs w:val="18"/>
        </w:rPr>
      </w:pPr>
    </w:p>
    <w:p w:rsidR="0065616C" w:rsidRPr="002D6F97" w:rsidRDefault="0065616C" w:rsidP="0065616C">
      <w:pPr>
        <w:ind w:left="567" w:right="62"/>
        <w:jc w:val="center"/>
        <w:rPr>
          <w:bCs/>
          <w:sz w:val="24"/>
          <w:lang w:val="sr-Cyrl-CS"/>
        </w:rPr>
      </w:pPr>
      <w:r w:rsidRPr="002D6F97">
        <w:rPr>
          <w:bCs/>
          <w:sz w:val="24"/>
          <w:lang w:val="sr-Cyrl-CS"/>
        </w:rPr>
        <w:t xml:space="preserve">Члан </w:t>
      </w:r>
      <w:r w:rsidRPr="002D6F97">
        <w:rPr>
          <w:bCs/>
          <w:sz w:val="24"/>
        </w:rPr>
        <w:t>10</w:t>
      </w:r>
      <w:r w:rsidRPr="002D6F97">
        <w:rPr>
          <w:bCs/>
          <w:sz w:val="24"/>
          <w:lang w:val="sr-Cyrl-CS"/>
        </w:rPr>
        <w:t>.</w:t>
      </w:r>
    </w:p>
    <w:p w:rsidR="00525E89" w:rsidRPr="009E164B" w:rsidRDefault="00525E89" w:rsidP="0065616C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Default="0065616C" w:rsidP="0065616C">
      <w:pPr>
        <w:pStyle w:val="Heading7"/>
        <w:ind w:firstLine="663"/>
        <w:jc w:val="left"/>
        <w:rPr>
          <w:b w:val="0"/>
          <w:sz w:val="24"/>
          <w:szCs w:val="24"/>
          <w:lang w:val="sr-Cyrl-RS"/>
        </w:rPr>
      </w:pPr>
      <w:r w:rsidRPr="000C46AE">
        <w:rPr>
          <w:b w:val="0"/>
          <w:sz w:val="24"/>
          <w:szCs w:val="24"/>
        </w:rPr>
        <w:t xml:space="preserve">Укупна средства </w:t>
      </w:r>
      <w:r w:rsidR="00431F7F" w:rsidRPr="000C46AE">
        <w:rPr>
          <w:b w:val="0"/>
          <w:sz w:val="24"/>
          <w:szCs w:val="24"/>
        </w:rPr>
        <w:t xml:space="preserve">у износу од </w:t>
      </w:r>
      <w:r w:rsidR="00551D80">
        <w:rPr>
          <w:b w:val="0"/>
          <w:sz w:val="24"/>
          <w:szCs w:val="24"/>
          <w:lang w:val="en-US"/>
        </w:rPr>
        <w:t>26,884,876.81</w:t>
      </w:r>
      <w:r w:rsidR="00431F7F" w:rsidRPr="000C46AE">
        <w:rPr>
          <w:b w:val="0"/>
          <w:sz w:val="24"/>
          <w:szCs w:val="24"/>
        </w:rPr>
        <w:t xml:space="preserve"> динара,</w:t>
      </w:r>
      <w:r w:rsidR="000C46AE">
        <w:rPr>
          <w:b w:val="0"/>
          <w:sz w:val="24"/>
          <w:szCs w:val="24"/>
        </w:rPr>
        <w:t xml:space="preserve"> који се састоји од </w:t>
      </w:r>
      <w:r w:rsidRPr="000C46AE">
        <w:rPr>
          <w:b w:val="0"/>
          <w:sz w:val="24"/>
          <w:szCs w:val="24"/>
        </w:rPr>
        <w:t xml:space="preserve">нераспоређеног кориговног вишка прихода из члана 9.ове </w:t>
      </w:r>
      <w:r w:rsidR="00525E89" w:rsidRPr="000C46AE">
        <w:rPr>
          <w:b w:val="0"/>
          <w:sz w:val="24"/>
          <w:szCs w:val="24"/>
        </w:rPr>
        <w:t xml:space="preserve">Одлуке преноси се у наредну годину и састоји се: </w:t>
      </w:r>
    </w:p>
    <w:p w:rsidR="00130813" w:rsidRPr="00130813" w:rsidRDefault="00130813" w:rsidP="00130813">
      <w:pPr>
        <w:rPr>
          <w:lang w:val="sr-Cyrl-RS"/>
        </w:rPr>
      </w:pPr>
    </w:p>
    <w:p w:rsidR="00C92352" w:rsidRDefault="00C92352" w:rsidP="00C92352">
      <w:pPr>
        <w:rPr>
          <w:sz w:val="24"/>
          <w:lang w:val="sr-Cyrl-RS"/>
        </w:rPr>
      </w:pPr>
      <w:r>
        <w:rPr>
          <w:lang w:val="sr-Cyrl-RS"/>
        </w:rPr>
        <w:t xml:space="preserve">                 </w:t>
      </w:r>
      <w:r w:rsidRPr="00C92352">
        <w:rPr>
          <w:sz w:val="22"/>
          <w:szCs w:val="22"/>
          <w:lang w:val="sr-Cyrl-RS"/>
        </w:rPr>
        <w:t xml:space="preserve">-  </w:t>
      </w:r>
      <w:r w:rsidRPr="00C92352">
        <w:rPr>
          <w:sz w:val="24"/>
          <w:lang w:val="sr-Cyrl-RS"/>
        </w:rPr>
        <w:t>дела вишка прихода који је наменски опредељен 13,352,505.80 динара</w:t>
      </w:r>
      <w:r>
        <w:rPr>
          <w:sz w:val="24"/>
          <w:lang w:val="sr-Cyrl-RS"/>
        </w:rPr>
        <w:t xml:space="preserve"> и то:</w:t>
      </w:r>
    </w:p>
    <w:p w:rsidR="00C92352" w:rsidRPr="00C92352" w:rsidRDefault="00C92352" w:rsidP="00C92352">
      <w:pPr>
        <w:rPr>
          <w:sz w:val="22"/>
          <w:szCs w:val="22"/>
          <w:lang w:val="sr-Cyrl-RS"/>
        </w:rPr>
      </w:pPr>
    </w:p>
    <w:p w:rsidR="00C92352" w:rsidRDefault="00C92352" w:rsidP="00C92352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b/>
          <w:sz w:val="24"/>
          <w:lang w:val="sr-Cyrl-RS"/>
        </w:rPr>
        <w:t xml:space="preserve">          </w:t>
      </w:r>
      <w:r>
        <w:rPr>
          <w:sz w:val="24"/>
          <w:lang w:val="sr-Cyrl-RS"/>
        </w:rPr>
        <w:t>1. износ од 5,000,000.00</w:t>
      </w:r>
      <w:r w:rsidRPr="00BB4D1E">
        <w:rPr>
          <w:sz w:val="24"/>
          <w:lang w:val="sr-Cyrl-CS"/>
        </w:rPr>
        <w:t xml:space="preserve"> динара који је Одлуком о буџету опредељен за неизмирне обавезе из предх</w:t>
      </w:r>
      <w:r>
        <w:rPr>
          <w:sz w:val="24"/>
          <w:lang w:val="sr-Cyrl-CS"/>
        </w:rPr>
        <w:t>одне године и текућих расхода због слабијег прилива средстава почетком године</w:t>
      </w:r>
    </w:p>
    <w:p w:rsidR="00C92352" w:rsidRPr="00BB4D1E" w:rsidRDefault="00C92352" w:rsidP="00C92352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 xml:space="preserve">          2. износ од 3,462,246.00 динара рефундација од ЕУ за  пројекат  „ Улагање у здравље и просперитет младих „ опредељен за Бугарског партнера јер смо ми били носиоци пројекта ( приходи из донација ). За овај износ це бити сторниран суфицит у 2020.години када се пребаце средства инопартнеру у пројекту ( због техничких разлога ова средства нису пребачена у 2019.година и зато су остала на девизном рачуну ) </w:t>
      </w:r>
    </w:p>
    <w:p w:rsidR="00C92352" w:rsidRDefault="00C92352" w:rsidP="00C92352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 3. износ од 4,890,259.80 динара за пројекат „ Клуб за запошљавање Рома „ у сарадњи са СКГО ( приходи из донација ).</w:t>
      </w:r>
    </w:p>
    <w:p w:rsidR="00C92352" w:rsidRPr="00BB4D1E" w:rsidRDefault="00C92352" w:rsidP="00C92352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</w:t>
      </w:r>
      <w:r w:rsidRPr="00BB4D1E">
        <w:rPr>
          <w:sz w:val="24"/>
          <w:lang w:val="sr-Cyrl-CS"/>
        </w:rPr>
        <w:t xml:space="preserve"> -</w:t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 нерас</w:t>
      </w:r>
      <w:r w:rsidRPr="00BB4D1E">
        <w:rPr>
          <w:sz w:val="24"/>
        </w:rPr>
        <w:t>п</w:t>
      </w:r>
      <w:r w:rsidR="00130813">
        <w:rPr>
          <w:sz w:val="24"/>
          <w:lang w:val="sr-Cyrl-CS"/>
        </w:rPr>
        <w:t>оређен вишак</w:t>
      </w:r>
      <w:r w:rsidRPr="00BB4D1E">
        <w:rPr>
          <w:sz w:val="24"/>
          <w:lang w:val="sr-Cyrl-CS"/>
        </w:rPr>
        <w:t xml:space="preserve"> прихода</w:t>
      </w:r>
      <w:r w:rsidR="00130813">
        <w:rPr>
          <w:sz w:val="24"/>
          <w:lang w:val="sr-Cyrl-CS"/>
        </w:rPr>
        <w:t xml:space="preserve"> који се преноси у наредну годину  у износу од </w:t>
      </w:r>
      <w:r>
        <w:rPr>
          <w:sz w:val="24"/>
          <w:lang w:val="sr-Cyrl-CS"/>
        </w:rPr>
        <w:t xml:space="preserve">  13,532,371.01  </w:t>
      </w:r>
      <w:r w:rsidRPr="00BB4D1E">
        <w:rPr>
          <w:sz w:val="24"/>
          <w:lang w:val="sr-Cyrl-CS"/>
        </w:rPr>
        <w:t>динара</w:t>
      </w:r>
      <w:r w:rsidR="00130813">
        <w:rPr>
          <w:sz w:val="24"/>
          <w:lang w:val="sr-Cyrl-CS"/>
        </w:rPr>
        <w:t xml:space="preserve"> и биће распоређен изменама и допунама Одлуке о буџету.</w:t>
      </w:r>
    </w:p>
    <w:p w:rsidR="00C92352" w:rsidRPr="00BB4D1E" w:rsidRDefault="00C92352" w:rsidP="00C92352">
      <w:pPr>
        <w:spacing w:line="260" w:lineRule="exact"/>
        <w:jc w:val="center"/>
        <w:outlineLvl w:val="0"/>
        <w:rPr>
          <w:sz w:val="24"/>
          <w:lang w:val="sr-Cyrl-CS"/>
        </w:rPr>
      </w:pPr>
    </w:p>
    <w:p w:rsidR="00C92352" w:rsidRPr="00BB4D1E" w:rsidRDefault="00C92352" w:rsidP="00C92352">
      <w:pPr>
        <w:spacing w:before="60" w:after="60" w:line="260" w:lineRule="exact"/>
        <w:jc w:val="both"/>
        <w:rPr>
          <w:sz w:val="24"/>
          <w:lang w:val="sr-Cyrl-CS"/>
        </w:rPr>
      </w:pPr>
    </w:p>
    <w:p w:rsidR="000E73C1" w:rsidRDefault="000E73C1" w:rsidP="00C92352">
      <w:pPr>
        <w:pStyle w:val="Heading7"/>
        <w:ind w:firstLine="663"/>
        <w:jc w:val="left"/>
        <w:rPr>
          <w:bCs/>
          <w:lang w:val="sr-Cyrl-RS"/>
        </w:rPr>
      </w:pPr>
    </w:p>
    <w:p w:rsidR="000E73C1" w:rsidRDefault="000E73C1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  <w:lang w:val="sr-Cyrl-RS"/>
        </w:rPr>
      </w:pPr>
    </w:p>
    <w:p w:rsidR="000E73C1" w:rsidRDefault="000E73C1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  <w:lang w:val="sr-Cyrl-RS"/>
        </w:rPr>
      </w:pPr>
    </w:p>
    <w:p w:rsidR="002D6F97" w:rsidRDefault="002D6F97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570C28" w:rsidRPr="00570C28" w:rsidRDefault="00570C28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766D6E" w:rsidRPr="009E164B" w:rsidRDefault="00766D6E" w:rsidP="005579C5">
      <w:pPr>
        <w:tabs>
          <w:tab w:val="left" w:pos="4305"/>
        </w:tabs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0C46AE" w:rsidRDefault="000D3DD6" w:rsidP="008A7931">
      <w:pPr>
        <w:tabs>
          <w:tab w:val="left" w:pos="4305"/>
        </w:tabs>
        <w:ind w:left="567" w:right="62"/>
        <w:jc w:val="center"/>
        <w:rPr>
          <w:bCs/>
          <w:sz w:val="24"/>
          <w:lang w:val="sr-Cyrl-CS"/>
        </w:rPr>
      </w:pPr>
      <w:r w:rsidRPr="000C46AE">
        <w:rPr>
          <w:bCs/>
          <w:sz w:val="24"/>
          <w:lang w:val="sr-Cyrl-CS"/>
        </w:rPr>
        <w:t xml:space="preserve">Члан </w:t>
      </w:r>
      <w:r w:rsidR="001865F1">
        <w:rPr>
          <w:bCs/>
          <w:sz w:val="24"/>
          <w:lang w:val="sr-Cyrl-CS"/>
        </w:rPr>
        <w:t>10</w:t>
      </w:r>
      <w:r w:rsidR="004A504C" w:rsidRPr="000C46AE">
        <w:rPr>
          <w:bCs/>
          <w:sz w:val="24"/>
          <w:lang w:val="sr-Cyrl-CS"/>
        </w:rPr>
        <w:t>.</w:t>
      </w:r>
    </w:p>
    <w:p w:rsidR="00431F7F" w:rsidRPr="000C46AE" w:rsidRDefault="00431F7F" w:rsidP="008A7931">
      <w:pPr>
        <w:ind w:left="567" w:right="62"/>
        <w:jc w:val="center"/>
        <w:rPr>
          <w:bCs/>
          <w:sz w:val="24"/>
          <w:lang w:val="sr-Cyrl-CS"/>
        </w:rPr>
      </w:pPr>
    </w:p>
    <w:p w:rsidR="00431F7F" w:rsidRDefault="00431F7F" w:rsidP="005579C5">
      <w:pPr>
        <w:ind w:left="567" w:right="62"/>
        <w:jc w:val="center"/>
        <w:rPr>
          <w:sz w:val="24"/>
          <w:lang w:val="sr-Cyrl-CS"/>
        </w:rPr>
      </w:pPr>
      <w:r w:rsidRPr="000C46AE">
        <w:rPr>
          <w:sz w:val="24"/>
          <w:lang w:val="sr-Cyrl-CS"/>
        </w:rPr>
        <w:t>II.   ПОСЕБАН ДЕО</w:t>
      </w:r>
    </w:p>
    <w:p w:rsidR="001865F1" w:rsidRPr="000C46AE" w:rsidRDefault="001865F1" w:rsidP="005579C5">
      <w:pPr>
        <w:ind w:left="567" w:right="62"/>
        <w:jc w:val="center"/>
        <w:rPr>
          <w:sz w:val="24"/>
          <w:lang w:val="sr-Cyrl-CS"/>
        </w:rPr>
      </w:pPr>
    </w:p>
    <w:p w:rsidR="009A32A4" w:rsidRPr="00E17042" w:rsidRDefault="00FC5381" w:rsidP="00255CCE">
      <w:pPr>
        <w:tabs>
          <w:tab w:val="left" w:pos="540"/>
        </w:tabs>
        <w:spacing w:before="120" w:line="260" w:lineRule="exact"/>
        <w:jc w:val="center"/>
        <w:outlineLvl w:val="0"/>
        <w:rPr>
          <w:b/>
          <w:sz w:val="24"/>
          <w:lang w:val="sr-Cyrl-CS"/>
        </w:rPr>
      </w:pPr>
      <w:r w:rsidRPr="00E17042">
        <w:rPr>
          <w:b/>
          <w:sz w:val="24"/>
        </w:rPr>
        <w:t xml:space="preserve">планирани и остварени </w:t>
      </w:r>
      <w:r w:rsidRPr="00E17042">
        <w:rPr>
          <w:b/>
          <w:sz w:val="24"/>
          <w:lang w:val="sr-Cyrl-CS"/>
        </w:rPr>
        <w:t xml:space="preserve"> приходи и примања буџета Градске општине Црвени Крст према економској класификацији и изворима финансирања и пренета неутрошена средства из преходне године износе у динарима:</w:t>
      </w:r>
    </w:p>
    <w:tbl>
      <w:tblPr>
        <w:tblW w:w="16487" w:type="dxa"/>
        <w:jc w:val="center"/>
        <w:tblInd w:w="69" w:type="dxa"/>
        <w:tblLayout w:type="fixed"/>
        <w:tblLook w:val="0000" w:firstRow="0" w:lastRow="0" w:firstColumn="0" w:lastColumn="0" w:noHBand="0" w:noVBand="0"/>
      </w:tblPr>
      <w:tblGrid>
        <w:gridCol w:w="802"/>
        <w:gridCol w:w="137"/>
        <w:gridCol w:w="936"/>
        <w:gridCol w:w="1260"/>
        <w:gridCol w:w="1141"/>
        <w:gridCol w:w="384"/>
        <w:gridCol w:w="1135"/>
        <w:gridCol w:w="1260"/>
        <w:gridCol w:w="1312"/>
        <w:gridCol w:w="1298"/>
        <w:gridCol w:w="1170"/>
        <w:gridCol w:w="1440"/>
        <w:gridCol w:w="1279"/>
        <w:gridCol w:w="756"/>
        <w:gridCol w:w="590"/>
        <w:gridCol w:w="595"/>
        <w:gridCol w:w="184"/>
        <w:gridCol w:w="808"/>
      </w:tblGrid>
      <w:tr w:rsidR="009A32A4" w:rsidRPr="009E164B" w:rsidTr="00B23BF1">
        <w:trPr>
          <w:gridBefore w:val="2"/>
          <w:wBefore w:w="939" w:type="dxa"/>
          <w:cantSplit/>
          <w:trHeight w:val="369"/>
          <w:jc w:val="center"/>
        </w:trPr>
        <w:tc>
          <w:tcPr>
            <w:tcW w:w="936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72646B" w:rsidRPr="002D6F97" w:rsidRDefault="0072646B" w:rsidP="00037F5E">
            <w:pPr>
              <w:rPr>
                <w:lang w:val="sr-Cyrl-RS"/>
              </w:rPr>
            </w:pPr>
          </w:p>
        </w:tc>
        <w:tc>
          <w:tcPr>
            <w:tcW w:w="1369" w:type="dxa"/>
            <w:gridSpan w:val="3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</w:tr>
      <w:tr w:rsidR="009A32A4" w:rsidRPr="009E164B" w:rsidTr="00B23BF1">
        <w:trPr>
          <w:gridBefore w:val="2"/>
          <w:wBefore w:w="939" w:type="dxa"/>
          <w:cantSplit/>
          <w:trHeight w:val="490"/>
          <w:jc w:val="center"/>
        </w:trPr>
        <w:tc>
          <w:tcPr>
            <w:tcW w:w="936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3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08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Еко.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v-SE"/>
              </w:rPr>
            </w:pPr>
            <w:r w:rsidRPr="00160F3C">
              <w:rPr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Средства из</w:t>
            </w:r>
            <w:r w:rsidRPr="00160F3C">
              <w:rPr>
                <w:sz w:val="18"/>
                <w:szCs w:val="18"/>
                <w:lang w:val="sr-Cyrl-CS"/>
              </w:rPr>
              <w:br/>
              <w:t>буџета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Извршено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из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Извор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06-08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Извршео</w:t>
            </w: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 06-08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Остали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Извори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Извршено из осталих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извори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Извршено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%</w:t>
            </w: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извршења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A0" w:rsidRDefault="006B58A0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23BF1" w:rsidRPr="006B58A0" w:rsidRDefault="006B58A0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14,500,000.00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99,83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71111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51D80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="00BE39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,</w:t>
            </w:r>
            <w:r w:rsidR="00BE39CC">
              <w:rPr>
                <w:sz w:val="18"/>
                <w:szCs w:val="18"/>
              </w:rPr>
              <w:t>0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551D80" w:rsidP="00551D8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E39C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BE39CC">
              <w:rPr>
                <w:sz w:val="18"/>
                <w:szCs w:val="18"/>
              </w:rPr>
              <w:t>830,758</w:t>
            </w:r>
            <w:r>
              <w:rPr>
                <w:sz w:val="18"/>
                <w:szCs w:val="18"/>
              </w:rPr>
              <w:t>.</w:t>
            </w:r>
            <w:r w:rsidR="00BE39CC">
              <w:rPr>
                <w:sz w:val="18"/>
                <w:szCs w:val="18"/>
              </w:rPr>
              <w:t>39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E39CC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E39CC" w:rsidP="00BE39C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37,830,758</w:t>
            </w:r>
            <w:r w:rsidR="00B23BF1" w:rsidRPr="00160F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00510A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94,58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71114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</w:t>
            </w:r>
            <w:r w:rsidRPr="00160F3C">
              <w:rPr>
                <w:sz w:val="18"/>
                <w:szCs w:val="18"/>
              </w:rPr>
              <w:t>A</w:t>
            </w:r>
            <w:r w:rsidRPr="00160F3C">
              <w:rPr>
                <w:sz w:val="18"/>
                <w:szCs w:val="18"/>
                <w:lang w:val="sr-Cyrl-CS"/>
              </w:rPr>
              <w:t xml:space="preserve"> ПРИХОД ОД ПОЉОПРИВРЕДЕ И ШУМАРСТВА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E39CC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BE39CC" w:rsidRDefault="00BE39CC" w:rsidP="00BE39C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00510A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71119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ПОРЕЗ НА </w:t>
            </w:r>
            <w:r w:rsidRPr="00160F3C">
              <w:rPr>
                <w:sz w:val="18"/>
                <w:szCs w:val="18"/>
              </w:rPr>
              <w:t>ОСТАЛЕ</w:t>
            </w:r>
            <w:r w:rsidRPr="00160F3C"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E39CC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E39CC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2,161,135.16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A6091" w:rsidP="005A6091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2,50</w:t>
            </w:r>
            <w:r w:rsidR="00B23BF1" w:rsidRPr="00160F3C">
              <w:rPr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E39CC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2,161,135.16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00510A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86,45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5A609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42</w:t>
            </w:r>
            <w:r w:rsidR="00B23BF1" w:rsidRPr="000B39CE">
              <w:rPr>
                <w:b/>
                <w:sz w:val="18"/>
                <w:szCs w:val="18"/>
              </w:rPr>
              <w:t>,600,000.00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0B39CE" w:rsidRDefault="005A609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39,991,893.55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5A6091" w:rsidP="005A6091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42,600,000.00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091" w:rsidRPr="000B39CE" w:rsidRDefault="005A609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5A609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39,991,893.55</w:t>
            </w: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00510A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93,88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713121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6A3AD1" w:rsidP="006A3AD1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13,808,099.33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12,302,032.95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13,808,099.33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12,302,032.95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3E40C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6A3AD1" w:rsidP="006A3AD1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10,477,165.00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D1" w:rsidRDefault="006A3AD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6A3AD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7,296,560.92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10,477,165.00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6A3AD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7,296,560.92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  <w:lang w:val="sr-Cyrl-RS"/>
              </w:rPr>
              <w:t>,65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6A3AD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24,285,264.33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6A3AD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19,598,593.87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6A3AD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24,285,264.33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6A3AD1" w:rsidP="006A3AD1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0B39CE">
              <w:rPr>
                <w:b/>
                <w:sz w:val="18"/>
                <w:szCs w:val="18"/>
              </w:rPr>
              <w:t>19,598,593.87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80,71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lastRenderedPageBreak/>
              <w:t>714430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6A3AD1" w:rsidP="009D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3BF1" w:rsidRPr="00160F3C">
              <w:rPr>
                <w:sz w:val="18"/>
                <w:szCs w:val="18"/>
              </w:rPr>
              <w:t>,000,000.00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6A3AD1" w:rsidP="009D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1,304,881.08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6A3AD1" w:rsidP="009D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3BF1" w:rsidRPr="00160F3C">
              <w:rPr>
                <w:sz w:val="18"/>
                <w:szCs w:val="18"/>
              </w:rPr>
              <w:t>,000,000.00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94410A" w:rsidRDefault="0094410A" w:rsidP="009D0000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6A3AD1" w:rsidP="009D00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1,304,881.08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94410A" w:rsidRDefault="0094410A" w:rsidP="0094410A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lang w:val="sr-Cyrl-RS"/>
              </w:rPr>
              <w:t>,50</w:t>
            </w:r>
          </w:p>
        </w:tc>
      </w:tr>
      <w:tr w:rsidR="006A3AD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D1" w:rsidRPr="00FB0063" w:rsidRDefault="006A3AD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71456</w:t>
            </w:r>
            <w:r w:rsidR="00FB0063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D1" w:rsidRPr="006A3AD1" w:rsidRDefault="006A3AD1" w:rsidP="009D0000">
            <w:pPr>
              <w:spacing w:before="20" w:after="20"/>
              <w:ind w:left="28" w:right="28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НАКНАДА ЗА КОРИШЋЕЊЕ ЈАВНЕ ПОВРШИ</w:t>
            </w:r>
            <w:r w:rsidR="00FB0063">
              <w:rPr>
                <w:sz w:val="18"/>
                <w:szCs w:val="18"/>
                <w:lang w:val="sr-Cyrl-RS"/>
              </w:rPr>
              <w:t>НЕ ЗА ОГЛАШАВАЊЕ И ДРУГО ЗАУЗЕЋЕ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A3AD1" w:rsidRPr="00160F3C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12,200,000.00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63" w:rsidRDefault="00FB0063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6A3AD1" w:rsidRPr="00160F3C" w:rsidRDefault="00FB0063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12,066,894.78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D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D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AD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AD1" w:rsidRPr="00160F3C" w:rsidRDefault="006A3AD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A3AD1" w:rsidRPr="00160F3C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12,200,000.00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63" w:rsidRDefault="00FB0063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6A3AD1" w:rsidRPr="00160F3C" w:rsidRDefault="00FB0063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12,066,894.77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0A" w:rsidRDefault="0094410A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A3AD1" w:rsidRPr="0094410A" w:rsidRDefault="0094410A" w:rsidP="0094410A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98,91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ПОРЕЗИ НА ДОБРА И УСЛУГЕ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FB006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B39CE">
              <w:rPr>
                <w:b/>
                <w:sz w:val="18"/>
                <w:szCs w:val="18"/>
                <w:lang w:val="sr-Cyrl-CS"/>
              </w:rPr>
              <w:t>15,2</w:t>
            </w:r>
            <w:r w:rsidR="00B23BF1" w:rsidRPr="000B39CE">
              <w:rPr>
                <w:b/>
                <w:sz w:val="18"/>
                <w:szCs w:val="18"/>
                <w:lang w:val="sr-Cyrl-CS"/>
              </w:rPr>
              <w:t>00,000.00</w:t>
            </w: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063" w:rsidRPr="000B39CE" w:rsidRDefault="00FB006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FB006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B39CE">
              <w:rPr>
                <w:b/>
                <w:sz w:val="18"/>
                <w:szCs w:val="18"/>
                <w:lang w:val="sr-Cyrl-CS"/>
              </w:rPr>
              <w:t>13,371,775.86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FB006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B39CE">
              <w:rPr>
                <w:b/>
                <w:sz w:val="18"/>
                <w:szCs w:val="18"/>
                <w:lang w:val="sr-Cyrl-CS"/>
              </w:rPr>
              <w:t>15,2</w:t>
            </w:r>
            <w:r w:rsidR="00B23BF1" w:rsidRPr="000B39CE">
              <w:rPr>
                <w:b/>
                <w:sz w:val="18"/>
                <w:szCs w:val="18"/>
                <w:lang w:val="sr-Cyrl-CS"/>
              </w:rPr>
              <w:t>00,000.00</w:t>
            </w: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0B39CE" w:rsidRDefault="00FB006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B39CE">
              <w:rPr>
                <w:b/>
                <w:sz w:val="18"/>
                <w:szCs w:val="18"/>
                <w:lang w:val="sr-Cyrl-CS"/>
              </w:rPr>
              <w:t>13,371,775.86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94410A" w:rsidP="00944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87,98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732150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rPr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FB0063" w:rsidP="009D0000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900,000.00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063" w:rsidRDefault="00FB0063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063" w:rsidRDefault="00FB0063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063" w:rsidRDefault="00FB0063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FB0063" w:rsidRDefault="00FB0063" w:rsidP="00FB0063">
            <w:pPr>
              <w:rPr>
                <w:sz w:val="18"/>
                <w:szCs w:val="18"/>
                <w:lang w:val="sr-Cyrl-CS"/>
              </w:rPr>
            </w:pPr>
          </w:p>
          <w:p w:rsidR="00FB0063" w:rsidRPr="00FB0063" w:rsidRDefault="00FB0063" w:rsidP="00FB006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9,091,146.30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FB0063" w:rsidRDefault="00FB006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FB0063" w:rsidRDefault="00FB0063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9,091,146.30</w:t>
            </w: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36" w:rsidRPr="000B39CE" w:rsidRDefault="00BB1436" w:rsidP="009D0000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B1436" w:rsidRPr="000B39CE" w:rsidRDefault="00BB1436" w:rsidP="009D0000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B1436" w:rsidRPr="000B39CE" w:rsidRDefault="00BB1436" w:rsidP="009D0000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0B39CE">
              <w:rPr>
                <w:b/>
                <w:sz w:val="18"/>
                <w:szCs w:val="18"/>
                <w:lang w:val="sr-Cyrl-CS"/>
              </w:rPr>
              <w:t>900,000.00</w:t>
            </w:r>
          </w:p>
          <w:p w:rsidR="00B23BF1" w:rsidRPr="000B39CE" w:rsidRDefault="00B23BF1" w:rsidP="009D0000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BB1436" w:rsidRPr="000B39CE" w:rsidRDefault="00BB1436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B23BF1" w:rsidRPr="000B39CE" w:rsidRDefault="00BB1436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0B39CE">
              <w:rPr>
                <w:b/>
                <w:sz w:val="18"/>
                <w:szCs w:val="18"/>
                <w:lang w:val="sr-Cyrl-RS"/>
              </w:rPr>
              <w:t>9,091,146.30</w:t>
            </w: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BB1436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0B39CE">
              <w:rPr>
                <w:b/>
                <w:sz w:val="18"/>
                <w:szCs w:val="18"/>
                <w:lang w:val="sr-Cyrl-RS"/>
              </w:rPr>
              <w:t>900,000.00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0B39CE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B23BF1" w:rsidRPr="000B39CE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BB1436" w:rsidRPr="000B39CE" w:rsidRDefault="00BB1436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B23BF1" w:rsidRPr="000B39CE" w:rsidRDefault="00BB1436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0B39CE">
              <w:rPr>
                <w:b/>
                <w:sz w:val="18"/>
                <w:szCs w:val="18"/>
                <w:lang w:val="sr-Cyrl-RS"/>
              </w:rPr>
              <w:t>9,091,146.30</w:t>
            </w: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6"/>
                <w:szCs w:val="16"/>
              </w:rPr>
            </w:pPr>
          </w:p>
          <w:p w:rsidR="00B23BF1" w:rsidRPr="000B39CE" w:rsidRDefault="00B23BF1" w:rsidP="009D0000">
            <w:pPr>
              <w:spacing w:before="20" w:after="20"/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63972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 w:rsidRPr="00160F3C">
              <w:rPr>
                <w:sz w:val="18"/>
                <w:szCs w:val="18"/>
                <w:lang w:val="sr-Cyrl-CS"/>
              </w:rPr>
              <w:t>73315</w:t>
            </w:r>
            <w:r w:rsidR="00F63972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ТЕКУЋИ  ТРАНСФЕРИ ОД ДР. Н. ВЛ. У КОР. НИВ. ОП.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63972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972" w:rsidRDefault="00F639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F63972" w:rsidRDefault="00F639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800,000.00</w:t>
            </w:r>
          </w:p>
          <w:p w:rsidR="00B23BF1" w:rsidRPr="00F63972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812,913.46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812,913.46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733157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ТЕКУЋИ  ТРАНСФЕРИ ОД ДР. Н. ВЛ. У КОР. НИВ. ОП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4C7372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4C7372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72" w:rsidRDefault="004C7372" w:rsidP="004C7372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4C7372" w:rsidRDefault="004C7372" w:rsidP="004C7372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100.00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49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B23BF1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F305FE">
              <w:rPr>
                <w:b/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C71849" w:rsidP="009D0000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RS"/>
              </w:rPr>
            </w:pPr>
            <w:r w:rsidRPr="00F305FE">
              <w:rPr>
                <w:b/>
                <w:sz w:val="18"/>
                <w:szCs w:val="18"/>
                <w:lang w:val="sr-Cyrl-RS"/>
              </w:rPr>
              <w:t xml:space="preserve"> 44,960,000.00</w:t>
            </w:r>
          </w:p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800,000.00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49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812,913.46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49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B23BF1" w:rsidRPr="00F305FE" w:rsidRDefault="00C71849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F305FE">
              <w:rPr>
                <w:b/>
                <w:sz w:val="18"/>
                <w:szCs w:val="18"/>
                <w:lang w:val="sr-Cyrl-RS"/>
              </w:rPr>
              <w:t>45,760,000.00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C71849" w:rsidP="009D0000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RS"/>
              </w:rPr>
            </w:pPr>
            <w:r w:rsidRPr="00F305FE">
              <w:rPr>
                <w:b/>
                <w:sz w:val="18"/>
                <w:szCs w:val="18"/>
                <w:lang w:val="sr-Cyrl-RS"/>
              </w:rPr>
              <w:t xml:space="preserve">   45,772,913.46</w:t>
            </w:r>
          </w:p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100.00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36F68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6F68" w:rsidRDefault="00D36F68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153,602.25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36F68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6F68" w:rsidRDefault="00D36F68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153,602.25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76,81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lastRenderedPageBreak/>
              <w:t>741531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КОМУНАЛНЕ ТАКСЕ  ЗА КОРИШЋЕЊЕ ПРОСТОРА НА ЈАВНИМ ПОВРШИНАМА ИЛИ 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79" w:rsidRDefault="00143379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D0342B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4,000,000.00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D0342B" w:rsidRDefault="00D0342B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3,232,698.92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79" w:rsidRDefault="00143379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4,200,000.00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D0342B" w:rsidRDefault="00D0342B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3,232,698.92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F276A7" w:rsidRDefault="00F276A7" w:rsidP="00F276A7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76,97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0342B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ГРАЂЕВИНСКИМ МАТЕРЈАЛОМ  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ПРИХОДИ ОД ИМОВИНЕ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D0342B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4,400,000.0</w:t>
            </w:r>
            <w:r w:rsidR="00B23BF1" w:rsidRPr="00F305FE"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2B" w:rsidRPr="00F305FE" w:rsidRDefault="00D0342B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D418F3" w:rsidRDefault="00D418F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3,386,301.17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D0342B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4,4</w:t>
            </w:r>
            <w:r w:rsidR="00B23BF1" w:rsidRPr="00F305FE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42B" w:rsidRPr="00F305FE" w:rsidRDefault="00D0342B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E42DDE" w:rsidRDefault="00D0342B" w:rsidP="00E42DDE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3,</w:t>
            </w:r>
            <w:r w:rsidR="00E42DDE">
              <w:rPr>
                <w:b/>
                <w:sz w:val="18"/>
                <w:szCs w:val="18"/>
              </w:rPr>
              <w:t>386,301.17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76,97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742250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177AB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 w:rsidR="00B23BF1" w:rsidRPr="00160F3C">
              <w:rPr>
                <w:sz w:val="18"/>
                <w:szCs w:val="18"/>
                <w:lang w:val="sr-Cyrl-CS"/>
              </w:rPr>
              <w:t>00,000,00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77AB3" w:rsidRDefault="00177AB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188,975.00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177AB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  <w:r w:rsidR="00B23BF1" w:rsidRPr="00160F3C">
              <w:rPr>
                <w:sz w:val="18"/>
                <w:szCs w:val="18"/>
                <w:lang w:val="sr-Cyrl-CS"/>
              </w:rPr>
              <w:t>00,000,00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A1DAE" w:rsidRDefault="003A1DAE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188,975.00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31,50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3A1DA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600,000.00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3A1DA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188,975.00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3A1DA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600,000.00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3A1DA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188</w:t>
            </w:r>
            <w:r w:rsidR="00DD4D13" w:rsidRPr="00F305FE">
              <w:rPr>
                <w:b/>
                <w:sz w:val="18"/>
                <w:szCs w:val="18"/>
              </w:rPr>
              <w:t>,975.00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F276A7" w:rsidRDefault="00F276A7" w:rsidP="009D0000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31,50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743350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D4D13" w:rsidP="00DD4D1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</w:t>
            </w:r>
            <w:r w:rsidR="00B23BF1" w:rsidRPr="00160F3C">
              <w:rPr>
                <w:sz w:val="18"/>
                <w:szCs w:val="18"/>
                <w:lang w:val="sr-Cyrl-CS"/>
              </w:rPr>
              <w:t>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D4D13" w:rsidP="00DD4D1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 w:rsidR="00B23BF1" w:rsidRPr="00160F3C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F276A7" w:rsidRDefault="00F276A7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73,34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935F3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3935F3">
              <w:rPr>
                <w:b/>
                <w:sz w:val="18"/>
                <w:szCs w:val="18"/>
              </w:rPr>
              <w:t>3</w:t>
            </w:r>
            <w:r w:rsidR="00B23BF1" w:rsidRPr="003935F3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935F3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3935F3">
              <w:rPr>
                <w:b/>
                <w:sz w:val="18"/>
                <w:szCs w:val="18"/>
              </w:rPr>
              <w:t>220,000.00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935F3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3935F3">
              <w:rPr>
                <w:b/>
                <w:sz w:val="18"/>
                <w:szCs w:val="18"/>
              </w:rPr>
              <w:t>3</w:t>
            </w:r>
            <w:r w:rsidR="00B23BF1" w:rsidRPr="003935F3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935F3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3935F3">
              <w:rPr>
                <w:b/>
                <w:sz w:val="18"/>
                <w:szCs w:val="18"/>
              </w:rPr>
              <w:t>220,000.00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73,34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745150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3BF1" w:rsidRPr="00160F3C">
              <w:rPr>
                <w:sz w:val="18"/>
                <w:szCs w:val="18"/>
              </w:rPr>
              <w:t>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DD4D1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3BF1" w:rsidRPr="00160F3C">
              <w:rPr>
                <w:sz w:val="18"/>
                <w:szCs w:val="18"/>
              </w:rPr>
              <w:t>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DD4D1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772368" w:rsidRDefault="00DD4D13" w:rsidP="00DD4D13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772368">
              <w:rPr>
                <w:b/>
                <w:sz w:val="18"/>
                <w:szCs w:val="18"/>
                <w:lang w:val="sr-Cyrl-CS"/>
              </w:rPr>
              <w:t>10</w:t>
            </w:r>
            <w:r w:rsidR="00B23BF1" w:rsidRPr="00772368">
              <w:rPr>
                <w:b/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DD4D13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3935F3" w:rsidRDefault="00DD4D13" w:rsidP="00DD4D13">
            <w:pPr>
              <w:tabs>
                <w:tab w:val="left" w:pos="133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  <w:r w:rsidRPr="003935F3">
              <w:rPr>
                <w:b/>
                <w:sz w:val="18"/>
                <w:szCs w:val="18"/>
                <w:lang w:val="sr-Cyrl-CS"/>
              </w:rPr>
              <w:t>10</w:t>
            </w:r>
            <w:r w:rsidR="00B23BF1" w:rsidRPr="003935F3">
              <w:rPr>
                <w:b/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772110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113,795.10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 w:rsidR="00B23BF1" w:rsidRPr="00160F3C">
              <w:rPr>
                <w:sz w:val="18"/>
                <w:szCs w:val="18"/>
                <w:lang w:val="sr-Cyrl-CS"/>
              </w:rPr>
              <w:t>50,000.00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113,795.10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F276A7" w:rsidP="00F276A7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75,87</w:t>
            </w:r>
          </w:p>
        </w:tc>
      </w:tr>
      <w:tr w:rsidR="00DD4D13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13" w:rsidRPr="00DD4D13" w:rsidRDefault="00DD4D13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772120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13" w:rsidRPr="00DD4D13" w:rsidRDefault="00DD4D13" w:rsidP="009D0000">
            <w:pPr>
              <w:spacing w:before="20" w:after="20"/>
              <w:ind w:left="28" w:right="28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МЕМОРАНДУМСКЕ СТАВКЕ ЗА РЕФУНДАЦИЈУ РАСХОДА ЗА РЕФУНДИРАЊЕ ПРОЈЕКАТА ИЗ ЕУ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DD4D13" w:rsidRPr="00160F3C" w:rsidRDefault="00FA67BE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 w:rsidR="00DD4D13">
              <w:rPr>
                <w:sz w:val="18"/>
                <w:szCs w:val="18"/>
                <w:lang w:val="sr-Cyrl-CS"/>
              </w:rPr>
              <w:t>1,600,000.00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11,600,000.00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DD4D13" w:rsidRPr="00160F3C" w:rsidRDefault="00DD4D1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DD4D13" w:rsidRPr="00F276A7" w:rsidRDefault="00F276A7" w:rsidP="00F276A7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95,06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lastRenderedPageBreak/>
              <w:t>772000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DD4D13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DD4D13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113,795.10</w:t>
            </w:r>
          </w:p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F305FE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F305FE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23BF1" w:rsidRPr="00F305FE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13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DD4D13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FA67B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</w:t>
            </w:r>
            <w:r w:rsidR="00DD4D13" w:rsidRPr="00F305FE">
              <w:rPr>
                <w:b/>
                <w:sz w:val="18"/>
                <w:szCs w:val="18"/>
                <w:lang w:val="sr-Cyrl-CS"/>
              </w:rPr>
              <w:t>1,600,000.00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F305FE" w:rsidRDefault="00DD4D13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A67BE" w:rsidRPr="00F305FE" w:rsidRDefault="00FA67B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FA67B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11,750,000.00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FA67BE" w:rsidRPr="00F305FE" w:rsidRDefault="00FA67B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B23BF1" w:rsidRPr="00F305FE" w:rsidRDefault="00FA67BE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 w:rsidRPr="00F305FE">
              <w:rPr>
                <w:b/>
                <w:sz w:val="18"/>
                <w:szCs w:val="18"/>
                <w:lang w:val="sr-Cyrl-CS"/>
              </w:rPr>
              <w:t>11,139,801.97</w:t>
            </w:r>
          </w:p>
          <w:p w:rsidR="00B23BF1" w:rsidRPr="00F305FE" w:rsidRDefault="00B23BF1" w:rsidP="009D00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F276A7" w:rsidRDefault="00F276A7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94,81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Укупно: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7BE" w:rsidRDefault="00FA67BE" w:rsidP="009D0000">
            <w:pPr>
              <w:spacing w:before="20" w:after="20"/>
              <w:ind w:right="57"/>
              <w:jc w:val="right"/>
              <w:rPr>
                <w:szCs w:val="20"/>
                <w:lang w:val="sr-Cyrl-RS"/>
              </w:rPr>
            </w:pPr>
          </w:p>
          <w:p w:rsidR="00330751" w:rsidRDefault="00330751" w:rsidP="00D418F3">
            <w:pPr>
              <w:spacing w:before="20" w:after="20"/>
              <w:ind w:right="57"/>
              <w:jc w:val="right"/>
              <w:rPr>
                <w:szCs w:val="20"/>
              </w:rPr>
            </w:pPr>
          </w:p>
          <w:p w:rsidR="00B23BF1" w:rsidRPr="00160F3C" w:rsidRDefault="00D418F3" w:rsidP="00D418F3">
            <w:pPr>
              <w:spacing w:before="20" w:after="20"/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132,59</w:t>
            </w:r>
            <w:r w:rsidR="00772368">
              <w:rPr>
                <w:szCs w:val="20"/>
              </w:rPr>
              <w:t>5,264.33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772368" w:rsidRDefault="00772368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330751" w:rsidRDefault="0033075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A67BE" w:rsidRPr="00772368" w:rsidRDefault="00483546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121,831,334.5</w:t>
            </w:r>
            <w:r w:rsidR="00D418F3">
              <w:rPr>
                <w:sz w:val="18"/>
                <w:szCs w:val="18"/>
              </w:rPr>
              <w:t>5</w:t>
            </w:r>
          </w:p>
          <w:p w:rsidR="00B23BF1" w:rsidRPr="00FA67BE" w:rsidRDefault="00B23BF1" w:rsidP="00FA67BE">
            <w:pPr>
              <w:rPr>
                <w:rStyle w:val="Emphasis"/>
                <w:i w:val="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7BE" w:rsidRDefault="00FA67BE" w:rsidP="00FA67BE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  <w:p w:rsidR="00330751" w:rsidRDefault="00330751" w:rsidP="00FA67BE">
            <w:pPr>
              <w:spacing w:before="20" w:after="20"/>
              <w:ind w:left="28" w:right="28"/>
              <w:rPr>
                <w:sz w:val="18"/>
                <w:szCs w:val="18"/>
              </w:rPr>
            </w:pPr>
          </w:p>
          <w:p w:rsidR="00330751" w:rsidRDefault="00330751" w:rsidP="00330751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710AB1" w:rsidRDefault="00710AB1" w:rsidP="00330751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FA67BE" w:rsidP="00330751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1,700,000.00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7BE" w:rsidRDefault="00FA67BE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A67BE" w:rsidRDefault="00FA67BE" w:rsidP="00FA67BE">
            <w:pPr>
              <w:rPr>
                <w:sz w:val="18"/>
                <w:szCs w:val="18"/>
              </w:rPr>
            </w:pPr>
          </w:p>
          <w:p w:rsidR="00330751" w:rsidRDefault="00330751" w:rsidP="00FA67BE">
            <w:pPr>
              <w:jc w:val="center"/>
              <w:rPr>
                <w:sz w:val="18"/>
                <w:szCs w:val="18"/>
              </w:rPr>
            </w:pPr>
          </w:p>
          <w:p w:rsidR="00330751" w:rsidRDefault="00330751" w:rsidP="00330751">
            <w:pPr>
              <w:jc w:val="right"/>
              <w:rPr>
                <w:sz w:val="18"/>
                <w:szCs w:val="18"/>
              </w:rPr>
            </w:pPr>
          </w:p>
          <w:p w:rsidR="00B23BF1" w:rsidRPr="00FA67BE" w:rsidRDefault="00FA67BE" w:rsidP="00330751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9,904,059.76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FA67BE" w:rsidRDefault="00FA67BE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  <w:lang w:val="sr-Cyrl-RS"/>
              </w:rPr>
            </w:pPr>
          </w:p>
          <w:p w:rsidR="00330751" w:rsidRDefault="0033075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330751" w:rsidRDefault="0033075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B23BF1" w:rsidRPr="00FA67BE" w:rsidRDefault="00FA67BE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11,600,000.00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7BE" w:rsidRDefault="00FA67BE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  <w:lang w:val="sr-Cyrl-CS"/>
              </w:rPr>
            </w:pPr>
          </w:p>
          <w:p w:rsidR="00FA67BE" w:rsidRDefault="00FA67BE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  <w:lang w:val="sr-Cyrl-CS"/>
              </w:rPr>
            </w:pPr>
          </w:p>
          <w:p w:rsidR="00330751" w:rsidRDefault="0033075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710AB1" w:rsidRDefault="00710AB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B23BF1" w:rsidRPr="00160F3C" w:rsidRDefault="00FA67BE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A67BE" w:rsidRDefault="00FA67BE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330751" w:rsidRDefault="0033075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710AB1" w:rsidRDefault="00710AB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D418F3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160,395,264.33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F3" w:rsidRDefault="003935F3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E42DDE" w:rsidRDefault="00E42DDE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330751" w:rsidRDefault="00E42DDE" w:rsidP="00330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10AB1" w:rsidRDefault="00710AB1" w:rsidP="00330751">
            <w:pPr>
              <w:rPr>
                <w:sz w:val="18"/>
                <w:szCs w:val="18"/>
              </w:rPr>
            </w:pPr>
          </w:p>
          <w:p w:rsidR="00B23BF1" w:rsidRPr="00E42DDE" w:rsidRDefault="00E42DDE" w:rsidP="000051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142.761,401.18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F276A7" w:rsidRDefault="00F276A7" w:rsidP="009D0000">
            <w:pPr>
              <w:jc w:val="right"/>
              <w:rPr>
                <w:szCs w:val="20"/>
                <w:lang w:val="sr-Cyrl-RS"/>
              </w:rPr>
            </w:pPr>
          </w:p>
          <w:p w:rsidR="00F276A7" w:rsidRDefault="00F276A7" w:rsidP="009D0000">
            <w:pPr>
              <w:jc w:val="right"/>
              <w:rPr>
                <w:szCs w:val="20"/>
                <w:lang w:val="sr-Cyrl-RS"/>
              </w:rPr>
            </w:pPr>
          </w:p>
          <w:p w:rsidR="00F276A7" w:rsidRDefault="00F276A7" w:rsidP="009D0000">
            <w:pPr>
              <w:jc w:val="right"/>
              <w:rPr>
                <w:szCs w:val="20"/>
                <w:lang w:val="sr-Cyrl-RS"/>
              </w:rPr>
            </w:pPr>
          </w:p>
          <w:p w:rsidR="00B23BF1" w:rsidRPr="00F276A7" w:rsidRDefault="00F276A7" w:rsidP="009D0000">
            <w:pPr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89,01</w:t>
            </w:r>
          </w:p>
        </w:tc>
      </w:tr>
    </w:tbl>
    <w:p w:rsidR="00B23BF1" w:rsidRPr="00330751" w:rsidRDefault="00B23BF1" w:rsidP="00B23BF1">
      <w:pPr>
        <w:jc w:val="both"/>
        <w:rPr>
          <w:szCs w:val="20"/>
        </w:rPr>
      </w:pPr>
    </w:p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rPr>
          <w:szCs w:val="20"/>
          <w:lang w:val="sr-Cyrl-CS"/>
        </w:rPr>
      </w:pPr>
      <w:r w:rsidRPr="00160F3C">
        <w:rPr>
          <w:szCs w:val="20"/>
          <w:lang w:val="sr-Cyrl-CS"/>
        </w:rPr>
        <w:t xml:space="preserve">Р А С Х О Д И -   Укупно извршени расходи за </w:t>
      </w:r>
      <w:r w:rsidR="00330751">
        <w:rPr>
          <w:szCs w:val="20"/>
          <w:lang w:val="sr-Cyrl-CS"/>
        </w:rPr>
        <w:t xml:space="preserve"> период  јануар –децембар   201</w:t>
      </w:r>
      <w:r w:rsidR="00330751">
        <w:rPr>
          <w:szCs w:val="20"/>
        </w:rPr>
        <w:t>9</w:t>
      </w:r>
      <w:r w:rsidRPr="00160F3C">
        <w:rPr>
          <w:szCs w:val="20"/>
          <w:lang w:val="sr-Cyrl-CS"/>
        </w:rPr>
        <w:t xml:space="preserve">.године  </w:t>
      </w:r>
      <w:r w:rsidRPr="00160F3C">
        <w:rPr>
          <w:szCs w:val="20"/>
          <w:lang w:val="sr-Cyrl-CS"/>
        </w:rPr>
        <w:tab/>
      </w:r>
    </w:p>
    <w:p w:rsidR="00B23BF1" w:rsidRPr="00160F3C" w:rsidRDefault="00B23BF1" w:rsidP="00B23BF1">
      <w:pPr>
        <w:tabs>
          <w:tab w:val="left" w:pos="3615"/>
        </w:tabs>
        <w:rPr>
          <w:szCs w:val="20"/>
        </w:rPr>
      </w:pPr>
      <w:r w:rsidRPr="00160F3C">
        <w:rPr>
          <w:szCs w:val="20"/>
          <w:lang w:val="sr-Cyrl-CS"/>
        </w:rPr>
        <w:tab/>
      </w:r>
    </w:p>
    <w:tbl>
      <w:tblPr>
        <w:tblW w:w="18911" w:type="dxa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30"/>
        <w:gridCol w:w="304"/>
        <w:gridCol w:w="2107"/>
        <w:gridCol w:w="445"/>
        <w:gridCol w:w="20"/>
        <w:gridCol w:w="952"/>
        <w:gridCol w:w="1418"/>
        <w:gridCol w:w="1701"/>
        <w:gridCol w:w="1701"/>
        <w:gridCol w:w="1417"/>
        <w:gridCol w:w="1417"/>
        <w:gridCol w:w="1843"/>
        <w:gridCol w:w="1417"/>
        <w:gridCol w:w="709"/>
        <w:gridCol w:w="2610"/>
      </w:tblGrid>
      <w:tr w:rsidR="00B23BF1" w:rsidRPr="00160F3C" w:rsidTr="009D0000">
        <w:trPr>
          <w:gridAfter w:val="10"/>
          <w:wAfter w:w="15185" w:type="dxa"/>
          <w:cantSplit/>
          <w:trHeight w:val="805"/>
        </w:trPr>
        <w:tc>
          <w:tcPr>
            <w:tcW w:w="20" w:type="dxa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both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both"/>
              <w:outlineLvl w:val="4"/>
              <w:rPr>
                <w:szCs w:val="20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8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0"/>
              <w:rPr>
                <w:szCs w:val="20"/>
                <w:lang w:val="sv-SE"/>
              </w:rPr>
            </w:pPr>
            <w:r w:rsidRPr="00160F3C">
              <w:rPr>
                <w:szCs w:val="20"/>
                <w:lang w:val="sr-Cyrl-CS"/>
              </w:rPr>
              <w:t>ом</w:t>
            </w:r>
            <w:r w:rsidRPr="00160F3C">
              <w:rPr>
                <w:szCs w:val="20"/>
                <w:lang w:val="sv-SE"/>
              </w:rPr>
              <w:t>.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клас.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Опис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 буџета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Извршено</w:t>
            </w: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Извор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Извршено из 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извора 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Остали извори</w:t>
            </w:r>
          </w:p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Ицвршено из осталих иѕвора</w:t>
            </w:r>
          </w:p>
          <w:p w:rsidR="00B23BF1" w:rsidRPr="00160F3C" w:rsidRDefault="00B23BF1" w:rsidP="009D0000">
            <w:pPr>
              <w:ind w:firstLine="70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</w:rPr>
              <w:t>13-</w:t>
            </w:r>
            <w:r w:rsidRPr="00160F3C">
              <w:rPr>
                <w:szCs w:val="20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Извршено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Извтшено у % 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6</w:t>
            </w:r>
          </w:p>
        </w:tc>
      </w:tr>
      <w:tr w:rsidR="00B23BF1" w:rsidRPr="00727199" w:rsidTr="00727199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48,546,272.00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B63E71" w:rsidRDefault="002A551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37,2</w:t>
            </w:r>
            <w:r w:rsidR="00B63E71">
              <w:rPr>
                <w:szCs w:val="20"/>
              </w:rPr>
              <w:t>3</w:t>
            </w:r>
            <w:r>
              <w:rPr>
                <w:szCs w:val="20"/>
              </w:rPr>
              <w:t>5,497.37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1" w:rsidRDefault="00B63E7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B63E71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78,361.00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1" w:rsidRDefault="00B63E7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76,746.17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2A551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48,624,633.00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2A5518" w:rsidRDefault="002A551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37,312,243.54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BF1" w:rsidRPr="00727199" w:rsidRDefault="00A208ED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 w:rsidRPr="00727199">
              <w:rPr>
                <w:szCs w:val="20"/>
                <w:lang w:val="sr-Cyrl-RS"/>
              </w:rPr>
              <w:t>76,74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8,325,686.00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2A5518" w:rsidRDefault="002A5518" w:rsidP="009D000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6,385,889.45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E71" w:rsidRDefault="00B63E7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B63E71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13,439.00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18" w:rsidRDefault="002A5518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2A551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13,161.95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2A551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8,339,125.00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2A5518" w:rsidRDefault="002A5518" w:rsidP="009D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6,399,051.40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76.74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180,500.00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367F3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180,500.00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180,500.00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367F3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180,500.00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100,00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3,290,000.00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8367F3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3,028,811.31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367F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3,290,000.00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52" w:rsidRDefault="00380652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8367F3" w:rsidRDefault="00100AE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8367F3">
              <w:rPr>
                <w:szCs w:val="20"/>
              </w:rPr>
              <w:t>3,028,811.31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92.07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1,03</w:t>
            </w:r>
            <w:r w:rsidR="00B23BF1" w:rsidRPr="00160F3C">
              <w:rPr>
                <w:szCs w:val="20"/>
              </w:rPr>
              <w:t>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3D" w:rsidRDefault="004F473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4F473D" w:rsidRDefault="004F473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926,712.94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100AE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1,030,000.00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4F473D" w:rsidRDefault="004F473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926,712.94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89.98</w:t>
            </w:r>
          </w:p>
          <w:p w:rsidR="00570C28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56,077.00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F473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56,077.00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</w:t>
            </w:r>
            <w:r w:rsidR="00100AE1">
              <w:rPr>
                <w:szCs w:val="20"/>
              </w:rPr>
              <w:t>6,077</w:t>
            </w:r>
            <w:r w:rsidRPr="00160F3C">
              <w:rPr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F473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56,077.00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380652" w:rsidP="00380652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lastRenderedPageBreak/>
              <w:t>41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РАСХОДИ ЗА ЗАПОСЛЕНЕ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4F473D" w:rsidP="009D0000">
            <w:pPr>
              <w:jc w:val="right"/>
              <w:rPr>
                <w:b/>
                <w:color w:val="000000"/>
                <w:szCs w:val="20"/>
              </w:rPr>
            </w:pPr>
            <w:r w:rsidRPr="008E467A">
              <w:rPr>
                <w:b/>
                <w:color w:val="000000"/>
                <w:szCs w:val="20"/>
              </w:rPr>
              <w:t>61,428,535.00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tabs>
                <w:tab w:val="left" w:pos="1215"/>
              </w:tabs>
              <w:rPr>
                <w:b/>
                <w:color w:val="000000"/>
                <w:szCs w:val="20"/>
              </w:rPr>
            </w:pPr>
          </w:p>
          <w:p w:rsidR="00B23BF1" w:rsidRPr="008E467A" w:rsidRDefault="00100AE1" w:rsidP="009D0000">
            <w:pPr>
              <w:tabs>
                <w:tab w:val="left" w:pos="1215"/>
              </w:tabs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47,813,488.07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E1" w:rsidRPr="008E467A" w:rsidRDefault="00100AE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  <w:p w:rsidR="00B23BF1" w:rsidRPr="008E467A" w:rsidRDefault="00100AE1" w:rsidP="00100AE1">
            <w:pPr>
              <w:jc w:val="center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 xml:space="preserve">               91,800.00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E1" w:rsidRPr="008E467A" w:rsidRDefault="00100AE1" w:rsidP="009D0000">
            <w:pPr>
              <w:jc w:val="right"/>
              <w:rPr>
                <w:b/>
                <w:color w:val="000000"/>
                <w:szCs w:val="20"/>
              </w:rPr>
            </w:pPr>
          </w:p>
          <w:p w:rsidR="00B23BF1" w:rsidRPr="008E467A" w:rsidRDefault="00100AE1" w:rsidP="009D0000">
            <w:pPr>
              <w:jc w:val="right"/>
              <w:rPr>
                <w:b/>
                <w:color w:val="000000"/>
                <w:szCs w:val="20"/>
              </w:rPr>
            </w:pPr>
            <w:r w:rsidRPr="008E467A">
              <w:rPr>
                <w:b/>
                <w:color w:val="000000"/>
                <w:szCs w:val="20"/>
              </w:rPr>
              <w:t>89,908.12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100AE1" w:rsidP="009D0000">
            <w:pPr>
              <w:jc w:val="right"/>
              <w:rPr>
                <w:b/>
                <w:color w:val="000000"/>
                <w:szCs w:val="20"/>
              </w:rPr>
            </w:pPr>
            <w:r w:rsidRPr="008E467A">
              <w:rPr>
                <w:b/>
                <w:color w:val="000000"/>
                <w:szCs w:val="20"/>
              </w:rPr>
              <w:t>61,520,335.00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  <w:p w:rsidR="00B23BF1" w:rsidRPr="008E467A" w:rsidRDefault="00100AE1" w:rsidP="009D0000">
            <w:pPr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47,903,396.19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28" w:rsidRDefault="00570C28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E744FD" w:rsidRDefault="00570C28" w:rsidP="009D0000">
            <w:pPr>
              <w:jc w:val="right"/>
              <w:rPr>
                <w:b/>
                <w:color w:val="000000"/>
                <w:szCs w:val="20"/>
              </w:rPr>
            </w:pPr>
            <w:r w:rsidRPr="00E744FD">
              <w:rPr>
                <w:b/>
                <w:color w:val="000000"/>
                <w:szCs w:val="20"/>
              </w:rPr>
              <w:t>77.87</w:t>
            </w: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4,471,000.00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76139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2,770,825.23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B63E71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59,136.00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1,900,000.00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48673F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  <w:r w:rsidR="00761393">
              <w:rPr>
                <w:szCs w:val="20"/>
              </w:rPr>
              <w:t>83,956.81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C66AB2" w:rsidP="00C66AB2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6,430,136.00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792EA5" w:rsidRDefault="00792EA5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4,654,782.04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72.39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8673F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86,068.00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C66AB2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792EA5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86,068.00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26.09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41,577,000.00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37,423,878.44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1,121,250.33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1,104,745.45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2,300,000.00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0B0B1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2,260,534.4</w:t>
            </w:r>
            <w:r w:rsidR="00761393">
              <w:rPr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C66AB2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44,998,250.33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792EA5" w:rsidRDefault="00792EA5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40,789,158.29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90.65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93" w:rsidRDefault="00761393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338,943.00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48673F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                   300,000.00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393" w:rsidRDefault="00761393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761393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247,532.00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393" w:rsidRDefault="00761393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C66AB2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1,150,000.00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792EA5" w:rsidRDefault="00792EA5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586,475.00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28" w:rsidRDefault="00570C28" w:rsidP="009D0000">
            <w:pPr>
              <w:ind w:left="28" w:right="28"/>
              <w:jc w:val="center"/>
              <w:rPr>
                <w:szCs w:val="20"/>
              </w:rPr>
            </w:pPr>
          </w:p>
          <w:p w:rsidR="00B23BF1" w:rsidRPr="00160F3C" w:rsidRDefault="00570C28" w:rsidP="00570C28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51.00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3F" w:rsidRDefault="0048673F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2,840,000.00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893,004.46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3F" w:rsidRDefault="0048673F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1,300,000.00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73F" w:rsidRDefault="0048673F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1,292,239.98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73F" w:rsidRDefault="0048673F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C66AB2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4,140,000.00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52" w:rsidRDefault="00380652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792EA5" w:rsidRDefault="00792EA5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2,185,244.44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C28" w:rsidRDefault="00570C28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52.79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63E71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2,954,000.00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1,193,731.06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39,543.00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33,960.39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48673F" w:rsidP="009D0000">
            <w:pPr>
              <w:tabs>
                <w:tab w:val="left" w:pos="1230"/>
              </w:tabs>
              <w:ind w:right="28"/>
              <w:jc w:val="right"/>
              <w:rPr>
                <w:szCs w:val="20"/>
              </w:rPr>
            </w:pPr>
            <w:r>
              <w:rPr>
                <w:szCs w:val="20"/>
              </w:rPr>
              <w:t>522,996,00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C66AB2" w:rsidP="00C66AB2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3,493,543.00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792EA5" w:rsidRDefault="00792EA5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1,750,687.45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570C28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50.12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42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КОРИШЋЕЊЕ УСЛУГА И РОБЕ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  <w:p w:rsidR="00B23BF1" w:rsidRPr="008E467A" w:rsidRDefault="00761393" w:rsidP="009D0000">
            <w:pPr>
              <w:jc w:val="right"/>
              <w:rPr>
                <w:b/>
                <w:color w:val="000000"/>
                <w:szCs w:val="20"/>
              </w:rPr>
            </w:pPr>
            <w:r w:rsidRPr="008E467A">
              <w:rPr>
                <w:b/>
                <w:color w:val="000000"/>
                <w:szCs w:val="20"/>
              </w:rPr>
              <w:t>53,022,000.00</w:t>
            </w:r>
          </w:p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center"/>
              <w:rPr>
                <w:b/>
                <w:color w:val="000000"/>
                <w:szCs w:val="20"/>
              </w:rPr>
            </w:pPr>
          </w:p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8E467A" w:rsidRDefault="0048673F" w:rsidP="0048673F">
            <w:pPr>
              <w:jc w:val="center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 xml:space="preserve">   42,706,450.19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  <w:p w:rsidR="00B23BF1" w:rsidRPr="008E467A" w:rsidRDefault="0048673F" w:rsidP="009D0000">
            <w:pPr>
              <w:jc w:val="right"/>
              <w:rPr>
                <w:b/>
                <w:color w:val="000000"/>
                <w:szCs w:val="20"/>
              </w:rPr>
            </w:pPr>
            <w:r w:rsidRPr="008E467A">
              <w:rPr>
                <w:b/>
                <w:color w:val="000000"/>
                <w:szCs w:val="20"/>
              </w:rPr>
              <w:t>1,219,929.33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8E467A" w:rsidRDefault="0048673F" w:rsidP="009D0000">
            <w:pPr>
              <w:jc w:val="center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 xml:space="preserve">           1,138,744.45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  <w:tbl>
            <w:tblPr>
              <w:tblW w:w="2816" w:type="dxa"/>
              <w:tblLayout w:type="fixed"/>
              <w:tblLook w:val="04A0" w:firstRow="1" w:lastRow="0" w:firstColumn="1" w:lastColumn="0" w:noHBand="0" w:noVBand="1"/>
            </w:tblPr>
            <w:tblGrid>
              <w:gridCol w:w="16"/>
              <w:gridCol w:w="1424"/>
              <w:gridCol w:w="16"/>
              <w:gridCol w:w="1344"/>
              <w:gridCol w:w="16"/>
            </w:tblGrid>
            <w:tr w:rsidR="00B23BF1" w:rsidRPr="008E467A" w:rsidTr="009D0000">
              <w:trPr>
                <w:gridAfter w:val="1"/>
                <w:wAfter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8E467A" w:rsidRDefault="00C66AB2" w:rsidP="009D0000">
                  <w:pPr>
                    <w:jc w:val="right"/>
                    <w:rPr>
                      <w:b/>
                      <w:color w:val="000000"/>
                      <w:szCs w:val="20"/>
                    </w:rPr>
                  </w:pPr>
                  <w:r w:rsidRPr="008E467A">
                    <w:rPr>
                      <w:b/>
                      <w:color w:val="000000"/>
                      <w:szCs w:val="20"/>
                    </w:rPr>
                    <w:t>6,300,000.00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8E467A" w:rsidRDefault="00B23BF1" w:rsidP="009D0000">
                  <w:pPr>
                    <w:jc w:val="right"/>
                    <w:rPr>
                      <w:rFonts w:ascii="Calibri" w:hAnsi="Calibri"/>
                      <w:b/>
                      <w:color w:val="000000"/>
                      <w:szCs w:val="20"/>
                    </w:rPr>
                  </w:pPr>
                  <w:r w:rsidRPr="008E467A">
                    <w:rPr>
                      <w:rFonts w:ascii="Calibri" w:hAnsi="Calibri"/>
                      <w:b/>
                      <w:color w:val="000000"/>
                      <w:szCs w:val="20"/>
                    </w:rPr>
                    <w:t>70,030,260.00</w:t>
                  </w:r>
                </w:p>
              </w:tc>
            </w:tr>
            <w:tr w:rsidR="00B23BF1" w:rsidRPr="008E467A" w:rsidTr="009D0000">
              <w:trPr>
                <w:gridBefore w:val="1"/>
                <w:wBefore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8E467A" w:rsidRDefault="00B23BF1" w:rsidP="009D0000">
                  <w:pPr>
                    <w:jc w:val="right"/>
                    <w:rPr>
                      <w:rFonts w:ascii="Calibri" w:hAnsi="Calibri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8E467A" w:rsidRDefault="00B23BF1" w:rsidP="009D0000">
                  <w:pPr>
                    <w:jc w:val="right"/>
                    <w:rPr>
                      <w:rFonts w:ascii="Calibri" w:hAnsi="Calibri"/>
                      <w:b/>
                      <w:color w:val="000000"/>
                      <w:szCs w:val="20"/>
                    </w:rPr>
                  </w:pPr>
                  <w:r w:rsidRPr="008E467A">
                    <w:rPr>
                      <w:rFonts w:ascii="Calibri" w:hAnsi="Calibri"/>
                      <w:b/>
                      <w:color w:val="000000"/>
                      <w:szCs w:val="20"/>
                    </w:rPr>
                    <w:t>70,030,260.00</w:t>
                  </w:r>
                </w:p>
              </w:tc>
            </w:tr>
          </w:tbl>
          <w:p w:rsidR="00B23BF1" w:rsidRPr="008E467A" w:rsidRDefault="00B23BF1" w:rsidP="009D0000">
            <w:pPr>
              <w:jc w:val="right"/>
              <w:rPr>
                <w:b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jc w:val="center"/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jc w:val="center"/>
              <w:rPr>
                <w:b/>
                <w:szCs w:val="20"/>
              </w:rPr>
            </w:pPr>
          </w:p>
          <w:p w:rsidR="00B23BF1" w:rsidRPr="008E467A" w:rsidRDefault="00C66AB2" w:rsidP="009D0000">
            <w:pPr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6,207,258.79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8E467A" w:rsidRDefault="00C66AB2" w:rsidP="009D0000">
            <w:pPr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60,541,929.33</w:t>
            </w:r>
          </w:p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792EA5" w:rsidRDefault="00C66AB2" w:rsidP="00C66AB2">
            <w:pPr>
              <w:jc w:val="right"/>
              <w:rPr>
                <w:b/>
                <w:szCs w:val="20"/>
                <w:lang w:val="sr-Cyrl-RS"/>
              </w:rPr>
            </w:pPr>
            <w:r w:rsidRPr="008E467A">
              <w:rPr>
                <w:b/>
                <w:szCs w:val="20"/>
              </w:rPr>
              <w:t>50,052</w:t>
            </w:r>
            <w:r w:rsidR="00792EA5">
              <w:rPr>
                <w:b/>
                <w:szCs w:val="20"/>
              </w:rPr>
              <w:t>,4</w:t>
            </w:r>
            <w:r w:rsidR="00792EA5">
              <w:rPr>
                <w:b/>
                <w:szCs w:val="20"/>
                <w:lang w:val="sr-Cyrl-RS"/>
              </w:rPr>
              <w:t>15</w:t>
            </w:r>
            <w:r w:rsidRPr="008E467A">
              <w:rPr>
                <w:b/>
                <w:szCs w:val="20"/>
              </w:rPr>
              <w:t>.</w:t>
            </w:r>
            <w:r w:rsidR="00792EA5">
              <w:rPr>
                <w:b/>
                <w:szCs w:val="20"/>
                <w:lang w:val="sr-Cyrl-R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E744FD" w:rsidP="009D0000">
            <w:pPr>
              <w:jc w:val="right"/>
              <w:rPr>
                <w:b/>
                <w:szCs w:val="20"/>
              </w:rPr>
            </w:pPr>
            <w:r w:rsidRPr="00E744FD">
              <w:rPr>
                <w:b/>
                <w:szCs w:val="20"/>
              </w:rPr>
              <w:t>82.68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441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44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ОТПЛАТА КАМАТА И ПРАТЕЋИ ТРОШКОВИ ЗАДУЖИВАЊА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E65C24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  <w:r w:rsidRPr="008E467A">
              <w:rPr>
                <w:b/>
                <w:szCs w:val="20"/>
              </w:rPr>
              <w:t>1</w:t>
            </w:r>
            <w:r w:rsidR="00B23BF1" w:rsidRPr="008E467A">
              <w:rPr>
                <w:b/>
                <w:szCs w:val="20"/>
                <w:lang w:val="sr-Cyrl-CS"/>
              </w:rPr>
              <w:t>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E65C24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  <w:r w:rsidRPr="008E467A">
              <w:rPr>
                <w:b/>
                <w:szCs w:val="20"/>
              </w:rPr>
              <w:t>1</w:t>
            </w:r>
            <w:r w:rsidR="00B23BF1" w:rsidRPr="008E467A">
              <w:rPr>
                <w:b/>
                <w:szCs w:val="20"/>
                <w:lang w:val="sr-Cyrl-CS"/>
              </w:rPr>
              <w:t>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463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24" w:rsidRDefault="00E65C24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077DB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15,2</w:t>
            </w:r>
            <w:r w:rsidR="00E65C24">
              <w:rPr>
                <w:szCs w:val="20"/>
              </w:rPr>
              <w:t>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C24" w:rsidRDefault="00E65C24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65C24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13,286,000.00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E65C24" w:rsidRDefault="00E65C24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8,200,000.00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65C24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8,200,000.00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24" w:rsidRDefault="00E65C24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077DB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23,400,000.00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C24" w:rsidRDefault="00E65C24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077DB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21,486,000.00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91.82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465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ОСТАЛЕ ДОТАЦИЈЕ И ТРАНФЕРИ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BC" w:rsidRDefault="00077DB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65C24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  <w:r w:rsidR="00B23BF1" w:rsidRPr="00160F3C">
              <w:rPr>
                <w:szCs w:val="20"/>
              </w:rPr>
              <w:t>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DBC" w:rsidRDefault="00077DB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077DB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4,820,850.28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BC" w:rsidRDefault="00077DB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65C24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5,2</w:t>
            </w:r>
            <w:r w:rsidR="00B23BF1" w:rsidRPr="00160F3C">
              <w:rPr>
                <w:szCs w:val="20"/>
              </w:rPr>
              <w:t>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DBC" w:rsidRDefault="00077DB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077DB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4,820,850.28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92.70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46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ДОНАЦИЈЕ, ДОТАЦИЈЕ И ТРАНСФЕРИ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20,400,000.00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  <w:p w:rsidR="00B23BF1" w:rsidRPr="008E467A" w:rsidRDefault="00B23BF1" w:rsidP="009D0000">
            <w:pPr>
              <w:jc w:val="right"/>
              <w:rPr>
                <w:b/>
                <w:szCs w:val="20"/>
                <w:lang w:val="sr-Cyrl-CS"/>
              </w:rPr>
            </w:pPr>
          </w:p>
          <w:p w:rsidR="00E744FD" w:rsidRDefault="00EE6033" w:rsidP="009D0000">
            <w:pPr>
              <w:jc w:val="center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 xml:space="preserve"> </w:t>
            </w:r>
          </w:p>
          <w:p w:rsidR="00B23BF1" w:rsidRPr="008E467A" w:rsidRDefault="00EE6033" w:rsidP="009D0000">
            <w:pPr>
              <w:jc w:val="center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 xml:space="preserve">  18,106,850.28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8,200,000.00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033" w:rsidRPr="008E467A" w:rsidRDefault="00EE6033" w:rsidP="009D0000">
            <w:pPr>
              <w:jc w:val="right"/>
              <w:rPr>
                <w:b/>
                <w:szCs w:val="20"/>
              </w:rPr>
            </w:pPr>
          </w:p>
          <w:p w:rsidR="00EE6033" w:rsidRPr="008E467A" w:rsidRDefault="00EE6033" w:rsidP="009D0000">
            <w:pPr>
              <w:jc w:val="right"/>
              <w:rPr>
                <w:b/>
                <w:szCs w:val="20"/>
              </w:rPr>
            </w:pPr>
          </w:p>
          <w:p w:rsidR="00E744FD" w:rsidRDefault="00E744FD" w:rsidP="009D0000">
            <w:pPr>
              <w:jc w:val="right"/>
              <w:rPr>
                <w:b/>
                <w:szCs w:val="20"/>
              </w:rPr>
            </w:pPr>
          </w:p>
          <w:p w:rsidR="00B23BF1" w:rsidRPr="008E467A" w:rsidRDefault="00EE6033" w:rsidP="009D0000">
            <w:pPr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8,200,000.00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28,600,000.00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EE6033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E6033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26,306,850.28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744FD" w:rsidRDefault="00E744FD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E744FD">
              <w:rPr>
                <w:b/>
                <w:szCs w:val="20"/>
              </w:rPr>
              <w:t>91.99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472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5C" w:rsidRDefault="00B23BF1" w:rsidP="007F405C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 xml:space="preserve">   </w:t>
            </w:r>
          </w:p>
          <w:p w:rsidR="00B23BF1" w:rsidRPr="00160F3C" w:rsidRDefault="00B23BF1" w:rsidP="007F405C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 xml:space="preserve">   </w:t>
            </w:r>
            <w:r w:rsidR="007F405C">
              <w:rPr>
                <w:szCs w:val="20"/>
              </w:rPr>
              <w:t>650,000.00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7F405C" w:rsidRDefault="007F405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7F405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214,794.97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7F405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650,000.00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7F405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214,794.97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744FD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33.05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lastRenderedPageBreak/>
              <w:t>47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СОЦИЈАЛНО ОСИГУРАЊЕ И СОЦИЈАЛНА ЗАШТИТА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650,000.00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214,794.97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7F405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650,000.00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5C" w:rsidRPr="008E467A" w:rsidRDefault="007F405C" w:rsidP="007F405C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7F405C">
            <w:pPr>
              <w:ind w:left="28" w:right="28"/>
              <w:jc w:val="right"/>
              <w:rPr>
                <w:b/>
                <w:szCs w:val="20"/>
              </w:rPr>
            </w:pPr>
          </w:p>
          <w:p w:rsidR="007F405C" w:rsidRPr="008E467A" w:rsidRDefault="007F405C" w:rsidP="007F405C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7F405C" w:rsidP="007F405C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214,794.97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744FD" w:rsidRDefault="00E744FD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E744FD">
              <w:rPr>
                <w:b/>
                <w:szCs w:val="20"/>
              </w:rPr>
              <w:t>33.05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5,020,000.00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E36D1C" w:rsidRDefault="00E36D1C" w:rsidP="009D0000">
            <w:pPr>
              <w:jc w:val="right"/>
              <w:rPr>
                <w:szCs w:val="20"/>
              </w:rPr>
            </w:pPr>
          </w:p>
          <w:p w:rsidR="00B23BF1" w:rsidRPr="00160F3C" w:rsidRDefault="00E36D1C" w:rsidP="009D000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4,481,185.00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5,020,000.00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4,481,185.00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89.27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E36D1C" w:rsidRDefault="00E36D1C" w:rsidP="009D0000">
            <w:pPr>
              <w:tabs>
                <w:tab w:val="left" w:pos="1365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t>51,470.00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</w:rPr>
              <w:t>100,000.00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51,470.00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51.47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E36D1C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E36D1C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E36D1C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B23BF1" w:rsidRPr="00160F3C">
              <w:rPr>
                <w:szCs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36D1C" w:rsidRDefault="00E36D1C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84,936.21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E36D1C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E36D1C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B23BF1" w:rsidRPr="00160F3C">
              <w:rPr>
                <w:szCs w:val="20"/>
              </w:rPr>
              <w:t>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E36D1C" w:rsidRDefault="00E36D1C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36D1C" w:rsidP="00E744FD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84,936.21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E744FD" w:rsidRDefault="00E744FD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E744FD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84.94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НАКНАДА ШТЕТЕ ЗА ПОВРЕДЕ ИЛИ ШТЕТУ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48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ОСТАЛИ РАСХОДИ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36D1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5,230,000.00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36D1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4,617,591.21</w:t>
            </w:r>
          </w:p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E36D1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5,230,000.00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67A" w:rsidRDefault="008E467A" w:rsidP="009D0000">
            <w:pPr>
              <w:ind w:left="28" w:right="28"/>
              <w:jc w:val="right"/>
              <w:rPr>
                <w:b/>
                <w:szCs w:val="20"/>
                <w:lang w:val="sr-Cyrl-RS"/>
              </w:rPr>
            </w:pPr>
          </w:p>
          <w:p w:rsidR="00B23BF1" w:rsidRPr="008E467A" w:rsidRDefault="00E36D1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4,617,591.21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744FD" w:rsidRDefault="00E744FD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E744FD">
              <w:rPr>
                <w:b/>
                <w:szCs w:val="20"/>
              </w:rPr>
              <w:t>88.29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499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 РЕЗЕРВИ - СТАЛНА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670,000.00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670,000.00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 РЕЗЕРВИ - ТЕКУЋА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38754C" w:rsidP="009D0000">
            <w:pPr>
              <w:ind w:left="28" w:right="28"/>
              <w:jc w:val="right"/>
              <w:rPr>
                <w:szCs w:val="20"/>
                <w:highlight w:val="yellow"/>
                <w:u w:val="single"/>
              </w:rPr>
            </w:pPr>
            <w:r>
              <w:rPr>
                <w:szCs w:val="20"/>
              </w:rPr>
              <w:t>1,580,000.00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30"/>
              </w:tabs>
              <w:ind w:left="28" w:right="28"/>
              <w:jc w:val="right"/>
              <w:rPr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30"/>
              </w:tabs>
              <w:ind w:left="28" w:right="28"/>
              <w:jc w:val="right"/>
              <w:rPr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38754C" w:rsidP="009D0000">
            <w:pPr>
              <w:ind w:left="28" w:right="28"/>
              <w:jc w:val="right"/>
              <w:rPr>
                <w:szCs w:val="20"/>
                <w:highlight w:val="yellow"/>
                <w:u w:val="single"/>
              </w:rPr>
            </w:pPr>
            <w:r>
              <w:rPr>
                <w:szCs w:val="20"/>
              </w:rPr>
              <w:t>1,580,000.00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111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49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РЕЗЕРВЕ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38754C" w:rsidP="0038754C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2,250,000.00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38754C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8E467A">
              <w:rPr>
                <w:b/>
                <w:szCs w:val="20"/>
              </w:rPr>
              <w:t>2,250,000.00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МАШИНЕ И ОПРЕМА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1,251,773.20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962,700.36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330,226.80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8E467A" w:rsidP="008E467A">
            <w:pPr>
              <w:ind w:left="28" w:right="28"/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 xml:space="preserve">             322,940.00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1,582,000.00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8E467A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1,285,640.36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34B89" w:rsidRDefault="00334B89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81,27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BF1" w:rsidRPr="00160F3C">
              <w:rPr>
                <w:szCs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3BF1" w:rsidRPr="00160F3C">
              <w:rPr>
                <w:szCs w:val="20"/>
              </w:rPr>
              <w:t>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34B89" w:rsidRDefault="00334B89" w:rsidP="009D0000">
            <w:pPr>
              <w:ind w:left="28" w:right="28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0,00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НЕМАТЕР</w:t>
            </w:r>
            <w:r w:rsidRPr="00160F3C">
              <w:rPr>
                <w:szCs w:val="20"/>
              </w:rPr>
              <w:t>И</w:t>
            </w:r>
            <w:r w:rsidRPr="00160F3C">
              <w:rPr>
                <w:szCs w:val="20"/>
                <w:lang w:val="sr-Cyrl-CS"/>
              </w:rPr>
              <w:t>ЈАЛНА ИМОВИНА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9D0000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B23BF1" w:rsidRPr="00160F3C">
              <w:rPr>
                <w:szCs w:val="20"/>
              </w:rPr>
              <w:t>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8E467A" w:rsidP="008E467A">
            <w:pPr>
              <w:ind w:left="28" w:right="28"/>
              <w:jc w:val="right"/>
              <w:rPr>
                <w:szCs w:val="20"/>
              </w:rPr>
            </w:pPr>
            <w:r>
              <w:rPr>
                <w:szCs w:val="20"/>
              </w:rPr>
              <w:t>10,0</w:t>
            </w:r>
            <w:r w:rsidR="00B23BF1" w:rsidRPr="00160F3C">
              <w:rPr>
                <w:szCs w:val="20"/>
              </w:rPr>
              <w:t>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31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E744FD" w:rsidRDefault="00B23BF1" w:rsidP="009D0000">
            <w:pPr>
              <w:ind w:left="28" w:right="28"/>
              <w:jc w:val="center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  <w:lang w:val="sr-Cyrl-CS"/>
              </w:rPr>
              <w:t>51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67A" w:rsidRPr="00E744FD" w:rsidRDefault="008E467A" w:rsidP="009D0000">
            <w:pPr>
              <w:ind w:left="28" w:right="28"/>
              <w:rPr>
                <w:b/>
                <w:szCs w:val="20"/>
              </w:rPr>
            </w:pPr>
          </w:p>
          <w:p w:rsidR="00B23BF1" w:rsidRPr="00E744FD" w:rsidRDefault="008E467A" w:rsidP="009D0000">
            <w:pPr>
              <w:ind w:left="28" w:right="28"/>
              <w:rPr>
                <w:b/>
                <w:szCs w:val="20"/>
                <w:lang w:val="sr-Cyrl-CS"/>
              </w:rPr>
            </w:pPr>
            <w:r w:rsidRPr="00E744FD">
              <w:rPr>
                <w:b/>
                <w:szCs w:val="20"/>
              </w:rPr>
              <w:t>O</w:t>
            </w:r>
            <w:r w:rsidRPr="00E744FD">
              <w:rPr>
                <w:b/>
                <w:szCs w:val="20"/>
                <w:lang w:val="sr-Cyrl-RS"/>
              </w:rPr>
              <w:t>С</w:t>
            </w:r>
            <w:r w:rsidR="00B23BF1" w:rsidRPr="00E744FD">
              <w:rPr>
                <w:b/>
                <w:szCs w:val="20"/>
                <w:lang w:val="sr-Cyrl-CS"/>
              </w:rPr>
              <w:t>НОВНА СРЕДСТВА</w:t>
            </w:r>
          </w:p>
          <w:p w:rsidR="00B23BF1" w:rsidRPr="00E744FD" w:rsidRDefault="00B23BF1" w:rsidP="009D0000">
            <w:pPr>
              <w:ind w:left="28" w:right="28"/>
              <w:rPr>
                <w:b/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ind w:right="28"/>
              <w:jc w:val="right"/>
              <w:rPr>
                <w:b/>
                <w:szCs w:val="20"/>
              </w:rPr>
            </w:pPr>
          </w:p>
          <w:p w:rsidR="008E467A" w:rsidRPr="008E467A" w:rsidRDefault="008E467A" w:rsidP="009D0000">
            <w:pPr>
              <w:ind w:right="28"/>
              <w:jc w:val="right"/>
              <w:rPr>
                <w:b/>
                <w:szCs w:val="20"/>
                <w:lang w:val="sr-Cyrl-RS"/>
              </w:rPr>
            </w:pPr>
          </w:p>
          <w:p w:rsidR="00B23BF1" w:rsidRPr="008E467A" w:rsidRDefault="008E467A" w:rsidP="009D0000">
            <w:pPr>
              <w:ind w:right="28"/>
              <w:jc w:val="right"/>
              <w:rPr>
                <w:b/>
                <w:szCs w:val="20"/>
                <w:lang w:val="sr-Cyrl-RS"/>
              </w:rPr>
            </w:pPr>
            <w:r w:rsidRPr="008E467A">
              <w:rPr>
                <w:b/>
                <w:szCs w:val="20"/>
                <w:lang w:val="sr-Cyrl-RS"/>
              </w:rPr>
              <w:t>1,262,773.20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7A" w:rsidRPr="008E467A" w:rsidRDefault="008E467A" w:rsidP="009D0000">
            <w:pPr>
              <w:ind w:left="28" w:right="28"/>
              <w:jc w:val="right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E467A" w:rsidRPr="008E467A" w:rsidRDefault="008E467A" w:rsidP="009D0000">
            <w:pPr>
              <w:ind w:left="28" w:right="28"/>
              <w:jc w:val="right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8E467A" w:rsidRPr="008E467A" w:rsidRDefault="008E467A" w:rsidP="009D0000">
            <w:pPr>
              <w:ind w:left="28" w:right="28"/>
              <w:jc w:val="right"/>
              <w:rPr>
                <w:b/>
                <w:color w:val="000000" w:themeColor="text1"/>
                <w:szCs w:val="20"/>
                <w:lang w:val="sr-Cyrl-CS"/>
              </w:rPr>
            </w:pPr>
          </w:p>
          <w:p w:rsidR="00B23BF1" w:rsidRPr="008E467A" w:rsidRDefault="008E467A" w:rsidP="009D0000">
            <w:pPr>
              <w:ind w:left="28" w:right="28"/>
              <w:jc w:val="right"/>
              <w:rPr>
                <w:b/>
                <w:color w:val="000000" w:themeColor="text1"/>
                <w:szCs w:val="20"/>
              </w:rPr>
            </w:pPr>
            <w:r w:rsidRPr="008E467A">
              <w:rPr>
                <w:b/>
                <w:color w:val="000000" w:themeColor="text1"/>
                <w:szCs w:val="20"/>
                <w:lang w:val="sr-Cyrl-CS"/>
              </w:rPr>
              <w:t>962,700.36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7A" w:rsidRPr="008E467A" w:rsidRDefault="008E467A" w:rsidP="009D0000">
            <w:pPr>
              <w:ind w:right="28"/>
              <w:jc w:val="right"/>
              <w:rPr>
                <w:b/>
                <w:color w:val="000000" w:themeColor="text1"/>
                <w:szCs w:val="20"/>
                <w:lang w:val="sr-Cyrl-RS"/>
              </w:rPr>
            </w:pPr>
          </w:p>
          <w:p w:rsidR="008E467A" w:rsidRPr="008E467A" w:rsidRDefault="008E467A" w:rsidP="009D0000">
            <w:pPr>
              <w:ind w:right="28"/>
              <w:jc w:val="right"/>
              <w:rPr>
                <w:b/>
                <w:color w:val="000000" w:themeColor="text1"/>
                <w:szCs w:val="20"/>
                <w:lang w:val="sr-Cyrl-RS"/>
              </w:rPr>
            </w:pPr>
          </w:p>
          <w:p w:rsidR="008E467A" w:rsidRPr="008E467A" w:rsidRDefault="008E467A" w:rsidP="009D0000">
            <w:pPr>
              <w:ind w:right="28"/>
              <w:jc w:val="right"/>
              <w:rPr>
                <w:b/>
                <w:color w:val="000000" w:themeColor="text1"/>
                <w:szCs w:val="20"/>
                <w:lang w:val="sr-Cyrl-RS"/>
              </w:rPr>
            </w:pPr>
          </w:p>
          <w:p w:rsidR="00B23BF1" w:rsidRPr="008E467A" w:rsidRDefault="008E467A" w:rsidP="009D0000">
            <w:pPr>
              <w:ind w:right="28"/>
              <w:jc w:val="right"/>
              <w:rPr>
                <w:b/>
                <w:color w:val="000000" w:themeColor="text1"/>
                <w:szCs w:val="20"/>
                <w:highlight w:val="yellow"/>
                <w:lang w:val="sr-Cyrl-RS"/>
              </w:rPr>
            </w:pPr>
            <w:r w:rsidRPr="008E467A">
              <w:rPr>
                <w:b/>
                <w:color w:val="000000" w:themeColor="text1"/>
                <w:szCs w:val="20"/>
                <w:lang w:val="sr-Cyrl-RS"/>
              </w:rPr>
              <w:t>330,226,80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7A" w:rsidRPr="008E467A" w:rsidRDefault="008E467A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8E467A" w:rsidRPr="008E467A" w:rsidRDefault="008E467A" w:rsidP="008E467A">
            <w:pPr>
              <w:rPr>
                <w:b/>
                <w:szCs w:val="20"/>
              </w:rPr>
            </w:pPr>
          </w:p>
          <w:p w:rsidR="008E467A" w:rsidRPr="008E467A" w:rsidRDefault="008E467A" w:rsidP="008E467A">
            <w:pPr>
              <w:rPr>
                <w:b/>
                <w:szCs w:val="20"/>
              </w:rPr>
            </w:pPr>
          </w:p>
          <w:p w:rsidR="00B23BF1" w:rsidRPr="008E467A" w:rsidRDefault="008E467A" w:rsidP="008E467A">
            <w:pPr>
              <w:jc w:val="center"/>
              <w:rPr>
                <w:b/>
                <w:szCs w:val="20"/>
                <w:lang w:val="sr-Cyrl-RS"/>
              </w:rPr>
            </w:pPr>
            <w:r w:rsidRPr="008E467A">
              <w:rPr>
                <w:b/>
                <w:szCs w:val="20"/>
                <w:lang w:val="sr-Cyrl-RS"/>
              </w:rPr>
              <w:t xml:space="preserve">               322,940.00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right="28"/>
              <w:jc w:val="right"/>
              <w:rPr>
                <w:b/>
                <w:color w:val="000000" w:themeColor="text1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rPr>
                <w:b/>
                <w:szCs w:val="20"/>
              </w:rPr>
            </w:pPr>
          </w:p>
          <w:p w:rsidR="00B23BF1" w:rsidRPr="008E467A" w:rsidRDefault="00B23BF1" w:rsidP="009D0000">
            <w:pPr>
              <w:jc w:val="right"/>
              <w:rPr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67A" w:rsidRPr="008E467A" w:rsidRDefault="008E467A" w:rsidP="009D0000">
            <w:pPr>
              <w:ind w:right="28"/>
              <w:jc w:val="right"/>
              <w:rPr>
                <w:b/>
                <w:szCs w:val="20"/>
                <w:lang w:val="sr-Cyrl-RS"/>
              </w:rPr>
            </w:pPr>
          </w:p>
          <w:p w:rsidR="008E467A" w:rsidRPr="008E467A" w:rsidRDefault="008E467A" w:rsidP="009D0000">
            <w:pPr>
              <w:ind w:right="28"/>
              <w:jc w:val="right"/>
              <w:rPr>
                <w:b/>
                <w:szCs w:val="20"/>
                <w:lang w:val="sr-Cyrl-RS"/>
              </w:rPr>
            </w:pPr>
          </w:p>
          <w:p w:rsidR="00B23BF1" w:rsidRPr="008E467A" w:rsidRDefault="008E467A" w:rsidP="009D0000">
            <w:pPr>
              <w:ind w:right="28"/>
              <w:jc w:val="right"/>
              <w:rPr>
                <w:b/>
                <w:szCs w:val="20"/>
                <w:lang w:val="sr-Cyrl-RS"/>
              </w:rPr>
            </w:pPr>
            <w:r w:rsidRPr="008E467A">
              <w:rPr>
                <w:b/>
                <w:szCs w:val="20"/>
                <w:lang w:val="sr-Cyrl-RS"/>
              </w:rPr>
              <w:t>1,593,000.00</w:t>
            </w:r>
          </w:p>
          <w:p w:rsidR="00B23BF1" w:rsidRPr="008E467A" w:rsidRDefault="00B23BF1" w:rsidP="009D0000">
            <w:pPr>
              <w:ind w:left="28" w:right="28"/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67A" w:rsidRPr="008E467A" w:rsidRDefault="008E467A" w:rsidP="009D0000">
            <w:pPr>
              <w:ind w:left="28" w:right="28"/>
              <w:jc w:val="right"/>
              <w:rPr>
                <w:b/>
                <w:szCs w:val="20"/>
                <w:lang w:val="sr-Cyrl-RS"/>
              </w:rPr>
            </w:pPr>
          </w:p>
          <w:p w:rsidR="00B23BF1" w:rsidRPr="008E467A" w:rsidRDefault="008E467A" w:rsidP="009D0000">
            <w:pPr>
              <w:ind w:left="28" w:right="28"/>
              <w:jc w:val="right"/>
              <w:rPr>
                <w:b/>
                <w:szCs w:val="20"/>
                <w:lang w:val="sr-Cyrl-RS"/>
              </w:rPr>
            </w:pPr>
            <w:r w:rsidRPr="008E467A">
              <w:rPr>
                <w:b/>
                <w:szCs w:val="20"/>
                <w:lang w:val="sr-Cyrl-RS"/>
              </w:rPr>
              <w:t>1,285,640.36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E744FD" w:rsidRDefault="00E744FD" w:rsidP="009D0000">
            <w:pPr>
              <w:ind w:left="28" w:right="28"/>
              <w:jc w:val="right"/>
              <w:rPr>
                <w:b/>
                <w:szCs w:val="20"/>
              </w:rPr>
            </w:pPr>
            <w:r w:rsidRPr="00E744FD">
              <w:rPr>
                <w:b/>
                <w:szCs w:val="20"/>
              </w:rPr>
              <w:t>81.27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ind w:left="28" w:right="28"/>
              <w:outlineLvl w:val="1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keepNext/>
              <w:ind w:left="28" w:right="28"/>
              <w:jc w:val="center"/>
              <w:outlineLvl w:val="1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keepNext/>
              <w:ind w:left="28" w:right="28"/>
              <w:jc w:val="center"/>
              <w:outlineLvl w:val="1"/>
              <w:rPr>
                <w:szCs w:val="20"/>
                <w:lang w:val="sv-SE"/>
              </w:rPr>
            </w:pPr>
            <w:r w:rsidRPr="00160F3C">
              <w:rPr>
                <w:szCs w:val="20"/>
                <w:lang w:val="sr-Cyrl-CS"/>
              </w:rPr>
              <w:t>Укупно</w:t>
            </w:r>
            <w:r w:rsidRPr="00160F3C">
              <w:rPr>
                <w:szCs w:val="20"/>
                <w:lang w:val="sv-SE"/>
              </w:rPr>
              <w:t>:</w:t>
            </w:r>
          </w:p>
          <w:p w:rsidR="00B23BF1" w:rsidRPr="00160F3C" w:rsidRDefault="00B23BF1" w:rsidP="009D0000">
            <w:pPr>
              <w:rPr>
                <w:szCs w:val="20"/>
              </w:rPr>
            </w:pPr>
          </w:p>
          <w:p w:rsidR="00B23BF1" w:rsidRPr="00160F3C" w:rsidRDefault="00B23BF1" w:rsidP="009D0000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B23BF1" w:rsidRP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144,253,308.20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</w:p>
          <w:p w:rsidR="00CB7D39" w:rsidRDefault="00CB7D39" w:rsidP="009D0000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 xml:space="preserve"> </w:t>
            </w:r>
          </w:p>
          <w:p w:rsidR="00B23BF1" w:rsidRPr="00CB7D39" w:rsidRDefault="00CB7D39" w:rsidP="009D0000">
            <w:pPr>
              <w:jc w:val="center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114,421,875.08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B23BF1" w:rsidRP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1,641,956.13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rPr>
                <w:szCs w:val="20"/>
              </w:rPr>
            </w:pPr>
          </w:p>
          <w:p w:rsidR="00CB7D39" w:rsidRDefault="00CB7D39" w:rsidP="009D0000">
            <w:pPr>
              <w:jc w:val="right"/>
              <w:rPr>
                <w:szCs w:val="20"/>
                <w:lang w:val="sr-Cyrl-RS"/>
              </w:rPr>
            </w:pPr>
          </w:p>
          <w:p w:rsidR="00B23BF1" w:rsidRPr="00CB7D39" w:rsidRDefault="00CB7D39" w:rsidP="009D0000">
            <w:pPr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1,551,592.57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CB7D39" w:rsidRDefault="00CB7D39" w:rsidP="00CB7D39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B23BF1" w:rsidRPr="00160F3C" w:rsidRDefault="00CB7D39" w:rsidP="00CB7D39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>
              <w:rPr>
                <w:szCs w:val="20"/>
                <w:lang w:val="sr-Cyrl-RS"/>
              </w:rPr>
              <w:t>14,500,000.00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color w:val="000000" w:themeColor="text1"/>
                <w:szCs w:val="20"/>
              </w:rPr>
            </w:pPr>
          </w:p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color w:val="000000" w:themeColor="text1"/>
                <w:szCs w:val="20"/>
                <w:lang w:val="sr-Cyrl-RS"/>
              </w:rPr>
            </w:pPr>
          </w:p>
          <w:p w:rsidR="00B23BF1" w:rsidRPr="00160F3C" w:rsidRDefault="00CB7D39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>
              <w:rPr>
                <w:color w:val="000000" w:themeColor="text1"/>
                <w:szCs w:val="20"/>
                <w:lang w:val="sr-Cyrl-RS"/>
              </w:rPr>
              <w:t>14,407,258.79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</w:p>
          <w:p w:rsidR="00B23BF1" w:rsidRPr="00CB7D39" w:rsidRDefault="00CB7D39" w:rsidP="009D0000">
            <w:pPr>
              <w:spacing w:before="20" w:after="20"/>
              <w:ind w:left="57" w:right="57"/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160,395,264.33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EA5" w:rsidRDefault="00792EA5" w:rsidP="00792EA5">
            <w:pPr>
              <w:spacing w:before="20" w:after="20"/>
              <w:ind w:left="57" w:right="57"/>
              <w:jc w:val="center"/>
              <w:rPr>
                <w:szCs w:val="20"/>
                <w:lang w:val="sr-Cyrl-RS"/>
              </w:rPr>
            </w:pPr>
          </w:p>
          <w:p w:rsidR="00B23BF1" w:rsidRPr="00016A4F" w:rsidRDefault="00792EA5" w:rsidP="00555937">
            <w:pPr>
              <w:spacing w:before="20" w:after="2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  <w:lang w:val="sr-Cyrl-RS"/>
              </w:rPr>
              <w:t>130,380,</w:t>
            </w:r>
            <w:r w:rsidR="00555937">
              <w:rPr>
                <w:szCs w:val="20"/>
                <w:lang w:val="sr-Cyrl-RS"/>
              </w:rPr>
              <w:t>688.23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4FD" w:rsidRDefault="00E744FD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</w:p>
          <w:p w:rsidR="00E744FD" w:rsidRDefault="00E744FD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</w:p>
          <w:p w:rsidR="00B23BF1" w:rsidRDefault="00E744FD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  <w:r>
              <w:rPr>
                <w:szCs w:val="20"/>
              </w:rPr>
              <w:t>81.29</w:t>
            </w:r>
          </w:p>
          <w:p w:rsidR="00E744FD" w:rsidRPr="00160F3C" w:rsidRDefault="00E744FD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</w:tr>
    </w:tbl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7C48CB" w:rsidRDefault="007C48CB" w:rsidP="00B23BF1">
      <w:pPr>
        <w:jc w:val="center"/>
        <w:rPr>
          <w:sz w:val="22"/>
          <w:szCs w:val="22"/>
          <w:lang w:val="sr-Cyrl-RS"/>
        </w:rPr>
      </w:pPr>
    </w:p>
    <w:p w:rsidR="007C48CB" w:rsidRDefault="007C48CB" w:rsidP="00B23BF1">
      <w:pPr>
        <w:jc w:val="center"/>
        <w:rPr>
          <w:sz w:val="22"/>
          <w:szCs w:val="22"/>
          <w:lang w:val="sr-Cyrl-RS"/>
        </w:rPr>
      </w:pPr>
    </w:p>
    <w:p w:rsidR="007C48CB" w:rsidRDefault="007C48CB" w:rsidP="00B23BF1">
      <w:pPr>
        <w:jc w:val="center"/>
        <w:rPr>
          <w:sz w:val="22"/>
          <w:szCs w:val="22"/>
          <w:lang w:val="sr-Cyrl-RS"/>
        </w:rPr>
      </w:pPr>
    </w:p>
    <w:p w:rsidR="007C48CB" w:rsidRDefault="007C48CB" w:rsidP="00B23BF1">
      <w:pPr>
        <w:jc w:val="center"/>
        <w:rPr>
          <w:sz w:val="22"/>
          <w:szCs w:val="22"/>
          <w:lang w:val="sr-Cyrl-RS"/>
        </w:rPr>
      </w:pPr>
    </w:p>
    <w:p w:rsidR="007C48CB" w:rsidRDefault="007C48CB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Default="00EE2296" w:rsidP="00B23BF1">
      <w:pPr>
        <w:jc w:val="center"/>
        <w:rPr>
          <w:sz w:val="22"/>
          <w:szCs w:val="22"/>
        </w:rPr>
      </w:pPr>
    </w:p>
    <w:p w:rsidR="00EE2296" w:rsidRPr="00EE2296" w:rsidRDefault="00EE2296" w:rsidP="00B23BF1">
      <w:pPr>
        <w:jc w:val="center"/>
        <w:rPr>
          <w:sz w:val="22"/>
          <w:szCs w:val="22"/>
        </w:rPr>
      </w:pPr>
    </w:p>
    <w:p w:rsidR="007C48CB" w:rsidRDefault="007C48CB" w:rsidP="00B23BF1">
      <w:pPr>
        <w:jc w:val="center"/>
        <w:rPr>
          <w:sz w:val="22"/>
          <w:szCs w:val="22"/>
          <w:lang w:val="sr-Cyrl-RS"/>
        </w:rPr>
      </w:pPr>
    </w:p>
    <w:p w:rsidR="00B23BF1" w:rsidRPr="00160F3C" w:rsidRDefault="00B23BF1" w:rsidP="00B23BF1">
      <w:pPr>
        <w:jc w:val="center"/>
        <w:rPr>
          <w:sz w:val="22"/>
          <w:szCs w:val="22"/>
          <w:lang w:val="sr-Cyrl-CS"/>
        </w:rPr>
      </w:pPr>
      <w:r w:rsidRPr="00160F3C">
        <w:rPr>
          <w:sz w:val="22"/>
          <w:szCs w:val="22"/>
          <w:lang w:val="sr-Latn-CS"/>
        </w:rPr>
        <w:lastRenderedPageBreak/>
        <w:t xml:space="preserve">II </w:t>
      </w:r>
      <w:r w:rsidR="007C48CB">
        <w:rPr>
          <w:sz w:val="22"/>
          <w:szCs w:val="22"/>
          <w:lang w:val="sr-Cyrl-RS"/>
        </w:rPr>
        <w:t xml:space="preserve">  </w:t>
      </w:r>
      <w:r w:rsidRPr="00160F3C">
        <w:rPr>
          <w:sz w:val="22"/>
          <w:szCs w:val="22"/>
          <w:lang w:val="sr-Latn-CS"/>
        </w:rPr>
        <w:t>ПО</w:t>
      </w:r>
      <w:r w:rsidRPr="00160F3C">
        <w:rPr>
          <w:sz w:val="22"/>
          <w:szCs w:val="22"/>
          <w:lang w:val="sr-Latn-CS"/>
        </w:rPr>
        <w:softHyphen/>
        <w:t>СЕ</w:t>
      </w:r>
      <w:r w:rsidRPr="00160F3C">
        <w:rPr>
          <w:sz w:val="22"/>
          <w:szCs w:val="22"/>
          <w:lang w:val="sr-Latn-CS"/>
        </w:rPr>
        <w:softHyphen/>
        <w:t>Б</w:t>
      </w:r>
      <w:r w:rsidRPr="00160F3C">
        <w:rPr>
          <w:sz w:val="22"/>
          <w:szCs w:val="22"/>
          <w:lang w:val="sr-Cyrl-CS"/>
        </w:rPr>
        <w:t>А</w:t>
      </w:r>
      <w:r w:rsidRPr="00160F3C">
        <w:rPr>
          <w:sz w:val="22"/>
          <w:szCs w:val="22"/>
          <w:lang w:val="sr-Latn-CS"/>
        </w:rPr>
        <w:t>Н ДЕО</w:t>
      </w:r>
    </w:p>
    <w:p w:rsidR="00B23BF1" w:rsidRPr="00160F3C" w:rsidRDefault="00B23BF1" w:rsidP="00B23BF1">
      <w:pPr>
        <w:jc w:val="both"/>
        <w:rPr>
          <w:sz w:val="22"/>
          <w:szCs w:val="22"/>
          <w:lang w:val="sr-Latn-CS"/>
        </w:rPr>
      </w:pPr>
    </w:p>
    <w:p w:rsidR="00B23BF1" w:rsidRPr="00160F3C" w:rsidRDefault="001865F1" w:rsidP="00B23BF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 11</w:t>
      </w:r>
      <w:r w:rsidR="00B23BF1" w:rsidRPr="00160F3C">
        <w:rPr>
          <w:sz w:val="22"/>
          <w:szCs w:val="22"/>
          <w:lang w:val="sr-Cyrl-CS"/>
        </w:rPr>
        <w:t>.</w:t>
      </w:r>
    </w:p>
    <w:p w:rsidR="00B23BF1" w:rsidRPr="00160F3C" w:rsidRDefault="00B23BF1" w:rsidP="00B23BF1">
      <w:pPr>
        <w:ind w:firstLine="720"/>
        <w:jc w:val="both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jc w:val="center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ind w:left="28" w:right="28"/>
        <w:jc w:val="center"/>
        <w:rPr>
          <w:sz w:val="22"/>
          <w:szCs w:val="22"/>
          <w:lang w:val="sr-Cyrl-CS"/>
        </w:rPr>
      </w:pPr>
      <w:r w:rsidRPr="00160F3C">
        <w:rPr>
          <w:sz w:val="22"/>
          <w:szCs w:val="22"/>
        </w:rPr>
        <w:t xml:space="preserve">Укупни расходи и издаци, у износу од  </w:t>
      </w:r>
      <w:r w:rsidR="007C48CB">
        <w:rPr>
          <w:szCs w:val="20"/>
          <w:lang w:val="sr-Cyrl-RS"/>
        </w:rPr>
        <w:t>130,380,688.23</w:t>
      </w:r>
      <w:r w:rsidRPr="00160F3C">
        <w:rPr>
          <w:szCs w:val="20"/>
        </w:rPr>
        <w:t xml:space="preserve"> </w:t>
      </w:r>
      <w:r w:rsidRPr="00160F3C">
        <w:rPr>
          <w:sz w:val="22"/>
          <w:szCs w:val="22"/>
        </w:rPr>
        <w:t>динара, финансирани из свих извора финансирања извршени су  по ко</w:t>
      </w:r>
      <w:r w:rsidRPr="00160F3C">
        <w:rPr>
          <w:sz w:val="22"/>
          <w:szCs w:val="22"/>
        </w:rPr>
        <w:softHyphen/>
        <w:t>ри</w:t>
      </w:r>
      <w:r w:rsidRPr="00160F3C">
        <w:rPr>
          <w:sz w:val="22"/>
          <w:szCs w:val="22"/>
        </w:rPr>
        <w:softHyphen/>
        <w:t>сни</w:t>
      </w:r>
      <w:r w:rsidRPr="00160F3C">
        <w:rPr>
          <w:sz w:val="22"/>
          <w:szCs w:val="22"/>
        </w:rPr>
        <w:softHyphen/>
        <w:t>ци</w:t>
      </w:r>
      <w:r w:rsidRPr="00160F3C">
        <w:rPr>
          <w:sz w:val="22"/>
          <w:szCs w:val="22"/>
        </w:rPr>
        <w:softHyphen/>
        <w:t>ма:</w:t>
      </w:r>
    </w:p>
    <w:p w:rsidR="00B23BF1" w:rsidRPr="00160F3C" w:rsidRDefault="00B23BF1" w:rsidP="00B23BF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</w:pPr>
      <w:r w:rsidRPr="00160F3C">
        <w:rPr>
          <w:lang w:val="sr-Cyrl-CS"/>
        </w:rPr>
        <w:tab/>
      </w:r>
      <w:r w:rsidRPr="00160F3C">
        <w:rPr>
          <w:lang w:val="sr-Cyrl-CS"/>
        </w:rPr>
        <w:tab/>
      </w:r>
      <w:r w:rsidRPr="00160F3C">
        <w:rPr>
          <w:lang w:val="sr-Cyrl-CS"/>
        </w:rPr>
        <w:tab/>
      </w:r>
      <w:r w:rsidRPr="00160F3C">
        <w:rPr>
          <w:lang w:val="sr-Cyrl-CS"/>
        </w:rPr>
        <w:tab/>
      </w:r>
    </w:p>
    <w:tbl>
      <w:tblPr>
        <w:tblW w:w="18296" w:type="dxa"/>
        <w:tblInd w:w="-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7"/>
        <w:gridCol w:w="567"/>
        <w:gridCol w:w="709"/>
        <w:gridCol w:w="564"/>
        <w:gridCol w:w="570"/>
        <w:gridCol w:w="1698"/>
        <w:gridCol w:w="1418"/>
        <w:gridCol w:w="1311"/>
        <w:gridCol w:w="1170"/>
        <w:gridCol w:w="1080"/>
        <w:gridCol w:w="1116"/>
        <w:gridCol w:w="1224"/>
        <w:gridCol w:w="1440"/>
        <w:gridCol w:w="1305"/>
        <w:gridCol w:w="585"/>
        <w:gridCol w:w="2686"/>
      </w:tblGrid>
      <w:tr w:rsidR="00B23BF1" w:rsidRPr="00160F3C" w:rsidTr="00861EA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8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СКУПШТИНА ГОЦК</w:t>
            </w:r>
          </w:p>
          <w:p w:rsidR="00B23BF1" w:rsidRPr="00160F3C" w:rsidRDefault="00B23BF1" w:rsidP="009D00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23BF1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861EA0">
        <w:trPr>
          <w:gridAfter w:val="1"/>
          <w:wAfter w:w="2686" w:type="dxa"/>
          <w:cantSplit/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ПРОГРАМ16:Политички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861EA0">
        <w:trPr>
          <w:gridAfter w:val="1"/>
          <w:wAfter w:w="2686" w:type="dxa"/>
          <w:cantSplit/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3,723,625.00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3,224,206.26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3,723,625.00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3,224,206.26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E744F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86.59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3,723,625.00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638,602.00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552,951.40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638,602.00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552,951.40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E744F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86.59</w:t>
            </w:r>
            <w:r w:rsidR="00016A4F" w:rsidRPr="00160F3C">
              <w:rPr>
                <w:sz w:val="16"/>
                <w:szCs w:val="16"/>
              </w:rPr>
              <w:t>4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638,602.00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160F3C">
              <w:rPr>
                <w:sz w:val="16"/>
                <w:szCs w:val="16"/>
              </w:rPr>
              <w:t>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94,318.11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160F3C">
              <w:rPr>
                <w:sz w:val="16"/>
                <w:szCs w:val="16"/>
              </w:rPr>
              <w:t>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94,318.11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016A4F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94.31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160F3C">
              <w:rPr>
                <w:sz w:val="16"/>
                <w:szCs w:val="16"/>
              </w:rPr>
              <w:t>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53,528.22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53,528.22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76.46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lastRenderedPageBreak/>
              <w:t>70,000.00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CF07F0" w:rsidP="00CF07F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16A4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17,680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16,520,241.57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17,680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16,520,241.57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93.44</w:t>
            </w:r>
          </w:p>
          <w:p w:rsidR="00016A4F" w:rsidRPr="00160F3C" w:rsidRDefault="00016A4F" w:rsidP="009D0000">
            <w:pPr>
              <w:tabs>
                <w:tab w:val="left" w:pos="765"/>
              </w:tabs>
              <w:jc w:val="right"/>
              <w:rPr>
                <w:sz w:val="16"/>
                <w:szCs w:val="16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17,680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16A4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Default="00CF07F0" w:rsidP="00CF07F0">
            <w:pPr>
              <w:rPr>
                <w:sz w:val="16"/>
                <w:szCs w:val="16"/>
              </w:rPr>
            </w:pPr>
          </w:p>
          <w:p w:rsidR="00016A4F" w:rsidRPr="00CF07F0" w:rsidRDefault="00CF07F0" w:rsidP="00CF0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726,825.10</w:t>
            </w:r>
          </w:p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726,825.10</w:t>
            </w:r>
          </w:p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016A4F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96.91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6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CF07F0" w:rsidRDefault="00CF07F0" w:rsidP="009D0000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92.12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016A4F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03015D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CF07F0" w:rsidP="00CF07F0">
            <w:pPr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92.12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hRule="exact" w:val="6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 xml:space="preserve">  22,982,227.00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5A1C02" w:rsidRDefault="00016A4F" w:rsidP="0003015D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 xml:space="preserve">  22,982,227.00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92.12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7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5A1C02" w:rsidRDefault="00016A4F">
            <w:pPr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 xml:space="preserve">                    </w:t>
            </w:r>
          </w:p>
          <w:p w:rsidR="00016A4F" w:rsidRPr="005A1C02" w:rsidRDefault="00016A4F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 w:rsidP="00016A4F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3015D" w:rsidRPr="005A1C02" w:rsidRDefault="0003015D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5A1C02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5A1C02" w:rsidRDefault="00016A4F" w:rsidP="009D0000">
            <w:pPr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5A1C02" w:rsidRDefault="00016A4F" w:rsidP="009D0000">
            <w:pPr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5A1C02" w:rsidRDefault="00016A4F" w:rsidP="009D0000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5A1C02" w:rsidRDefault="00016A4F" w:rsidP="0003015D">
            <w:pPr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 xml:space="preserve">                    </w:t>
            </w:r>
          </w:p>
          <w:p w:rsidR="00016A4F" w:rsidRPr="005A1C02" w:rsidRDefault="00016A4F" w:rsidP="0003015D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jc w:val="right"/>
              <w:rPr>
                <w:b/>
              </w:rPr>
            </w:pPr>
            <w:r w:rsidRPr="005A1C02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3015D" w:rsidRPr="005A1C02" w:rsidRDefault="0003015D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A1C02">
              <w:rPr>
                <w:b/>
                <w:sz w:val="16"/>
                <w:szCs w:val="16"/>
              </w:rPr>
              <w:t>21,172,070.66</w:t>
            </w:r>
          </w:p>
          <w:p w:rsidR="00016A4F" w:rsidRPr="005A1C02" w:rsidRDefault="00016A4F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92.12</w:t>
            </w: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СКУПШТИНА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22,982,227.00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22,982,227.00</w:t>
            </w:r>
            <w:r w:rsidRPr="00CF07F0">
              <w:rPr>
                <w:b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6A4F" w:rsidRPr="00CF07F0" w:rsidRDefault="00016A4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5E331D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21,172,070.66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16A4F" w:rsidRPr="00CF07F0" w:rsidRDefault="00016A4F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016A4F" w:rsidRPr="00CF07F0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CF07F0">
              <w:rPr>
                <w:b/>
                <w:sz w:val="16"/>
                <w:szCs w:val="16"/>
              </w:rPr>
              <w:t>92.12</w:t>
            </w:r>
          </w:p>
        </w:tc>
      </w:tr>
      <w:tr w:rsidR="00016A4F" w:rsidRPr="00160F3C" w:rsidTr="00861EA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ПРЕДСЕДНИК ГОЦК</w:t>
            </w:r>
          </w:p>
          <w:p w:rsidR="00016A4F" w:rsidRPr="00160F3C" w:rsidRDefault="00016A4F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 16: 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016A4F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2101-0002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160F3C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4F" w:rsidRPr="00160F3C" w:rsidRDefault="00016A4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03015D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3,469,471.00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3,036,153.91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Pr="00160F3C" w:rsidRDefault="0003015D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3015D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3.469.471.00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15D" w:rsidRDefault="0003015D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03015D" w:rsidRPr="00160F3C" w:rsidRDefault="0003015D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3,036,153.91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15D" w:rsidRPr="00160F3C" w:rsidRDefault="0003015D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03015D" w:rsidRPr="00160F3C" w:rsidRDefault="00CF07F0" w:rsidP="00CF07F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87.51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3,469,471.00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595,014.00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520,700.38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595.014.00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520,700.38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87.51</w:t>
            </w:r>
          </w:p>
        </w:tc>
      </w:tr>
      <w:tr w:rsidR="00CF07F0" w:rsidRPr="00160F3C" w:rsidTr="005F6C31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595,014.00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CF07F0" w:rsidRPr="00160F3C" w:rsidRDefault="00CF07F0" w:rsidP="00CF07F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5F6C31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3,560.00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3,560.00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87.12</w:t>
            </w:r>
          </w:p>
        </w:tc>
      </w:tr>
      <w:tr w:rsidR="00CF07F0" w:rsidRPr="00160F3C" w:rsidTr="005F6C31">
        <w:trPr>
          <w:gridAfter w:val="1"/>
          <w:wAfter w:w="2686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5F6C31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60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366,496.44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6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366,496.44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61.08</w:t>
            </w:r>
          </w:p>
        </w:tc>
      </w:tr>
      <w:tr w:rsidR="00CF07F0" w:rsidRPr="00160F3C" w:rsidTr="005F6C31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60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CF07F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CF07F0" w:rsidRDefault="00CF07F0" w:rsidP="00CF0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387,007.95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3015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387,007.95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5F6C3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450,000.00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5D397A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83.81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CF07F0" w:rsidP="009D0000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5D397A" w:rsidP="009D0000">
            <w:pPr>
              <w:tabs>
                <w:tab w:val="left" w:pos="705"/>
              </w:tabs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83.81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5D397A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83.81</w:t>
            </w: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83.81</w:t>
            </w: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160F3C">
              <w:rPr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color w:val="000000" w:themeColor="text1"/>
                <w:szCs w:val="20"/>
                <w:lang w:val="sr-Cyrl-CS"/>
              </w:rPr>
            </w:pPr>
            <w:r w:rsidRPr="00160F3C">
              <w:rPr>
                <w:color w:val="000000" w:themeColor="text1"/>
                <w:szCs w:val="20"/>
                <w:lang w:val="sr-Cyrl-CS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right="57"/>
              <w:jc w:val="center"/>
              <w:outlineLvl w:val="1"/>
              <w:rPr>
                <w:rFonts w:eastAsiaTheme="minorEastAsia"/>
                <w:color w:val="000000" w:themeColor="text1"/>
                <w:szCs w:val="20"/>
                <w:lang w:val="sv-SE"/>
              </w:rPr>
            </w:pPr>
            <w:r w:rsidRPr="00160F3C">
              <w:rPr>
                <w:rFonts w:eastAsiaTheme="minorEastAsia"/>
                <w:color w:val="000000" w:themeColor="text1"/>
                <w:szCs w:val="20"/>
                <w:lang w:val="sv-SE"/>
              </w:rPr>
              <w:t>ПРЕДСЕДНИК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5,194,485.00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0301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4,353,918.68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D76F9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83.81</w:t>
            </w: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lang w:val="sv-SE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</w:p>
          <w:p w:rsidR="00CF07F0" w:rsidRPr="00160F3C" w:rsidRDefault="00CF07F0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ВЕЋЕ  ГОЦК</w:t>
            </w:r>
          </w:p>
          <w:p w:rsidR="00CF07F0" w:rsidRPr="00160F3C" w:rsidRDefault="00CF07F0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  16: : Политички систем локалне самоуправе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160F3C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03015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6,703,388.00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4,785,360.71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6,703,388.00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4,785,360.71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71.38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03015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F92" w:rsidRDefault="00D76F9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>49,632.00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F432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820,689.42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F92" w:rsidRDefault="00D76F92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>49,632.00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820,689.42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71.38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У НАРУРИ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</w:rPr>
              <w:t>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</w:rPr>
              <w:t>8,000.00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</w:rPr>
              <w:t>8,000.00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</w:rPr>
              <w:t>8,000.00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92" w:rsidRDefault="00D76F92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92" w:rsidRDefault="00D76F92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92" w:rsidRDefault="00D76F92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105,017.00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105,017.00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95.47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D7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11,451,866.53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11,451,866.53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9D0000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97.87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D76F92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D76F9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947,155.40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947,155.40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D76F92" w:rsidP="00D7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94.71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16,333,972.40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87.03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87.03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87.03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color w:val="000000"/>
                <w:sz w:val="16"/>
                <w:szCs w:val="16"/>
                <w:lang w:val="sv-SE"/>
              </w:rPr>
              <w:t>ПРОГРАМ1</w:t>
            </w:r>
            <w:r w:rsidRPr="00160F3C">
              <w:rPr>
                <w:rFonts w:asciiTheme="minorHAnsi" w:hAnsiTheme="minorHAnsi"/>
                <w:color w:val="000000"/>
                <w:sz w:val="16"/>
                <w:szCs w:val="16"/>
                <w:lang w:val="sv-SE"/>
              </w:rPr>
              <w:t>6-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D76F92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87.03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20,851,020.000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5A1C02" w:rsidRDefault="00CF07F0" w:rsidP="00480CE6">
            <w:pPr>
              <w:jc w:val="right"/>
              <w:rPr>
                <w:b/>
                <w:sz w:val="16"/>
                <w:szCs w:val="16"/>
              </w:rPr>
            </w:pPr>
            <w:r w:rsidRPr="005A1C02">
              <w:rPr>
                <w:b/>
                <w:sz w:val="16"/>
                <w:szCs w:val="16"/>
              </w:rPr>
              <w:t>18,148,089.06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76F92" w:rsidRDefault="00D76F92" w:rsidP="009D0000">
            <w:pPr>
              <w:jc w:val="right"/>
              <w:rPr>
                <w:b/>
                <w:sz w:val="16"/>
                <w:szCs w:val="16"/>
              </w:rPr>
            </w:pPr>
            <w:r w:rsidRPr="00D76F92">
              <w:rPr>
                <w:b/>
                <w:sz w:val="16"/>
                <w:szCs w:val="16"/>
              </w:rPr>
              <w:t>87.03</w:t>
            </w:r>
          </w:p>
        </w:tc>
      </w:tr>
      <w:tr w:rsidR="00CF07F0" w:rsidRPr="00160F3C" w:rsidTr="00861EA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Cs w:val="20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УПРАВА  ГОЦК</w:t>
            </w:r>
          </w:p>
          <w:p w:rsidR="00CF07F0" w:rsidRPr="00160F3C" w:rsidRDefault="00CF07F0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34,649,788.00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26,189,776.49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34,649,788.00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6A5C4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26,</w:t>
            </w:r>
            <w:r>
              <w:rPr>
                <w:sz w:val="16"/>
                <w:szCs w:val="16"/>
              </w:rPr>
              <w:t>189,776.49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D036F5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5,942,438.00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4,491,548.25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5,942,438.00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4,491,548.25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D036F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F5" w:rsidRDefault="00D036F5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D036F5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2,934,493.20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2,934,493.20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D036F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96.21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724,607.72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724,607.72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6F5" w:rsidRDefault="00D036F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Default="00D036F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  <w:p w:rsidR="00D036F5" w:rsidRPr="00160F3C" w:rsidRDefault="00D036F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sr-Cyrl-CS"/>
              </w:rPr>
              <w:t>,077</w:t>
            </w:r>
            <w:r w:rsidRPr="00160F3C">
              <w:rPr>
                <w:sz w:val="16"/>
                <w:szCs w:val="16"/>
                <w:lang w:val="sr-Cyrl-CS"/>
              </w:rPr>
              <w:t>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56,077.00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sr-Cyrl-CS"/>
              </w:rPr>
              <w:t>,077</w:t>
            </w:r>
            <w:r w:rsidRPr="00160F3C">
              <w:rPr>
                <w:sz w:val="16"/>
                <w:szCs w:val="16"/>
                <w:lang w:val="sr-Cyrl-CS"/>
              </w:rPr>
              <w:t>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56,077.00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4,071,000.00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2,584,167.02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1,883,956.81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64E89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5,971,000.00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4,468,123.83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86,068.00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86,068.00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6,746,340.94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8,3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7,146,340.94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86.10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35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220,353.00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022FB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220,353.00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62.95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12" w:history="1">
              <w:r w:rsidRPr="00160F3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8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583,138.14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3</w:t>
            </w:r>
            <w:r w:rsidRPr="00160F3C">
              <w:rPr>
                <w:sz w:val="16"/>
                <w:szCs w:val="16"/>
                <w:lang w:val="sr-Cyrl-CS"/>
              </w:rPr>
              <w:t>00,000.000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1,1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883,138.14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F09B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1,003,246.80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522,996.00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2,95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022FB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1,526,242.80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51.73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F09B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11,600,000.00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1328F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7,400,000.00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022FB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19,000,000.00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90.52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91328F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2,759,861.83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2,759,861.83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91.99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51,470.00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51,470.00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E241E2">
            <w:pPr>
              <w:tabs>
                <w:tab w:val="left" w:pos="375"/>
              </w:tabs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E241E2">
            <w:pPr>
              <w:tabs>
                <w:tab w:val="left" w:pos="375"/>
              </w:tabs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1328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84,936.21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100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84,936.21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84.93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ab/>
            </w:r>
          </w:p>
          <w:p w:rsidR="00CF07F0" w:rsidRPr="00160F3C" w:rsidRDefault="00CF07F0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1328F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1,150,000.00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876,640.36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1,15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876,640.36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76.23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1328F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160F3C">
              <w:rPr>
                <w:sz w:val="16"/>
                <w:szCs w:val="16"/>
              </w:rPr>
              <w:t>,000.0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76,492,803.00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59,335,224.96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86,992,803.00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69,842,177.77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80.29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10,500,000.00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10,506,952.81</w:t>
            </w:r>
            <w:r w:rsidRPr="00B13508">
              <w:rPr>
                <w:b/>
                <w:sz w:val="16"/>
                <w:szCs w:val="16"/>
              </w:rPr>
              <w:tab/>
            </w: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76,492,803.00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59,335,224.96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</w:rPr>
              <w:t>10,500,000.00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10,506,952.81</w:t>
            </w:r>
            <w:r w:rsidRPr="00B13508">
              <w:rPr>
                <w:b/>
                <w:sz w:val="16"/>
                <w:szCs w:val="16"/>
              </w:rPr>
              <w:tab/>
            </w: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86,992,803.00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69,842,177.77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E241E2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E241E2">
              <w:rPr>
                <w:b/>
                <w:sz w:val="16"/>
                <w:szCs w:val="16"/>
              </w:rPr>
              <w:t>80.29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функ.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76,492,803.00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59,335,224.96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</w:rPr>
              <w:t>10,500,000.00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10,506,952.81</w:t>
            </w:r>
            <w:r w:rsidRPr="00B13508">
              <w:rPr>
                <w:b/>
                <w:sz w:val="16"/>
                <w:szCs w:val="16"/>
              </w:rPr>
              <w:tab/>
            </w: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86,992,803.00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69,842,177.77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E241E2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E241E2">
              <w:rPr>
                <w:b/>
                <w:sz w:val="16"/>
                <w:szCs w:val="16"/>
              </w:rPr>
              <w:t>80.29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B13508">
            <w:pPr>
              <w:pStyle w:val="Heading2"/>
              <w:spacing w:before="20" w:after="20"/>
              <w:ind w:left="57" w:right="57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76,492,803.00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59,335,224.96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</w:rPr>
              <w:t>10,500,000.00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10,506,952.81</w:t>
            </w:r>
            <w:r w:rsidRPr="00B13508">
              <w:rPr>
                <w:b/>
                <w:sz w:val="16"/>
                <w:szCs w:val="16"/>
              </w:rPr>
              <w:tab/>
            </w: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86,992,803.00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69,842,177.77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E241E2" w:rsidRDefault="00E241E2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E241E2">
              <w:rPr>
                <w:b/>
                <w:sz w:val="16"/>
                <w:szCs w:val="16"/>
              </w:rPr>
              <w:t>80.29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B13508">
            <w:pPr>
              <w:pStyle w:val="Heading2"/>
              <w:spacing w:before="20" w:after="20"/>
              <w:ind w:left="57" w:right="57"/>
              <w:jc w:val="both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 xml:space="preserve">ПРОГРАМСКА АКТИВНОСТ: </w:t>
            </w:r>
            <w:r w:rsidRPr="00160F3C">
              <w:rPr>
                <w:rFonts w:asciiTheme="minorHAnsi" w:hAnsiTheme="minorHAnsi"/>
                <w:b w:val="0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602-0009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602-0010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tabs>
                <w:tab w:val="left" w:pos="315"/>
                <w:tab w:val="center" w:pos="639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ab/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D5725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</w:rPr>
              <w:t>2,250,000.00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Управљање и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TEKУЋЕ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F9602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309,866.32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9602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1,00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F9602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992,239.98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F9602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1,302,106.30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E241E2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F9602E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F9602E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118,590.00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247,532.00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366,122.00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E241E2" w:rsidRDefault="00E241E2" w:rsidP="00E241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F9602E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F9602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428,456.32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F9602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428,456.32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1,239,771.98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Default="00CF07F0" w:rsidP="00F9602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</w:t>
            </w:r>
          </w:p>
          <w:p w:rsidR="00CF07F0" w:rsidRPr="00F9602E" w:rsidRDefault="00CF07F0" w:rsidP="00F9602E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1,300,000.00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1,239,771.98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E241E2" w:rsidRDefault="00E241E2" w:rsidP="00E241E2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E241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95.37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Управљање и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428,456.32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1,300,000.00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BF779F">
            <w:pPr>
              <w:rPr>
                <w:b/>
                <w:sz w:val="16"/>
                <w:szCs w:val="16"/>
              </w:rPr>
            </w:pPr>
          </w:p>
          <w:p w:rsidR="00CF07F0" w:rsidRPr="00B13508" w:rsidRDefault="00CF07F0" w:rsidP="00BF779F">
            <w:pPr>
              <w:rPr>
                <w:b/>
                <w:sz w:val="16"/>
                <w:szCs w:val="16"/>
              </w:rPr>
            </w:pPr>
          </w:p>
          <w:p w:rsidR="00CF07F0" w:rsidRPr="00B13508" w:rsidRDefault="00CF07F0" w:rsidP="00BF779F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4169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B13508">
              <w:rPr>
                <w:b/>
                <w:sz w:val="16"/>
                <w:szCs w:val="16"/>
                <w:lang w:val="sr-Cyrl-RS"/>
              </w:rPr>
              <w:t>1,239,771.98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3,300,000.00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BF779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1,668,228.30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13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Укупно за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Функ.класиф.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428,456.32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1,300,000.00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1,239,771.98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3,300,000.00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1,668,228.30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2 Комунална делатност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428,456.32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1,300,000.00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1,239,771.98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3,300,000.00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1,668,228.30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E241E2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</w:t>
            </w:r>
            <w:r w:rsidRPr="00160F3C">
              <w:rPr>
                <w:sz w:val="16"/>
                <w:szCs w:val="16"/>
              </w:rPr>
              <w:t xml:space="preserve">14 </w:t>
            </w:r>
            <w:r w:rsidRPr="00160F3C">
              <w:rPr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v-SE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v-SE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pStyle w:val="Heading2"/>
              <w:spacing w:before="20" w:after="20"/>
              <w:ind w:right="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461,000.00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427,483.00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461,000.00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427,483.00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E2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83.32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pStyle w:val="Heading2"/>
              <w:spacing w:before="20" w:after="20"/>
              <w:ind w:right="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МАТЕР</w:t>
            </w: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И</w:t>
            </w: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</w:rPr>
              <w:t>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64,000.00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62,071.47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64,000.00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62,071.47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E241E2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96.99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pStyle w:val="Heading2"/>
              <w:spacing w:before="20" w:after="20"/>
              <w:ind w:right="57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5725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2,391,400.00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725D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2,391,400.00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82.55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  <w:p w:rsidR="00E241E2" w:rsidRDefault="00E241E2" w:rsidP="00E241E2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E241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E241E2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14 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3,025,000.00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2,880,954.47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E241E2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E241E2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95.66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ЕМИТОВАЊЕ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1,760,000.00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480CE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1,5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1,460,534.40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3,260,000.00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2,274,568.00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480CE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240,000</w:t>
            </w:r>
            <w:r w:rsidRPr="00160F3C">
              <w:rPr>
                <w:sz w:val="16"/>
                <w:szCs w:val="16"/>
              </w:rPr>
              <w:t>.</w:t>
            </w:r>
            <w:r w:rsidRPr="00160F3C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240,000</w:t>
            </w:r>
            <w:r w:rsidRPr="00160F3C">
              <w:rPr>
                <w:sz w:val="16"/>
                <w:szCs w:val="16"/>
              </w:rPr>
              <w:t>.</w:t>
            </w:r>
            <w:r w:rsidRPr="00160F3C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2,0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60.73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1,5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480CE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1,460,534.40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1,460,534.40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FDB" w:rsidRDefault="00A44FDB" w:rsidP="00A44FDB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A44FDB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1,5</w:t>
            </w:r>
            <w:r w:rsidRPr="00B13508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1,460,534.40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2,274,568.00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3377F">
              <w:rPr>
                <w:b/>
                <w:sz w:val="16"/>
                <w:szCs w:val="16"/>
              </w:rPr>
              <w:t>64.99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1,5</w:t>
            </w:r>
            <w:r w:rsidRPr="00B13508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1,460,534.40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2,274,568.00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3377F">
              <w:rPr>
                <w:b/>
                <w:sz w:val="16"/>
                <w:szCs w:val="16"/>
              </w:rPr>
              <w:t>64.99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13 Развој културе и информисње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480CE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814,033.60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1,5</w:t>
            </w:r>
            <w:r w:rsidRPr="00B13508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RS"/>
              </w:rPr>
              <w:t>1,460,534.40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3,500,000.00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13508">
              <w:rPr>
                <w:b/>
                <w:sz w:val="16"/>
                <w:szCs w:val="16"/>
                <w:lang w:val="sr-Cyrl-CS"/>
              </w:rPr>
              <w:t>2,274,568.00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44DEE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644DEE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3377F">
              <w:rPr>
                <w:b/>
                <w:sz w:val="16"/>
                <w:szCs w:val="16"/>
              </w:rPr>
              <w:t>64.99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 xml:space="preserve">ПРОГРАМСКА АКТИВНОСТ: </w:t>
            </w:r>
            <w:r w:rsidRPr="00160F3C">
              <w:rPr>
                <w:b w:val="0"/>
                <w:sz w:val="20"/>
              </w:rPr>
              <w:t xml:space="preserve">Једнократне помоћи и други облици помоћи.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  <w:lang w:val="sr-Cyrl-RS"/>
              </w:rPr>
              <w:t>00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2,886,000.00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72F6E" w:rsidRDefault="00CF07F0" w:rsidP="009D0000">
            <w:pPr>
              <w:tabs>
                <w:tab w:val="left" w:pos="795"/>
              </w:tabs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63C4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3,286,000.00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96.65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ab/>
            </w:r>
          </w:p>
          <w:p w:rsidR="00CF07F0" w:rsidRDefault="00CF07F0" w:rsidP="009D0000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9D0000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172F6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168,433.17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63C4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168,433.17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3,600,000.00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3,054,433.17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>60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63C48" w:rsidRDefault="00CF07F0" w:rsidP="00863C4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RS"/>
              </w:rPr>
              <w:t>,054,433.17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84.85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7F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B13508">
            <w:pPr>
              <w:pStyle w:val="Heading2"/>
              <w:spacing w:before="20" w:after="20"/>
              <w:ind w:left="57" w:right="57"/>
              <w:jc w:val="both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0F3C">
              <w:rPr>
                <w:b w:val="0"/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3,600,000.00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3,054,433.17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863C4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3,454,433.17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33377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3377F">
              <w:rPr>
                <w:b/>
                <w:sz w:val="16"/>
                <w:szCs w:val="16"/>
              </w:rPr>
              <w:t>86.36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3,600,000.00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143F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3,054,433.17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40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72F6E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863C4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3,454,433.17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33377F" w:rsidRPr="0033377F" w:rsidRDefault="0033377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3377F" w:rsidRDefault="0033377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3377F">
              <w:rPr>
                <w:b/>
                <w:sz w:val="16"/>
                <w:szCs w:val="16"/>
              </w:rPr>
              <w:t>86.36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0901-0008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ПРОГРАМСКА АКТИВНОСТ: 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EA698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46,361.80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46,361.80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33377F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92.73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200.000.00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158,785.00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158,785.00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79.40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EA698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  <w:r>
              <w:rPr>
                <w:sz w:val="16"/>
                <w:szCs w:val="16"/>
                <w:lang w:val="sr-Cyrl-RS"/>
              </w:rPr>
              <w:t>46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EA698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  <w:r>
              <w:rPr>
                <w:sz w:val="16"/>
                <w:szCs w:val="16"/>
                <w:lang w:val="sr-Cyrl-RS"/>
              </w:rPr>
              <w:t>46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66.23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RS"/>
              </w:rPr>
              <w:t>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  <w:r>
              <w:rPr>
                <w:sz w:val="16"/>
                <w:szCs w:val="16"/>
                <w:lang w:val="sr-Cyrl-RS"/>
              </w:rPr>
              <w:t>46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0</w:t>
            </w:r>
            <w:r w:rsidRPr="00160F3C">
              <w:rPr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68113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</w:t>
            </w:r>
            <w:r>
              <w:rPr>
                <w:sz w:val="16"/>
                <w:szCs w:val="16"/>
                <w:lang w:val="sr-Cyrl-RS"/>
              </w:rPr>
              <w:t>46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1939D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</w:t>
            </w:r>
            <w:r>
              <w:rPr>
                <w:sz w:val="16"/>
                <w:szCs w:val="16"/>
                <w:lang w:val="sr-Cyrl-RS"/>
              </w:rPr>
              <w:t>146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33377F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F298D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F298D">
              <w:rPr>
                <w:rFonts w:ascii="Times New Roman" w:hAnsi="Times New Roman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F298D">
              <w:rPr>
                <w:b/>
                <w:sz w:val="16"/>
                <w:szCs w:val="16"/>
              </w:rPr>
              <w:t>3,850,000.00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3,259,579</w:t>
            </w:r>
            <w:r w:rsidRPr="004F298D">
              <w:rPr>
                <w:b/>
                <w:sz w:val="16"/>
                <w:szCs w:val="16"/>
              </w:rPr>
              <w:t>.97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F298D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jc w:val="right"/>
              <w:rPr>
                <w:b/>
                <w:sz w:val="16"/>
                <w:szCs w:val="16"/>
              </w:rPr>
            </w:pPr>
            <w:r w:rsidRPr="004F298D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F298D">
              <w:rPr>
                <w:b/>
                <w:sz w:val="16"/>
                <w:szCs w:val="16"/>
              </w:rPr>
              <w:t>4,250,000.00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3,659,579</w:t>
            </w:r>
            <w:r w:rsidRPr="004F298D">
              <w:rPr>
                <w:b/>
                <w:sz w:val="16"/>
                <w:szCs w:val="16"/>
              </w:rPr>
              <w:t>.97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33377F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41.87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ПРЕДШКОЛСКО ОБРАЗОВАЊЕ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ПРОГРАМ:8 ПРЕДШКОЛСКО ОБРАЗОВАЊЕ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8113B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ПРОГРАМСКА АКТИВНОСТ: Функционисање и остваривање предшколског васпитања и обазовања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C7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C7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Извори финансирања 2001-0001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C7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Неутрошена средства из претходне године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C7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Функционисање и остваривање предшколског васпитања и обазовања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92085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C7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2A3D4C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F298D"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4F298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F298D">
              <w:rPr>
                <w:rFonts w:ascii="Times New Roman" w:hAnsi="Times New Roman"/>
                <w:sz w:val="16"/>
                <w:szCs w:val="16"/>
                <w:lang w:val="sr-Cyrl-RS"/>
              </w:rPr>
              <w:t>Предшколско обазовање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92085C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F298D">
              <w:rPr>
                <w:b/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2A3D4C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100.00</w:t>
            </w:r>
          </w:p>
        </w:tc>
      </w:tr>
      <w:tr w:rsidR="00CF07F0" w:rsidRPr="004F298D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F298D">
              <w:rPr>
                <w:b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4F298D">
              <w:rPr>
                <w:rFonts w:ascii="Times New Roman" w:hAnsi="Times New Roman"/>
                <w:sz w:val="16"/>
                <w:szCs w:val="16"/>
                <w:lang w:val="sr-Cyrl-RS"/>
              </w:rPr>
              <w:t>Програм:8 Предшколсло образовање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92085C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F298D">
              <w:rPr>
                <w:b/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4F298D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4F298D">
              <w:rPr>
                <w:b/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A3D4C" w:rsidRDefault="002A3D4C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F298D" w:rsidRDefault="002A3D4C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D52AC7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A439A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6A439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ОСНОВНО ОБРАЗОВАЊЕ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A439A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ПРОГРАМ 9: ОСНОВНО ОБРАЗОВАЊЕ И ВАСПИТАЊЕ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2002-0001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8113B" w:rsidRDefault="00CF07F0" w:rsidP="006A439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ПРОГРАМСКА АКТИВНОСТ: Функционисање основних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>912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68113B" w:rsidRDefault="00CF07F0" w:rsidP="0060290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sr-Cyrl-RS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924A6D" w:rsidRDefault="00924A6D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Извори финансирања 2001-0001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           20</w:t>
            </w:r>
            <w:r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60290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924A6D" w:rsidRDefault="00924A6D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8113B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>Неутрошена средства из претходне године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9E7B44" w:rsidRDefault="00CF07F0" w:rsidP="0060290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sr-Cyrl-RS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60290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60290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924A6D" w:rsidRDefault="00924A6D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E7B44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3F5363">
              <w:rPr>
                <w:rFonts w:ascii="Times New Roman" w:hAnsi="Times New Roman"/>
                <w:sz w:val="16"/>
                <w:szCs w:val="16"/>
                <w:lang w:val="sr-Cyrl-RS"/>
              </w:rPr>
              <w:t>Функционисање основних школа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924A6D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3F5363">
              <w:rPr>
                <w:b/>
                <w:sz w:val="16"/>
                <w:szCs w:val="16"/>
                <w:lang w:val="sr-Cyrl-RS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924A6D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924A6D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3F5363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4A6D" w:rsidRDefault="00924A6D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F07F0" w:rsidRPr="00924A6D" w:rsidRDefault="00924A6D" w:rsidP="00924A6D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924A6D">
              <w:rPr>
                <w:b/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924A6D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4A6D" w:rsidRDefault="00924A6D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F07F0" w:rsidRPr="003F5363" w:rsidRDefault="00924A6D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F5363">
              <w:rPr>
                <w:rFonts w:ascii="Times New Roman" w:hAnsi="Times New Roman"/>
                <w:sz w:val="16"/>
                <w:szCs w:val="16"/>
                <w:lang w:val="sr-Cyrl-RS"/>
              </w:rPr>
              <w:t>Основно обазовање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200</w:t>
            </w:r>
            <w:r w:rsidRPr="003F5363">
              <w:rPr>
                <w:b/>
                <w:sz w:val="16"/>
                <w:szCs w:val="16"/>
                <w:lang w:val="sr-Cyrl-RS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3F5363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924A6D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100,00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F5363">
              <w:rPr>
                <w:rFonts w:ascii="Times New Roman" w:hAnsi="Times New Roman"/>
                <w:sz w:val="16"/>
                <w:szCs w:val="16"/>
                <w:lang w:val="sr-Cyrl-RS"/>
              </w:rPr>
              <w:t>Програм 9: Основно обраѕовање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3F5363">
              <w:rPr>
                <w:b/>
                <w:sz w:val="16"/>
                <w:szCs w:val="16"/>
                <w:lang w:val="sr-Cyrl-R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3F5363">
              <w:rPr>
                <w:b/>
                <w:sz w:val="16"/>
                <w:szCs w:val="16"/>
                <w:lang w:val="sr-Cyrl-CS"/>
              </w:rPr>
              <w:t>00</w:t>
            </w:r>
            <w:r>
              <w:rPr>
                <w:b/>
                <w:sz w:val="16"/>
                <w:szCs w:val="16"/>
              </w:rPr>
              <w:t>,000</w:t>
            </w:r>
            <w:r w:rsidRPr="003F5363">
              <w:rPr>
                <w:b/>
                <w:sz w:val="16"/>
                <w:szCs w:val="16"/>
                <w:lang w:val="sr-Cyrl-CS"/>
              </w:rPr>
              <w:t>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           5</w:t>
            </w:r>
            <w:r w:rsidRPr="003F5363">
              <w:rPr>
                <w:b/>
                <w:sz w:val="16"/>
                <w:szCs w:val="16"/>
                <w:lang w:val="sr-Cyrl-CS"/>
              </w:rPr>
              <w:t>00,000.00</w:t>
            </w:r>
          </w:p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60290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3F5363">
              <w:rPr>
                <w:b/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43F7D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1201-П001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1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647,750.40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</w:t>
            </w:r>
            <w:r w:rsidRPr="00160F3C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60F3C">
              <w:rPr>
                <w:sz w:val="16"/>
                <w:szCs w:val="16"/>
              </w:rPr>
              <w:t>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5F16" w:rsidRDefault="00CF5F16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1,047,750.40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5F16" w:rsidRDefault="00CF5F16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CF5F16" w:rsidRDefault="00CF5F16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78,19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36,50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120.000.00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120.000.00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0A81" w:rsidRDefault="00AB0A8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1,100,000.00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782,350.40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782,350.40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52,16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400.000.00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Укупно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1,100,000.00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5C1FA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782,350.40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3F5363">
              <w:rPr>
                <w:b/>
                <w:sz w:val="16"/>
                <w:szCs w:val="16"/>
              </w:rPr>
              <w:t>1,182,350.40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3F536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52,16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1201-П002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12,450.96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12,450.96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0A81" w:rsidRDefault="00AB0A8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13,48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  <w:r w:rsidRPr="00160F3C">
              <w:rPr>
                <w:sz w:val="16"/>
                <w:szCs w:val="16"/>
              </w:rPr>
              <w:t>.000.00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95,87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AB0A81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550,</w:t>
            </w:r>
            <w:r w:rsidRPr="00602901">
              <w:rPr>
                <w:b/>
                <w:sz w:val="16"/>
                <w:szCs w:val="16"/>
              </w:rPr>
              <w:t>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02901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0A81">
              <w:rPr>
                <w:b/>
                <w:sz w:val="16"/>
                <w:szCs w:val="16"/>
                <w:lang w:val="sr-Cyrl-RS"/>
              </w:rPr>
              <w:t>82,45</w:t>
            </w:r>
          </w:p>
        </w:tc>
      </w:tr>
      <w:tr w:rsidR="00CF07F0" w:rsidRPr="00AB0A81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02901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02901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AB0A81" w:rsidRDefault="00AB0A81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AB0A81" w:rsidRDefault="00AB0A81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0A81">
              <w:rPr>
                <w:b/>
                <w:sz w:val="16"/>
                <w:szCs w:val="16"/>
                <w:lang w:val="sr-Cyrl-RS"/>
              </w:rPr>
              <w:t>82,45</w:t>
            </w:r>
          </w:p>
        </w:tc>
      </w:tr>
      <w:tr w:rsidR="00CF07F0" w:rsidRPr="00AB0A81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02901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Pr="00602901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0A81" w:rsidRDefault="00AB0A81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82,45</w:t>
            </w:r>
          </w:p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CF07F0" w:rsidRPr="00AB0A81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02901">
              <w:rPr>
                <w:sz w:val="18"/>
                <w:szCs w:val="18"/>
              </w:rPr>
              <w:t>ПРОГРАМ 13 –</w:t>
            </w:r>
            <w:r w:rsidRPr="00602901">
              <w:rPr>
                <w:rFonts w:eastAsiaTheme="minorEastAsia"/>
                <w:sz w:val="18"/>
                <w:szCs w:val="18"/>
              </w:rPr>
              <w:t xml:space="preserve"> Развој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550,</w:t>
            </w:r>
            <w:r w:rsidRPr="00602901">
              <w:rPr>
                <w:b/>
                <w:sz w:val="16"/>
                <w:szCs w:val="16"/>
              </w:rPr>
              <w:t>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  <w:r w:rsidRPr="00602901">
              <w:rPr>
                <w:b/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B0A81" w:rsidRDefault="00AB0A81" w:rsidP="005A1C0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5A1C02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  <w:r w:rsidRPr="00602901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AB0A81" w:rsidRDefault="00AB0A81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AB0A8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</w:rPr>
              <w:t>453,450.96</w:t>
            </w: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ab/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AB0A8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AB0A81" w:rsidRDefault="00AB0A8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AB0A81">
              <w:rPr>
                <w:b/>
                <w:sz w:val="16"/>
                <w:szCs w:val="16"/>
                <w:lang w:val="sr-Cyrl-RS"/>
              </w:rPr>
              <w:t>82,45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 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 4:РАЗВОЈ ТУРИЗАМА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1502-П003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7C0C3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34,895.00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34,895.00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306D75" w:rsidRDefault="00306D7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96,93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435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435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306D75" w:rsidRDefault="00306D75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1502-П003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602901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6D75" w:rsidRPr="001B7B27" w:rsidRDefault="00306D75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87,67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7C0C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87,67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87,67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02901">
              <w:rPr>
                <w:rFonts w:ascii="Times New Roman" w:eastAsiaTheme="minorEastAsia" w:hAnsi="Times New Roman"/>
                <w:sz w:val="16"/>
                <w:szCs w:val="16"/>
              </w:rPr>
              <w:t>ПРОГРАМ 4-Развој туризма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536,000.00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</w:rPr>
              <w:t>469,895.00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1B7B27" w:rsidP="001B7B27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87,67</w:t>
            </w:r>
          </w:p>
          <w:p w:rsidR="00CF07F0" w:rsidRPr="001B7B27" w:rsidRDefault="00CF07F0" w:rsidP="001B7B27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Развој заједнице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42</w:t>
            </w:r>
            <w:r w:rsidRPr="00160F3C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186,658.21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60F3C">
              <w:rPr>
                <w:sz w:val="16"/>
                <w:szCs w:val="16"/>
              </w:rPr>
              <w:t>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1B7B27" w:rsidRDefault="001B7B27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186,658.21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</w:t>
            </w:r>
          </w:p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46,67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23,20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 ТЕКУЋЕ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60F3C">
              <w:rPr>
                <w:sz w:val="16"/>
                <w:szCs w:val="16"/>
              </w:rPr>
              <w:t>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113,812.79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160F3C">
              <w:rPr>
                <w:sz w:val="16"/>
                <w:szCs w:val="16"/>
              </w:rPr>
              <w:t>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B27" w:rsidRDefault="001B7B27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60F3C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113,812.79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B27" w:rsidRDefault="001B7B27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30,76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38,33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 w:cs="Times New Roman"/>
                <w:sz w:val="16"/>
                <w:szCs w:val="16"/>
                <w:lang w:val="sr-Cyrl-CS"/>
              </w:rPr>
            </w:pPr>
            <w:r w:rsidRPr="00602901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1A464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B7B27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1B7B27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38,33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1B7B27">
              <w:rPr>
                <w:b/>
                <w:sz w:val="16"/>
                <w:szCs w:val="16"/>
                <w:lang w:val="sr-Cyrl-RS"/>
              </w:rPr>
              <w:t>38,33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602901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790,000.00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302,791.00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1B7B2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38,33</w:t>
            </w:r>
          </w:p>
          <w:p w:rsidR="00CF07F0" w:rsidRPr="001B7B27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B7B27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447BD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E66044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024DCC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Рекреација,спорт,култура и 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вере,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447BD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E4EB9" w:rsidRDefault="00CF07F0" w:rsidP="00FA291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447BD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024DC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4318B" w:rsidRDefault="00CF07F0" w:rsidP="00FA291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  <w:r>
              <w:rPr>
                <w:rFonts w:eastAsiaTheme="minorEastAsia"/>
                <w:sz w:val="16"/>
                <w:szCs w:val="16"/>
              </w:rPr>
              <w:t>„Финансисирање пројекта удружење грађананекласификовани на другом месту 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602AA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447BD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D5DF7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  <w:p w:rsidR="00CF07F0" w:rsidRPr="00793B3E" w:rsidRDefault="00CF07F0" w:rsidP="00FA291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НЕВЛАДИНИМ ОРГАНИЗАЦИЈАМА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7508C3" w:rsidRDefault="007508C3" w:rsidP="00FA291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93,50</w:t>
            </w:r>
          </w:p>
        </w:tc>
      </w:tr>
      <w:tr w:rsidR="00CF07F0" w:rsidRPr="00447BDC" w:rsidTr="00861EA0">
        <w:trPr>
          <w:gridAfter w:val="1"/>
          <w:wAfter w:w="2686" w:type="dxa"/>
          <w:cantSplit/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447BD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024DCC"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D52A8E">
              <w:rPr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7508C3" w:rsidRDefault="007508C3" w:rsidP="00FA2918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93,50</w:t>
            </w:r>
          </w:p>
        </w:tc>
      </w:tr>
      <w:tr w:rsidR="00CF07F0" w:rsidRPr="004F1CD2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 w:rsidRPr="00D52A8E">
              <w:rPr>
                <w:rFonts w:ascii="Times New Roman" w:eastAsiaTheme="minorEastAsia" w:hAnsi="Times New Roman" w:cs="Times New Roman"/>
                <w:sz w:val="16"/>
                <w:szCs w:val="16"/>
              </w:rPr>
              <w:t>„Финансисирање пројекта удружење грађана на снову конкурса</w:t>
            </w:r>
            <w:r>
              <w:rPr>
                <w:rFonts w:eastAsiaTheme="minorEastAsia"/>
                <w:sz w:val="16"/>
                <w:szCs w:val="16"/>
              </w:rPr>
              <w:t>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24DCC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D52A8E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7508C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  <w:p w:rsidR="007508C3" w:rsidRDefault="007508C3" w:rsidP="007508C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7508C3" w:rsidRDefault="007508C3" w:rsidP="007508C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508C3">
              <w:rPr>
                <w:b/>
                <w:sz w:val="16"/>
                <w:szCs w:val="16"/>
                <w:lang w:val="sr-Cyrl-RS"/>
              </w:rPr>
              <w:t>93,50</w:t>
            </w: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F07F0" w:rsidRPr="004F1CD2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4513E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4513E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4513E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4513E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4513E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D5DF7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70B1D" w:rsidRDefault="00CF07F0" w:rsidP="00FA29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24DCC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D52A8E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7508C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7508C3" w:rsidP="00FA291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93,50</w:t>
            </w:r>
          </w:p>
        </w:tc>
      </w:tr>
      <w:tr w:rsidR="00CF07F0" w:rsidRPr="004F1CD2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CA1699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lastRenderedPageBreak/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BC2E7C" w:rsidRDefault="00CF07F0" w:rsidP="00FA291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 w:rsidRPr="00BC2E7C">
              <w:rPr>
                <w:rFonts w:eastAsiaTheme="minorEastAsia"/>
                <w:sz w:val="16"/>
                <w:szCs w:val="16"/>
              </w:rPr>
              <w:t>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024DCC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024DCC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4F1CD2" w:rsidRDefault="00CF07F0" w:rsidP="00FA2918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D52A8E"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508C3" w:rsidRDefault="007508C3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D52A8E">
              <w:rPr>
                <w:b/>
                <w:sz w:val="16"/>
                <w:szCs w:val="16"/>
                <w:lang w:val="sr-Cyrl-RS"/>
              </w:rPr>
              <w:t>935,000.00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7508C3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CF07F0" w:rsidP="00FA2918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7508C3" w:rsidRDefault="007508C3" w:rsidP="00FA291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93,50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D52A8E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  <w:p w:rsidR="00CF07F0" w:rsidRPr="00861EA0" w:rsidRDefault="00CF07F0" w:rsidP="00861EA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61EA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861EA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</w:t>
            </w:r>
            <w:r>
              <w:rPr>
                <w:b w:val="0"/>
                <w:sz w:val="16"/>
                <w:szCs w:val="16"/>
                <w:lang w:val="sr-Cyrl-RS"/>
              </w:rPr>
              <w:t xml:space="preserve"> 3: Локални економски развој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861EA0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П006 Финансирање пројекта „Подршка сарадњи академскох и МСП сектора на подручју ГОЦК кроз рализацију високошколске стручне праксе“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D52A8E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CF07F0" w:rsidRPr="00413EB6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CF07F0" w:rsidRPr="00160F3C" w:rsidRDefault="00CF07F0" w:rsidP="00413EB6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13EB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413EB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214D67" w:rsidRDefault="00214D6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214D67" w:rsidRDefault="00214D6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D52A8E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Извор финансирања за 1501-П006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67" w:rsidRPr="00214D67" w:rsidRDefault="00214D6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CF07F0" w:rsidRPr="00214D67" w:rsidRDefault="00214D6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214D67"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861EA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„Подршка сарадњи академскох и МСП сектора на подручју ГОЦК кроз рализацију високошколске стручне пракс“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67" w:rsidRDefault="00214D6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530,000.00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67" w:rsidRDefault="00214D67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67" w:rsidRPr="00214D67" w:rsidRDefault="00214D6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214D67" w:rsidRPr="00214D67" w:rsidRDefault="00214D67" w:rsidP="00214D67">
            <w:pPr>
              <w:rPr>
                <w:b/>
                <w:sz w:val="16"/>
                <w:szCs w:val="16"/>
                <w:lang w:val="sr-Cyrl-CS"/>
              </w:rPr>
            </w:pPr>
          </w:p>
          <w:p w:rsidR="00214D67" w:rsidRPr="00214D67" w:rsidRDefault="00214D67" w:rsidP="00214D67">
            <w:pPr>
              <w:rPr>
                <w:b/>
                <w:sz w:val="16"/>
                <w:szCs w:val="16"/>
                <w:lang w:val="sr-Cyrl-CS"/>
              </w:rPr>
            </w:pPr>
          </w:p>
          <w:p w:rsidR="00214D67" w:rsidRPr="00214D67" w:rsidRDefault="00214D67" w:rsidP="00214D67">
            <w:pPr>
              <w:rPr>
                <w:b/>
                <w:sz w:val="16"/>
                <w:szCs w:val="16"/>
                <w:lang w:val="sr-Cyrl-CS"/>
              </w:rPr>
            </w:pPr>
          </w:p>
          <w:p w:rsidR="00CF07F0" w:rsidRPr="00214D67" w:rsidRDefault="00214D67" w:rsidP="00214D67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 w:rsidRPr="00214D67">
              <w:rPr>
                <w:b/>
                <w:sz w:val="16"/>
                <w:szCs w:val="16"/>
                <w:lang w:val="sr-Cyrl-CS"/>
              </w:rPr>
              <w:t>0,00</w:t>
            </w:r>
          </w:p>
        </w:tc>
      </w:tr>
      <w:tr w:rsidR="00CF07F0" w:rsidRPr="00160F3C" w:rsidTr="008E407F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602901">
              <w:rPr>
                <w:b/>
                <w:bCs/>
                <w:sz w:val="16"/>
                <w:szCs w:val="16"/>
                <w:lang w:val="sr-Cyrl-CS"/>
              </w:rPr>
              <w:t>530,000.00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530,000.00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861EA0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14D67" w:rsidRPr="00214D67" w:rsidRDefault="00214D67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14D67" w:rsidRDefault="00214D67" w:rsidP="00214D6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14D67">
              <w:rPr>
                <w:b/>
                <w:sz w:val="16"/>
                <w:szCs w:val="16"/>
                <w:lang w:val="sr-Cyrl-RS"/>
              </w:rPr>
              <w:t>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  <w:p w:rsidR="00CF07F0" w:rsidRPr="00861EA0" w:rsidRDefault="00CF07F0" w:rsidP="00FA291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61EA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CF07F0" w:rsidRPr="00160F3C" w:rsidTr="008E407F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</w:t>
            </w:r>
            <w:r>
              <w:rPr>
                <w:b w:val="0"/>
                <w:sz w:val="16"/>
                <w:szCs w:val="16"/>
                <w:lang w:val="sr-Cyrl-RS"/>
              </w:rPr>
              <w:t xml:space="preserve"> 3: Локални економски развој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8E407F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1501-П007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861EA0" w:rsidRDefault="00CF07F0" w:rsidP="008E407F">
            <w:pPr>
              <w:pStyle w:val="Heading6"/>
              <w:jc w:val="both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П007“Јавни радови у области заштите животне средине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8E407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D52A8E" w:rsidRDefault="00CF07F0" w:rsidP="008E407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8E407F">
            <w:pPr>
              <w:pStyle w:val="Heading6"/>
              <w:jc w:val="both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319,457.73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358,069.36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719,457.73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758,069.36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67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105,37</w:t>
            </w: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8E407F" w:rsidRDefault="00CF07F0" w:rsidP="008E407F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75/1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8E407F">
            <w:pPr>
              <w:pStyle w:val="Heading6"/>
              <w:jc w:val="both"/>
              <w:rPr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7,815.00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7,815.00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7,815.00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7,815.00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</w:t>
            </w: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13EB6" w:rsidRDefault="00CF07F0" w:rsidP="008E407F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Извор финансирања за 1501-П007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FA2918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</w:rPr>
            </w:pPr>
            <w:r w:rsidRPr="00602901">
              <w:rPr>
                <w:b/>
                <w:bCs/>
                <w:sz w:val="16"/>
                <w:szCs w:val="16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400,000.00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</w:t>
            </w: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Трансфери од других нивоа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327,272.73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365,884.36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327,272.73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365,884.36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111,80</w:t>
            </w: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„Јавни радови у области заштите животне средине“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>
              <w:rPr>
                <w:b/>
                <w:bCs/>
                <w:sz w:val="16"/>
                <w:szCs w:val="16"/>
                <w:lang w:val="sr-Cyrl-RS"/>
              </w:rPr>
              <w:t>40</w:t>
            </w:r>
            <w:r w:rsidRPr="00602901">
              <w:rPr>
                <w:b/>
                <w:bCs/>
                <w:sz w:val="16"/>
                <w:szCs w:val="16"/>
                <w:lang w:val="sr-Cyrl-R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602901">
              <w:rPr>
                <w:b/>
                <w:bCs/>
                <w:sz w:val="16"/>
                <w:szCs w:val="16"/>
                <w:lang w:val="sr-Cyrl-CS"/>
              </w:rPr>
              <w:t>327,272.73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365,884.36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727,272.73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765,884.36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111,80</w:t>
            </w: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02901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602901">
              <w:rPr>
                <w:rFonts w:eastAsiaTheme="minorEastAsia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602901">
              <w:rPr>
                <w:b/>
                <w:bCs/>
                <w:sz w:val="16"/>
                <w:szCs w:val="16"/>
                <w:lang w:val="sr-Cyrl-CS"/>
              </w:rPr>
              <w:t>400,000.00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602901">
              <w:rPr>
                <w:b/>
                <w:bCs/>
                <w:sz w:val="16"/>
                <w:szCs w:val="16"/>
                <w:lang w:val="sr-Cyrl-RS"/>
              </w:rPr>
              <w:t>400,000.00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602901">
              <w:rPr>
                <w:b/>
                <w:bCs/>
                <w:sz w:val="16"/>
                <w:szCs w:val="16"/>
                <w:lang w:val="sr-Cyrl-CS"/>
              </w:rPr>
              <w:t>327,272.73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365,884.36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727,272.73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602901">
              <w:rPr>
                <w:b/>
                <w:sz w:val="16"/>
                <w:szCs w:val="16"/>
                <w:lang w:val="sr-Cyrl-RS"/>
              </w:rPr>
              <w:t>765,884.36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111,80</w:t>
            </w: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FA291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  <w:p w:rsidR="00CF07F0" w:rsidRPr="00861EA0" w:rsidRDefault="00CF07F0" w:rsidP="00FA2918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61EA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</w:t>
            </w:r>
            <w:r>
              <w:rPr>
                <w:b w:val="0"/>
                <w:sz w:val="16"/>
                <w:szCs w:val="16"/>
                <w:lang w:val="sr-Cyrl-RS"/>
              </w:rPr>
              <w:t xml:space="preserve"> 3: Локални економски развој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FA2918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1501-П00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FA2918" w:rsidRDefault="00CF07F0" w:rsidP="00FA2918">
            <w:pPr>
              <w:pStyle w:val="Heading6"/>
              <w:jc w:val="both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П00</w:t>
            </w:r>
            <w:r>
              <w:rPr>
                <w:rFonts w:eastAsiaTheme="minorEastAsia"/>
                <w:b w:val="0"/>
                <w:sz w:val="16"/>
                <w:szCs w:val="16"/>
              </w:rPr>
              <w:t>8</w:t>
            </w: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“Санирање и заштита дечијих мобилијара“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160F3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pStyle w:val="Heading6"/>
              <w:jc w:val="both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441,192.60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441,192.60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441,192.60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441,192.60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D67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214D67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</w:t>
            </w: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pStyle w:val="Heading6"/>
              <w:jc w:val="both"/>
              <w:rPr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sz w:val="16"/>
                <w:szCs w:val="16"/>
                <w:lang w:val="sr-Cyrl-RS"/>
              </w:rPr>
              <w:t>6,000.00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5,836.50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345BD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5,836.50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214D67" w:rsidP="00214D6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97,28</w:t>
            </w: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b w:val="0"/>
                <w:sz w:val="16"/>
                <w:szCs w:val="16"/>
                <w:lang w:val="sr-Cyrl-RS"/>
              </w:rPr>
              <w:t>Извор финансирања за 1501-П007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2B24B7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E407F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413EB6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2B24B7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Трансфери од других нивоа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RS"/>
              </w:rPr>
            </w:pPr>
            <w:r w:rsidRPr="00D47862">
              <w:rPr>
                <w:b/>
                <w:bCs/>
                <w:sz w:val="16"/>
                <w:szCs w:val="16"/>
                <w:lang w:val="sr-Cyrl-RS"/>
              </w:rPr>
              <w:t>447,192.60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D47862">
              <w:rPr>
                <w:b/>
                <w:sz w:val="16"/>
                <w:szCs w:val="16"/>
                <w:lang w:val="sr-Cyrl-RS"/>
              </w:rPr>
              <w:t>447,192.60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214D67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214D67" w:rsidRDefault="00214D67" w:rsidP="00214D6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214D67">
              <w:rPr>
                <w:b/>
                <w:sz w:val="16"/>
                <w:szCs w:val="16"/>
                <w:lang w:val="sr-Cyrl-CS"/>
              </w:rPr>
              <w:t>99,97</w:t>
            </w:r>
          </w:p>
        </w:tc>
      </w:tr>
      <w:tr w:rsidR="00CF07F0" w:rsidRPr="00160F3C" w:rsidTr="007345B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D52A8E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„Јавни радови у области заштите животне средине“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61EA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861EA0" w:rsidRDefault="00CF07F0" w:rsidP="00FA2918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bCs/>
                <w:sz w:val="16"/>
                <w:szCs w:val="16"/>
                <w:lang w:val="sr-Cyrl-CS"/>
              </w:rPr>
            </w:pPr>
            <w:r w:rsidRPr="00D47862">
              <w:rPr>
                <w:b/>
                <w:bCs/>
                <w:sz w:val="16"/>
                <w:szCs w:val="16"/>
                <w:lang w:val="sr-Cyrl-CS"/>
              </w:rPr>
              <w:t>447,192.60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447,192.60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214D67" w:rsidRDefault="00214D67" w:rsidP="00214D6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214D67">
              <w:rPr>
                <w:b/>
                <w:sz w:val="16"/>
                <w:szCs w:val="16"/>
                <w:lang w:val="sr-Cyrl-CS"/>
              </w:rPr>
              <w:t>99,97</w:t>
            </w:r>
          </w:p>
        </w:tc>
      </w:tr>
      <w:tr w:rsidR="00CF07F0" w:rsidRPr="00160F3C" w:rsidTr="008E407F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2B24B7" w:rsidRDefault="00CF07F0" w:rsidP="007345B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861EA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447,192.60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447,192.10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CF07F0" w:rsidRPr="00D47862" w:rsidRDefault="00CF07F0" w:rsidP="00FA291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D47862">
              <w:rPr>
                <w:b/>
                <w:sz w:val="16"/>
                <w:szCs w:val="16"/>
                <w:lang w:val="sr-Cyrl-CS"/>
              </w:rPr>
              <w:t>447,029.10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214D67" w:rsidRDefault="00214D67" w:rsidP="00214D6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214D67">
              <w:rPr>
                <w:b/>
                <w:sz w:val="16"/>
                <w:szCs w:val="16"/>
                <w:lang w:val="sr-Cyrl-RS"/>
              </w:rPr>
              <w:t>99,97</w:t>
            </w:r>
          </w:p>
        </w:tc>
      </w:tr>
      <w:tr w:rsidR="00CF07F0" w:rsidRPr="00160F3C" w:rsidTr="00A6532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A65328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2B24B7" w:rsidRDefault="00CF07F0" w:rsidP="007345B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FA291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FA291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A65328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Вишенаменски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A6532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A65328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Програм 3: Локални економски развој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A65328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1501-П009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A65328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>П009“ Клуб за запошљавање Рома“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A65328" w:rsidRDefault="00CF07F0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 w:val="0"/>
                <w:sz w:val="16"/>
                <w:szCs w:val="16"/>
                <w:lang w:val="sr-Cyrl-RS"/>
              </w:rPr>
              <w:t xml:space="preserve"> 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78,361.00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76,746.17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78,361.00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76,746.17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15" w:rsidRDefault="00881D15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881D15" w:rsidRDefault="00881D15" w:rsidP="00881D15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97,94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602901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A65328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13,439.00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13,161.95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13,439.00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13,161.95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15" w:rsidRPr="00881D15" w:rsidRDefault="00881D15" w:rsidP="00881D15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  97,94</w:t>
            </w:r>
          </w:p>
          <w:p w:rsidR="00CF07F0" w:rsidRPr="00881D15" w:rsidRDefault="00CF07F0" w:rsidP="00881D15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A65328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59,136.00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59,136.00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881D15" w:rsidRDefault="00881D15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0,00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A65328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360,600.00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305,483.49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360,</w:t>
            </w:r>
            <w:r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  <w:lang w:val="sr-Cyrl-RS"/>
              </w:rPr>
              <w:t>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305,483.49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881D15" w:rsidRDefault="00881D15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84,72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25,728.00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20,308.89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25,728.00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20,308.89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881D15" w:rsidRDefault="00881D15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78,94</w:t>
            </w:r>
          </w:p>
        </w:tc>
      </w:tr>
      <w:tr w:rsidR="00CF07F0" w:rsidRPr="00160F3C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84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Опрема и машине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101,773.20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86,060.00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330,226.80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322,940.00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160F3C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160F3C" w:rsidRDefault="00CF07F0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B13508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432,000.00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E27C6" w:rsidRDefault="00CF07F0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409,000.00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881D15" w:rsidRDefault="00881D15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94,68</w:t>
            </w:r>
          </w:p>
        </w:tc>
      </w:tr>
      <w:tr w:rsidR="00CF07F0" w:rsidRPr="00160F3C" w:rsidTr="00797E7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7E7D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797E7D">
              <w:rPr>
                <w:sz w:val="16"/>
                <w:szCs w:val="16"/>
                <w:lang w:val="sr-Cyrl-RS"/>
              </w:rPr>
              <w:t>Извор финансирања за 1501-П007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7E7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797E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797E7D" w:rsidRDefault="00CF07F0" w:rsidP="00797E7D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CF07F0" w:rsidRPr="00CA4585" w:rsidTr="00982B5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982B50">
              <w:rPr>
                <w:sz w:val="16"/>
                <w:szCs w:val="16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982B50">
              <w:rPr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97E7D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101,773.20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96746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86,060.00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982B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E27C6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101,773.20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E27C6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86,060.00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881D15" w:rsidRDefault="00881D15" w:rsidP="00982B5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84,56</w:t>
            </w:r>
          </w:p>
        </w:tc>
      </w:tr>
      <w:tr w:rsidR="00CF07F0" w:rsidRPr="00CA4585" w:rsidTr="00982B5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BC2E7C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982B50">
              <w:rPr>
                <w:sz w:val="16"/>
                <w:szCs w:val="16"/>
              </w:rPr>
              <w:t>06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982B50">
              <w:rPr>
                <w:sz w:val="16"/>
                <w:szCs w:val="16"/>
                <w:lang w:val="sr-Cyrl-RS"/>
              </w:rPr>
              <w:t>Донације међународних организација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47BDC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97E7D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867,490.80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797E7D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738,640.50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982B50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982B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E27C6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867,490.80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E27C6" w:rsidRDefault="00CF07F0" w:rsidP="00982B5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738,640.50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447BDC" w:rsidRDefault="00CF07F0" w:rsidP="00982B5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CF07F0" w:rsidRPr="00881D15" w:rsidRDefault="00881D15" w:rsidP="00982B5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  85,15</w:t>
            </w:r>
          </w:p>
        </w:tc>
      </w:tr>
      <w:tr w:rsidR="00CF07F0" w:rsidRPr="00160F3C" w:rsidTr="00797E7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797E7D" w:rsidRDefault="00CF07F0" w:rsidP="00797E7D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 w:rsidRPr="00797E7D">
              <w:rPr>
                <w:sz w:val="16"/>
                <w:szCs w:val="16"/>
                <w:lang w:val="sr-Cyrl-RS"/>
              </w:rPr>
              <w:t>П009“ Клуб за запошљавање Рома“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101,773.20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86,060.00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867,490.80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738,640.50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7F0" w:rsidRPr="00602901" w:rsidRDefault="00CF07F0" w:rsidP="00797E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969,264.00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824,700.50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D15" w:rsidRPr="00881D15" w:rsidRDefault="00881D15" w:rsidP="00797E7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  <w:p w:rsidR="00CF07F0" w:rsidRPr="00881D15" w:rsidRDefault="00881D15" w:rsidP="00881D1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881D15">
              <w:rPr>
                <w:b/>
                <w:sz w:val="16"/>
                <w:szCs w:val="16"/>
                <w:lang w:val="sr-Cyrl-RS"/>
              </w:rPr>
              <w:t>85,09</w:t>
            </w:r>
          </w:p>
        </w:tc>
      </w:tr>
      <w:tr w:rsidR="00CF07F0" w:rsidRPr="00160F3C" w:rsidTr="004F298D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861EA0" w:rsidRDefault="00CF07F0" w:rsidP="00797E7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CF07F0" w:rsidRPr="00160F3C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797E7D" w:rsidRDefault="00CF07F0" w:rsidP="0079097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797E7D" w:rsidRDefault="00CF07F0" w:rsidP="00797E7D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b/>
                <w:sz w:val="16"/>
                <w:szCs w:val="16"/>
                <w:lang w:val="sr-Cyrl-RS"/>
              </w:rPr>
              <w:t>Вишенаменски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101,773.20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86,060.00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867,490.80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738,640.50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941690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F07F0" w:rsidRDefault="00CF07F0" w:rsidP="00797E7D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602901" w:rsidRDefault="00CF07F0" w:rsidP="00797E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969,264.00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F07F0" w:rsidRPr="00602901" w:rsidRDefault="00CF07F0" w:rsidP="0079097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02901">
              <w:rPr>
                <w:b/>
                <w:sz w:val="16"/>
                <w:szCs w:val="16"/>
              </w:rPr>
              <w:t>824,700.50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881D15" w:rsidRPr="00881D15" w:rsidRDefault="00881D15" w:rsidP="00797E7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881D15">
              <w:rPr>
                <w:b/>
                <w:sz w:val="16"/>
                <w:szCs w:val="16"/>
                <w:lang w:val="sr-Cyrl-RS"/>
              </w:rPr>
              <w:t xml:space="preserve">  </w:t>
            </w:r>
          </w:p>
          <w:p w:rsidR="00CF07F0" w:rsidRPr="00881D15" w:rsidRDefault="00881D15" w:rsidP="00797E7D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881D15">
              <w:rPr>
                <w:b/>
                <w:sz w:val="16"/>
                <w:szCs w:val="16"/>
                <w:lang w:val="sr-Cyrl-RS"/>
              </w:rPr>
              <w:t xml:space="preserve"> 85,09</w:t>
            </w:r>
          </w:p>
        </w:tc>
      </w:tr>
      <w:tr w:rsidR="00CF07F0" w:rsidRPr="00CA4585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РАЗДЕО   4</w:t>
            </w:r>
          </w:p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  <w:p w:rsidR="00CF07F0" w:rsidRPr="003903E3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95,225,576.20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7A475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06EDA" w:rsidRDefault="00CF07F0" w:rsidP="007A475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70,747,</w:t>
            </w:r>
            <w:r>
              <w:rPr>
                <w:b/>
                <w:sz w:val="16"/>
                <w:szCs w:val="16"/>
                <w:lang w:val="sr-Cyrl-RS"/>
              </w:rPr>
              <w:t>796</w:t>
            </w:r>
            <w:r>
              <w:rPr>
                <w:b/>
                <w:sz w:val="16"/>
                <w:szCs w:val="16"/>
              </w:rPr>
              <w:t>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1,641,956.13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95C3B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1,551,553.96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D47862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Default="00CF07F0" w:rsidP="009D0000">
            <w:pPr>
              <w:jc w:val="center"/>
              <w:rPr>
                <w:b/>
                <w:sz w:val="16"/>
                <w:szCs w:val="16"/>
              </w:rPr>
            </w:pPr>
          </w:p>
          <w:p w:rsidR="00CF07F0" w:rsidRPr="00B04581" w:rsidRDefault="00CF07F0" w:rsidP="009D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14,407,259.19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  <w:p w:rsidR="00CF07F0" w:rsidRPr="00195C3B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111,367,532.33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406EDA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86,706,6</w:t>
            </w:r>
            <w:r>
              <w:rPr>
                <w:b/>
                <w:sz w:val="16"/>
                <w:szCs w:val="16"/>
                <w:lang w:val="sr-Cyrl-RS"/>
              </w:rPr>
              <w:t>09</w:t>
            </w:r>
            <w:r>
              <w:rPr>
                <w:b/>
                <w:sz w:val="16"/>
                <w:szCs w:val="16"/>
              </w:rPr>
              <w:t>.83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CF07F0" w:rsidRPr="00881D15" w:rsidRDefault="00881D15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77,86</w:t>
            </w:r>
          </w:p>
        </w:tc>
      </w:tr>
      <w:tr w:rsidR="00CF07F0" w:rsidRPr="00CA4585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5C042A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CF07F0" w:rsidRPr="00CA4585" w:rsidTr="00861EA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F07F0" w:rsidRPr="004513EC" w:rsidRDefault="00CF07F0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  СВЕ     ДКБ</w:t>
            </w:r>
          </w:p>
          <w:p w:rsidR="00CF07F0" w:rsidRPr="002C4810" w:rsidRDefault="00CF07F0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CF07F0" w:rsidRPr="008D2917" w:rsidRDefault="00CF07F0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144,253,308.20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114,421,8</w:t>
            </w:r>
            <w:r>
              <w:rPr>
                <w:b/>
                <w:sz w:val="16"/>
                <w:szCs w:val="16"/>
                <w:lang w:val="sr-Cyrl-RS"/>
              </w:rPr>
              <w:t>75</w:t>
            </w:r>
            <w:r>
              <w:rPr>
                <w:b/>
                <w:sz w:val="16"/>
                <w:szCs w:val="16"/>
              </w:rPr>
              <w:t>.08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476B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1,641,956.13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476B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1,551,553.96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1476B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14,500,000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jc w:val="center"/>
              <w:rPr>
                <w:b/>
                <w:sz w:val="16"/>
                <w:szCs w:val="16"/>
              </w:rPr>
            </w:pPr>
          </w:p>
          <w:p w:rsidR="00CF07F0" w:rsidRPr="001476B0" w:rsidRDefault="00CF07F0" w:rsidP="009D000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14,407,259.19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CF07F0" w:rsidRDefault="00CF07F0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RS"/>
              </w:rPr>
            </w:pPr>
          </w:p>
          <w:p w:rsidR="00CF07F0" w:rsidRPr="00D4386B" w:rsidRDefault="00CF07F0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RS"/>
              </w:rPr>
            </w:pPr>
            <w:r>
              <w:rPr>
                <w:b/>
                <w:szCs w:val="20"/>
                <w:lang w:val="sr-Cyrl-RS"/>
              </w:rPr>
              <w:t>160,395,264.33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D4386B" w:rsidRDefault="00CF07F0" w:rsidP="009D0000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130,380,688.23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CF07F0" w:rsidRPr="002C4810" w:rsidRDefault="00CF07F0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CF07F0" w:rsidRPr="002C4810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CF07F0" w:rsidRPr="00881D15" w:rsidRDefault="00881D15" w:rsidP="009D0000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81,29</w:t>
            </w:r>
          </w:p>
          <w:p w:rsidR="00CF07F0" w:rsidRPr="002C4810" w:rsidRDefault="00CF07F0" w:rsidP="009D000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Pr="000E73C1" w:rsidRDefault="00B23BF1" w:rsidP="000E73C1">
      <w:pPr>
        <w:pStyle w:val="BodyText"/>
        <w:rPr>
          <w:lang w:val="sr-Cyrl-RS"/>
        </w:rPr>
      </w:pPr>
    </w:p>
    <w:p w:rsidR="00B23BF1" w:rsidRPr="00895DCA" w:rsidRDefault="00B23BF1" w:rsidP="00B23BF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FC5381" w:rsidRDefault="00FC5381" w:rsidP="00FC5381">
      <w:pPr>
        <w:pStyle w:val="Heading4"/>
        <w:rPr>
          <w:rFonts w:ascii="Times New Roman" w:hAnsi="Times New Roman"/>
          <w:sz w:val="18"/>
          <w:szCs w:val="18"/>
        </w:rPr>
      </w:pPr>
      <w:bookmarkStart w:id="0" w:name="OLE_LINK31"/>
      <w:bookmarkEnd w:id="0"/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</w:r>
    </w:p>
    <w:p w:rsidR="00710AB1" w:rsidRDefault="00710AB1" w:rsidP="00710AB1"/>
    <w:p w:rsidR="00710AB1" w:rsidRPr="00710AB1" w:rsidRDefault="00710AB1" w:rsidP="00710AB1"/>
    <w:p w:rsidR="002D6F97" w:rsidRDefault="002D6F97" w:rsidP="002D6F97">
      <w:pPr>
        <w:rPr>
          <w:lang w:val="sr-Cyrl-RS"/>
        </w:rPr>
      </w:pPr>
    </w:p>
    <w:p w:rsidR="002D6F97" w:rsidRPr="002D6F97" w:rsidRDefault="002D6F97" w:rsidP="002D6F97">
      <w:pPr>
        <w:rPr>
          <w:lang w:val="sr-Cyrl-RS"/>
        </w:rPr>
      </w:pPr>
    </w:p>
    <w:p w:rsidR="002D4A67" w:rsidRPr="000E73C1" w:rsidRDefault="002D4A67" w:rsidP="002D4A67">
      <w:pPr>
        <w:tabs>
          <w:tab w:val="left" w:pos="6060"/>
        </w:tabs>
        <w:rPr>
          <w:b/>
          <w:sz w:val="24"/>
        </w:rPr>
      </w:pPr>
      <w:r w:rsidRPr="009E164B">
        <w:rPr>
          <w:sz w:val="18"/>
          <w:szCs w:val="18"/>
        </w:rPr>
        <w:tab/>
      </w:r>
      <w:r w:rsidRPr="000E73C1">
        <w:rPr>
          <w:b/>
          <w:sz w:val="24"/>
        </w:rPr>
        <w:t>РЕКАПИТУЛАЦИЈА</w:t>
      </w:r>
    </w:p>
    <w:p w:rsidR="000C46AE" w:rsidRPr="000C46AE" w:rsidRDefault="000C46AE" w:rsidP="002D4A67">
      <w:pPr>
        <w:tabs>
          <w:tab w:val="left" w:pos="6060"/>
        </w:tabs>
        <w:rPr>
          <w:b/>
          <w:sz w:val="18"/>
          <w:szCs w:val="18"/>
        </w:rPr>
      </w:pPr>
    </w:p>
    <w:p w:rsidR="002D4A67" w:rsidRPr="000E73C1" w:rsidRDefault="002D4A67" w:rsidP="002D4A67">
      <w:pPr>
        <w:pStyle w:val="BodyText"/>
        <w:rPr>
          <w:sz w:val="24"/>
        </w:rPr>
      </w:pPr>
    </w:p>
    <w:p w:rsidR="00727DB5" w:rsidRPr="000E73C1" w:rsidRDefault="00727DB5" w:rsidP="002D4A67">
      <w:pPr>
        <w:pStyle w:val="BodyText"/>
        <w:rPr>
          <w:sz w:val="24"/>
        </w:rPr>
      </w:pPr>
      <w:r w:rsidRPr="000E73C1">
        <w:rPr>
          <w:sz w:val="24"/>
        </w:rPr>
        <w:t>ДИР</w:t>
      </w:r>
      <w:r w:rsidR="002D4A67" w:rsidRPr="000E73C1">
        <w:rPr>
          <w:sz w:val="24"/>
        </w:rPr>
        <w:t>Е</w:t>
      </w:r>
      <w:r w:rsidRPr="000E73C1">
        <w:rPr>
          <w:sz w:val="24"/>
        </w:rPr>
        <w:t xml:space="preserve">КТНИ </w:t>
      </w:r>
      <w:r w:rsidR="00CE4E07">
        <w:rPr>
          <w:sz w:val="24"/>
          <w:lang w:val="sr-Cyrl-RS"/>
        </w:rPr>
        <w:t xml:space="preserve"> </w:t>
      </w:r>
      <w:r w:rsidRPr="000E73C1">
        <w:rPr>
          <w:sz w:val="24"/>
        </w:rPr>
        <w:t>КОРИСНИЦИ</w:t>
      </w:r>
      <w:r w:rsidR="00CE4E07">
        <w:rPr>
          <w:sz w:val="24"/>
          <w:lang w:val="sr-Cyrl-RS"/>
        </w:rPr>
        <w:t xml:space="preserve"> </w:t>
      </w:r>
      <w:r w:rsidRPr="000E73C1">
        <w:rPr>
          <w:sz w:val="24"/>
        </w:rPr>
        <w:t xml:space="preserve"> БУЏЕТА</w:t>
      </w:r>
      <w:r w:rsidR="00CE4E07">
        <w:rPr>
          <w:sz w:val="24"/>
          <w:lang w:val="sr-Cyrl-RS"/>
        </w:rPr>
        <w:t xml:space="preserve"> </w:t>
      </w:r>
      <w:r w:rsidRPr="000E73C1">
        <w:rPr>
          <w:sz w:val="24"/>
        </w:rPr>
        <w:t xml:space="preserve"> ГРАДСКЕ ОПШТИНЕ ЦРВЕНИ КРСТ СУ:</w:t>
      </w:r>
    </w:p>
    <w:p w:rsidR="00727DB5" w:rsidRPr="000E73C1" w:rsidRDefault="00727DB5" w:rsidP="00727DB5">
      <w:pPr>
        <w:pStyle w:val="BodyText"/>
        <w:jc w:val="center"/>
        <w:rPr>
          <w:b/>
          <w:sz w:val="24"/>
        </w:rPr>
      </w:pPr>
    </w:p>
    <w:p w:rsidR="001865F1" w:rsidRDefault="00727DB5" w:rsidP="00343992">
      <w:pPr>
        <w:pStyle w:val="BodyText"/>
        <w:rPr>
          <w:sz w:val="24"/>
          <w:lang w:val="sr-Cyrl-RS"/>
        </w:rPr>
      </w:pPr>
      <w:r w:rsidRPr="000E73C1">
        <w:rPr>
          <w:sz w:val="24"/>
        </w:rPr>
        <w:t>-</w:t>
      </w:r>
      <w:r w:rsidR="000E73C1" w:rsidRPr="000E73C1">
        <w:rPr>
          <w:sz w:val="24"/>
          <w:lang w:val="sr-Cyrl-RS"/>
        </w:rPr>
        <w:t xml:space="preserve"> </w:t>
      </w:r>
      <w:r w:rsidRPr="000E73C1">
        <w:rPr>
          <w:sz w:val="24"/>
        </w:rPr>
        <w:t>Скупштина,</w:t>
      </w:r>
      <w:r w:rsidR="000E73C1" w:rsidRPr="000E73C1">
        <w:rPr>
          <w:sz w:val="24"/>
          <w:lang w:val="sr-Cyrl-RS"/>
        </w:rPr>
        <w:t xml:space="preserve"> </w:t>
      </w:r>
    </w:p>
    <w:p w:rsidR="001865F1" w:rsidRDefault="001865F1" w:rsidP="00343992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="00727DB5" w:rsidRPr="000E73C1">
        <w:rPr>
          <w:sz w:val="24"/>
        </w:rPr>
        <w:t>Председник</w:t>
      </w:r>
      <w:r w:rsidR="00343992">
        <w:rPr>
          <w:sz w:val="24"/>
          <w:lang w:val="sr-Cyrl-RS"/>
        </w:rPr>
        <w:t xml:space="preserve">, </w:t>
      </w:r>
      <w:r w:rsidR="00CE4E07">
        <w:rPr>
          <w:sz w:val="24"/>
          <w:lang w:val="sr-Cyrl-RS"/>
        </w:rPr>
        <w:t xml:space="preserve"> </w:t>
      </w:r>
    </w:p>
    <w:p w:rsidR="001865F1" w:rsidRDefault="001865F1" w:rsidP="00343992">
      <w:pPr>
        <w:pStyle w:val="BodyText"/>
        <w:rPr>
          <w:sz w:val="24"/>
        </w:rPr>
      </w:pPr>
      <w:r>
        <w:rPr>
          <w:sz w:val="24"/>
          <w:lang w:val="sr-Cyrl-RS"/>
        </w:rPr>
        <w:t xml:space="preserve">- </w:t>
      </w:r>
      <w:r>
        <w:rPr>
          <w:sz w:val="24"/>
        </w:rPr>
        <w:t xml:space="preserve">Веће </w:t>
      </w:r>
    </w:p>
    <w:p w:rsidR="00343992" w:rsidRDefault="001865F1" w:rsidP="00343992">
      <w:pPr>
        <w:pStyle w:val="BodyText"/>
        <w:rPr>
          <w:sz w:val="24"/>
          <w:lang w:val="sr-Cyrl-RS"/>
        </w:rPr>
      </w:pPr>
      <w:r>
        <w:rPr>
          <w:sz w:val="24"/>
          <w:lang w:val="sr-Cyrl-RS"/>
        </w:rPr>
        <w:t xml:space="preserve">- </w:t>
      </w:r>
      <w:r w:rsidR="00727DB5" w:rsidRPr="000E73C1">
        <w:rPr>
          <w:sz w:val="24"/>
        </w:rPr>
        <w:t>Управа градске општине Црвени Крст.</w:t>
      </w:r>
    </w:p>
    <w:p w:rsidR="00343992" w:rsidRPr="00343992" w:rsidRDefault="00343992" w:rsidP="00343992">
      <w:pPr>
        <w:pStyle w:val="BodyText"/>
        <w:rPr>
          <w:sz w:val="24"/>
          <w:lang w:val="sr-Cyrl-RS"/>
        </w:rPr>
      </w:pPr>
    </w:p>
    <w:p w:rsidR="00727DB5" w:rsidRPr="00343992" w:rsidRDefault="00727DB5" w:rsidP="00343992">
      <w:pPr>
        <w:pStyle w:val="BodyText"/>
        <w:rPr>
          <w:sz w:val="24"/>
          <w:lang w:val="sr-Cyrl-RS"/>
        </w:rPr>
      </w:pPr>
      <w:r w:rsidRPr="000E73C1">
        <w:rPr>
          <w:sz w:val="24"/>
        </w:rPr>
        <w:t xml:space="preserve">   Структура учешћа директних буџетских корисника у плану и извршењу буџета Градске општине Црвени Крст </w:t>
      </w:r>
    </w:p>
    <w:p w:rsidR="006B31DF" w:rsidRPr="000E73C1" w:rsidRDefault="006B31DF" w:rsidP="006B31DF">
      <w:pPr>
        <w:rPr>
          <w:sz w:val="24"/>
        </w:rPr>
      </w:pPr>
    </w:p>
    <w:p w:rsidR="00FB2B07" w:rsidRDefault="00FB2B07" w:rsidP="006B31DF">
      <w:pPr>
        <w:pStyle w:val="BodyText"/>
        <w:jc w:val="center"/>
        <w:rPr>
          <w:sz w:val="24"/>
          <w:lang w:val="sr-Cyrl-RS"/>
        </w:rPr>
      </w:pPr>
      <w:r w:rsidRPr="000E73C1">
        <w:rPr>
          <w:sz w:val="24"/>
        </w:rPr>
        <w:t>ДИР</w:t>
      </w:r>
      <w:r w:rsidR="004D77B2" w:rsidRPr="000E73C1">
        <w:rPr>
          <w:sz w:val="24"/>
        </w:rPr>
        <w:t>Е</w:t>
      </w:r>
      <w:r w:rsidRPr="000E73C1">
        <w:rPr>
          <w:sz w:val="24"/>
        </w:rPr>
        <w:t>КТНИ КОРИСНИЦИ БУЏЕТА ГРАДСКЕ ОПШТИНЕ ЦРВЕНИ КРСТ СУ:</w:t>
      </w:r>
    </w:p>
    <w:p w:rsidR="001865F1" w:rsidRPr="001865F1" w:rsidRDefault="001865F1" w:rsidP="006B31DF">
      <w:pPr>
        <w:pStyle w:val="BodyText"/>
        <w:jc w:val="center"/>
        <w:rPr>
          <w:sz w:val="24"/>
          <w:lang w:val="sr-Cyrl-RS"/>
        </w:rPr>
      </w:pPr>
    </w:p>
    <w:p w:rsidR="00FB2B07" w:rsidRPr="009E164B" w:rsidRDefault="00FB2B07" w:rsidP="006B31DF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1"/>
        <w:gridCol w:w="2371"/>
      </w:tblGrid>
      <w:tr w:rsidR="00FB2B07" w:rsidRPr="009E164B" w:rsidTr="00465A96">
        <w:trPr>
          <w:trHeight w:val="79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ДИР</w:t>
            </w:r>
            <w:r w:rsidR="00343992">
              <w:rPr>
                <w:rFonts w:eastAsia="Calibri"/>
                <w:sz w:val="18"/>
                <w:szCs w:val="18"/>
                <w:lang w:val="sr-Cyrl-RS"/>
              </w:rPr>
              <w:t>Е</w:t>
            </w:r>
            <w:r w:rsidRPr="009E164B">
              <w:rPr>
                <w:rFonts w:eastAsia="Calibri"/>
                <w:sz w:val="18"/>
                <w:szCs w:val="18"/>
              </w:rPr>
              <w:t>КТНИ БУЏЕТСКИ КОРИСНИК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ПЛАНИРАНО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ПРОЦЕНАТ У СТРУКТУРИ ПЛАНА БУЏЕТА ГОЦК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ИЗВРШЕНО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</w:t>
            </w:r>
            <w:r w:rsidR="00CE4E0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9E164B">
              <w:rPr>
                <w:rFonts w:eastAsia="Calibri"/>
                <w:sz w:val="18"/>
                <w:szCs w:val="18"/>
              </w:rPr>
              <w:t>ИЗВРШЕЊА</w:t>
            </w:r>
          </w:p>
          <w:p w:rsidR="00FB2B07" w:rsidRPr="009E164B" w:rsidRDefault="00FB2B07" w:rsidP="00656CFA">
            <w:pPr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ДКБ У ОДНОСУ НА ПЛАН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СТРУКТУРИ УКУПНИХ ТРОШКОВА ГОЦК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СКУПШТИНА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A48A9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22,982,227.00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14,33%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5A96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21,172,070.6</w:t>
            </w:r>
            <w:r w:rsidR="00465A96">
              <w:rPr>
                <w:rFonts w:eastAsia="Calibri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D0000" w:rsidRDefault="00465A96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92,13</w:t>
            </w:r>
            <w:r w:rsidR="009D0000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16,24</w:t>
            </w:r>
            <w:r w:rsidR="00A97B39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ПРЕДСЕДНИК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BA48A9" w:rsidP="00BA48A9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5,194,485.00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3,24</w:t>
            </w:r>
            <w:r w:rsidR="00A97B3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5A96" w:rsidRDefault="00465A96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4,353,918.68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465A96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83,82</w:t>
            </w:r>
            <w:r w:rsidR="00A97B3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3,34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ВЕЋЕ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A48A9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20,851,020.00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13,00</w:t>
            </w:r>
            <w:r w:rsidR="00CE4E0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A97B3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5A96" w:rsidRDefault="00465A96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18,148,089.06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465A96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87,04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13,92</w:t>
            </w:r>
            <w:r w:rsidR="00A97B39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 xml:space="preserve">УПРАВА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A48A9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111,367,532.33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D71E5" w:rsidRDefault="00BA48A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69,44</w:t>
            </w:r>
            <w:r w:rsidR="00CE4E07">
              <w:rPr>
                <w:sz w:val="18"/>
                <w:szCs w:val="18"/>
                <w:lang w:val="sr-Cyrl-RS"/>
              </w:rPr>
              <w:t xml:space="preserve"> </w:t>
            </w:r>
            <w:r w:rsidR="00BD71E5">
              <w:rPr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86,706,609.83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77,85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5B6EF7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66,51</w:t>
            </w:r>
            <w:r w:rsidR="005B6EF7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УКУПНО: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BA48A9" w:rsidP="00656CFA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467F4A">
              <w:rPr>
                <w:b/>
                <w:sz w:val="18"/>
                <w:szCs w:val="18"/>
                <w:lang w:val="sr-Cyrl-RS"/>
              </w:rPr>
              <w:t>160,395,264.33</w:t>
            </w:r>
          </w:p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467F4A" w:rsidRDefault="00467F4A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130,380,688.23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467F4A" w:rsidP="00A50FE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81,28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125C62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125C62" w:rsidRPr="009E164B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7A261B" w:rsidRPr="000304BC" w:rsidRDefault="007A261B" w:rsidP="00125C62">
      <w:pPr>
        <w:tabs>
          <w:tab w:val="left" w:pos="1485"/>
        </w:tabs>
        <w:rPr>
          <w:sz w:val="18"/>
          <w:szCs w:val="18"/>
          <w:lang w:val="sr-Cyrl-RS"/>
        </w:rPr>
      </w:pPr>
      <w:r w:rsidRPr="009E164B">
        <w:rPr>
          <w:b/>
          <w:sz w:val="18"/>
          <w:szCs w:val="18"/>
        </w:rPr>
        <w:t xml:space="preserve">   </w:t>
      </w:r>
      <w:r w:rsidR="00AE3E05">
        <w:rPr>
          <w:b/>
          <w:sz w:val="18"/>
          <w:szCs w:val="18"/>
          <w:lang w:val="sr-Cyrl-RS"/>
        </w:rPr>
        <w:t xml:space="preserve">          </w:t>
      </w:r>
      <w:r w:rsidRPr="009E164B">
        <w:rPr>
          <w:b/>
          <w:sz w:val="18"/>
          <w:szCs w:val="18"/>
        </w:rPr>
        <w:t>ИЗВРШЕЊЕ РАСХОДА ПО ПРОГРАМИМА И ПРОГРАМСКИМ АКТИВНОСТИМА 01.</w:t>
      </w:r>
      <w:r w:rsidR="00627EEA" w:rsidRPr="009E164B">
        <w:rPr>
          <w:b/>
          <w:sz w:val="18"/>
          <w:szCs w:val="18"/>
        </w:rPr>
        <w:t>01</w:t>
      </w:r>
      <w:r w:rsidRPr="009E164B">
        <w:rPr>
          <w:b/>
          <w:sz w:val="18"/>
          <w:szCs w:val="18"/>
        </w:rPr>
        <w:t>.201</w:t>
      </w:r>
      <w:r w:rsidR="00F95C15">
        <w:rPr>
          <w:b/>
          <w:sz w:val="18"/>
          <w:szCs w:val="18"/>
          <w:lang w:val="sr-Cyrl-RS"/>
        </w:rPr>
        <w:t>9</w:t>
      </w:r>
      <w:r w:rsidR="004D77B2">
        <w:rPr>
          <w:b/>
          <w:sz w:val="18"/>
          <w:szCs w:val="18"/>
        </w:rPr>
        <w:t xml:space="preserve"> </w:t>
      </w:r>
      <w:r w:rsidRPr="009E164B">
        <w:rPr>
          <w:b/>
          <w:sz w:val="18"/>
          <w:szCs w:val="18"/>
        </w:rPr>
        <w:t>-</w:t>
      </w:r>
      <w:r w:rsidR="004D77B2">
        <w:rPr>
          <w:b/>
          <w:sz w:val="18"/>
          <w:szCs w:val="18"/>
        </w:rPr>
        <w:t xml:space="preserve"> </w:t>
      </w:r>
      <w:r w:rsidRPr="009E164B">
        <w:rPr>
          <w:b/>
          <w:sz w:val="18"/>
          <w:szCs w:val="18"/>
        </w:rPr>
        <w:t>31.12.201</w:t>
      </w:r>
      <w:r w:rsidR="00F95C15">
        <w:rPr>
          <w:b/>
          <w:sz w:val="18"/>
          <w:szCs w:val="18"/>
          <w:lang w:val="sr-Cyrl-RS"/>
        </w:rPr>
        <w:t>9</w:t>
      </w:r>
      <w:r w:rsidRPr="009E164B">
        <w:rPr>
          <w:b/>
          <w:sz w:val="18"/>
          <w:szCs w:val="18"/>
        </w:rPr>
        <w:t>.</w:t>
      </w:r>
    </w:p>
    <w:p w:rsidR="00260FBC" w:rsidRPr="009E164B" w:rsidRDefault="00260FBC" w:rsidP="00125C62">
      <w:pPr>
        <w:pStyle w:val="BodyText"/>
        <w:rPr>
          <w:b/>
          <w:sz w:val="18"/>
          <w:szCs w:val="18"/>
        </w:rPr>
      </w:pPr>
    </w:p>
    <w:p w:rsidR="00260FBC" w:rsidRDefault="00260FBC" w:rsidP="00260FBC">
      <w:pPr>
        <w:pStyle w:val="BodyText"/>
        <w:rPr>
          <w:b/>
          <w:sz w:val="18"/>
          <w:szCs w:val="18"/>
          <w:lang w:val="sr-Cyrl-RS"/>
        </w:rPr>
      </w:pPr>
    </w:p>
    <w:p w:rsidR="00AE3E05" w:rsidRPr="00AE3E05" w:rsidRDefault="00AE3E05" w:rsidP="00260FBC">
      <w:pPr>
        <w:pStyle w:val="BodyText"/>
        <w:rPr>
          <w:b/>
          <w:sz w:val="18"/>
          <w:szCs w:val="18"/>
          <w:lang w:val="sr-Cyrl-RS"/>
        </w:rPr>
      </w:pPr>
    </w:p>
    <w:tbl>
      <w:tblPr>
        <w:tblpPr w:leftFromText="180" w:rightFromText="180" w:vertAnchor="text" w:tblpX="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2880"/>
        <w:gridCol w:w="2250"/>
        <w:gridCol w:w="1800"/>
        <w:gridCol w:w="900"/>
      </w:tblGrid>
      <w:tr w:rsidR="00E16BC2" w:rsidRPr="009E164B" w:rsidTr="001A3BF0">
        <w:trPr>
          <w:trHeight w:val="440"/>
        </w:trPr>
        <w:tc>
          <w:tcPr>
            <w:tcW w:w="1098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Програм </w:t>
            </w:r>
          </w:p>
        </w:tc>
        <w:tc>
          <w:tcPr>
            <w:tcW w:w="1260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Програмска активност/појекат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Назив програма / шифра програма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Планирано</w:t>
            </w:r>
          </w:p>
        </w:tc>
        <w:tc>
          <w:tcPr>
            <w:tcW w:w="1800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16BC2" w:rsidRPr="009E164B" w:rsidRDefault="00D10C17" w:rsidP="00D10C17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="00E16BC2" w:rsidRPr="009E164B">
              <w:rPr>
                <w:sz w:val="18"/>
                <w:szCs w:val="18"/>
              </w:rPr>
              <w:t>ршено</w:t>
            </w:r>
          </w:p>
        </w:tc>
        <w:tc>
          <w:tcPr>
            <w:tcW w:w="900" w:type="dxa"/>
            <w:shd w:val="clear" w:color="auto" w:fill="C0C0C0"/>
          </w:tcPr>
          <w:p w:rsidR="00D10C17" w:rsidRDefault="00D10C17" w:rsidP="00125C62">
            <w:pPr>
              <w:pStyle w:val="BodyText"/>
              <w:jc w:val="center"/>
              <w:rPr>
                <w:sz w:val="18"/>
                <w:szCs w:val="18"/>
                <w:lang w:val="sr-Cyrl-RS"/>
              </w:rPr>
            </w:pPr>
          </w:p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%</w:t>
            </w:r>
          </w:p>
        </w:tc>
      </w:tr>
      <w:tr w:rsidR="000304BC" w:rsidRPr="009E164B" w:rsidTr="001A3BF0">
        <w:trPr>
          <w:trHeight w:val="590"/>
        </w:trPr>
        <w:tc>
          <w:tcPr>
            <w:tcW w:w="1098" w:type="dxa"/>
          </w:tcPr>
          <w:p w:rsidR="000304BC" w:rsidRPr="00E9418A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1260" w:type="dxa"/>
          </w:tcPr>
          <w:p w:rsidR="000304BC" w:rsidRPr="001272A5" w:rsidRDefault="000304BC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304BC" w:rsidRPr="00E9418A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 2</w:t>
            </w:r>
            <w:r w:rsidR="00E9418A"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-</w:t>
            </w:r>
            <w:r w:rsidR="00E9418A"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Комунална делатност</w:t>
            </w:r>
          </w:p>
        </w:tc>
        <w:tc>
          <w:tcPr>
            <w:tcW w:w="2250" w:type="dxa"/>
          </w:tcPr>
          <w:p w:rsidR="000304BC" w:rsidRPr="00E9418A" w:rsidRDefault="000304BC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3,300,000.00</w:t>
            </w:r>
          </w:p>
        </w:tc>
        <w:tc>
          <w:tcPr>
            <w:tcW w:w="1800" w:type="dxa"/>
          </w:tcPr>
          <w:p w:rsidR="000304BC" w:rsidRPr="00A830FA" w:rsidRDefault="00A830FA" w:rsidP="00125C62">
            <w:pPr>
              <w:pStyle w:val="BodyText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 w:rsidRPr="00A830FA">
              <w:rPr>
                <w:b/>
                <w:sz w:val="22"/>
                <w:szCs w:val="22"/>
                <w:lang w:val="sr-Cyrl-RS"/>
              </w:rPr>
              <w:t>1,668,228.30</w:t>
            </w:r>
          </w:p>
        </w:tc>
        <w:tc>
          <w:tcPr>
            <w:tcW w:w="900" w:type="dxa"/>
          </w:tcPr>
          <w:p w:rsidR="000304BC" w:rsidRPr="00CE4E07" w:rsidRDefault="00CE4E07" w:rsidP="00CE4E07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50,56</w:t>
            </w:r>
          </w:p>
        </w:tc>
      </w:tr>
      <w:tr w:rsidR="000304BC" w:rsidRPr="009E164B" w:rsidTr="001A3BF0">
        <w:trPr>
          <w:trHeight w:val="275"/>
        </w:trPr>
        <w:tc>
          <w:tcPr>
            <w:tcW w:w="1098" w:type="dxa"/>
          </w:tcPr>
          <w:p w:rsidR="000304BC" w:rsidRPr="001272A5" w:rsidRDefault="000304BC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304BC" w:rsidRPr="001272A5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1102-0008</w:t>
            </w:r>
          </w:p>
        </w:tc>
        <w:tc>
          <w:tcPr>
            <w:tcW w:w="2880" w:type="dxa"/>
          </w:tcPr>
          <w:p w:rsidR="000304BC" w:rsidRPr="001272A5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Управљање и снадбевање водом за пиће</w:t>
            </w:r>
          </w:p>
        </w:tc>
        <w:tc>
          <w:tcPr>
            <w:tcW w:w="2250" w:type="dxa"/>
          </w:tcPr>
          <w:p w:rsidR="000304BC" w:rsidRPr="001272A5" w:rsidRDefault="000304BC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3,300,000.00</w:t>
            </w:r>
          </w:p>
        </w:tc>
        <w:tc>
          <w:tcPr>
            <w:tcW w:w="1800" w:type="dxa"/>
          </w:tcPr>
          <w:p w:rsidR="000304BC" w:rsidRPr="00DC057E" w:rsidRDefault="00DC057E" w:rsidP="001A3BF0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DC057E">
              <w:rPr>
                <w:sz w:val="22"/>
                <w:szCs w:val="22"/>
                <w:lang w:val="sr-Cyrl-RS"/>
              </w:rPr>
              <w:t>1,668,228.30</w:t>
            </w:r>
          </w:p>
        </w:tc>
        <w:tc>
          <w:tcPr>
            <w:tcW w:w="900" w:type="dxa"/>
          </w:tcPr>
          <w:p w:rsidR="000304BC" w:rsidRPr="00CE4E07" w:rsidRDefault="00CE4E07" w:rsidP="001A3BF0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50,56</w:t>
            </w:r>
          </w:p>
        </w:tc>
      </w:tr>
      <w:tr w:rsidR="000304BC" w:rsidRPr="009E164B" w:rsidTr="001A3BF0">
        <w:tc>
          <w:tcPr>
            <w:tcW w:w="1098" w:type="dxa"/>
          </w:tcPr>
          <w:p w:rsidR="000304BC" w:rsidRPr="00E9418A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1502</w:t>
            </w:r>
          </w:p>
        </w:tc>
        <w:tc>
          <w:tcPr>
            <w:tcW w:w="1260" w:type="dxa"/>
          </w:tcPr>
          <w:p w:rsidR="000304BC" w:rsidRPr="001272A5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0304BC" w:rsidRPr="00E9418A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 4</w:t>
            </w:r>
            <w:r w:rsidR="00E9418A"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-</w:t>
            </w:r>
            <w:r w:rsidR="00E9418A"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Развој туризма</w:t>
            </w:r>
          </w:p>
        </w:tc>
        <w:tc>
          <w:tcPr>
            <w:tcW w:w="2250" w:type="dxa"/>
          </w:tcPr>
          <w:p w:rsidR="000304BC" w:rsidRPr="00E9418A" w:rsidRDefault="000304BC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536,000.00</w:t>
            </w:r>
          </w:p>
        </w:tc>
        <w:tc>
          <w:tcPr>
            <w:tcW w:w="1800" w:type="dxa"/>
          </w:tcPr>
          <w:p w:rsidR="000304BC" w:rsidRPr="00A830FA" w:rsidRDefault="00A830FA" w:rsidP="001A3BF0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A830FA">
              <w:rPr>
                <w:b/>
                <w:sz w:val="22"/>
                <w:szCs w:val="22"/>
                <w:lang w:val="sr-Cyrl-RS"/>
              </w:rPr>
              <w:t>469,895.00</w:t>
            </w:r>
          </w:p>
        </w:tc>
        <w:tc>
          <w:tcPr>
            <w:tcW w:w="900" w:type="dxa"/>
          </w:tcPr>
          <w:p w:rsidR="000304BC" w:rsidRPr="005F6C31" w:rsidRDefault="00CE4E07" w:rsidP="001A3BF0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5F6C31">
              <w:rPr>
                <w:b/>
                <w:sz w:val="18"/>
                <w:szCs w:val="18"/>
                <w:lang w:val="sr-Cyrl-RS"/>
              </w:rPr>
              <w:t>87,67</w:t>
            </w:r>
          </w:p>
        </w:tc>
      </w:tr>
      <w:tr w:rsidR="000304BC" w:rsidRPr="009E164B" w:rsidTr="001A3BF0">
        <w:trPr>
          <w:trHeight w:val="485"/>
        </w:trPr>
        <w:tc>
          <w:tcPr>
            <w:tcW w:w="1098" w:type="dxa"/>
          </w:tcPr>
          <w:p w:rsidR="000304BC" w:rsidRPr="00E9418A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0304BC" w:rsidRPr="001272A5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1502-П003</w:t>
            </w:r>
          </w:p>
        </w:tc>
        <w:tc>
          <w:tcPr>
            <w:tcW w:w="2880" w:type="dxa"/>
          </w:tcPr>
          <w:p w:rsidR="000304BC" w:rsidRPr="001272A5" w:rsidRDefault="000304BC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2250" w:type="dxa"/>
          </w:tcPr>
          <w:p w:rsidR="000304BC" w:rsidRPr="001272A5" w:rsidRDefault="000304BC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536,000.00</w:t>
            </w:r>
          </w:p>
        </w:tc>
        <w:tc>
          <w:tcPr>
            <w:tcW w:w="1800" w:type="dxa"/>
          </w:tcPr>
          <w:p w:rsidR="000304BC" w:rsidRPr="00A830FA" w:rsidRDefault="00A830FA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469,895.00</w:t>
            </w:r>
          </w:p>
        </w:tc>
        <w:tc>
          <w:tcPr>
            <w:tcW w:w="900" w:type="dxa"/>
          </w:tcPr>
          <w:p w:rsidR="000304BC" w:rsidRP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87,67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9418A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9418A" w:rsidRDefault="00E9418A" w:rsidP="00AC3B8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8</w:t>
            </w:r>
            <w:r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AE3E05" w:rsidRPr="00E9418A">
              <w:rPr>
                <w:b/>
                <w:sz w:val="22"/>
                <w:szCs w:val="22"/>
              </w:rPr>
              <w:t>Предшколско образовање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9418A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AE3E05" w:rsidRPr="00D10C17" w:rsidRDefault="00A830FA" w:rsidP="007F723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10C17">
              <w:rPr>
                <w:b/>
                <w:color w:val="000000"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CE4E07" w:rsidRDefault="00CE4E07" w:rsidP="00CE4E07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AE3E05" w:rsidRPr="005F6C31" w:rsidRDefault="00CE4E07" w:rsidP="00CE4E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F6C31">
              <w:rPr>
                <w:b/>
                <w:color w:val="000000"/>
                <w:sz w:val="18"/>
                <w:szCs w:val="18"/>
                <w:lang w:val="sr-Cyrl-RS"/>
              </w:rPr>
              <w:t>100,00</w:t>
            </w:r>
            <w:r w:rsidR="00AE3E05" w:rsidRPr="005F6C31"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9418A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2001-0001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2250" w:type="dxa"/>
          </w:tcPr>
          <w:p w:rsidR="00CE4E07" w:rsidRDefault="00CE4E07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CE4E07" w:rsidRDefault="00CE4E07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A830FA" w:rsidRDefault="00A830FA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9418A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9418A" w:rsidRDefault="00E9418A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AE3E05" w:rsidRPr="00E9418A">
              <w:rPr>
                <w:b/>
                <w:sz w:val="22"/>
                <w:szCs w:val="22"/>
              </w:rPr>
              <w:t xml:space="preserve"> 9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AE3E05" w:rsidRPr="00E9418A">
              <w:rPr>
                <w:b/>
                <w:sz w:val="22"/>
                <w:szCs w:val="22"/>
              </w:rPr>
              <w:t>Основно обрaзовање и васпитање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9418A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D10C17" w:rsidRDefault="00D10C17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D10C17">
              <w:rPr>
                <w:b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AE3E05" w:rsidRPr="005F6C31" w:rsidRDefault="00AE3E05" w:rsidP="00CE4E07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E4E07">
              <w:rPr>
                <w:sz w:val="18"/>
                <w:szCs w:val="18"/>
                <w:lang w:val="sr-Cyrl-RS"/>
              </w:rPr>
              <w:t xml:space="preserve">   </w:t>
            </w:r>
            <w:r w:rsidR="00CE4E07" w:rsidRPr="005F6C31">
              <w:rPr>
                <w:b/>
                <w:sz w:val="18"/>
                <w:szCs w:val="18"/>
                <w:lang w:val="sr-Cyrl-RS"/>
              </w:rPr>
              <w:t>100,00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9418A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2002-0001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Функционисње основних школа</w:t>
            </w:r>
          </w:p>
        </w:tc>
        <w:tc>
          <w:tcPr>
            <w:tcW w:w="2250" w:type="dxa"/>
          </w:tcPr>
          <w:p w:rsidR="00CE4E07" w:rsidRDefault="00CE4E07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CE4E07" w:rsidRDefault="00CE4E07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D10C17" w:rsidRDefault="00D10C17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9418A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1201</w:t>
            </w: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13</w:t>
            </w:r>
            <w:r w:rsidR="00E6052B"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="00E6052B"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 xml:space="preserve">Развој </w:t>
            </w:r>
            <w:r w:rsidRPr="00E6052B">
              <w:rPr>
                <w:b/>
                <w:sz w:val="22"/>
                <w:szCs w:val="22"/>
              </w:rPr>
              <w:lastRenderedPageBreak/>
              <w:t>културе и информисања</w:t>
            </w:r>
          </w:p>
        </w:tc>
        <w:tc>
          <w:tcPr>
            <w:tcW w:w="2250" w:type="dxa"/>
          </w:tcPr>
          <w:p w:rsidR="00CE4E07" w:rsidRDefault="00CE4E07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lastRenderedPageBreak/>
              <w:t>5,550,000.00</w:t>
            </w:r>
          </w:p>
        </w:tc>
        <w:tc>
          <w:tcPr>
            <w:tcW w:w="1800" w:type="dxa"/>
          </w:tcPr>
          <w:p w:rsidR="00CE4E07" w:rsidRDefault="00CE4E07" w:rsidP="007F723A">
            <w:pPr>
              <w:pStyle w:val="BodyText"/>
              <w:jc w:val="right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AE3E05" w:rsidRPr="008A742A" w:rsidRDefault="00D10C17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8A742A">
              <w:rPr>
                <w:rFonts w:eastAsia="Calibri"/>
                <w:b/>
                <w:sz w:val="22"/>
                <w:szCs w:val="22"/>
                <w:lang w:val="sr-Cyrl-RS"/>
              </w:rPr>
              <w:lastRenderedPageBreak/>
              <w:t>3,910,369.36</w:t>
            </w:r>
          </w:p>
        </w:tc>
        <w:tc>
          <w:tcPr>
            <w:tcW w:w="900" w:type="dxa"/>
          </w:tcPr>
          <w:p w:rsidR="00CE4E07" w:rsidRDefault="00CE4E07" w:rsidP="007F723A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</w:p>
          <w:p w:rsidR="00CE4E07" w:rsidRDefault="005F6C31" w:rsidP="00CE4E07">
            <w:pPr>
              <w:jc w:val="right"/>
              <w:rPr>
                <w:rFonts w:eastAsia="Calibri"/>
                <w:lang w:val="sr-Cyrl-RS"/>
              </w:rPr>
            </w:pPr>
            <w:r w:rsidRPr="005F6C31">
              <w:rPr>
                <w:rFonts w:eastAsia="Calibri"/>
                <w:b/>
                <w:lang w:val="sr-Cyrl-RS"/>
              </w:rPr>
              <w:lastRenderedPageBreak/>
              <w:t>70,46</w:t>
            </w:r>
          </w:p>
          <w:p w:rsidR="00AE3E05" w:rsidRPr="005F6C31" w:rsidRDefault="00AE3E05" w:rsidP="00CE4E07">
            <w:pPr>
              <w:jc w:val="right"/>
              <w:rPr>
                <w:rFonts w:eastAsia="Calibri"/>
                <w:b/>
                <w:lang w:val="sr-Cyrl-RS"/>
              </w:rPr>
            </w:pP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1201-0004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250" w:type="dxa"/>
          </w:tcPr>
          <w:p w:rsidR="00CE4E07" w:rsidRDefault="00CE4E07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3,500,000.00</w:t>
            </w:r>
          </w:p>
        </w:tc>
        <w:tc>
          <w:tcPr>
            <w:tcW w:w="1800" w:type="dxa"/>
          </w:tcPr>
          <w:p w:rsidR="00CE4E07" w:rsidRDefault="00CE4E07" w:rsidP="007F723A">
            <w:pPr>
              <w:pStyle w:val="BodyText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AE3E05" w:rsidRPr="00D10C17" w:rsidRDefault="00D10C17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D10C17">
              <w:rPr>
                <w:rFonts w:eastAsia="Calibri"/>
                <w:sz w:val="22"/>
                <w:szCs w:val="22"/>
                <w:lang w:val="sr-Cyrl-RS"/>
              </w:rPr>
              <w:t>2,274,568.00</w:t>
            </w:r>
          </w:p>
        </w:tc>
        <w:tc>
          <w:tcPr>
            <w:tcW w:w="900" w:type="dxa"/>
          </w:tcPr>
          <w:p w:rsidR="00CE4E07" w:rsidRDefault="00CE4E07" w:rsidP="007F723A">
            <w:pPr>
              <w:pStyle w:val="BodyText"/>
              <w:spacing w:line="360" w:lineRule="auto"/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</w:p>
          <w:p w:rsidR="00AE3E05" w:rsidRPr="00CE4E07" w:rsidRDefault="00AE3E05" w:rsidP="007F723A">
            <w:pPr>
              <w:pStyle w:val="BodyText"/>
              <w:spacing w:line="360" w:lineRule="auto"/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CE4E07">
              <w:rPr>
                <w:rFonts w:eastAsia="Calibri"/>
                <w:sz w:val="18"/>
                <w:szCs w:val="18"/>
                <w:lang w:val="sr-Cyrl-RS"/>
              </w:rPr>
              <w:t>4,99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1201-П001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Неговање традиције и обичаја ГОЦК</w:t>
            </w:r>
          </w:p>
        </w:tc>
        <w:tc>
          <w:tcPr>
            <w:tcW w:w="2250" w:type="dxa"/>
          </w:tcPr>
          <w:p w:rsidR="00CE4E07" w:rsidRDefault="00CE4E07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1,500,000.00</w:t>
            </w:r>
          </w:p>
        </w:tc>
        <w:tc>
          <w:tcPr>
            <w:tcW w:w="1800" w:type="dxa"/>
          </w:tcPr>
          <w:p w:rsidR="00CE4E07" w:rsidRDefault="00CE4E07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D10C17" w:rsidRDefault="00D10C17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D10C17">
              <w:rPr>
                <w:sz w:val="22"/>
                <w:szCs w:val="22"/>
                <w:lang w:val="sr-Cyrl-RS"/>
              </w:rPr>
              <w:t>1,182,350.40</w:t>
            </w:r>
          </w:p>
        </w:tc>
        <w:tc>
          <w:tcPr>
            <w:tcW w:w="900" w:type="dxa"/>
          </w:tcPr>
          <w:p w:rsidR="00CE4E07" w:rsidRDefault="00CE4E07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9E164B" w:rsidRDefault="005F6C31" w:rsidP="00CE4E07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78,83</w:t>
            </w:r>
            <w:r w:rsidR="00AE3E05">
              <w:rPr>
                <w:sz w:val="18"/>
                <w:szCs w:val="18"/>
              </w:rPr>
              <w:t xml:space="preserve"> 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1201-П002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Развојиа афирмација културно поетских манифестација  на територији ГО Црвени Крст.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550,000.00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5F6C31" w:rsidRDefault="005F6C31" w:rsidP="007F723A">
            <w:pPr>
              <w:pStyle w:val="BodyText"/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</w:p>
          <w:p w:rsidR="00AE3E05" w:rsidRPr="00D10C17" w:rsidRDefault="00D10C17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453,450.96</w:t>
            </w:r>
          </w:p>
        </w:tc>
        <w:tc>
          <w:tcPr>
            <w:tcW w:w="900" w:type="dxa"/>
          </w:tcPr>
          <w:p w:rsidR="005F6C31" w:rsidRDefault="005F6C31" w:rsidP="005F6C31">
            <w:pPr>
              <w:pStyle w:val="BodyText"/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</w:p>
          <w:p w:rsidR="005F6C31" w:rsidRDefault="005F6C31" w:rsidP="005F6C31">
            <w:pPr>
              <w:pStyle w:val="BodyText"/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</w:p>
          <w:p w:rsidR="00AE3E05" w:rsidRPr="009E164B" w:rsidRDefault="005F6C31" w:rsidP="005F6C31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82,45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CE4E07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 14</w:t>
            </w:r>
            <w:r w:rsidR="00E6052B"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CE4E07">
              <w:rPr>
                <w:b/>
                <w:sz w:val="22"/>
                <w:szCs w:val="22"/>
                <w:lang w:val="sr-Cyrl-RS"/>
              </w:rPr>
              <w:t xml:space="preserve"> - </w:t>
            </w:r>
            <w:r w:rsidRPr="00E6052B">
              <w:rPr>
                <w:b/>
                <w:sz w:val="22"/>
                <w:szCs w:val="22"/>
              </w:rPr>
              <w:t>Развој спорта и омладине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3,025,000.00</w:t>
            </w:r>
          </w:p>
        </w:tc>
        <w:tc>
          <w:tcPr>
            <w:tcW w:w="1800" w:type="dxa"/>
          </w:tcPr>
          <w:p w:rsidR="005F6C31" w:rsidRDefault="005F6C31" w:rsidP="008A742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8A742A" w:rsidRDefault="008A742A" w:rsidP="008A742A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8A742A">
              <w:rPr>
                <w:b/>
                <w:sz w:val="22"/>
                <w:szCs w:val="22"/>
                <w:lang w:val="sr-Cyrl-RS"/>
              </w:rPr>
              <w:t>2,880,954.47</w:t>
            </w:r>
          </w:p>
        </w:tc>
        <w:tc>
          <w:tcPr>
            <w:tcW w:w="900" w:type="dxa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5F6C31" w:rsidRDefault="005F6C31" w:rsidP="007F723A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5F6C31">
              <w:rPr>
                <w:b/>
                <w:sz w:val="18"/>
                <w:szCs w:val="18"/>
                <w:lang w:val="sr-Cyrl-RS"/>
              </w:rPr>
              <w:t>95,24</w:t>
            </w:r>
          </w:p>
        </w:tc>
      </w:tr>
      <w:tr w:rsidR="00AE3E05" w:rsidRPr="009E164B" w:rsidTr="008A742A">
        <w:trPr>
          <w:trHeight w:val="1198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1301-</w:t>
            </w:r>
            <w:r w:rsidR="00E6052B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0001</w:t>
            </w:r>
          </w:p>
        </w:tc>
        <w:tc>
          <w:tcPr>
            <w:tcW w:w="2880" w:type="dxa"/>
          </w:tcPr>
          <w:p w:rsidR="00AE3E05" w:rsidRPr="005F6C31" w:rsidRDefault="00AE3E05" w:rsidP="00AC3B8B">
            <w:pPr>
              <w:pStyle w:val="BodyText"/>
              <w:rPr>
                <w:b/>
                <w:sz w:val="22"/>
                <w:szCs w:val="22"/>
                <w:lang w:val="sr-Cyrl-RS"/>
              </w:rPr>
            </w:pPr>
            <w:r w:rsidRPr="001272A5">
              <w:rPr>
                <w:sz w:val="22"/>
                <w:szCs w:val="22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3.025,000.00</w:t>
            </w:r>
          </w:p>
        </w:tc>
        <w:tc>
          <w:tcPr>
            <w:tcW w:w="1800" w:type="dxa"/>
          </w:tcPr>
          <w:p w:rsidR="005F6C31" w:rsidRDefault="008A742A" w:rsidP="0013101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</w:t>
            </w:r>
          </w:p>
          <w:p w:rsidR="005F6C31" w:rsidRDefault="005F6C31" w:rsidP="0013101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5F6C31" w:rsidRDefault="008A742A" w:rsidP="0013101D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AE3E05" w:rsidRPr="008A742A" w:rsidRDefault="008A742A" w:rsidP="005F6C31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2,880,954.47</w:t>
            </w:r>
          </w:p>
          <w:p w:rsidR="00AE3E05" w:rsidRDefault="00AE3E05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5F6C31" w:rsidRPr="005F6C31" w:rsidRDefault="005F6C31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</w:tcPr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AE3E05" w:rsidRP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95,24</w:t>
            </w:r>
            <w:r w:rsidR="00AE3E05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0901</w:t>
            </w: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11</w:t>
            </w:r>
            <w:r w:rsidR="00E6052B"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="00E6052B"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Социјална и дечија заштита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8A742A" w:rsidRDefault="008A742A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4,250,00</w:t>
            </w:r>
            <w:r w:rsidR="00AE3E05" w:rsidRPr="00E6052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.00</w:t>
            </w:r>
          </w:p>
        </w:tc>
        <w:tc>
          <w:tcPr>
            <w:tcW w:w="1800" w:type="dxa"/>
          </w:tcPr>
          <w:p w:rsidR="005F6C31" w:rsidRDefault="008A742A" w:rsidP="008670DE">
            <w:pPr>
              <w:pStyle w:val="BodyText"/>
              <w:tabs>
                <w:tab w:val="center" w:pos="972"/>
                <w:tab w:val="right" w:pos="1944"/>
              </w:tabs>
              <w:jc w:val="right"/>
              <w:rPr>
                <w:b/>
                <w:sz w:val="22"/>
                <w:szCs w:val="22"/>
                <w:lang w:val="sr-Cyrl-RS"/>
              </w:rPr>
            </w:pPr>
            <w:r w:rsidRPr="008A742A">
              <w:rPr>
                <w:b/>
                <w:sz w:val="22"/>
                <w:szCs w:val="22"/>
                <w:lang w:val="sr-Cyrl-RS"/>
              </w:rPr>
              <w:t xml:space="preserve">    </w:t>
            </w:r>
          </w:p>
          <w:p w:rsidR="00AE3E05" w:rsidRPr="008A742A" w:rsidRDefault="008A742A" w:rsidP="005F6C31">
            <w:pPr>
              <w:pStyle w:val="BodyText"/>
              <w:tabs>
                <w:tab w:val="center" w:pos="972"/>
                <w:tab w:val="right" w:pos="1944"/>
              </w:tabs>
              <w:rPr>
                <w:b/>
                <w:sz w:val="22"/>
                <w:szCs w:val="22"/>
              </w:rPr>
            </w:pPr>
            <w:r w:rsidRPr="008A742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5F6C31">
              <w:rPr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A742A">
              <w:rPr>
                <w:b/>
                <w:sz w:val="22"/>
                <w:szCs w:val="22"/>
                <w:lang w:val="sr-Cyrl-RS"/>
              </w:rPr>
              <w:t xml:space="preserve"> 3,659,579.97</w:t>
            </w:r>
            <w:r w:rsidR="00AE3E05" w:rsidRPr="008A742A">
              <w:rPr>
                <w:b/>
                <w:sz w:val="22"/>
                <w:szCs w:val="22"/>
              </w:rPr>
              <w:tab/>
            </w:r>
            <w:r w:rsidR="00AE3E05" w:rsidRPr="008A742A">
              <w:rPr>
                <w:b/>
                <w:sz w:val="22"/>
                <w:szCs w:val="22"/>
              </w:rPr>
              <w:tab/>
            </w:r>
          </w:p>
          <w:p w:rsidR="00AE3E05" w:rsidRPr="00D10C17" w:rsidRDefault="00AE3E05" w:rsidP="008A742A">
            <w:pPr>
              <w:jc w:val="center"/>
              <w:rPr>
                <w:b/>
                <w:sz w:val="22"/>
                <w:szCs w:val="22"/>
              </w:rPr>
            </w:pPr>
            <w:r w:rsidRPr="00D10C17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00" w:type="dxa"/>
          </w:tcPr>
          <w:p w:rsidR="00AE3E05" w:rsidRPr="009E164B" w:rsidRDefault="00AE3E05" w:rsidP="007F723A">
            <w:pPr>
              <w:pStyle w:val="BodyText"/>
              <w:tabs>
                <w:tab w:val="center" w:pos="972"/>
                <w:tab w:val="right" w:pos="1944"/>
              </w:tabs>
              <w:rPr>
                <w:sz w:val="18"/>
                <w:szCs w:val="18"/>
              </w:rPr>
            </w:pPr>
          </w:p>
          <w:p w:rsidR="005F6C31" w:rsidRDefault="005F6C31" w:rsidP="007F723A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5F6C31" w:rsidRDefault="005F6C31" w:rsidP="005F6C31">
            <w:pPr>
              <w:jc w:val="right"/>
              <w:rPr>
                <w:b/>
                <w:sz w:val="18"/>
                <w:szCs w:val="18"/>
              </w:rPr>
            </w:pPr>
            <w:r w:rsidRPr="005F6C31">
              <w:rPr>
                <w:b/>
                <w:sz w:val="18"/>
                <w:szCs w:val="18"/>
                <w:lang w:val="sr-Cyrl-RS"/>
              </w:rPr>
              <w:t>86,11</w:t>
            </w:r>
          </w:p>
        </w:tc>
      </w:tr>
      <w:tr w:rsidR="00AE3E05" w:rsidRPr="009E164B" w:rsidTr="001A3BF0">
        <w:trPr>
          <w:trHeight w:val="215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8A742A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0</w:t>
            </w:r>
            <w:r w:rsidR="00AE3E05" w:rsidRPr="001272A5">
              <w:rPr>
                <w:sz w:val="22"/>
                <w:szCs w:val="22"/>
              </w:rPr>
              <w:t>00,000.00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8A742A" w:rsidRDefault="008A742A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3,454,433.17</w:t>
            </w:r>
          </w:p>
        </w:tc>
        <w:tc>
          <w:tcPr>
            <w:tcW w:w="900" w:type="dxa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9E164B" w:rsidRDefault="005F6C31" w:rsidP="005F6C31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86,36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0901-0008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Подршка особа са инвалидетом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250,000.00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8A742A" w:rsidRDefault="008A742A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742A">
              <w:rPr>
                <w:sz w:val="22"/>
                <w:szCs w:val="22"/>
                <w:lang w:val="sr-Cyrl-RS"/>
              </w:rPr>
              <w:t>205,146.80</w:t>
            </w:r>
          </w:p>
        </w:tc>
        <w:tc>
          <w:tcPr>
            <w:tcW w:w="900" w:type="dxa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5F6C31" w:rsidRDefault="005F6C31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 w:rsidRPr="005F6C31">
              <w:rPr>
                <w:sz w:val="18"/>
                <w:szCs w:val="18"/>
                <w:lang w:val="sr-Cyrl-RS"/>
              </w:rPr>
              <w:t>82,06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1501</w:t>
            </w:r>
          </w:p>
        </w:tc>
        <w:tc>
          <w:tcPr>
            <w:tcW w:w="126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E6052B" w:rsidP="00E6052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AE3E05" w:rsidRPr="00E605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AE3E05" w:rsidRPr="00E6052B">
              <w:rPr>
                <w:b/>
                <w:sz w:val="22"/>
                <w:szCs w:val="22"/>
              </w:rPr>
              <w:t xml:space="preserve">Локални </w:t>
            </w:r>
            <w:r w:rsidR="00AE3E05" w:rsidRPr="00E6052B">
              <w:rPr>
                <w:b/>
                <w:sz w:val="22"/>
                <w:szCs w:val="22"/>
              </w:rPr>
              <w:lastRenderedPageBreak/>
              <w:t>економски развој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lastRenderedPageBreak/>
              <w:t>2,673,729.33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316F3E" w:rsidRDefault="00316F3E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2,037,613.96</w:t>
            </w:r>
          </w:p>
        </w:tc>
        <w:tc>
          <w:tcPr>
            <w:tcW w:w="900" w:type="dxa"/>
          </w:tcPr>
          <w:p w:rsidR="005F6C31" w:rsidRDefault="005F6C31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  <w:p w:rsidR="00AE3E05" w:rsidRPr="005F6C31" w:rsidRDefault="005F6C31" w:rsidP="005F6C31">
            <w:pPr>
              <w:jc w:val="right"/>
              <w:rPr>
                <w:b/>
                <w:lang w:val="sr-Cyrl-RS"/>
              </w:rPr>
            </w:pPr>
            <w:r w:rsidRPr="005F6C31">
              <w:rPr>
                <w:b/>
                <w:lang w:val="sr-Cyrl-RS"/>
              </w:rPr>
              <w:lastRenderedPageBreak/>
              <w:t>76,21</w:t>
            </w:r>
          </w:p>
        </w:tc>
      </w:tr>
      <w:tr w:rsidR="00AE3E05" w:rsidRPr="009E164B" w:rsidTr="001A3BF0">
        <w:trPr>
          <w:trHeight w:val="367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1501-П006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Подршка сарадњи академског и МСП сектора на подручју ГОЦК кроз реализацију високошколске стручне праксе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530,000.00</w:t>
            </w:r>
          </w:p>
        </w:tc>
        <w:tc>
          <w:tcPr>
            <w:tcW w:w="1800" w:type="dxa"/>
          </w:tcPr>
          <w:p w:rsidR="005F6C31" w:rsidRDefault="005F6C31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5F6C31" w:rsidRDefault="005F6C31" w:rsidP="007F723A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8670DE" w:rsidRDefault="008670DE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5F6C31" w:rsidRPr="005F6C31" w:rsidRDefault="005F6C31" w:rsidP="005F6C31"/>
          <w:p w:rsidR="005F6C31" w:rsidRDefault="005F6C31" w:rsidP="005F6C31"/>
          <w:p w:rsidR="00AE3E05" w:rsidRPr="005F6C31" w:rsidRDefault="005F6C31" w:rsidP="005F6C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E3E05" w:rsidRPr="009E164B" w:rsidTr="001A3BF0">
        <w:trPr>
          <w:trHeight w:val="333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1501-П007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Јавни  радови у области заштитне животне средине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727,272.73</w:t>
            </w:r>
          </w:p>
        </w:tc>
        <w:tc>
          <w:tcPr>
            <w:tcW w:w="1800" w:type="dxa"/>
          </w:tcPr>
          <w:p w:rsidR="005F6C31" w:rsidRDefault="005F6C31" w:rsidP="008670DE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5F6C31" w:rsidRDefault="005F6C31" w:rsidP="008670DE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765,884.36</w:t>
            </w:r>
          </w:p>
          <w:p w:rsidR="00AE3E05" w:rsidRPr="008670DE" w:rsidRDefault="00AE3E05" w:rsidP="008670DE">
            <w:pPr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</w:tcPr>
          <w:p w:rsidR="00AE3E05" w:rsidRPr="009E164B" w:rsidRDefault="00AE3E05" w:rsidP="007F723A">
            <w:pPr>
              <w:pStyle w:val="BodyText"/>
              <w:rPr>
                <w:b/>
                <w:sz w:val="18"/>
                <w:szCs w:val="18"/>
              </w:rPr>
            </w:pPr>
          </w:p>
          <w:p w:rsidR="00AE3E05" w:rsidRPr="005F6C31" w:rsidRDefault="005F6C31" w:rsidP="007F723A">
            <w:pPr>
              <w:tabs>
                <w:tab w:val="left" w:pos="701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105,31</w:t>
            </w:r>
          </w:p>
        </w:tc>
      </w:tr>
      <w:tr w:rsidR="00AE3E05" w:rsidRPr="009E164B" w:rsidTr="001A3BF0">
        <w:trPr>
          <w:trHeight w:val="350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1501-П008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Санирање и заштита дечјих мобилијара</w:t>
            </w:r>
          </w:p>
        </w:tc>
        <w:tc>
          <w:tcPr>
            <w:tcW w:w="2250" w:type="dxa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447,192,60</w:t>
            </w:r>
          </w:p>
        </w:tc>
        <w:tc>
          <w:tcPr>
            <w:tcW w:w="1800" w:type="dxa"/>
          </w:tcPr>
          <w:p w:rsidR="005F6C31" w:rsidRDefault="005F6C31" w:rsidP="007F723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</w:p>
          <w:p w:rsidR="00AE3E05" w:rsidRPr="00316F3E" w:rsidRDefault="00316F3E" w:rsidP="007F723A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447,029.10</w:t>
            </w:r>
          </w:p>
          <w:p w:rsidR="00AE3E05" w:rsidRPr="00D10C17" w:rsidRDefault="00AE3E05" w:rsidP="007F723A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</w:p>
          <w:p w:rsidR="00AE3E05" w:rsidRPr="005F6C31" w:rsidRDefault="005F6C31" w:rsidP="007F723A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99,97</w:t>
            </w:r>
          </w:p>
        </w:tc>
      </w:tr>
      <w:tr w:rsidR="00AE3E05" w:rsidRPr="009E164B" w:rsidTr="001A3BF0">
        <w:trPr>
          <w:trHeight w:val="350"/>
        </w:trPr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1501-П009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Клуб за запошљавање Рома</w:t>
            </w:r>
          </w:p>
        </w:tc>
        <w:tc>
          <w:tcPr>
            <w:tcW w:w="2250" w:type="dxa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969,264.00</w:t>
            </w:r>
          </w:p>
        </w:tc>
        <w:tc>
          <w:tcPr>
            <w:tcW w:w="1800" w:type="dxa"/>
          </w:tcPr>
          <w:p w:rsidR="00AE3E05" w:rsidRPr="00316F3E" w:rsidRDefault="00316F3E" w:rsidP="007F72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824,700.50</w:t>
            </w:r>
          </w:p>
        </w:tc>
        <w:tc>
          <w:tcPr>
            <w:tcW w:w="900" w:type="dxa"/>
          </w:tcPr>
          <w:p w:rsidR="00AE3E05" w:rsidRPr="005F6C31" w:rsidRDefault="005F6C31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85,09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6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17:</w:t>
            </w:r>
            <w:r w:rsid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Енергетска ефикасност</w:t>
            </w:r>
          </w:p>
        </w:tc>
        <w:tc>
          <w:tcPr>
            <w:tcW w:w="2250" w:type="dxa"/>
            <w:shd w:val="clear" w:color="auto" w:fill="FFFFFF"/>
          </w:tcPr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800" w:type="dxa"/>
            <w:shd w:val="clear" w:color="auto" w:fill="FFFFFF"/>
          </w:tcPr>
          <w:p w:rsidR="00AE3E05" w:rsidRPr="00316F3E" w:rsidRDefault="00316F3E" w:rsidP="00316F3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AE3E05" w:rsidRDefault="00AE3E05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0501-0001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Унапређење и побољшљње енергетске ефикасности и употреба обнивљених извора енергије</w:t>
            </w: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  <w:p w:rsidR="00AE3E05" w:rsidRPr="001272A5" w:rsidRDefault="00AE3E05" w:rsidP="00AC3B8B">
            <w:pPr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1800" w:type="dxa"/>
            <w:shd w:val="clear" w:color="auto" w:fill="FFFFFF"/>
          </w:tcPr>
          <w:p w:rsidR="00316F3E" w:rsidRDefault="00316F3E" w:rsidP="00316F3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316F3E" w:rsidRDefault="00316F3E" w:rsidP="00316F3E">
            <w:pPr>
              <w:jc w:val="right"/>
              <w:rPr>
                <w:sz w:val="22"/>
                <w:szCs w:val="22"/>
                <w:lang w:val="sr-Cyrl-RS"/>
              </w:rPr>
            </w:pPr>
            <w:r w:rsidRPr="00316F3E"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AE3E05" w:rsidRDefault="00AE3E05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0602</w:t>
            </w:r>
          </w:p>
        </w:tc>
        <w:tc>
          <w:tcPr>
            <w:tcW w:w="126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15</w:t>
            </w:r>
            <w:r w:rsid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Локална самоуправа</w:t>
            </w:r>
          </w:p>
        </w:tc>
        <w:tc>
          <w:tcPr>
            <w:tcW w:w="2250" w:type="dxa"/>
            <w:shd w:val="clear" w:color="auto" w:fill="FFFFFF"/>
          </w:tcPr>
          <w:p w:rsidR="00AE3E05" w:rsidRPr="00E6052B" w:rsidRDefault="00316F3E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</w:t>
            </w:r>
            <w:r>
              <w:rPr>
                <w:b/>
                <w:sz w:val="22"/>
                <w:szCs w:val="22"/>
                <w:lang w:val="sr-Cyrl-RS"/>
              </w:rPr>
              <w:t>03</w:t>
            </w:r>
            <w:r w:rsidR="00AE3E05" w:rsidRPr="00E6052B">
              <w:rPr>
                <w:b/>
                <w:sz w:val="22"/>
                <w:szCs w:val="22"/>
              </w:rPr>
              <w:t>2,803.00</w:t>
            </w:r>
          </w:p>
        </w:tc>
        <w:tc>
          <w:tcPr>
            <w:tcW w:w="1800" w:type="dxa"/>
            <w:shd w:val="clear" w:color="auto" w:fill="FFFFFF"/>
          </w:tcPr>
          <w:p w:rsidR="00AE3E05" w:rsidRPr="00F00066" w:rsidRDefault="00755AD7" w:rsidP="00E1607C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71,079,968.7</w:t>
            </w:r>
            <w:r w:rsidR="00A4563A">
              <w:rPr>
                <w:b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AE3E05" w:rsidRPr="005F6C31" w:rsidRDefault="005F6C31" w:rsidP="007F723A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5F6C31">
              <w:rPr>
                <w:b/>
                <w:sz w:val="18"/>
                <w:szCs w:val="18"/>
                <w:lang w:val="sr-Cyrl-RS"/>
              </w:rPr>
              <w:t>78,09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250" w:type="dxa"/>
            <w:shd w:val="clear" w:color="auto" w:fill="FFFFFF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316F3E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86,</w:t>
            </w:r>
            <w:r>
              <w:rPr>
                <w:sz w:val="22"/>
                <w:szCs w:val="22"/>
                <w:lang w:val="sr-Cyrl-RS"/>
              </w:rPr>
              <w:t>9</w:t>
            </w:r>
            <w:r w:rsidR="00AE3E05">
              <w:rPr>
                <w:sz w:val="22"/>
                <w:szCs w:val="22"/>
              </w:rPr>
              <w:t>92</w:t>
            </w:r>
            <w:r w:rsidR="00AE3E05" w:rsidRPr="001272A5">
              <w:rPr>
                <w:sz w:val="22"/>
                <w:szCs w:val="22"/>
              </w:rPr>
              <w:t>,803.00</w:t>
            </w:r>
          </w:p>
        </w:tc>
        <w:tc>
          <w:tcPr>
            <w:tcW w:w="1800" w:type="dxa"/>
            <w:shd w:val="clear" w:color="auto" w:fill="FFFFFF"/>
          </w:tcPr>
          <w:p w:rsidR="005F6C31" w:rsidRDefault="005F6C31" w:rsidP="00316F3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316F3E" w:rsidRDefault="00316F3E" w:rsidP="00316F3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69,842,177.77</w:t>
            </w:r>
          </w:p>
        </w:tc>
        <w:tc>
          <w:tcPr>
            <w:tcW w:w="900" w:type="dxa"/>
            <w:shd w:val="clear" w:color="auto" w:fill="FFFFFF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AE3E05" w:rsidRPr="005F6C31" w:rsidRDefault="005F6C31" w:rsidP="005F6C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80,29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0602-П004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250" w:type="dxa"/>
            <w:shd w:val="clear" w:color="auto" w:fill="FFFFFF"/>
          </w:tcPr>
          <w:p w:rsidR="00E6052B" w:rsidRDefault="00E6052B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E6052B" w:rsidRDefault="00E6052B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790,000.00</w:t>
            </w:r>
          </w:p>
        </w:tc>
        <w:tc>
          <w:tcPr>
            <w:tcW w:w="1800" w:type="dxa"/>
            <w:shd w:val="clear" w:color="auto" w:fill="FFFFFF"/>
          </w:tcPr>
          <w:p w:rsidR="00316F3E" w:rsidRDefault="00316F3E" w:rsidP="002D2579">
            <w:pPr>
              <w:pStyle w:val="BodyText"/>
              <w:jc w:val="center"/>
              <w:rPr>
                <w:sz w:val="22"/>
                <w:szCs w:val="22"/>
                <w:lang w:val="sr-Cyrl-RS"/>
              </w:rPr>
            </w:pPr>
          </w:p>
          <w:p w:rsidR="00316F3E" w:rsidRPr="00316F3E" w:rsidRDefault="00316F3E" w:rsidP="00316F3E">
            <w:pPr>
              <w:rPr>
                <w:lang w:val="sr-Cyrl-RS"/>
              </w:rPr>
            </w:pPr>
          </w:p>
          <w:p w:rsidR="00316F3E" w:rsidRDefault="00316F3E" w:rsidP="00316F3E">
            <w:pPr>
              <w:rPr>
                <w:lang w:val="sr-Cyrl-RS"/>
              </w:rPr>
            </w:pPr>
          </w:p>
          <w:p w:rsidR="00AE3E05" w:rsidRPr="00316F3E" w:rsidRDefault="00316F3E" w:rsidP="00316F3E">
            <w:pPr>
              <w:jc w:val="right"/>
              <w:rPr>
                <w:sz w:val="22"/>
                <w:szCs w:val="22"/>
                <w:lang w:val="sr-Cyrl-RS"/>
              </w:rPr>
            </w:pPr>
            <w:r w:rsidRPr="00316F3E">
              <w:rPr>
                <w:sz w:val="22"/>
                <w:szCs w:val="22"/>
                <w:lang w:val="sr-Cyrl-RS"/>
              </w:rPr>
              <w:t>302,791.00</w:t>
            </w:r>
          </w:p>
        </w:tc>
        <w:tc>
          <w:tcPr>
            <w:tcW w:w="900" w:type="dxa"/>
            <w:shd w:val="clear" w:color="auto" w:fill="FFFFFF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5F6C31" w:rsidRPr="005F6C31" w:rsidRDefault="005F6C31" w:rsidP="005F6C31"/>
          <w:p w:rsidR="005F6C31" w:rsidRDefault="005F6C31" w:rsidP="005F6C31"/>
          <w:p w:rsidR="00AE3E05" w:rsidRPr="005F6C31" w:rsidRDefault="005F6C31" w:rsidP="005F6C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38,33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  <w:p w:rsidR="00AE3E05" w:rsidRPr="001272A5" w:rsidRDefault="00AE3E05" w:rsidP="00AC3B8B">
            <w:pPr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lastRenderedPageBreak/>
              <w:t>0602-П005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272A5">
              <w:rPr>
                <w:rFonts w:eastAsiaTheme="minorEastAsia"/>
                <w:sz w:val="22"/>
                <w:szCs w:val="22"/>
              </w:rPr>
              <w:lastRenderedPageBreak/>
              <w:t xml:space="preserve">Финансисирање пројекта </w:t>
            </w:r>
            <w:r w:rsidRPr="001272A5">
              <w:rPr>
                <w:rFonts w:eastAsiaTheme="minorEastAsia"/>
                <w:sz w:val="22"/>
                <w:szCs w:val="22"/>
              </w:rPr>
              <w:lastRenderedPageBreak/>
              <w:t>удружење грађананекласификовани на другом месту .“</w:t>
            </w: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  <w:p w:rsidR="00E1607C" w:rsidRDefault="00E1607C" w:rsidP="00AC3B8B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AE3E05" w:rsidRPr="001272A5" w:rsidRDefault="00AE3E05" w:rsidP="00AC3B8B">
            <w:pPr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1800" w:type="dxa"/>
            <w:shd w:val="clear" w:color="auto" w:fill="FFFFFF"/>
          </w:tcPr>
          <w:p w:rsidR="00E1607C" w:rsidRDefault="00E1607C" w:rsidP="00E1607C">
            <w:pPr>
              <w:jc w:val="right"/>
              <w:rPr>
                <w:lang w:val="sr-Cyrl-RS"/>
              </w:rPr>
            </w:pPr>
          </w:p>
          <w:p w:rsidR="00E1607C" w:rsidRDefault="00E1607C" w:rsidP="00E1607C">
            <w:pPr>
              <w:jc w:val="right"/>
              <w:rPr>
                <w:lang w:val="sr-Cyrl-RS"/>
              </w:rPr>
            </w:pPr>
          </w:p>
          <w:p w:rsidR="00E1607C" w:rsidRDefault="00E1607C" w:rsidP="00E1607C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E1607C" w:rsidRDefault="00E1607C" w:rsidP="00E1607C">
            <w:pPr>
              <w:jc w:val="right"/>
              <w:rPr>
                <w:sz w:val="22"/>
                <w:szCs w:val="22"/>
                <w:lang w:val="sr-Cyrl-RS"/>
              </w:rPr>
            </w:pPr>
            <w:r w:rsidRPr="00E1607C">
              <w:rPr>
                <w:sz w:val="22"/>
                <w:szCs w:val="22"/>
                <w:lang w:val="sr-Cyrl-RS"/>
              </w:rPr>
              <w:t>935,000.00</w:t>
            </w:r>
          </w:p>
        </w:tc>
        <w:tc>
          <w:tcPr>
            <w:tcW w:w="900" w:type="dxa"/>
            <w:shd w:val="clear" w:color="auto" w:fill="FFFFFF"/>
          </w:tcPr>
          <w:p w:rsidR="005F6C31" w:rsidRDefault="005F6C31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5F6C31" w:rsidRPr="005F6C31" w:rsidRDefault="005F6C31" w:rsidP="005F6C31"/>
          <w:p w:rsidR="005F6C31" w:rsidRDefault="005F6C31" w:rsidP="005F6C31"/>
          <w:p w:rsidR="00AE3E05" w:rsidRPr="005F6C31" w:rsidRDefault="005F6C31" w:rsidP="005F6C3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93,50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0602-0009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Текућа резерва</w:t>
            </w:r>
          </w:p>
        </w:tc>
        <w:tc>
          <w:tcPr>
            <w:tcW w:w="2250" w:type="dxa"/>
            <w:shd w:val="clear" w:color="auto" w:fill="FFFFFF"/>
          </w:tcPr>
          <w:p w:rsidR="005F6C31" w:rsidRDefault="005F6C31" w:rsidP="00AC3B8B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AE3E05" w:rsidRPr="001272A5" w:rsidRDefault="00316F3E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580</w:t>
            </w:r>
            <w:r w:rsidR="00AE3E05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1800" w:type="dxa"/>
            <w:shd w:val="clear" w:color="auto" w:fill="FFFFFF"/>
          </w:tcPr>
          <w:p w:rsidR="00AE3E05" w:rsidRPr="00D10C17" w:rsidRDefault="00AE3E05" w:rsidP="002D257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AE3E05" w:rsidRDefault="00AE3E05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0602-0010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Стална резерва</w:t>
            </w: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670,000.00</w:t>
            </w:r>
          </w:p>
        </w:tc>
        <w:tc>
          <w:tcPr>
            <w:tcW w:w="1800" w:type="dxa"/>
            <w:shd w:val="clear" w:color="auto" w:fill="FFFFFF"/>
          </w:tcPr>
          <w:p w:rsidR="00AE3E05" w:rsidRPr="00D10C17" w:rsidRDefault="00AE3E05" w:rsidP="002D2579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AE3E05" w:rsidRDefault="00AE3E05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AE3E05" w:rsidRPr="009E164B" w:rsidTr="001A3BF0">
        <w:tc>
          <w:tcPr>
            <w:tcW w:w="1098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2101</w:t>
            </w:r>
          </w:p>
        </w:tc>
        <w:tc>
          <w:tcPr>
            <w:tcW w:w="126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16</w:t>
            </w:r>
            <w:r w:rsid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2250" w:type="dxa"/>
            <w:shd w:val="clear" w:color="auto" w:fill="FFFFFF"/>
          </w:tcPr>
          <w:p w:rsidR="003A2E6A" w:rsidRDefault="003A2E6A" w:rsidP="00AC3B8B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48,967,732.00</w:t>
            </w:r>
          </w:p>
        </w:tc>
        <w:tc>
          <w:tcPr>
            <w:tcW w:w="1800" w:type="dxa"/>
            <w:shd w:val="clear" w:color="auto" w:fill="FFFFFF"/>
          </w:tcPr>
          <w:p w:rsidR="003A2E6A" w:rsidRDefault="003A2E6A" w:rsidP="008A40E0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AE3E05" w:rsidRPr="00F00066" w:rsidRDefault="008A40E0" w:rsidP="008A40E0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F00066">
              <w:rPr>
                <w:b/>
                <w:sz w:val="22"/>
                <w:szCs w:val="22"/>
                <w:lang w:val="sr-Cyrl-RS"/>
              </w:rPr>
              <w:t>43,674,078.40</w:t>
            </w:r>
          </w:p>
        </w:tc>
        <w:tc>
          <w:tcPr>
            <w:tcW w:w="900" w:type="dxa"/>
            <w:shd w:val="clear" w:color="auto" w:fill="FFFFFF"/>
          </w:tcPr>
          <w:p w:rsidR="003A2E6A" w:rsidRDefault="003A2E6A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</w:p>
          <w:p w:rsidR="00AE3E05" w:rsidRPr="003A2E6A" w:rsidRDefault="003A2E6A" w:rsidP="007F723A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3A2E6A">
              <w:rPr>
                <w:b/>
                <w:sz w:val="18"/>
                <w:szCs w:val="18"/>
                <w:lang w:val="sr-Cyrl-RS"/>
              </w:rPr>
              <w:t>89,19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2101-0001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Функционисање Скупштине</w:t>
            </w: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22,</w:t>
            </w:r>
            <w:r w:rsidR="008A40E0">
              <w:rPr>
                <w:sz w:val="22"/>
                <w:szCs w:val="22"/>
              </w:rPr>
              <w:t>9</w:t>
            </w:r>
            <w:r w:rsidR="008A40E0">
              <w:rPr>
                <w:sz w:val="22"/>
                <w:szCs w:val="22"/>
                <w:lang w:val="sr-Cyrl-RS"/>
              </w:rPr>
              <w:t>82</w:t>
            </w:r>
            <w:r w:rsidRPr="001272A5">
              <w:rPr>
                <w:sz w:val="22"/>
                <w:szCs w:val="22"/>
              </w:rPr>
              <w:t>,227.00</w:t>
            </w:r>
          </w:p>
        </w:tc>
        <w:tc>
          <w:tcPr>
            <w:tcW w:w="1800" w:type="dxa"/>
            <w:shd w:val="clear" w:color="auto" w:fill="FFFFFF"/>
          </w:tcPr>
          <w:p w:rsidR="00AE3E05" w:rsidRPr="008A40E0" w:rsidRDefault="008A40E0" w:rsidP="008A40E0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40E0">
              <w:rPr>
                <w:sz w:val="22"/>
                <w:szCs w:val="22"/>
                <w:lang w:val="sr-Cyrl-RS"/>
              </w:rPr>
              <w:t>21,172,070.66</w:t>
            </w:r>
          </w:p>
        </w:tc>
        <w:tc>
          <w:tcPr>
            <w:tcW w:w="900" w:type="dxa"/>
            <w:shd w:val="clear" w:color="auto" w:fill="FFFFFF"/>
          </w:tcPr>
          <w:p w:rsidR="00AE3E05" w:rsidRPr="003A2E6A" w:rsidRDefault="003A2E6A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92,13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2101-0002</w:t>
            </w: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26,045</w:t>
            </w:r>
            <w:r w:rsidRPr="001272A5">
              <w:rPr>
                <w:sz w:val="22"/>
                <w:szCs w:val="22"/>
              </w:rPr>
              <w:t>,505.00</w:t>
            </w:r>
          </w:p>
        </w:tc>
        <w:tc>
          <w:tcPr>
            <w:tcW w:w="1800" w:type="dxa"/>
            <w:shd w:val="clear" w:color="auto" w:fill="FFFFFF"/>
          </w:tcPr>
          <w:p w:rsidR="00AE3E05" w:rsidRPr="008A40E0" w:rsidRDefault="008A40E0" w:rsidP="008A40E0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40E0">
              <w:rPr>
                <w:sz w:val="22"/>
                <w:szCs w:val="22"/>
                <w:lang w:val="sr-Cyrl-RS"/>
              </w:rPr>
              <w:t>22,502,007.74</w:t>
            </w:r>
          </w:p>
        </w:tc>
        <w:tc>
          <w:tcPr>
            <w:tcW w:w="900" w:type="dxa"/>
            <w:shd w:val="clear" w:color="auto" w:fill="FFFFFF"/>
          </w:tcPr>
          <w:p w:rsidR="00AE3E05" w:rsidRPr="003A2E6A" w:rsidRDefault="003A2E6A" w:rsidP="007F723A">
            <w:pPr>
              <w:pStyle w:val="BodyText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86,40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E6052B" w:rsidRDefault="00AE3E05" w:rsidP="00AC3B8B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УКУПНИ     ПРОГРАМСКИ ЈАВНИ    РАСХОДИ</w:t>
            </w:r>
          </w:p>
        </w:tc>
        <w:tc>
          <w:tcPr>
            <w:tcW w:w="2250" w:type="dxa"/>
            <w:shd w:val="clear" w:color="auto" w:fill="FFFFFF"/>
          </w:tcPr>
          <w:p w:rsidR="00AE3E05" w:rsidRPr="00E6052B" w:rsidRDefault="00AE3E05" w:rsidP="00AC3B8B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160,395,264.33</w:t>
            </w:r>
          </w:p>
        </w:tc>
        <w:tc>
          <w:tcPr>
            <w:tcW w:w="1800" w:type="dxa"/>
            <w:shd w:val="clear" w:color="auto" w:fill="FFFFFF"/>
          </w:tcPr>
          <w:p w:rsidR="00AE3E05" w:rsidRPr="00A4563A" w:rsidRDefault="00A4563A" w:rsidP="00A4563A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A4563A">
              <w:rPr>
                <w:b/>
                <w:sz w:val="22"/>
                <w:szCs w:val="22"/>
                <w:lang w:val="sr-Cyrl-RS"/>
              </w:rPr>
              <w:t>130,380,688.23</w:t>
            </w:r>
          </w:p>
        </w:tc>
        <w:tc>
          <w:tcPr>
            <w:tcW w:w="900" w:type="dxa"/>
            <w:shd w:val="clear" w:color="auto" w:fill="FFFFFF"/>
          </w:tcPr>
          <w:p w:rsidR="00AE3E05" w:rsidRPr="00A25A0C" w:rsidRDefault="003A2E6A" w:rsidP="007F723A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A25A0C">
              <w:rPr>
                <w:b/>
                <w:sz w:val="18"/>
                <w:szCs w:val="18"/>
                <w:lang w:val="sr-Cyrl-RS"/>
              </w:rPr>
              <w:t>81,29</w:t>
            </w:r>
          </w:p>
        </w:tc>
      </w:tr>
      <w:tr w:rsidR="00AE3E05" w:rsidRPr="009E164B" w:rsidTr="001A3BF0">
        <w:tc>
          <w:tcPr>
            <w:tcW w:w="1098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E3E05" w:rsidRPr="001272A5" w:rsidRDefault="00AE3E05" w:rsidP="00AC3B8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/>
          </w:tcPr>
          <w:p w:rsidR="00AE3E05" w:rsidRPr="001272A5" w:rsidRDefault="00AE3E05" w:rsidP="00AC3B8B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AE3E05" w:rsidRDefault="00AE3E05" w:rsidP="002D2579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AE3E05" w:rsidRDefault="00AE3E05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</w:tbl>
    <w:p w:rsidR="00AE3E05" w:rsidRDefault="00AE3E05" w:rsidP="006B31DF">
      <w:pPr>
        <w:rPr>
          <w:lang w:val="sr-Cyrl-RS"/>
        </w:rPr>
      </w:pPr>
    </w:p>
    <w:p w:rsidR="00AE3E05" w:rsidRDefault="00AE3E05" w:rsidP="006B31DF">
      <w:pPr>
        <w:rPr>
          <w:lang w:val="sr-Cyrl-RS"/>
        </w:rPr>
      </w:pPr>
    </w:p>
    <w:p w:rsidR="00AE3E05" w:rsidRPr="00AE3E05" w:rsidRDefault="00AE3E05" w:rsidP="006B31DF">
      <w:pPr>
        <w:rPr>
          <w:lang w:val="sr-Cyrl-RS"/>
        </w:rPr>
      </w:pPr>
    </w:p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Default="006B31DF" w:rsidP="006B31DF">
      <w:pPr>
        <w:tabs>
          <w:tab w:val="left" w:pos="6277"/>
        </w:tabs>
      </w:pPr>
    </w:p>
    <w:p w:rsidR="006B31DF" w:rsidRDefault="006B31DF" w:rsidP="006B31DF"/>
    <w:p w:rsidR="00BD20CE" w:rsidRPr="006B31DF" w:rsidRDefault="00BD20CE" w:rsidP="006B31DF">
      <w:pPr>
        <w:sectPr w:rsidR="00BD20CE" w:rsidRPr="006B31DF" w:rsidSect="00D912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015" w:right="1134" w:bottom="1134" w:left="1134" w:header="709" w:footer="709" w:gutter="0"/>
          <w:cols w:space="708"/>
          <w:docGrid w:linePitch="360"/>
        </w:sectPr>
      </w:pPr>
    </w:p>
    <w:p w:rsidR="00C56914" w:rsidRPr="009E164B" w:rsidRDefault="00C56914" w:rsidP="0029138E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6B0107" w:rsidRPr="002D6F97" w:rsidRDefault="008D3F65" w:rsidP="002D6F97">
      <w:pPr>
        <w:spacing w:before="120" w:line="260" w:lineRule="exact"/>
        <w:jc w:val="center"/>
        <w:outlineLvl w:val="0"/>
        <w:rPr>
          <w:b/>
          <w:sz w:val="24"/>
          <w:lang w:val="sr-Cyrl-CS"/>
        </w:rPr>
      </w:pPr>
      <w:r w:rsidRPr="00581319">
        <w:rPr>
          <w:b/>
          <w:sz w:val="24"/>
          <w:lang w:val="sr-Cyrl-CS"/>
        </w:rPr>
        <w:t>ЗАВРШНЕ ОДРЕДБЕ</w:t>
      </w:r>
    </w:p>
    <w:p w:rsidR="002D6F97" w:rsidRDefault="00EA511D" w:rsidP="002D6F97">
      <w:pPr>
        <w:spacing w:before="240" w:line="260" w:lineRule="exact"/>
        <w:ind w:left="62" w:right="62"/>
        <w:jc w:val="center"/>
        <w:rPr>
          <w:sz w:val="24"/>
          <w:lang w:val="sr-Cyrl-CS"/>
        </w:rPr>
      </w:pPr>
      <w:r w:rsidRPr="002D6F97">
        <w:rPr>
          <w:sz w:val="24"/>
          <w:lang w:val="sr-Cyrl-CS"/>
        </w:rPr>
        <w:t>Члан 1</w:t>
      </w:r>
      <w:r w:rsidR="006B78F1">
        <w:rPr>
          <w:sz w:val="24"/>
          <w:lang w:val="sr-Cyrl-CS"/>
        </w:rPr>
        <w:t>2.</w:t>
      </w:r>
    </w:p>
    <w:p w:rsidR="006B78F1" w:rsidRPr="002D6F97" w:rsidRDefault="006B78F1" w:rsidP="002D6F97">
      <w:pPr>
        <w:spacing w:before="240" w:line="260" w:lineRule="exact"/>
        <w:ind w:left="62" w:right="62"/>
        <w:jc w:val="center"/>
        <w:rPr>
          <w:sz w:val="24"/>
          <w:lang w:val="sr-Cyrl-CS"/>
        </w:rPr>
      </w:pPr>
    </w:p>
    <w:p w:rsidR="00557528" w:rsidRDefault="00557528" w:rsidP="008D3F65">
      <w:pPr>
        <w:spacing w:before="60" w:after="60" w:line="260" w:lineRule="exact"/>
        <w:ind w:firstLine="680"/>
        <w:jc w:val="both"/>
        <w:rPr>
          <w:sz w:val="24"/>
          <w:lang w:val="sr-Cyrl-RS"/>
        </w:rPr>
      </w:pPr>
      <w:r>
        <w:rPr>
          <w:sz w:val="24"/>
          <w:lang w:val="sr-Cyrl-RS"/>
        </w:rPr>
        <w:t>Завршни р</w:t>
      </w:r>
      <w:r w:rsidR="0079446C">
        <w:rPr>
          <w:sz w:val="24"/>
          <w:lang w:val="sr-Cyrl-RS"/>
        </w:rPr>
        <w:t>ачун Градске општине Црвени Крст</w:t>
      </w:r>
      <w:r>
        <w:rPr>
          <w:sz w:val="24"/>
          <w:lang w:val="sr-Cyrl-RS"/>
        </w:rPr>
        <w:t xml:space="preserve"> за 2019.годину садржи:</w:t>
      </w:r>
    </w:p>
    <w:p w:rsidR="00557528" w:rsidRP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 w:rsidRPr="00557528">
        <w:rPr>
          <w:rFonts w:ascii="Times New Roman" w:hAnsi="Times New Roman"/>
          <w:sz w:val="24"/>
          <w:lang w:val="sr-Cyrl-CS"/>
        </w:rPr>
        <w:t>Биланс стања на дан 31.12.201</w:t>
      </w:r>
      <w:r w:rsidR="00AB5D51" w:rsidRPr="00557528">
        <w:rPr>
          <w:rFonts w:ascii="Times New Roman" w:hAnsi="Times New Roman"/>
          <w:sz w:val="24"/>
          <w:lang w:val="sr-Cyrl-RS"/>
        </w:rPr>
        <w:t>9.</w:t>
      </w:r>
      <w:r w:rsidRPr="00557528">
        <w:rPr>
          <w:rFonts w:ascii="Times New Roman" w:hAnsi="Times New Roman"/>
          <w:sz w:val="24"/>
          <w:lang w:val="sr-Cyrl-CS"/>
        </w:rPr>
        <w:t xml:space="preserve"> године (</w:t>
      </w:r>
      <w:r w:rsidR="00AB5D51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>Образац 1</w:t>
      </w:r>
      <w:r w:rsidR="00AB5D51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 xml:space="preserve">), </w:t>
      </w:r>
    </w:p>
    <w:p w:rsidR="00557528" w:rsidRP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>Биланс прихода и расхода у периоду</w:t>
      </w:r>
      <w:r w:rsidR="00766D6E" w:rsidRPr="00557528">
        <w:rPr>
          <w:rFonts w:ascii="Times New Roman" w:hAnsi="Times New Roman"/>
          <w:sz w:val="24"/>
          <w:lang w:val="sr-Cyrl-CS"/>
        </w:rPr>
        <w:t xml:space="preserve"> од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</w:t>
      </w:r>
      <w:r w:rsidRPr="00557528">
        <w:rPr>
          <w:rFonts w:ascii="Times New Roman" w:hAnsi="Times New Roman"/>
          <w:sz w:val="24"/>
          <w:lang w:val="ru-RU"/>
        </w:rPr>
        <w:t>0</w:t>
      </w:r>
      <w:r w:rsidR="009F0B06" w:rsidRPr="00557528">
        <w:rPr>
          <w:rFonts w:ascii="Times New Roman" w:hAnsi="Times New Roman"/>
          <w:sz w:val="24"/>
          <w:lang w:val="sr-Cyrl-CS"/>
        </w:rPr>
        <w:t>1.201</w:t>
      </w:r>
      <w:r w:rsidR="00AB5D51" w:rsidRPr="00557528">
        <w:rPr>
          <w:rFonts w:ascii="Times New Roman" w:hAnsi="Times New Roman"/>
          <w:sz w:val="24"/>
          <w:lang w:val="sr-Cyrl-C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до 31.12.201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="00557528" w:rsidRPr="00557528">
        <w:rPr>
          <w:rFonts w:ascii="Times New Roman" w:hAnsi="Times New Roman"/>
          <w:sz w:val="24"/>
          <w:lang w:val="sr-Cyrl-CS"/>
        </w:rPr>
        <w:t>. год.</w:t>
      </w:r>
      <w:r w:rsidRPr="00557528">
        <w:rPr>
          <w:rFonts w:ascii="Times New Roman" w:hAnsi="Times New Roman"/>
          <w:sz w:val="24"/>
          <w:lang w:val="sr-Cyrl-CS"/>
        </w:rPr>
        <w:t xml:space="preserve"> (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>Образац 2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 xml:space="preserve">), </w:t>
      </w:r>
    </w:p>
    <w:p w:rsidR="00557528" w:rsidRP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 xml:space="preserve">Извештај о капиталним </w:t>
      </w:r>
      <w:r w:rsidR="009F0B06" w:rsidRPr="00557528">
        <w:rPr>
          <w:rFonts w:ascii="Times New Roman" w:hAnsi="Times New Roman"/>
          <w:sz w:val="24"/>
          <w:lang w:val="sr-Cyrl-CS"/>
        </w:rPr>
        <w:t>издацима</w:t>
      </w:r>
      <w:r w:rsidRPr="00557528">
        <w:rPr>
          <w:rFonts w:ascii="Times New Roman" w:hAnsi="Times New Roman"/>
          <w:sz w:val="24"/>
          <w:lang w:val="sr-Cyrl-CS"/>
        </w:rPr>
        <w:t xml:space="preserve"> и финансирању у периоду </w:t>
      </w:r>
      <w:r w:rsidR="00766D6E" w:rsidRPr="00557528">
        <w:rPr>
          <w:rFonts w:ascii="Times New Roman" w:hAnsi="Times New Roman"/>
          <w:sz w:val="24"/>
          <w:lang w:val="sr-Cyrl-CS"/>
        </w:rPr>
        <w:t xml:space="preserve">од 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до 31.12.201</w:t>
      </w:r>
      <w:r w:rsidR="00557528">
        <w:rPr>
          <w:rFonts w:ascii="Times New Roman" w:hAnsi="Times New Roman"/>
          <w:sz w:val="24"/>
          <w:lang w:val="sr-Cyrl-C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године (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>Образац 3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 xml:space="preserve">), </w:t>
      </w:r>
    </w:p>
    <w:p w:rsid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>Извештај о новчаним токовима у периоду</w:t>
      </w:r>
      <w:r w:rsidR="00766D6E" w:rsidRPr="00557528">
        <w:rPr>
          <w:rFonts w:ascii="Times New Roman" w:hAnsi="Times New Roman"/>
          <w:sz w:val="24"/>
          <w:lang w:val="sr-Cyrl-CS"/>
        </w:rPr>
        <w:t xml:space="preserve"> од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1.20</w:t>
      </w:r>
      <w:r w:rsidR="00687B9F" w:rsidRPr="00557528">
        <w:rPr>
          <w:rFonts w:ascii="Times New Roman" w:hAnsi="Times New Roman"/>
          <w:sz w:val="24"/>
        </w:rPr>
        <w:t>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до 31.12.201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 xml:space="preserve">. године </w:t>
      </w:r>
    </w:p>
    <w:p w:rsidR="00557528" w:rsidRPr="00557528" w:rsidRDefault="008D3F65" w:rsidP="00557528">
      <w:pPr>
        <w:pStyle w:val="ListParagraph"/>
        <w:spacing w:before="60" w:after="60" w:line="260" w:lineRule="exact"/>
        <w:ind w:left="1070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>(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sr-Cyrl-CS"/>
        </w:rPr>
        <w:t>Образац 4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="004D77B2" w:rsidRPr="00557528">
        <w:rPr>
          <w:rFonts w:ascii="Times New Roman" w:hAnsi="Times New Roman"/>
          <w:sz w:val="24"/>
          <w:lang w:val="sr-Cyrl-CS"/>
        </w:rPr>
        <w:t xml:space="preserve">) и </w:t>
      </w:r>
    </w:p>
    <w:p w:rsidR="00557528" w:rsidRPr="00557528" w:rsidRDefault="004D77B2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>Из</w:t>
      </w:r>
      <w:r w:rsidR="008D3F65" w:rsidRPr="00557528">
        <w:rPr>
          <w:rFonts w:ascii="Times New Roman" w:hAnsi="Times New Roman"/>
          <w:sz w:val="24"/>
          <w:lang w:val="sr-Cyrl-CS"/>
        </w:rPr>
        <w:t>вештај о извршењу буџета у периоду</w:t>
      </w:r>
      <w:r w:rsidR="00766D6E" w:rsidRPr="00557528">
        <w:rPr>
          <w:rFonts w:ascii="Times New Roman" w:hAnsi="Times New Roman"/>
          <w:sz w:val="24"/>
          <w:lang w:val="sr-Cyrl-CS"/>
        </w:rPr>
        <w:t xml:space="preserve"> од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="008D3F65" w:rsidRPr="00557528">
        <w:rPr>
          <w:rFonts w:ascii="Times New Roman" w:hAnsi="Times New Roman"/>
          <w:sz w:val="24"/>
          <w:lang w:val="ru-RU"/>
        </w:rPr>
        <w:t>0</w:t>
      </w:r>
      <w:r w:rsidR="008D3F65" w:rsidRPr="00557528">
        <w:rPr>
          <w:rFonts w:ascii="Times New Roman" w:hAnsi="Times New Roman"/>
          <w:sz w:val="24"/>
          <w:lang w:val="sr-Cyrl-CS"/>
        </w:rPr>
        <w:t>1.</w:t>
      </w:r>
      <w:r w:rsidR="008D3F65" w:rsidRPr="00557528">
        <w:rPr>
          <w:rFonts w:ascii="Times New Roman" w:hAnsi="Times New Roman"/>
          <w:sz w:val="24"/>
          <w:lang w:val="ru-RU"/>
        </w:rPr>
        <w:t>0</w:t>
      </w:r>
      <w:r w:rsidR="008D3F65" w:rsidRPr="00557528">
        <w:rPr>
          <w:rFonts w:ascii="Times New Roman" w:hAnsi="Times New Roman"/>
          <w:sz w:val="24"/>
          <w:lang w:val="sr-Cyrl-CS"/>
        </w:rPr>
        <w:t>1.201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="008D3F65" w:rsidRPr="00557528">
        <w:rPr>
          <w:rFonts w:ascii="Times New Roman" w:hAnsi="Times New Roman"/>
          <w:sz w:val="24"/>
          <w:lang w:val="sr-Cyrl-CS"/>
        </w:rPr>
        <w:t>. до 31.12.201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="008D3F65" w:rsidRPr="00557528">
        <w:rPr>
          <w:rFonts w:ascii="Times New Roman" w:hAnsi="Times New Roman"/>
          <w:sz w:val="24"/>
          <w:lang w:val="sr-Cyrl-CS"/>
        </w:rPr>
        <w:t>. године (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="008D3F65" w:rsidRPr="00557528">
        <w:rPr>
          <w:rFonts w:ascii="Times New Roman" w:hAnsi="Times New Roman"/>
          <w:sz w:val="24"/>
          <w:lang w:val="sr-Cyrl-CS"/>
        </w:rPr>
        <w:t>Образац 5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="008D3F65" w:rsidRPr="00557528">
        <w:rPr>
          <w:rFonts w:ascii="Times New Roman" w:hAnsi="Times New Roman"/>
          <w:sz w:val="24"/>
          <w:lang w:val="sr-Cyrl-CS"/>
        </w:rPr>
        <w:t xml:space="preserve">), </w:t>
      </w:r>
    </w:p>
    <w:p w:rsidR="008D3F65" w:rsidRPr="00557528" w:rsidRDefault="008D3F65" w:rsidP="00557528">
      <w:pPr>
        <w:pStyle w:val="ListParagraph"/>
        <w:spacing w:before="60" w:after="60" w:line="260" w:lineRule="exact"/>
        <w:ind w:left="1070"/>
        <w:jc w:val="both"/>
        <w:rPr>
          <w:rFonts w:ascii="Times New Roman" w:hAnsi="Times New Roman"/>
          <w:sz w:val="24"/>
          <w:lang w:val="sr-Cyrl-RS"/>
        </w:rPr>
      </w:pPr>
      <w:r w:rsidRPr="00557528">
        <w:rPr>
          <w:rFonts w:ascii="Times New Roman" w:hAnsi="Times New Roman"/>
          <w:sz w:val="24"/>
          <w:lang w:val="sr-Cyrl-CS"/>
        </w:rPr>
        <w:t>на основу којих је сачињена ова Одлука, оверени су и архивирани у Општинској управи.</w:t>
      </w:r>
    </w:p>
    <w:p w:rsidR="008D3F65" w:rsidRP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 w:rsidRPr="00557528">
        <w:rPr>
          <w:rFonts w:ascii="Times New Roman" w:hAnsi="Times New Roman"/>
          <w:sz w:val="24"/>
          <w:lang w:val="sr-Cyrl-CS"/>
        </w:rPr>
        <w:t>Извештај о извршењу буџета у периоду</w:t>
      </w:r>
      <w:r w:rsidR="00766D6E" w:rsidRPr="00557528">
        <w:rPr>
          <w:rFonts w:ascii="Times New Roman" w:hAnsi="Times New Roman"/>
          <w:sz w:val="24"/>
          <w:lang w:val="sr-Cyrl-CS"/>
        </w:rPr>
        <w:t xml:space="preserve"> од</w:t>
      </w:r>
      <w:r w:rsidR="004D77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до 31.12.201</w:t>
      </w:r>
      <w:r w:rsidR="00AB5D51" w:rsidRPr="00557528">
        <w:rPr>
          <w:rFonts w:ascii="Times New Roman" w:hAnsi="Times New Roman"/>
          <w:sz w:val="24"/>
          <w:lang w:val="sr-Cyrl-C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године, који је сас</w:t>
      </w:r>
      <w:r w:rsidRPr="00557528">
        <w:rPr>
          <w:rFonts w:ascii="Times New Roman" w:hAnsi="Times New Roman"/>
          <w:sz w:val="24"/>
          <w:lang w:val="sr-Cyrl-CS"/>
        </w:rPr>
        <w:softHyphen/>
        <w:t>тавни део ове Одлуке, сачињен је на основу</w:t>
      </w:r>
      <w:r w:rsidR="004D77B2" w:rsidRPr="00557528">
        <w:rPr>
          <w:rFonts w:ascii="Times New Roman" w:hAnsi="Times New Roman"/>
          <w:sz w:val="24"/>
          <w:lang w:val="sr-Cyrl-CS"/>
        </w:rPr>
        <w:t xml:space="preserve"> Обрасца 5, уз корекцију истог з</w:t>
      </w:r>
      <w:r w:rsidRPr="00557528">
        <w:rPr>
          <w:rFonts w:ascii="Times New Roman" w:hAnsi="Times New Roman"/>
          <w:sz w:val="24"/>
          <w:lang w:val="sr-Cyrl-CS"/>
        </w:rPr>
        <w:t>а пренети вишак прихода.</w:t>
      </w:r>
    </w:p>
    <w:p w:rsidR="00557528" w:rsidRPr="00557528" w:rsidRDefault="00557528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 w:rsidRPr="00557528">
        <w:rPr>
          <w:rFonts w:ascii="Times New Roman" w:hAnsi="Times New Roman"/>
          <w:sz w:val="24"/>
          <w:lang w:val="sr-Cyrl-CS"/>
        </w:rPr>
        <w:t>Објашњење великих одступања између одобрених средстава  и извршења у 2019.години</w:t>
      </w:r>
    </w:p>
    <w:p w:rsidR="00557528" w:rsidRPr="00557528" w:rsidRDefault="008D3F65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 w:rsidRPr="00557528">
        <w:rPr>
          <w:rFonts w:ascii="Times New Roman" w:hAnsi="Times New Roman"/>
          <w:sz w:val="24"/>
          <w:lang w:val="sr-Cyrl-CS"/>
        </w:rPr>
        <w:t>Извештаји о коришћењу средстава из текуће и сталне буџетске резерве за период</w:t>
      </w:r>
      <w:r w:rsidR="00410F22" w:rsidRPr="00557528">
        <w:rPr>
          <w:rFonts w:ascii="Times New Roman" w:hAnsi="Times New Roman"/>
          <w:sz w:val="24"/>
          <w:lang w:val="sr-Cyrl-CS"/>
        </w:rPr>
        <w:t xml:space="preserve"> од</w:t>
      </w:r>
      <w:r w:rsidR="004344B2" w:rsidRPr="00557528">
        <w:rPr>
          <w:rFonts w:ascii="Times New Roman" w:hAnsi="Times New Roman"/>
          <w:sz w:val="24"/>
          <w:lang w:val="sr-Cyrl-CS"/>
        </w:rPr>
        <w:t xml:space="preserve"> 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</w:t>
      </w:r>
      <w:r w:rsidRPr="00557528">
        <w:rPr>
          <w:rFonts w:ascii="Times New Roman" w:hAnsi="Times New Roman"/>
          <w:sz w:val="24"/>
          <w:lang w:val="ru-RU"/>
        </w:rPr>
        <w:t>0</w:t>
      </w:r>
      <w:r w:rsidRPr="00557528">
        <w:rPr>
          <w:rFonts w:ascii="Times New Roman" w:hAnsi="Times New Roman"/>
          <w:sz w:val="24"/>
          <w:lang w:val="sr-Cyrl-CS"/>
        </w:rPr>
        <w:t>1.201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>. до 31.12.201</w:t>
      </w:r>
      <w:r w:rsidR="00AB5D51" w:rsidRPr="00557528">
        <w:rPr>
          <w:rFonts w:ascii="Times New Roman" w:hAnsi="Times New Roman"/>
          <w:sz w:val="24"/>
          <w:lang w:val="sr-Cyrl-RS"/>
        </w:rPr>
        <w:t>9</w:t>
      </w:r>
      <w:r w:rsidRPr="00557528">
        <w:rPr>
          <w:rFonts w:ascii="Times New Roman" w:hAnsi="Times New Roman"/>
          <w:sz w:val="24"/>
          <w:lang w:val="sr-Cyrl-CS"/>
        </w:rPr>
        <w:t>.</w:t>
      </w:r>
      <w:r w:rsidR="00C56914" w:rsidRPr="00557528">
        <w:rPr>
          <w:rFonts w:ascii="Times New Roman" w:hAnsi="Times New Roman"/>
          <w:sz w:val="24"/>
          <w:lang w:val="sr-Cyrl-CS"/>
        </w:rPr>
        <w:t xml:space="preserve">године </w:t>
      </w:r>
    </w:p>
    <w:p w:rsidR="00C56914" w:rsidRDefault="00557528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 w:rsidRPr="00557528">
        <w:rPr>
          <w:rFonts w:ascii="Times New Roman" w:hAnsi="Times New Roman"/>
          <w:sz w:val="24"/>
          <w:lang w:val="sr-Cyrl-CS"/>
        </w:rPr>
        <w:t>Извештај о гаранцијама датим у току 2019.године</w:t>
      </w:r>
      <w:r w:rsidR="00C56914" w:rsidRPr="00557528">
        <w:rPr>
          <w:rFonts w:ascii="Times New Roman" w:hAnsi="Times New Roman"/>
          <w:sz w:val="24"/>
          <w:lang w:val="sr-Cyrl-CS"/>
        </w:rPr>
        <w:t>.</w:t>
      </w:r>
    </w:p>
    <w:p w:rsidR="00557528" w:rsidRDefault="00557528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Преглед примљених и утрошених донација у 2019.години и извештај о задужењу буџета Градске општине Црвени Крст</w:t>
      </w:r>
    </w:p>
    <w:p w:rsidR="00557528" w:rsidRPr="00557528" w:rsidRDefault="00557528" w:rsidP="00C32AA1">
      <w:pPr>
        <w:pStyle w:val="ListParagraph"/>
        <w:numPr>
          <w:ilvl w:val="0"/>
          <w:numId w:val="6"/>
        </w:numPr>
        <w:spacing w:before="60" w:after="60" w:line="260" w:lineRule="exact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Мишљење овлашћеног ревизора – Градска општина Црвени Крст је у поступку ревизије Државне Ревизорске И</w:t>
      </w:r>
      <w:r w:rsidR="006B78F1">
        <w:rPr>
          <w:rFonts w:ascii="Times New Roman" w:hAnsi="Times New Roman"/>
          <w:sz w:val="24"/>
          <w:lang w:val="sr-Cyrl-CS"/>
        </w:rPr>
        <w:t>нституције.</w:t>
      </w:r>
    </w:p>
    <w:p w:rsidR="00894343" w:rsidRDefault="00894343" w:rsidP="008D3F65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</w:p>
    <w:p w:rsidR="008D3F65" w:rsidRDefault="00EA511D" w:rsidP="008D3F65">
      <w:pPr>
        <w:spacing w:before="60" w:after="60" w:line="260" w:lineRule="exact"/>
        <w:jc w:val="center"/>
        <w:rPr>
          <w:sz w:val="24"/>
          <w:lang w:val="sr-Cyrl-CS"/>
        </w:rPr>
      </w:pPr>
      <w:r w:rsidRPr="00581319">
        <w:rPr>
          <w:sz w:val="24"/>
          <w:lang w:val="sr-Cyrl-CS"/>
        </w:rPr>
        <w:t>Члан 1</w:t>
      </w:r>
      <w:r w:rsidR="006B78F1">
        <w:rPr>
          <w:sz w:val="24"/>
          <w:lang w:val="sr-Cyrl-CS"/>
        </w:rPr>
        <w:t>3</w:t>
      </w:r>
      <w:r w:rsidR="008D3F65" w:rsidRPr="00581319">
        <w:rPr>
          <w:sz w:val="24"/>
          <w:lang w:val="sr-Cyrl-CS"/>
        </w:rPr>
        <w:t>.</w:t>
      </w:r>
    </w:p>
    <w:p w:rsidR="002D6F97" w:rsidRPr="00581319" w:rsidRDefault="002D6F97" w:rsidP="008D3F65">
      <w:pPr>
        <w:spacing w:before="60" w:after="60" w:line="260" w:lineRule="exact"/>
        <w:jc w:val="center"/>
        <w:rPr>
          <w:sz w:val="24"/>
          <w:lang w:val="sr-Cyrl-CS"/>
        </w:rPr>
      </w:pPr>
    </w:p>
    <w:p w:rsidR="008D3F65" w:rsidRPr="00581319" w:rsidRDefault="008D3F65" w:rsidP="008D3F65">
      <w:pPr>
        <w:pStyle w:val="Heading6"/>
        <w:spacing w:before="60" w:line="260" w:lineRule="exact"/>
        <w:ind w:firstLine="680"/>
        <w:jc w:val="both"/>
        <w:rPr>
          <w:b w:val="0"/>
          <w:sz w:val="24"/>
          <w:szCs w:val="24"/>
          <w:lang w:val="sr-Cyrl-CS"/>
        </w:rPr>
      </w:pPr>
      <w:r w:rsidRPr="00581319">
        <w:rPr>
          <w:b w:val="0"/>
          <w:sz w:val="24"/>
          <w:szCs w:val="24"/>
          <w:lang w:val="sr-Cyrl-CS"/>
        </w:rPr>
        <w:t>Одлуку о завршном рачуну буџета Градске општине Црвени Крст доставити Управи за финансије, изворне приходе и јавне набавке града Ниша</w:t>
      </w:r>
      <w:r w:rsidR="0079446C">
        <w:rPr>
          <w:b w:val="0"/>
          <w:sz w:val="24"/>
          <w:szCs w:val="24"/>
          <w:lang w:val="sr-Cyrl-CS"/>
        </w:rPr>
        <w:t>.</w:t>
      </w:r>
      <w:r w:rsidRPr="00581319">
        <w:rPr>
          <w:b w:val="0"/>
          <w:sz w:val="24"/>
          <w:szCs w:val="24"/>
          <w:lang w:val="sr-Cyrl-CS"/>
        </w:rPr>
        <w:t xml:space="preserve"> најкасније до</w:t>
      </w:r>
      <w:r w:rsidR="0024301F">
        <w:rPr>
          <w:b w:val="0"/>
          <w:sz w:val="24"/>
          <w:szCs w:val="24"/>
          <w:lang w:val="sr-Cyrl-CS"/>
        </w:rPr>
        <w:t xml:space="preserve"> </w:t>
      </w:r>
      <w:r w:rsidR="0024301F">
        <w:rPr>
          <w:b w:val="0"/>
          <w:sz w:val="24"/>
          <w:szCs w:val="24"/>
        </w:rPr>
        <w:t>12</w:t>
      </w:r>
      <w:r w:rsidR="0024301F">
        <w:rPr>
          <w:b w:val="0"/>
          <w:sz w:val="24"/>
          <w:szCs w:val="24"/>
          <w:lang w:val="sr-Cyrl-CS"/>
        </w:rPr>
        <w:t>. септембра</w:t>
      </w:r>
      <w:r w:rsidRPr="00581319">
        <w:rPr>
          <w:b w:val="0"/>
          <w:sz w:val="24"/>
          <w:szCs w:val="24"/>
          <w:lang w:val="sr-Cyrl-CS"/>
        </w:rPr>
        <w:t xml:space="preserve"> </w:t>
      </w:r>
      <w:r w:rsidR="00AB5D51">
        <w:rPr>
          <w:b w:val="0"/>
          <w:sz w:val="24"/>
          <w:szCs w:val="24"/>
          <w:lang w:val="sr-Cyrl-CS"/>
        </w:rPr>
        <w:t>2020</w:t>
      </w:r>
      <w:r w:rsidRPr="00581319">
        <w:rPr>
          <w:b w:val="0"/>
          <w:sz w:val="24"/>
          <w:szCs w:val="24"/>
          <w:lang w:val="sr-Cyrl-CS"/>
        </w:rPr>
        <w:t>. године.</w:t>
      </w:r>
    </w:p>
    <w:p w:rsidR="008D3F65" w:rsidRDefault="00EA511D" w:rsidP="008D3F65">
      <w:pPr>
        <w:pStyle w:val="Heading6"/>
        <w:spacing w:after="0" w:line="260" w:lineRule="exact"/>
        <w:ind w:left="62" w:right="62"/>
        <w:jc w:val="center"/>
        <w:rPr>
          <w:b w:val="0"/>
          <w:sz w:val="24"/>
          <w:szCs w:val="24"/>
          <w:lang w:val="sr-Cyrl-CS"/>
        </w:rPr>
      </w:pPr>
      <w:r w:rsidRPr="00581319">
        <w:rPr>
          <w:b w:val="0"/>
          <w:sz w:val="24"/>
          <w:szCs w:val="24"/>
          <w:lang w:val="sr-Cyrl-CS"/>
        </w:rPr>
        <w:t>Члан 1</w:t>
      </w:r>
      <w:r w:rsidR="006B78F1">
        <w:rPr>
          <w:b w:val="0"/>
          <w:sz w:val="24"/>
          <w:szCs w:val="24"/>
          <w:lang w:val="sr-Cyrl-CS"/>
        </w:rPr>
        <w:t>4</w:t>
      </w:r>
      <w:r w:rsidR="008D3F65" w:rsidRPr="00581319">
        <w:rPr>
          <w:b w:val="0"/>
          <w:sz w:val="24"/>
          <w:szCs w:val="24"/>
          <w:lang w:val="sr-Cyrl-CS"/>
        </w:rPr>
        <w:t>.</w:t>
      </w:r>
    </w:p>
    <w:p w:rsidR="002D6F97" w:rsidRPr="002D6F97" w:rsidRDefault="002D6F97" w:rsidP="002D6F97">
      <w:pPr>
        <w:rPr>
          <w:lang w:val="sr-Cyrl-CS"/>
        </w:rPr>
      </w:pPr>
    </w:p>
    <w:p w:rsidR="008D3F65" w:rsidRPr="00581319" w:rsidRDefault="00426D8D" w:rsidP="008D3F65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581319">
        <w:rPr>
          <w:sz w:val="24"/>
          <w:lang w:val="sr-Cyrl-CS"/>
        </w:rPr>
        <w:t>Ова Одлука ступа на</w:t>
      </w:r>
      <w:r w:rsidR="00AD6A56" w:rsidRPr="00581319">
        <w:rPr>
          <w:sz w:val="24"/>
          <w:lang w:val="sr-Cyrl-CS"/>
        </w:rPr>
        <w:t xml:space="preserve"> снагу </w:t>
      </w:r>
      <w:r w:rsidR="00862912" w:rsidRPr="00581319">
        <w:rPr>
          <w:sz w:val="24"/>
          <w:lang w:val="sr-Cyrl-CS"/>
        </w:rPr>
        <w:t>даном објављивања</w:t>
      </w:r>
      <w:r w:rsidR="00AD6A56" w:rsidRPr="00581319">
        <w:rPr>
          <w:sz w:val="24"/>
          <w:lang w:val="sr-Cyrl-CS"/>
        </w:rPr>
        <w:t xml:space="preserve"> у</w:t>
      </w:r>
      <w:r w:rsidR="008D3F65" w:rsidRPr="00581319">
        <w:rPr>
          <w:sz w:val="24"/>
          <w:lang w:val="sr-Cyrl-CS"/>
        </w:rPr>
        <w:t xml:space="preserve"> „Службеном листу града Ниша ”. </w:t>
      </w:r>
    </w:p>
    <w:p w:rsidR="008D3F65" w:rsidRPr="00581319" w:rsidRDefault="008D3F65" w:rsidP="008D3F65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</w:p>
    <w:p w:rsidR="008D3F65" w:rsidRPr="00581319" w:rsidRDefault="008D3F65" w:rsidP="008D3F65">
      <w:pPr>
        <w:spacing w:line="260" w:lineRule="exact"/>
        <w:ind w:left="-46"/>
        <w:rPr>
          <w:sz w:val="24"/>
          <w:lang w:val="sr-Cyrl-CS"/>
        </w:rPr>
      </w:pPr>
    </w:p>
    <w:p w:rsidR="00B37A3B" w:rsidRPr="00581319" w:rsidRDefault="006047D1" w:rsidP="008D3F65">
      <w:pPr>
        <w:spacing w:line="260" w:lineRule="exact"/>
        <w:ind w:left="-46"/>
        <w:rPr>
          <w:sz w:val="24"/>
          <w:lang w:val="sr-Cyrl-CS"/>
        </w:rPr>
      </w:pPr>
      <w:r w:rsidRPr="00581319">
        <w:rPr>
          <w:sz w:val="24"/>
          <w:lang w:val="sr-Cyrl-CS"/>
        </w:rPr>
        <w:t>Број:</w:t>
      </w:r>
      <w:r w:rsidR="0079446C">
        <w:rPr>
          <w:sz w:val="24"/>
          <w:lang w:val="sr-Cyrl-CS"/>
        </w:rPr>
        <w:t xml:space="preserve"> 370/2020</w:t>
      </w:r>
      <w:r w:rsidR="00AC1EA0">
        <w:rPr>
          <w:sz w:val="24"/>
          <w:lang w:val="sr-Cyrl-CS"/>
        </w:rPr>
        <w:t xml:space="preserve"> </w:t>
      </w:r>
      <w:r w:rsidR="003414EC" w:rsidRPr="00581319">
        <w:rPr>
          <w:sz w:val="24"/>
          <w:lang w:val="sr-Cyrl-CS"/>
        </w:rPr>
        <w:t>-</w:t>
      </w:r>
      <w:r w:rsidR="00AC1EA0">
        <w:rPr>
          <w:sz w:val="24"/>
          <w:lang w:val="sr-Cyrl-CS"/>
        </w:rPr>
        <w:t xml:space="preserve"> </w:t>
      </w:r>
      <w:r w:rsidR="003414EC" w:rsidRPr="00581319">
        <w:rPr>
          <w:sz w:val="24"/>
          <w:lang w:val="sr-Cyrl-CS"/>
        </w:rPr>
        <w:t>01</w:t>
      </w:r>
    </w:p>
    <w:p w:rsidR="00862912" w:rsidRPr="00581319" w:rsidRDefault="00862912" w:rsidP="008D3F65">
      <w:pPr>
        <w:spacing w:line="260" w:lineRule="exact"/>
        <w:ind w:left="-46"/>
        <w:rPr>
          <w:sz w:val="24"/>
          <w:lang w:val="sr-Cyrl-CS"/>
        </w:rPr>
      </w:pPr>
    </w:p>
    <w:p w:rsidR="008D3F65" w:rsidRPr="00581319" w:rsidRDefault="0079446C" w:rsidP="008D3F65">
      <w:pPr>
        <w:spacing w:line="260" w:lineRule="exact"/>
        <w:ind w:left="-46"/>
        <w:rPr>
          <w:sz w:val="24"/>
          <w:lang w:val="sr-Cyrl-CS"/>
        </w:rPr>
      </w:pPr>
      <w:r>
        <w:rPr>
          <w:sz w:val="24"/>
          <w:lang w:val="sr-Cyrl-CS"/>
        </w:rPr>
        <w:t>15.09</w:t>
      </w:r>
      <w:r w:rsidR="003414EC" w:rsidRPr="00581319">
        <w:rPr>
          <w:sz w:val="24"/>
          <w:lang w:val="sr-Cyrl-CS"/>
        </w:rPr>
        <w:t>.</w:t>
      </w:r>
      <w:r w:rsidR="00AB5D51">
        <w:rPr>
          <w:sz w:val="24"/>
          <w:lang w:val="sr-Cyrl-CS"/>
        </w:rPr>
        <w:t>2020</w:t>
      </w:r>
      <w:r w:rsidR="00B37A3B" w:rsidRPr="00581319">
        <w:rPr>
          <w:sz w:val="24"/>
          <w:lang w:val="sr-Cyrl-CS"/>
        </w:rPr>
        <w:t>.</w:t>
      </w:r>
      <w:r w:rsidR="008D3F65" w:rsidRPr="00581319">
        <w:rPr>
          <w:sz w:val="24"/>
          <w:lang w:val="sr-Cyrl-CS"/>
        </w:rPr>
        <w:t>године</w:t>
      </w:r>
    </w:p>
    <w:p w:rsidR="008D3F65" w:rsidRPr="00581319" w:rsidRDefault="008D3F65" w:rsidP="008D3F65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8D3F65" w:rsidRPr="00581319" w:rsidRDefault="008D3F65" w:rsidP="00E970F3">
      <w:pPr>
        <w:spacing w:line="260" w:lineRule="exact"/>
        <w:jc w:val="both"/>
        <w:outlineLvl w:val="0"/>
        <w:rPr>
          <w:sz w:val="24"/>
          <w:lang w:val="sr-Cyrl-CS"/>
        </w:rPr>
      </w:pPr>
    </w:p>
    <w:p w:rsidR="00E970F3" w:rsidRPr="00581319" w:rsidRDefault="00581319" w:rsidP="00333A2F">
      <w:pPr>
        <w:spacing w:line="260" w:lineRule="exact"/>
        <w:ind w:left="4900"/>
        <w:jc w:val="center"/>
        <w:outlineLvl w:val="0"/>
        <w:rPr>
          <w:sz w:val="24"/>
        </w:rPr>
      </w:pPr>
      <w:r>
        <w:rPr>
          <w:sz w:val="24"/>
          <w:lang w:val="sr-Cyrl-RS"/>
        </w:rPr>
        <w:t xml:space="preserve">            </w:t>
      </w:r>
      <w:r w:rsidR="00E970F3" w:rsidRPr="00581319">
        <w:rPr>
          <w:sz w:val="24"/>
        </w:rPr>
        <w:t>Председник Скупштине ГОЦК</w:t>
      </w:r>
    </w:p>
    <w:p w:rsidR="00333A2F" w:rsidRPr="00581319" w:rsidRDefault="00333A2F" w:rsidP="00333A2F">
      <w:pPr>
        <w:spacing w:line="260" w:lineRule="exact"/>
        <w:ind w:left="4900"/>
        <w:jc w:val="center"/>
        <w:outlineLvl w:val="0"/>
        <w:rPr>
          <w:sz w:val="24"/>
        </w:rPr>
      </w:pPr>
    </w:p>
    <w:p w:rsidR="00E970F3" w:rsidRPr="00581319" w:rsidRDefault="00C16D94" w:rsidP="00333A2F">
      <w:pPr>
        <w:tabs>
          <w:tab w:val="left" w:pos="6426"/>
        </w:tabs>
        <w:spacing w:line="260" w:lineRule="exact"/>
        <w:ind w:left="4900"/>
        <w:jc w:val="center"/>
        <w:outlineLvl w:val="0"/>
        <w:rPr>
          <w:sz w:val="24"/>
          <w:u w:val="single"/>
          <w:lang w:val="ru-RU"/>
        </w:rPr>
      </w:pPr>
      <w:r w:rsidRPr="00581319">
        <w:rPr>
          <w:sz w:val="24"/>
          <w:lang w:val="sr-Cyrl-CS"/>
        </w:rPr>
        <w:t>____________________________________</w:t>
      </w:r>
      <w:r w:rsidR="00A7009E" w:rsidRPr="00581319">
        <w:rPr>
          <w:sz w:val="24"/>
          <w:lang w:val="sr-Cyrl-CS"/>
        </w:rPr>
        <w:t>_</w:t>
      </w:r>
    </w:p>
    <w:p w:rsidR="00C16D94" w:rsidRPr="00581319" w:rsidRDefault="00C16D94" w:rsidP="00333A2F">
      <w:pPr>
        <w:tabs>
          <w:tab w:val="left" w:pos="5115"/>
          <w:tab w:val="left" w:pos="6659"/>
        </w:tabs>
        <w:jc w:val="center"/>
        <w:rPr>
          <w:sz w:val="24"/>
          <w:lang w:val="ru-RU"/>
        </w:rPr>
      </w:pPr>
    </w:p>
    <w:p w:rsidR="00421AA4" w:rsidRDefault="00333A2F" w:rsidP="00333A2F">
      <w:pPr>
        <w:tabs>
          <w:tab w:val="left" w:pos="5115"/>
          <w:tab w:val="left" w:pos="6659"/>
        </w:tabs>
        <w:jc w:val="center"/>
        <w:rPr>
          <w:sz w:val="24"/>
          <w:lang w:val="ru-RU"/>
        </w:rPr>
      </w:pPr>
      <w:r w:rsidRPr="00581319">
        <w:rPr>
          <w:sz w:val="24"/>
          <w:lang w:val="ru-RU"/>
        </w:rPr>
        <w:t xml:space="preserve">                                                        </w:t>
      </w:r>
      <w:r w:rsidR="0079446C">
        <w:rPr>
          <w:sz w:val="24"/>
          <w:lang w:val="ru-RU"/>
        </w:rPr>
        <w:t xml:space="preserve">                            </w:t>
      </w:r>
      <w:r w:rsidRPr="00581319">
        <w:rPr>
          <w:sz w:val="24"/>
          <w:lang w:val="ru-RU"/>
        </w:rPr>
        <w:t xml:space="preserve"> Драган Станковић</w:t>
      </w:r>
    </w:p>
    <w:p w:rsidR="00557528" w:rsidRDefault="00557528" w:rsidP="00333A2F">
      <w:pPr>
        <w:tabs>
          <w:tab w:val="left" w:pos="5115"/>
          <w:tab w:val="left" w:pos="6659"/>
        </w:tabs>
        <w:jc w:val="center"/>
        <w:rPr>
          <w:sz w:val="24"/>
          <w:lang w:val="ru-RU"/>
        </w:rPr>
      </w:pPr>
    </w:p>
    <w:p w:rsidR="00557528" w:rsidRDefault="00557528" w:rsidP="00333A2F">
      <w:pPr>
        <w:tabs>
          <w:tab w:val="left" w:pos="5115"/>
          <w:tab w:val="left" w:pos="6659"/>
        </w:tabs>
        <w:jc w:val="center"/>
        <w:rPr>
          <w:sz w:val="24"/>
          <w:lang w:val="ru-RU"/>
        </w:rPr>
      </w:pPr>
    </w:p>
    <w:p w:rsidR="00557528" w:rsidRPr="00183600" w:rsidRDefault="00557528" w:rsidP="009163D7">
      <w:pPr>
        <w:tabs>
          <w:tab w:val="left" w:pos="825"/>
          <w:tab w:val="left" w:pos="5115"/>
          <w:tab w:val="left" w:pos="6659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 w:rsidRPr="00183600">
        <w:rPr>
          <w:sz w:val="24"/>
          <w:lang w:val="ru-RU"/>
        </w:rPr>
        <w:t>О</w:t>
      </w:r>
      <w:r w:rsidR="009163D7" w:rsidRPr="00183600">
        <w:rPr>
          <w:sz w:val="24"/>
          <w:lang w:val="ru-RU"/>
        </w:rPr>
        <w:t xml:space="preserve">БЈАШЊЕЊЕ ВЕЛИКИХ ОДСТУПАЊА ИЗМЕЂУ ОДОБРЕНИХ СРЕДСТАВА И </w:t>
      </w:r>
      <w:r w:rsidR="009163D7" w:rsidRPr="00183600">
        <w:rPr>
          <w:sz w:val="24"/>
          <w:lang w:val="ru-RU"/>
        </w:rPr>
        <w:tab/>
        <w:t xml:space="preserve">                                  ИЗВРШЕЊА У 2019.ГОДИНИ</w:t>
      </w:r>
      <w:r w:rsidRPr="00183600">
        <w:rPr>
          <w:sz w:val="24"/>
          <w:lang w:val="ru-RU"/>
        </w:rPr>
        <w:t xml:space="preserve">   </w:t>
      </w:r>
      <w:r w:rsidR="009163D7" w:rsidRPr="00183600">
        <w:rPr>
          <w:sz w:val="24"/>
          <w:lang w:val="ru-RU"/>
        </w:rPr>
        <w:t xml:space="preserve">   </w:t>
      </w:r>
      <w:r w:rsidR="009163D7" w:rsidRPr="00183600">
        <w:rPr>
          <w:sz w:val="24"/>
          <w:lang w:val="ru-RU"/>
        </w:rPr>
        <w:tab/>
      </w:r>
    </w:p>
    <w:p w:rsidR="00557528" w:rsidRPr="00183600" w:rsidRDefault="00557528" w:rsidP="00333A2F">
      <w:pPr>
        <w:tabs>
          <w:tab w:val="left" w:pos="5115"/>
          <w:tab w:val="left" w:pos="6659"/>
        </w:tabs>
        <w:jc w:val="center"/>
        <w:rPr>
          <w:sz w:val="24"/>
          <w:lang w:val="ru-RU"/>
        </w:rPr>
      </w:pPr>
    </w:p>
    <w:p w:rsidR="00421AA4" w:rsidRPr="00183600" w:rsidRDefault="00421AA4" w:rsidP="001949B4">
      <w:pPr>
        <w:jc w:val="both"/>
        <w:rPr>
          <w:sz w:val="24"/>
          <w:lang w:val="ru-RU"/>
        </w:rPr>
      </w:pPr>
    </w:p>
    <w:p w:rsidR="00557528" w:rsidRPr="000A3C97" w:rsidRDefault="00557528" w:rsidP="009163D7">
      <w:pPr>
        <w:tabs>
          <w:tab w:val="left" w:pos="7170"/>
        </w:tabs>
        <w:rPr>
          <w:szCs w:val="20"/>
          <w:lang w:val="sr-Cyrl-RS"/>
        </w:rPr>
      </w:pPr>
      <w:r w:rsidRPr="000A3C97">
        <w:rPr>
          <w:szCs w:val="20"/>
          <w:lang w:val="sr-Cyrl-RS"/>
        </w:rPr>
        <w:t>Табела:</w:t>
      </w:r>
      <w:r w:rsidR="00AE466D">
        <w:rPr>
          <w:szCs w:val="20"/>
          <w:lang w:val="sr-Cyrl-RS"/>
        </w:rPr>
        <w:t xml:space="preserve"> </w:t>
      </w:r>
      <w:r w:rsidRPr="000A3C97">
        <w:rPr>
          <w:szCs w:val="20"/>
          <w:lang w:val="sr-Cyrl-RS"/>
        </w:rPr>
        <w:t xml:space="preserve"> Образложење одступања</w:t>
      </w:r>
      <w:r w:rsidR="009163D7">
        <w:rPr>
          <w:szCs w:val="20"/>
          <w:lang w:val="sr-Cyrl-RS"/>
        </w:rPr>
        <w:tab/>
        <w:t xml:space="preserve">               ( у 000 динара )</w:t>
      </w:r>
    </w:p>
    <w:p w:rsidR="00557528" w:rsidRDefault="00557528" w:rsidP="00557528">
      <w:pPr>
        <w:rPr>
          <w:sz w:val="18"/>
          <w:szCs w:val="18"/>
          <w:lang w:val="sr-Cyrl-RS"/>
        </w:rPr>
      </w:pPr>
    </w:p>
    <w:tbl>
      <w:tblPr>
        <w:tblW w:w="100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1985"/>
        <w:gridCol w:w="2029"/>
        <w:gridCol w:w="1890"/>
      </w:tblGrid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Pr="005F0401" w:rsidRDefault="00557528" w:rsidP="00BD5A0F">
            <w:pPr>
              <w:pStyle w:val="TableContents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Економска класификација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5F0401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Pr="009E164B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Одобрена средства из буџета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Извршење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Разлике</w:t>
            </w:r>
          </w:p>
        </w:tc>
      </w:tr>
      <w:tr w:rsidR="00557528" w:rsidRPr="009E164B" w:rsidTr="00BD5A0F">
        <w:trPr>
          <w:trHeight w:val="2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410000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8F1" w:rsidRDefault="006B78F1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A40840" w:rsidRDefault="00557528" w:rsidP="006B78F1">
            <w:pPr>
              <w:pStyle w:val="TableContents"/>
              <w:snapToGrid w:val="0"/>
              <w:rPr>
                <w:sz w:val="20"/>
                <w:szCs w:val="20"/>
                <w:lang w:val="sr-Cyrl-RS"/>
              </w:rPr>
            </w:pPr>
            <w:r w:rsidRPr="00A40840">
              <w:rPr>
                <w:sz w:val="20"/>
                <w:szCs w:val="20"/>
                <w:lang w:val="sr-Cyrl-RS"/>
              </w:rPr>
              <w:t>Расходи за запослене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:rsidR="00557528" w:rsidRPr="00197944" w:rsidRDefault="00557528" w:rsidP="00BD5A0F">
            <w:pPr>
              <w:rPr>
                <w:lang w:eastAsia="ar-SA"/>
              </w:rPr>
            </w:pPr>
            <w:r>
              <w:rPr>
                <w:lang w:val="sr-Cyrl-CS" w:eastAsia="ar-SA"/>
              </w:rPr>
              <w:t xml:space="preserve">        </w:t>
            </w:r>
            <w:r w:rsidR="009163D7">
              <w:rPr>
                <w:lang w:val="sr-Cyrl-CS" w:eastAsia="ar-SA"/>
              </w:rPr>
              <w:t xml:space="preserve">   </w:t>
            </w:r>
            <w:r>
              <w:rPr>
                <w:lang w:val="sr-Cyrl-CS" w:eastAsia="ar-SA"/>
              </w:rPr>
              <w:t xml:space="preserve">  </w:t>
            </w:r>
            <w:r w:rsidR="009163D7">
              <w:rPr>
                <w:lang w:val="sr-Cyrl-CS" w:eastAsia="ar-SA"/>
              </w:rPr>
              <w:t xml:space="preserve"> </w:t>
            </w:r>
            <w:r>
              <w:rPr>
                <w:lang w:val="sr-Cyrl-CS" w:eastAsia="ar-SA"/>
              </w:rPr>
              <w:t xml:space="preserve"> 61,</w:t>
            </w:r>
            <w:r w:rsidR="00197944">
              <w:rPr>
                <w:lang w:eastAsia="ar-SA"/>
              </w:rPr>
              <w:t>520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</w:p>
          <w:p w:rsidR="00557528" w:rsidRPr="002178A6" w:rsidRDefault="00557528" w:rsidP="00BD5A0F">
            <w:pPr>
              <w:ind w:firstLine="720"/>
              <w:rPr>
                <w:lang w:val="sr-Cyrl-RS" w:eastAsia="ar-SA"/>
              </w:rPr>
            </w:pPr>
            <w:r>
              <w:rPr>
                <w:lang w:val="sr-Cyrl-RS" w:eastAsia="ar-SA"/>
              </w:rPr>
              <w:t>47,903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Pr="00212D94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</w:p>
          <w:p w:rsidR="00557528" w:rsidRPr="00197944" w:rsidRDefault="00557528" w:rsidP="00197944">
            <w:pPr>
              <w:pStyle w:val="TableContents"/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2D94">
              <w:rPr>
                <w:sz w:val="20"/>
                <w:szCs w:val="20"/>
                <w:lang w:val="sr-Cyrl-RS"/>
              </w:rPr>
              <w:t>13,</w:t>
            </w:r>
            <w:r w:rsidR="00197944">
              <w:rPr>
                <w:sz w:val="20"/>
                <w:szCs w:val="20"/>
                <w:lang w:val="en-US"/>
              </w:rPr>
              <w:t>617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F412B1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A40840" w:rsidRDefault="00557528" w:rsidP="006B78F1">
            <w:pPr>
              <w:pStyle w:val="TableContents"/>
              <w:snapToGrid w:val="0"/>
              <w:rPr>
                <w:sz w:val="20"/>
                <w:szCs w:val="20"/>
                <w:lang w:val="sr-Cyrl-RS"/>
              </w:rPr>
            </w:pPr>
            <w:r w:rsidRPr="00A40840">
              <w:rPr>
                <w:sz w:val="20"/>
                <w:szCs w:val="20"/>
                <w:lang w:val="sr-Cyrl-RS"/>
              </w:rPr>
              <w:t>Коришћење роба и услуга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 w:rsidRPr="00872C7E">
              <w:rPr>
                <w:sz w:val="20"/>
                <w:szCs w:val="20"/>
                <w:lang w:val="sr-Cyrl-RS"/>
              </w:rPr>
              <w:t xml:space="preserve">   60,54</w:t>
            </w:r>
            <w:r w:rsidR="009163D7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197944" w:rsidRDefault="00557528" w:rsidP="00BD5A0F">
            <w:pPr>
              <w:pStyle w:val="TableContents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    </w:t>
            </w:r>
            <w:r w:rsidRPr="002178A6">
              <w:rPr>
                <w:sz w:val="20"/>
                <w:szCs w:val="20"/>
                <w:lang w:val="sr-Cyrl-RS"/>
              </w:rPr>
              <w:t>50,05</w:t>
            </w:r>
            <w:r w:rsidR="0019794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212D94" w:rsidRDefault="00557528" w:rsidP="00197944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  <w:r w:rsidRPr="00212D94">
              <w:rPr>
                <w:sz w:val="20"/>
                <w:szCs w:val="20"/>
                <w:lang w:val="sr-Cyrl-RS"/>
              </w:rPr>
              <w:t>10,4</w:t>
            </w:r>
            <w:r w:rsidR="00197944">
              <w:rPr>
                <w:sz w:val="20"/>
                <w:szCs w:val="20"/>
                <w:lang w:val="en-US"/>
              </w:rPr>
              <w:t>90</w:t>
            </w:r>
          </w:p>
        </w:tc>
      </w:tr>
      <w:tr w:rsidR="00197944" w:rsidRPr="009E164B" w:rsidTr="00197944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944" w:rsidRPr="00197944" w:rsidRDefault="00197944" w:rsidP="00823780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 w:rsidRPr="00197944">
              <w:rPr>
                <w:sz w:val="18"/>
                <w:szCs w:val="18"/>
                <w:lang w:val="sr-Cyrl-RS"/>
              </w:rPr>
              <w:t>440000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944" w:rsidRPr="00A40840" w:rsidRDefault="00197944" w:rsidP="00823780">
            <w:pPr>
              <w:pStyle w:val="TableContents"/>
              <w:snapToGrid w:val="0"/>
              <w:rPr>
                <w:sz w:val="20"/>
                <w:szCs w:val="20"/>
                <w:lang w:val="sr-Cyrl-RS"/>
              </w:rPr>
            </w:pPr>
            <w:r w:rsidRPr="00A40840">
              <w:rPr>
                <w:sz w:val="20"/>
                <w:szCs w:val="20"/>
                <w:lang w:val="sr-Cyrl-RS"/>
              </w:rPr>
              <w:t>Отплата камата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944" w:rsidRPr="00197944" w:rsidRDefault="00197944" w:rsidP="00823780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 w:rsidRPr="00197944">
              <w:rPr>
                <w:sz w:val="20"/>
                <w:szCs w:val="20"/>
                <w:lang w:val="sr-Cyrl-RS"/>
              </w:rPr>
              <w:t xml:space="preserve">           10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944" w:rsidRDefault="00197944" w:rsidP="00823780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              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944" w:rsidRPr="00212D94" w:rsidRDefault="00197944" w:rsidP="00823780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9E164B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460000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:rsidR="00557528" w:rsidRPr="00872C7E" w:rsidRDefault="00557528" w:rsidP="00BD5A0F">
            <w:pPr>
              <w:rPr>
                <w:lang w:val="sr-Cyrl-CS" w:eastAsia="ar-SA"/>
              </w:rPr>
            </w:pPr>
            <w:r>
              <w:rPr>
                <w:lang w:val="sr-Cyrl-CS" w:eastAsia="ar-SA"/>
              </w:rPr>
              <w:t>Донације, дот. и трансфери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9163D7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197944">
              <w:rPr>
                <w:sz w:val="20"/>
                <w:szCs w:val="20"/>
                <w:lang w:val="sr-Cyrl-RS"/>
              </w:rPr>
              <w:t>28,6</w:t>
            </w:r>
            <w:r w:rsidRPr="00872C7E">
              <w:rPr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</w:p>
          <w:p w:rsidR="00557528" w:rsidRPr="002178A6" w:rsidRDefault="00557528" w:rsidP="00BD5A0F">
            <w:pPr>
              <w:ind w:firstLine="720"/>
              <w:rPr>
                <w:lang w:val="sr-Cyrl-RS" w:eastAsia="ar-SA"/>
              </w:rPr>
            </w:pPr>
            <w:r>
              <w:rPr>
                <w:lang w:val="sr-Cyrl-RS" w:eastAsia="ar-SA"/>
              </w:rPr>
              <w:t>26,30</w:t>
            </w:r>
            <w:r w:rsidR="009163D7">
              <w:rPr>
                <w:lang w:val="sr-Cyrl-RS" w:eastAsia="ar-SA"/>
              </w:rPr>
              <w:t>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Pr="00212D94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</w:p>
          <w:p w:rsidR="00557528" w:rsidRPr="00212D94" w:rsidRDefault="00197944" w:rsidP="00BD5A0F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2,2</w:t>
            </w:r>
            <w:r w:rsidR="00557528" w:rsidRPr="00212D94">
              <w:rPr>
                <w:sz w:val="20"/>
                <w:szCs w:val="20"/>
                <w:lang w:val="sr-Cyrl-RS"/>
              </w:rPr>
              <w:t>93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9E164B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470000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Соц. осигурање и соц. заштита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</w:t>
            </w:r>
            <w:r w:rsidRPr="00872C7E">
              <w:rPr>
                <w:sz w:val="20"/>
                <w:szCs w:val="20"/>
                <w:lang w:val="sr-Cyrl-RS"/>
              </w:rPr>
              <w:t>65</w:t>
            </w:r>
            <w:r w:rsidR="009163D7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</w:p>
          <w:p w:rsidR="00557528" w:rsidRPr="000E05A6" w:rsidRDefault="00557528" w:rsidP="00BD5A0F">
            <w:pPr>
              <w:ind w:firstLine="720"/>
              <w:rPr>
                <w:lang w:val="sr-Cyrl-RS" w:eastAsia="ar-SA"/>
              </w:rPr>
            </w:pPr>
            <w:r>
              <w:rPr>
                <w:lang w:val="sr-Cyrl-RS" w:eastAsia="ar-SA"/>
              </w:rPr>
              <w:t xml:space="preserve">     21</w:t>
            </w:r>
            <w:r w:rsidR="009163D7">
              <w:rPr>
                <w:lang w:val="sr-Cyrl-RS" w:eastAsia="ar-SA"/>
              </w:rPr>
              <w:t>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</w:p>
          <w:p w:rsidR="00557528" w:rsidRPr="00212D94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435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9E164B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480000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:rsidR="00557528" w:rsidRPr="00872C7E" w:rsidRDefault="00557528" w:rsidP="00BD5A0F">
            <w:pPr>
              <w:rPr>
                <w:lang w:val="sr-Cyrl-CS" w:eastAsia="ar-SA"/>
              </w:rPr>
            </w:pPr>
            <w:r>
              <w:rPr>
                <w:lang w:val="sr-Cyrl-CS" w:eastAsia="ar-SA"/>
              </w:rPr>
              <w:t>Остали расходи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</w:p>
          <w:p w:rsidR="00557528" w:rsidRPr="00872C7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 w:rsidRPr="00872C7E">
              <w:rPr>
                <w:sz w:val="20"/>
                <w:szCs w:val="20"/>
                <w:lang w:val="sr-Cyrl-RS"/>
              </w:rPr>
              <w:t>5,230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</w:p>
          <w:p w:rsidR="00557528" w:rsidRPr="000E05A6" w:rsidRDefault="00557528" w:rsidP="00BD5A0F">
            <w:pPr>
              <w:ind w:firstLine="720"/>
              <w:rPr>
                <w:lang w:val="sr-Cyrl-RS" w:eastAsia="ar-SA"/>
              </w:rPr>
            </w:pPr>
            <w:r>
              <w:rPr>
                <w:lang w:val="sr-Cyrl-RS" w:eastAsia="ar-SA"/>
              </w:rPr>
              <w:t xml:space="preserve">  4,61</w:t>
            </w:r>
            <w:r w:rsidR="00197944">
              <w:rPr>
                <w:lang w:val="sr-Cyrl-RS" w:eastAsia="ar-SA"/>
              </w:rPr>
              <w:t>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</w:p>
          <w:p w:rsidR="00557528" w:rsidRPr="00212D94" w:rsidRDefault="00557528" w:rsidP="00197944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61</w:t>
            </w:r>
            <w:r w:rsidR="00197944">
              <w:rPr>
                <w:sz w:val="20"/>
                <w:szCs w:val="20"/>
                <w:lang w:val="sr-Cyrl-RS"/>
              </w:rPr>
              <w:t>3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48241E">
              <w:rPr>
                <w:b/>
                <w:sz w:val="18"/>
                <w:szCs w:val="18"/>
                <w:lang w:val="sr-Cyrl-RS"/>
              </w:rPr>
              <w:t>400000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48241E" w:rsidRDefault="00557528" w:rsidP="00BD5A0F">
            <w:pPr>
              <w:rPr>
                <w:b/>
                <w:lang w:val="sr-Cyrl-CS" w:eastAsia="ar-SA"/>
              </w:rPr>
            </w:pPr>
          </w:p>
          <w:p w:rsidR="00557528" w:rsidRPr="0048241E" w:rsidRDefault="00557528" w:rsidP="00BD5A0F">
            <w:pPr>
              <w:rPr>
                <w:b/>
                <w:lang w:val="sr-Cyrl-CS" w:eastAsia="ar-SA"/>
              </w:rPr>
            </w:pPr>
            <w:r w:rsidRPr="0048241E">
              <w:rPr>
                <w:b/>
                <w:lang w:val="sr-Cyrl-CS" w:eastAsia="ar-SA"/>
              </w:rPr>
              <w:t>Текући расходи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57528" w:rsidRPr="0048241E" w:rsidRDefault="00197944" w:rsidP="00BD5A0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156,5</w:t>
            </w:r>
            <w:r w:rsidR="00557528" w:rsidRPr="0048241E">
              <w:rPr>
                <w:b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Default="00557528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  </w:t>
            </w:r>
          </w:p>
          <w:p w:rsidR="00557528" w:rsidRPr="000E05A6" w:rsidRDefault="00557528" w:rsidP="00BD5A0F">
            <w:pPr>
              <w:pStyle w:val="TableContents"/>
              <w:snapToGrid w:val="0"/>
              <w:rPr>
                <w:b/>
                <w:sz w:val="20"/>
                <w:szCs w:val="20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   </w:t>
            </w:r>
            <w:r w:rsidRPr="000E05A6">
              <w:rPr>
                <w:b/>
                <w:sz w:val="20"/>
                <w:szCs w:val="20"/>
                <w:lang w:val="sr-Cyrl-RS"/>
              </w:rPr>
              <w:t>129,09</w:t>
            </w:r>
            <w:r w:rsidR="00197944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8" w:rsidRDefault="00557528" w:rsidP="00BD5A0F">
            <w:pPr>
              <w:pStyle w:val="TableContents"/>
              <w:snapToGrid w:val="0"/>
              <w:jc w:val="right"/>
              <w:rPr>
                <w:sz w:val="20"/>
                <w:szCs w:val="20"/>
                <w:lang w:val="sr-Cyrl-RS"/>
              </w:rPr>
            </w:pPr>
          </w:p>
          <w:p w:rsidR="00557528" w:rsidRPr="00212D94" w:rsidRDefault="00197944" w:rsidP="00BD5A0F">
            <w:pPr>
              <w:pStyle w:val="TableContents"/>
              <w:snapToGrid w:val="0"/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27,458</w:t>
            </w:r>
          </w:p>
        </w:tc>
      </w:tr>
      <w:tr w:rsidR="00557528" w:rsidRPr="009E164B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 w:rsidRPr="0048241E">
              <w:rPr>
                <w:sz w:val="18"/>
                <w:szCs w:val="18"/>
                <w:lang w:val="sr-Cyrl-RS"/>
              </w:rPr>
              <w:t>510000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48241E" w:rsidRDefault="00557528" w:rsidP="00BD5A0F">
            <w:pPr>
              <w:pStyle w:val="TableContents"/>
              <w:snapToGrid w:val="0"/>
              <w:rPr>
                <w:sz w:val="20"/>
                <w:szCs w:val="20"/>
                <w:lang w:val="sr-Cyrl-RS"/>
              </w:rPr>
            </w:pPr>
            <w:r w:rsidRPr="0048241E">
              <w:rPr>
                <w:sz w:val="20"/>
                <w:szCs w:val="20"/>
                <w:lang w:val="sr-Cyrl-RS"/>
              </w:rPr>
              <w:t>Основна средства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</w:t>
            </w:r>
            <w:r w:rsidRPr="0048241E">
              <w:rPr>
                <w:sz w:val="20"/>
                <w:szCs w:val="20"/>
                <w:lang w:val="sr-Cyrl-RS"/>
              </w:rPr>
              <w:t>1,593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0E05A6" w:rsidRDefault="00557528" w:rsidP="00BD5A0F">
            <w:pPr>
              <w:pStyle w:val="TableContents"/>
              <w:snapToGrid w:val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</w:t>
            </w:r>
            <w:r w:rsidRPr="000E05A6">
              <w:rPr>
                <w:sz w:val="20"/>
                <w:szCs w:val="20"/>
                <w:lang w:val="sr-Cyrl-RS"/>
              </w:rPr>
              <w:t xml:space="preserve">       1,</w:t>
            </w:r>
            <w:r w:rsidR="009163D7">
              <w:rPr>
                <w:sz w:val="20"/>
                <w:szCs w:val="20"/>
                <w:lang w:val="sr-Cyrl-RS"/>
              </w:rPr>
              <w:t>286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212D94" w:rsidRDefault="00557528" w:rsidP="00BD5A0F">
            <w:pPr>
              <w:pStyle w:val="TableContents"/>
              <w:snapToGrid w:val="0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307</w:t>
            </w:r>
          </w:p>
        </w:tc>
      </w:tr>
      <w:tr w:rsidR="00557528" w:rsidRPr="00212D94" w:rsidTr="00BD5A0F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48241E" w:rsidRDefault="00557528" w:rsidP="00BD5A0F">
            <w:pPr>
              <w:pStyle w:val="TableContents"/>
              <w:snapToGrid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2178A6" w:rsidRDefault="00557528" w:rsidP="00BD5A0F">
            <w:pPr>
              <w:pStyle w:val="TableContents"/>
              <w:snapToGrid w:val="0"/>
              <w:rPr>
                <w:b/>
                <w:sz w:val="20"/>
                <w:szCs w:val="20"/>
                <w:lang w:val="sr-Cyrl-RS"/>
              </w:rPr>
            </w:pPr>
            <w:r w:rsidRPr="002178A6">
              <w:rPr>
                <w:b/>
                <w:sz w:val="20"/>
                <w:szCs w:val="20"/>
                <w:lang w:val="sr-Cyrl-RS"/>
              </w:rPr>
              <w:t xml:space="preserve">                     Укупно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2178A6" w:rsidRDefault="00197944" w:rsidP="00BD5A0F">
            <w:pPr>
              <w:pStyle w:val="TableContents"/>
              <w:snapToGrid w:val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158,145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7528" w:rsidRPr="000E05A6" w:rsidRDefault="00557528" w:rsidP="00BD5A0F">
            <w:pPr>
              <w:pStyle w:val="TableContents"/>
              <w:snapToGrid w:val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</w:t>
            </w:r>
            <w:r w:rsidRPr="000E05A6">
              <w:rPr>
                <w:b/>
                <w:sz w:val="20"/>
                <w:szCs w:val="20"/>
                <w:lang w:val="sr-Cyrl-RS"/>
              </w:rPr>
              <w:t xml:space="preserve">    130,38</w:t>
            </w:r>
            <w:r w:rsidR="00197944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7528" w:rsidRPr="00212D94" w:rsidRDefault="007A5F52" w:rsidP="006B78F1">
            <w:pPr>
              <w:pStyle w:val="TableContents"/>
              <w:snapToGrid w:val="0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27,765</w:t>
            </w:r>
          </w:p>
        </w:tc>
      </w:tr>
    </w:tbl>
    <w:p w:rsidR="00557528" w:rsidRPr="009E164B" w:rsidRDefault="00557528" w:rsidP="00557528">
      <w:pPr>
        <w:pStyle w:val="BodyText"/>
        <w:rPr>
          <w:sz w:val="18"/>
          <w:szCs w:val="18"/>
        </w:rPr>
      </w:pPr>
    </w:p>
    <w:p w:rsidR="00557528" w:rsidRDefault="00557528" w:rsidP="00557528">
      <w:pPr>
        <w:rPr>
          <w:sz w:val="18"/>
          <w:szCs w:val="18"/>
          <w:lang w:val="sr-Cyrl-RS"/>
        </w:rPr>
      </w:pPr>
    </w:p>
    <w:p w:rsidR="00557528" w:rsidRDefault="00557528" w:rsidP="00557528">
      <w:pPr>
        <w:rPr>
          <w:sz w:val="18"/>
          <w:szCs w:val="18"/>
          <w:lang w:val="sr-Cyrl-RS"/>
        </w:rPr>
      </w:pPr>
    </w:p>
    <w:p w:rsidR="00557528" w:rsidRDefault="00557528" w:rsidP="00557528">
      <w:pPr>
        <w:rPr>
          <w:sz w:val="18"/>
          <w:szCs w:val="18"/>
          <w:lang w:val="sr-Cyrl-RS"/>
        </w:rPr>
      </w:pPr>
    </w:p>
    <w:p w:rsidR="00557528" w:rsidRDefault="00557528" w:rsidP="00557528">
      <w:pPr>
        <w:rPr>
          <w:sz w:val="18"/>
          <w:szCs w:val="18"/>
          <w:lang w:val="sr-Cyrl-RS"/>
        </w:rPr>
      </w:pPr>
    </w:p>
    <w:p w:rsidR="00557528" w:rsidRPr="002D6F97" w:rsidRDefault="00557528" w:rsidP="00557528">
      <w:pPr>
        <w:rPr>
          <w:sz w:val="18"/>
          <w:szCs w:val="18"/>
          <w:lang w:val="sr-Cyrl-RS"/>
        </w:rPr>
      </w:pPr>
    </w:p>
    <w:p w:rsidR="00421AA4" w:rsidRDefault="00A74D10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Одступање на економској кла</w:t>
      </w:r>
      <w:r w:rsidR="00197944">
        <w:rPr>
          <w:sz w:val="24"/>
          <w:lang w:val="ru-RU"/>
        </w:rPr>
        <w:t>сификацији 41 у износу од 13,</w:t>
      </w:r>
      <w:r w:rsidR="00197944">
        <w:rPr>
          <w:sz w:val="24"/>
        </w:rPr>
        <w:t>617</w:t>
      </w:r>
      <w:r>
        <w:rPr>
          <w:sz w:val="24"/>
          <w:lang w:val="ru-RU"/>
        </w:rPr>
        <w:t xml:space="preserve"> хиљада динара резултат је  већег броја запослених на боловању у дужем временском периоду, одлива запослених и забране запошљавања.</w:t>
      </w:r>
    </w:p>
    <w:p w:rsidR="00A74D10" w:rsidRDefault="00A74D10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Одступања на економској кла</w:t>
      </w:r>
      <w:r w:rsidR="00197944">
        <w:rPr>
          <w:sz w:val="24"/>
          <w:lang w:val="ru-RU"/>
        </w:rPr>
        <w:t>сификацији 42 у износу од 10,4</w:t>
      </w:r>
      <w:r w:rsidR="00197944">
        <w:rPr>
          <w:sz w:val="24"/>
        </w:rPr>
        <w:t>90</w:t>
      </w:r>
      <w:r w:rsidR="006B78F1">
        <w:rPr>
          <w:sz w:val="24"/>
          <w:lang w:val="ru-RU"/>
        </w:rPr>
        <w:t xml:space="preserve"> хиљада динара</w:t>
      </w:r>
      <w:r>
        <w:rPr>
          <w:sz w:val="24"/>
          <w:lang w:val="ru-RU"/>
        </w:rPr>
        <w:t xml:space="preserve"> је резултат неизвршених пројеката ( пројекат подршке сарадњи академског и МСП сектора на подручју ГОЦК кроз реализацију високошколске стручне праксе</w:t>
      </w:r>
      <w:r w:rsidR="00AE466D">
        <w:rPr>
          <w:sz w:val="24"/>
          <w:lang w:val="ru-RU"/>
        </w:rPr>
        <w:t xml:space="preserve"> и </w:t>
      </w:r>
      <w:r w:rsidR="001D73F0">
        <w:rPr>
          <w:sz w:val="24"/>
          <w:lang w:val="ru-RU"/>
        </w:rPr>
        <w:t>малог и</w:t>
      </w:r>
      <w:r w:rsidR="00AE466D">
        <w:rPr>
          <w:sz w:val="24"/>
          <w:lang w:val="ru-RU"/>
        </w:rPr>
        <w:t>звршења пројекта домови културе</w:t>
      </w:r>
      <w:r w:rsidR="001D73F0">
        <w:rPr>
          <w:sz w:val="24"/>
          <w:lang w:val="ru-RU"/>
        </w:rPr>
        <w:t xml:space="preserve"> ), због рационалне потрошње горива, електричне енергије и лож уља, због недовољног одазива медијских кућа на објављен конкурс са суфинансирање медија, као и због четири пута неуспелог тендера за хлорисање сеоских водовода.</w:t>
      </w:r>
    </w:p>
    <w:p w:rsidR="001D73F0" w:rsidRDefault="001D73F0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Одступања на економској класификацији 46</w:t>
      </w:r>
      <w:r w:rsidR="00197944">
        <w:rPr>
          <w:sz w:val="24"/>
          <w:lang w:val="ru-RU"/>
        </w:rPr>
        <w:t xml:space="preserve"> у износу од 2,2</w:t>
      </w:r>
      <w:r w:rsidR="006B78F1">
        <w:rPr>
          <w:sz w:val="24"/>
          <w:lang w:val="ru-RU"/>
        </w:rPr>
        <w:t>93 хиљада динара</w:t>
      </w:r>
      <w:r>
        <w:rPr>
          <w:sz w:val="24"/>
          <w:lang w:val="ru-RU"/>
        </w:rPr>
        <w:t xml:space="preserve"> су настала због тога што дуг који је Градска општина имала према Граду Нишу није вратила у целости.</w:t>
      </w:r>
    </w:p>
    <w:p w:rsidR="001D73F0" w:rsidRDefault="001D73F0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На осталим економским класификацијама није било већих одступања.</w:t>
      </w:r>
    </w:p>
    <w:p w:rsidR="00557528" w:rsidRPr="00581319" w:rsidRDefault="00557528" w:rsidP="001949B4">
      <w:pPr>
        <w:jc w:val="both"/>
        <w:rPr>
          <w:sz w:val="24"/>
          <w:lang w:val="ru-RU"/>
        </w:rPr>
      </w:pPr>
    </w:p>
    <w:p w:rsidR="00421AA4" w:rsidRPr="00581319" w:rsidRDefault="00421AA4" w:rsidP="001949B4">
      <w:pPr>
        <w:jc w:val="both"/>
        <w:rPr>
          <w:sz w:val="24"/>
          <w:lang w:val="ru-RU"/>
        </w:rPr>
      </w:pPr>
    </w:p>
    <w:p w:rsidR="0062353E" w:rsidRDefault="0062353E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Default="009163D7" w:rsidP="00A74D10">
      <w:pPr>
        <w:ind w:left="1065"/>
        <w:jc w:val="both"/>
        <w:rPr>
          <w:bCs/>
          <w:sz w:val="24"/>
          <w:lang w:val="sr-Cyrl-RS"/>
        </w:rPr>
      </w:pPr>
      <w:r w:rsidRPr="00A74D10">
        <w:rPr>
          <w:bCs/>
          <w:sz w:val="24"/>
        </w:rPr>
        <w:t>И</w:t>
      </w:r>
      <w:r w:rsidR="00A74D10" w:rsidRPr="00A74D10">
        <w:rPr>
          <w:bCs/>
          <w:sz w:val="24"/>
          <w:lang w:val="sr-Cyrl-RS"/>
        </w:rPr>
        <w:t>ЗВЕШТАЈ О КОРИШЋЕ</w:t>
      </w:r>
      <w:r w:rsidR="00A74D10">
        <w:rPr>
          <w:bCs/>
          <w:sz w:val="24"/>
          <w:lang w:val="sr-Cyrl-RS"/>
        </w:rPr>
        <w:t>ЊУ С</w:t>
      </w:r>
      <w:r w:rsidR="00A74D10" w:rsidRPr="00A74D10">
        <w:rPr>
          <w:bCs/>
          <w:sz w:val="24"/>
          <w:lang w:val="sr-Cyrl-RS"/>
        </w:rPr>
        <w:t xml:space="preserve">РЕДСТАВА ИЗ ТЕКУЋЕ И СТАЛНЕ БУЏЕТСКЕ </w:t>
      </w:r>
      <w:r w:rsidR="00A74D10">
        <w:rPr>
          <w:bCs/>
          <w:sz w:val="24"/>
          <w:lang w:val="sr-Cyrl-RS"/>
        </w:rPr>
        <w:t xml:space="preserve">   </w:t>
      </w:r>
      <w:r w:rsidR="00A74D10">
        <w:rPr>
          <w:bCs/>
          <w:sz w:val="24"/>
          <w:lang w:val="sr-Cyrl-RS"/>
        </w:rPr>
        <w:tab/>
      </w:r>
      <w:r w:rsidR="00A74D10">
        <w:rPr>
          <w:bCs/>
          <w:sz w:val="24"/>
          <w:lang w:val="sr-Cyrl-RS"/>
        </w:rPr>
        <w:tab/>
        <w:t xml:space="preserve">                </w:t>
      </w:r>
      <w:r w:rsidR="00A74D10" w:rsidRPr="00A74D10">
        <w:rPr>
          <w:bCs/>
          <w:sz w:val="24"/>
          <w:lang w:val="sr-Cyrl-RS"/>
        </w:rPr>
        <w:t>РЕЗЕРВЕ У 2019</w:t>
      </w:r>
      <w:r w:rsidR="006B78F1">
        <w:rPr>
          <w:bCs/>
          <w:sz w:val="24"/>
          <w:lang w:val="sr-Cyrl-RS"/>
        </w:rPr>
        <w:t>. Г</w:t>
      </w:r>
      <w:r w:rsidR="00A74D10" w:rsidRPr="00A74D10">
        <w:rPr>
          <w:bCs/>
          <w:sz w:val="24"/>
          <w:lang w:val="sr-Cyrl-RS"/>
        </w:rPr>
        <w:t>ОДИ</w:t>
      </w:r>
      <w:r w:rsidR="00A74D10">
        <w:rPr>
          <w:bCs/>
          <w:sz w:val="24"/>
          <w:lang w:val="sr-Cyrl-RS"/>
        </w:rPr>
        <w:t>НИ</w:t>
      </w:r>
    </w:p>
    <w:p w:rsidR="00A74D10" w:rsidRPr="00A74D10" w:rsidRDefault="00A74D10" w:rsidP="00A74D10">
      <w:pPr>
        <w:ind w:left="1065"/>
        <w:jc w:val="both"/>
        <w:rPr>
          <w:sz w:val="24"/>
        </w:rPr>
      </w:pPr>
    </w:p>
    <w:p w:rsidR="009163D7" w:rsidRPr="00581319" w:rsidRDefault="009163D7" w:rsidP="009163D7">
      <w:pPr>
        <w:pStyle w:val="BodyText"/>
        <w:jc w:val="both"/>
        <w:rPr>
          <w:b/>
          <w:sz w:val="24"/>
        </w:rPr>
      </w:pPr>
      <w:r w:rsidRPr="00581319">
        <w:rPr>
          <w:sz w:val="24"/>
        </w:rPr>
        <w:tab/>
        <w:t>У складу са. Одлукoм о буџету Градске општине Црвени Крст за 201</w:t>
      </w:r>
      <w:r>
        <w:rPr>
          <w:sz w:val="24"/>
          <w:lang w:val="sr-Cyrl-RS"/>
        </w:rPr>
        <w:t>9</w:t>
      </w:r>
      <w:r w:rsidRPr="00581319">
        <w:rPr>
          <w:sz w:val="24"/>
        </w:rPr>
        <w:t xml:space="preserve">.годину и чланом </w:t>
      </w:r>
      <w:r>
        <w:rPr>
          <w:sz w:val="24"/>
        </w:rPr>
        <w:t>1</w:t>
      </w:r>
      <w:r>
        <w:rPr>
          <w:sz w:val="24"/>
          <w:lang w:val="sr-Cyrl-RS"/>
        </w:rPr>
        <w:t>8.</w:t>
      </w:r>
      <w:r w:rsidRPr="00581319">
        <w:rPr>
          <w:sz w:val="24"/>
        </w:rPr>
        <w:t xml:space="preserve">, средства текуће буџетске резерве су планирана у износу од </w:t>
      </w:r>
      <w:r>
        <w:rPr>
          <w:sz w:val="24"/>
        </w:rPr>
        <w:t>3.000</w:t>
      </w:r>
      <w:r w:rsidRPr="00581319">
        <w:rPr>
          <w:sz w:val="24"/>
        </w:rPr>
        <w:t>,000.00 динара.. Текуће буџетске резерве користе се за сврхе за које нису утврђене апропријације или за сврхе за које се у току године покаже да апропријације нису биле довољне.</w:t>
      </w:r>
    </w:p>
    <w:p w:rsidR="009163D7" w:rsidRPr="00581319" w:rsidRDefault="009163D7" w:rsidP="009163D7">
      <w:pPr>
        <w:pStyle w:val="BodyText"/>
        <w:jc w:val="both"/>
        <w:rPr>
          <w:b/>
          <w:sz w:val="24"/>
        </w:rPr>
      </w:pPr>
      <w:r w:rsidRPr="00581319">
        <w:rPr>
          <w:sz w:val="24"/>
        </w:rPr>
        <w:tab/>
        <w:t>У периоду јануар – децембар 201</w:t>
      </w:r>
      <w:r>
        <w:rPr>
          <w:sz w:val="24"/>
          <w:lang w:val="sr-Cyrl-RS"/>
        </w:rPr>
        <w:t>9</w:t>
      </w:r>
      <w:r w:rsidRPr="00581319">
        <w:rPr>
          <w:sz w:val="24"/>
        </w:rPr>
        <w:t xml:space="preserve">.године, средства текуће буџетске резерве су искоришћена у износу од </w:t>
      </w:r>
      <w:r>
        <w:rPr>
          <w:sz w:val="24"/>
          <w:lang w:val="sr-Cyrl-RS"/>
        </w:rPr>
        <w:t>1,420,000.00</w:t>
      </w:r>
      <w:r w:rsidRPr="00581319">
        <w:rPr>
          <w:sz w:val="24"/>
        </w:rPr>
        <w:t xml:space="preserve"> динара и то:                                                                               </w:t>
      </w:r>
    </w:p>
    <w:p w:rsidR="009163D7" w:rsidRPr="002D6F97" w:rsidRDefault="009163D7" w:rsidP="009163D7">
      <w:pPr>
        <w:pStyle w:val="BodyText"/>
        <w:rPr>
          <w:sz w:val="24"/>
          <w:lang w:val="sr-Cyrl-RS"/>
        </w:rPr>
      </w:pPr>
    </w:p>
    <w:p w:rsidR="009163D7" w:rsidRPr="003E4A45" w:rsidRDefault="009163D7" w:rsidP="009163D7">
      <w:pPr>
        <w:pStyle w:val="BodyText"/>
        <w:jc w:val="center"/>
        <w:rPr>
          <w:bCs/>
          <w:sz w:val="24"/>
        </w:rPr>
      </w:pPr>
      <w:r w:rsidRPr="003E4A45">
        <w:rPr>
          <w:bCs/>
          <w:sz w:val="24"/>
        </w:rPr>
        <w:t xml:space="preserve">УКУПНО ИСКОРИШЋЕНА ТЕКУЋА БУЏЕТСКА РЕЗЕРВА </w:t>
      </w:r>
    </w:p>
    <w:p w:rsidR="009163D7" w:rsidRPr="002D6F97" w:rsidRDefault="009163D7" w:rsidP="009163D7">
      <w:pPr>
        <w:pStyle w:val="BodyText"/>
        <w:jc w:val="center"/>
        <w:rPr>
          <w:b/>
          <w:bCs/>
          <w:sz w:val="24"/>
          <w:lang w:val="sr-Cyrl-RS"/>
        </w:rPr>
      </w:pPr>
      <w:r w:rsidRPr="00581319">
        <w:rPr>
          <w:bCs/>
          <w:sz w:val="24"/>
        </w:rPr>
        <w:t xml:space="preserve">  01.01.201</w:t>
      </w:r>
      <w:r>
        <w:rPr>
          <w:bCs/>
          <w:sz w:val="24"/>
          <w:lang w:val="sr-Cyrl-RS"/>
        </w:rPr>
        <w:t>9</w:t>
      </w:r>
      <w:r w:rsidRPr="00581319">
        <w:rPr>
          <w:bCs/>
          <w:sz w:val="24"/>
        </w:rPr>
        <w:t>. – 31.12.201</w:t>
      </w:r>
      <w:r>
        <w:rPr>
          <w:bCs/>
          <w:sz w:val="24"/>
          <w:lang w:val="sr-Cyrl-RS"/>
        </w:rPr>
        <w:t>9</w:t>
      </w:r>
      <w:r w:rsidRPr="00581319">
        <w:rPr>
          <w:bCs/>
          <w:sz w:val="24"/>
        </w:rPr>
        <w:t>. године</w:t>
      </w:r>
    </w:p>
    <w:p w:rsidR="009163D7" w:rsidRPr="009E164B" w:rsidRDefault="009163D7" w:rsidP="009163D7">
      <w:pPr>
        <w:pStyle w:val="BodyText"/>
        <w:ind w:firstLine="708"/>
        <w:rPr>
          <w:sz w:val="18"/>
          <w:szCs w:val="18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992"/>
        <w:gridCol w:w="1134"/>
        <w:gridCol w:w="4439"/>
        <w:gridCol w:w="1890"/>
      </w:tblGrid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Ред. </w:t>
            </w:r>
          </w:p>
          <w:p w:rsidR="009163D7" w:rsidRPr="009E164B" w:rsidRDefault="009163D7" w:rsidP="00BD5A0F">
            <w:pPr>
              <w:pStyle w:val="TableContents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бр.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Пози-</w:t>
            </w:r>
          </w:p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ција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Екон.</w:t>
            </w:r>
          </w:p>
          <w:p w:rsidR="009163D7" w:rsidRPr="009E164B" w:rsidRDefault="009163D7" w:rsidP="00BD5A0F">
            <w:pPr>
              <w:pStyle w:val="TableContents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класиф.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ОПИС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164B">
              <w:rPr>
                <w:sz w:val="18"/>
                <w:szCs w:val="18"/>
              </w:rPr>
              <w:t xml:space="preserve">Износ 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7C48CB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 w:rsidRPr="009E164B">
              <w:rPr>
                <w:sz w:val="18"/>
                <w:szCs w:val="18"/>
              </w:rPr>
              <w:t>Одлуком о буџету за 201</w:t>
            </w:r>
            <w:r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  <w:lang w:val="en-US"/>
              </w:rPr>
            </w:pPr>
            <w:r w:rsidRPr="009E164B">
              <w:rPr>
                <w:sz w:val="18"/>
                <w:szCs w:val="18"/>
                <w:lang w:val="en-US"/>
              </w:rPr>
              <w:t>3.000,000.00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F412B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43/2019-02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AB5D5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483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Новчане казне и пенали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sr-Cyrl-RS"/>
              </w:rPr>
              <w:t>0,000.00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  <w:r w:rsidRPr="009E164B"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737</w:t>
            </w:r>
            <w:r>
              <w:rPr>
                <w:sz w:val="18"/>
                <w:szCs w:val="18"/>
                <w:lang w:val="en-US"/>
              </w:rPr>
              <w:t>/201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  <w:lang w:val="en-US"/>
              </w:rPr>
              <w:t>-</w:t>
            </w:r>
            <w:r w:rsidRPr="009E164B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7C48C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7C48C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7C48CB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100</w:t>
            </w:r>
            <w:r>
              <w:rPr>
                <w:sz w:val="18"/>
                <w:szCs w:val="18"/>
                <w:lang w:val="en-US"/>
              </w:rPr>
              <w:t>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</w:t>
            </w:r>
            <w:r w:rsidRPr="009E164B"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873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Социјална давања запослених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40</w:t>
            </w:r>
            <w:r>
              <w:rPr>
                <w:sz w:val="18"/>
                <w:szCs w:val="18"/>
              </w:rPr>
              <w:t>0,000.00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</w:t>
            </w:r>
            <w:r w:rsidRPr="009E164B"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328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Социјална давања запослених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9A3C4E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400</w:t>
            </w:r>
            <w:r>
              <w:rPr>
                <w:sz w:val="18"/>
                <w:szCs w:val="18"/>
              </w:rPr>
              <w:t>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 w:rsidRPr="009E164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4F0B05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359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63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63D7" w:rsidRPr="00DB4671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Трансфери осталим нивоима власти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63D7" w:rsidRPr="004F0B05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400</w:t>
            </w:r>
            <w:r>
              <w:rPr>
                <w:sz w:val="18"/>
                <w:szCs w:val="18"/>
              </w:rPr>
              <w:t>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</w:t>
            </w:r>
            <w:r w:rsidRPr="009E164B">
              <w:rPr>
                <w:sz w:val="18"/>
                <w:szCs w:val="18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4F0B05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428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</w:rPr>
              <w:t>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DB4671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DB4671" w:rsidRDefault="009163D7" w:rsidP="00BD5A0F">
            <w:pPr>
              <w:pStyle w:val="TableContents"/>
              <w:snapToGrid w:val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Социјална давања запослених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4F0B05" w:rsidRDefault="009163D7" w:rsidP="00BD5A0F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</w:t>
            </w:r>
            <w:r>
              <w:rPr>
                <w:sz w:val="18"/>
                <w:szCs w:val="18"/>
              </w:rPr>
              <w:t>0,000.00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9163D7" w:rsidRPr="009E164B" w:rsidRDefault="009163D7" w:rsidP="00BD5A0F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УКУПНО ИСКОРИШЋЕНА ТЕКУЋА БУЏЕТСКА РЕЗЕРВА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63D7" w:rsidRPr="004F0B05" w:rsidRDefault="009163D7" w:rsidP="00BD5A0F">
            <w:pPr>
              <w:pStyle w:val="TableContents"/>
              <w:shd w:val="clear" w:color="auto" w:fill="CCCCCC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sr-Cyrl-RS"/>
              </w:rPr>
              <w:t>,4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b/>
                <w:bCs/>
                <w:sz w:val="18"/>
                <w:szCs w:val="18"/>
              </w:rPr>
              <w:t>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9163D7" w:rsidRPr="009E164B" w:rsidRDefault="009163D7" w:rsidP="00BD5A0F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Планска позиција ТБР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63D7" w:rsidRPr="009E164B" w:rsidRDefault="009163D7" w:rsidP="00BD5A0F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3,000,000.00</w:t>
            </w:r>
          </w:p>
        </w:tc>
      </w:tr>
      <w:tr w:rsidR="009163D7" w:rsidRPr="009E164B" w:rsidTr="00BD5A0F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3D7" w:rsidRPr="009E164B" w:rsidRDefault="009163D7" w:rsidP="00BD5A0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9163D7" w:rsidRPr="009E164B" w:rsidRDefault="009163D7" w:rsidP="00BD5A0F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Неискоришћена ТБР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9163D7" w:rsidRPr="004F0B05" w:rsidRDefault="009163D7" w:rsidP="00BD5A0F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sr-Cyrl-RS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  <w:r>
              <w:rPr>
                <w:b/>
                <w:bCs/>
                <w:sz w:val="18"/>
                <w:szCs w:val="18"/>
                <w:lang w:val="sr-Cyrl-RS"/>
              </w:rPr>
              <w:t>0</w:t>
            </w:r>
            <w:r>
              <w:rPr>
                <w:b/>
                <w:bCs/>
                <w:sz w:val="18"/>
                <w:szCs w:val="18"/>
              </w:rPr>
              <w:t>,000.00</w:t>
            </w:r>
          </w:p>
        </w:tc>
      </w:tr>
    </w:tbl>
    <w:p w:rsidR="009163D7" w:rsidRPr="009E164B" w:rsidRDefault="009163D7" w:rsidP="009163D7">
      <w:pPr>
        <w:pStyle w:val="BodyText"/>
        <w:rPr>
          <w:sz w:val="18"/>
          <w:szCs w:val="18"/>
        </w:rPr>
      </w:pPr>
    </w:p>
    <w:p w:rsidR="009163D7" w:rsidRPr="00581319" w:rsidRDefault="009163D7" w:rsidP="009163D7">
      <w:pPr>
        <w:pStyle w:val="BodyText"/>
        <w:jc w:val="both"/>
        <w:rPr>
          <w:sz w:val="24"/>
        </w:rPr>
      </w:pPr>
      <w:r w:rsidRPr="00581319">
        <w:rPr>
          <w:sz w:val="24"/>
        </w:rPr>
        <w:tab/>
        <w:t>Средства сталне буџетске резерве, у складу са Одлуком о буџету за 201</w:t>
      </w:r>
      <w:r>
        <w:rPr>
          <w:sz w:val="24"/>
          <w:lang w:val="sr-Cyrl-RS"/>
        </w:rPr>
        <w:t>9</w:t>
      </w:r>
      <w:r w:rsidRPr="00581319">
        <w:rPr>
          <w:sz w:val="24"/>
        </w:rPr>
        <w:t>.годину, планирана су у износу од 670,000.00 динара за сврхе предвиђене чланом 70. Закона о буџетском систему и  нису коришћена у периоду јануар -</w:t>
      </w:r>
      <w:r>
        <w:rPr>
          <w:sz w:val="24"/>
          <w:lang w:val="sr-Cyrl-RS"/>
        </w:rPr>
        <w:t xml:space="preserve"> </w:t>
      </w:r>
      <w:r w:rsidRPr="00581319">
        <w:rPr>
          <w:sz w:val="24"/>
        </w:rPr>
        <w:t>децембар 201</w:t>
      </w:r>
      <w:r>
        <w:rPr>
          <w:sz w:val="24"/>
          <w:lang w:val="sr-Cyrl-RS"/>
        </w:rPr>
        <w:t>9</w:t>
      </w:r>
      <w:r w:rsidRPr="00581319">
        <w:rPr>
          <w:sz w:val="24"/>
        </w:rPr>
        <w:t>.године.</w:t>
      </w:r>
    </w:p>
    <w:p w:rsidR="009163D7" w:rsidRPr="00581319" w:rsidRDefault="009163D7" w:rsidP="009163D7">
      <w:pPr>
        <w:pStyle w:val="BodyText"/>
        <w:tabs>
          <w:tab w:val="center" w:pos="7003"/>
          <w:tab w:val="left" w:pos="7965"/>
        </w:tabs>
        <w:jc w:val="both"/>
        <w:rPr>
          <w:b/>
          <w:sz w:val="24"/>
        </w:rPr>
      </w:pPr>
    </w:p>
    <w:p w:rsidR="009163D7" w:rsidRPr="009E164B" w:rsidRDefault="009163D7" w:rsidP="009163D7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9163D7" w:rsidRDefault="009163D7" w:rsidP="001949B4">
      <w:pPr>
        <w:jc w:val="both"/>
        <w:rPr>
          <w:sz w:val="24"/>
          <w:lang w:val="ru-RU"/>
        </w:rPr>
      </w:pPr>
    </w:p>
    <w:p w:rsidR="009163D7" w:rsidRPr="00581319" w:rsidRDefault="009163D7" w:rsidP="001949B4">
      <w:pPr>
        <w:jc w:val="both"/>
        <w:rPr>
          <w:sz w:val="24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CC50FC" w:rsidRDefault="00CC50FC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CC50FC" w:rsidRPr="00183600" w:rsidRDefault="00CC50FC" w:rsidP="00CC50FC">
      <w:pPr>
        <w:jc w:val="both"/>
        <w:rPr>
          <w:sz w:val="24"/>
          <w:lang w:val="ru-RU"/>
        </w:rPr>
      </w:pPr>
      <w:r w:rsidRPr="00183600">
        <w:rPr>
          <w:sz w:val="24"/>
          <w:lang w:val="ru-RU"/>
        </w:rPr>
        <w:t>И</w:t>
      </w:r>
      <w:r w:rsidR="003E4A45" w:rsidRPr="00183600">
        <w:rPr>
          <w:sz w:val="24"/>
          <w:lang w:val="ru-RU"/>
        </w:rPr>
        <w:t>ЗВЕШТАЈ О</w:t>
      </w:r>
      <w:r w:rsidRPr="00183600">
        <w:rPr>
          <w:sz w:val="24"/>
          <w:lang w:val="ru-RU"/>
        </w:rPr>
        <w:t xml:space="preserve"> </w:t>
      </w:r>
      <w:r w:rsidR="003E4A45" w:rsidRPr="00183600">
        <w:rPr>
          <w:sz w:val="24"/>
          <w:lang w:val="sr-Cyrl-RS"/>
        </w:rPr>
        <w:t>ОТВАРАЊУ АПРОПРИЈАЦИЈА</w:t>
      </w:r>
      <w:r w:rsidRPr="00183600">
        <w:rPr>
          <w:sz w:val="24"/>
          <w:lang w:val="sr-Cyrl-RS"/>
        </w:rPr>
        <w:t xml:space="preserve"> </w:t>
      </w:r>
      <w:r w:rsidR="003E4A45" w:rsidRPr="00183600">
        <w:rPr>
          <w:sz w:val="24"/>
          <w:lang w:val="sr-Cyrl-RS"/>
        </w:rPr>
        <w:t>У ПЕРИОДУ ОД</w:t>
      </w:r>
      <w:r w:rsidRPr="00183600">
        <w:rPr>
          <w:sz w:val="24"/>
          <w:lang w:val="ru-RU"/>
        </w:rPr>
        <w:t xml:space="preserve"> од 01.01 - 31.12.2019</w:t>
      </w:r>
      <w:r w:rsidR="003E4A45" w:rsidRPr="00183600">
        <w:rPr>
          <w:sz w:val="24"/>
          <w:lang w:val="ru-RU"/>
        </w:rPr>
        <w:t xml:space="preserve">. </w:t>
      </w:r>
    </w:p>
    <w:p w:rsidR="00CC50FC" w:rsidRPr="00183600" w:rsidRDefault="00CC50FC" w:rsidP="00CC50FC">
      <w:pPr>
        <w:jc w:val="both"/>
        <w:rPr>
          <w:b/>
          <w:sz w:val="24"/>
          <w:lang w:val="ru-RU"/>
        </w:rPr>
      </w:pPr>
    </w:p>
    <w:p w:rsidR="00CC50FC" w:rsidRPr="004D77B2" w:rsidRDefault="00CC50FC" w:rsidP="00CC50FC">
      <w:pPr>
        <w:ind w:firstLine="720"/>
        <w:jc w:val="both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t xml:space="preserve">Решење:   </w:t>
      </w:r>
      <w:r>
        <w:rPr>
          <w:b/>
          <w:sz w:val="24"/>
          <w:lang w:val="ru-RU"/>
        </w:rPr>
        <w:t>165/2019</w:t>
      </w:r>
      <w:r w:rsidRPr="004D77B2">
        <w:rPr>
          <w:b/>
          <w:sz w:val="24"/>
          <w:lang w:val="ru-RU"/>
        </w:rPr>
        <w:t xml:space="preserve">-02 </w:t>
      </w:r>
    </w:p>
    <w:p w:rsidR="00CC50FC" w:rsidRPr="004D77B2" w:rsidRDefault="00CC50FC" w:rsidP="00CC50FC">
      <w:pPr>
        <w:ind w:firstLine="7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Од 09.07.2019. </w:t>
      </w:r>
      <w:r w:rsidRPr="004D77B2">
        <w:rPr>
          <w:b/>
          <w:sz w:val="24"/>
          <w:lang w:val="ru-RU"/>
        </w:rPr>
        <w:t>године</w:t>
      </w:r>
    </w:p>
    <w:p w:rsidR="00CC50FC" w:rsidRPr="004D77B2" w:rsidRDefault="00CC50FC" w:rsidP="00CC50FC">
      <w:pPr>
        <w:jc w:val="both"/>
        <w:rPr>
          <w:sz w:val="24"/>
          <w:lang w:val="ru-RU"/>
        </w:rPr>
      </w:pPr>
    </w:p>
    <w:p w:rsidR="00CC50FC" w:rsidRPr="004D77B2" w:rsidRDefault="00CC50FC" w:rsidP="00CC50FC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</w:t>
      </w:r>
      <w:r>
        <w:rPr>
          <w:sz w:val="24"/>
          <w:lang w:val="sr-Cyrl-CS"/>
        </w:rPr>
        <w:t xml:space="preserve">.    У одлуци о буџету Градске општине Црвени Крст за 2019.годину у члану 7. У табели Прихода и примања буџета Градске општине Црвени Крст увећавају се трансфери од других нивоа власти , економска класификација 733154 – Текући трансфери од других нивоа власти у корист нивоа општина за 447,192.60 динара тако да се укупан износ текућих прихода и примања буџета од 170,126,942.00 динара замењује износом од 170,574,136.60 динара. </w:t>
      </w:r>
      <w:r w:rsidRPr="004D77B2">
        <w:rPr>
          <w:sz w:val="24"/>
          <w:lang w:val="sr-Cyrl-CS"/>
        </w:rPr>
        <w:t>.</w:t>
      </w:r>
    </w:p>
    <w:p w:rsidR="00CC50FC" w:rsidRPr="004D77B2" w:rsidRDefault="00CC50FC" w:rsidP="00CC50FC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 xml:space="preserve">2.    Средства </w:t>
      </w:r>
      <w:r>
        <w:rPr>
          <w:sz w:val="24"/>
          <w:lang w:val="sr-Cyrl-CS"/>
        </w:rPr>
        <w:t>одобрена од стране других нивоа власти на име радног ангажовања незапослених са евиденције Националне службе, ради спровођења јавног рада „ Санирање и заштита дечијих мобилијара „ у износу од 447,192.60 динара распоређују се на апропријације у оквиру раздела 4 – Управа Градске општине Црвени Крст – Пројекат 1501 – П008 „ Санирање и заштита дечијих мобилијара „, функционална класификација 474 -  Вишенаменски развојни пројекти, позиција 77, економска класификација 423 – Услуге по уговору у износу од 441,192.60 динара ( извор финансирања 07 ) и позицији 78, економска класификација 426 – Материјал ( износ финансирања 07 ) износ од 6,000.00 динара тако да се укупан износ расхода и издатака буџета од 170,126,942.00 динара замењује износом од 170,574,134.60 динара.</w:t>
      </w:r>
    </w:p>
    <w:p w:rsidR="00CC50FC" w:rsidRPr="004D77B2" w:rsidRDefault="00CC50FC" w:rsidP="00CC50FC">
      <w:pPr>
        <w:jc w:val="both"/>
        <w:rPr>
          <w:sz w:val="24"/>
          <w:lang w:val="ru-RU"/>
        </w:rPr>
      </w:pPr>
    </w:p>
    <w:p w:rsidR="00CC50FC" w:rsidRPr="004D77B2" w:rsidRDefault="00CC50FC" w:rsidP="00CC50FC">
      <w:pPr>
        <w:jc w:val="both"/>
        <w:rPr>
          <w:sz w:val="24"/>
          <w:lang w:val="ru-RU"/>
        </w:rPr>
      </w:pPr>
    </w:p>
    <w:p w:rsidR="00CC50FC" w:rsidRPr="004D77B2" w:rsidRDefault="00CC50FC" w:rsidP="00CC50FC">
      <w:pPr>
        <w:jc w:val="both"/>
        <w:rPr>
          <w:b/>
          <w:sz w:val="24"/>
          <w:lang w:val="ru-RU"/>
        </w:rPr>
      </w:pPr>
    </w:p>
    <w:p w:rsidR="00CC50FC" w:rsidRPr="004D77B2" w:rsidRDefault="00CC50FC" w:rsidP="00CC50FC">
      <w:pPr>
        <w:ind w:firstLine="720"/>
        <w:jc w:val="both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t xml:space="preserve">Решење:   </w:t>
      </w:r>
      <w:r>
        <w:rPr>
          <w:b/>
          <w:sz w:val="24"/>
          <w:lang w:val="ru-RU"/>
        </w:rPr>
        <w:t>197/2019</w:t>
      </w:r>
      <w:r w:rsidRPr="004D77B2">
        <w:rPr>
          <w:b/>
          <w:sz w:val="24"/>
          <w:lang w:val="ru-RU"/>
        </w:rPr>
        <w:t xml:space="preserve">-02 </w:t>
      </w:r>
    </w:p>
    <w:p w:rsidR="00CC50FC" w:rsidRPr="004D77B2" w:rsidRDefault="00CC50FC" w:rsidP="00CC50FC">
      <w:pPr>
        <w:ind w:firstLine="72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Од 15.08.2019. </w:t>
      </w:r>
      <w:r w:rsidRPr="004D77B2">
        <w:rPr>
          <w:b/>
          <w:sz w:val="24"/>
          <w:lang w:val="ru-RU"/>
        </w:rPr>
        <w:t>године</w:t>
      </w:r>
    </w:p>
    <w:p w:rsidR="00CC50FC" w:rsidRPr="004D77B2" w:rsidRDefault="00CC50FC" w:rsidP="00CC50FC">
      <w:pPr>
        <w:jc w:val="both"/>
        <w:rPr>
          <w:sz w:val="24"/>
          <w:lang w:val="ru-RU"/>
        </w:rPr>
      </w:pPr>
    </w:p>
    <w:p w:rsidR="00CC50FC" w:rsidRPr="004D77B2" w:rsidRDefault="00CC50FC" w:rsidP="00CC50FC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</w:t>
      </w:r>
      <w:r>
        <w:rPr>
          <w:sz w:val="24"/>
          <w:lang w:val="sr-Cyrl-CS"/>
        </w:rPr>
        <w:t xml:space="preserve">.    У одлуци о буџету Градске општине Црвени Крст за 2019.годину у члану 7. У табели Прихода и примања буџета Градске општине Црвени Крст увећавају се трансфери од других нивоа власти , економска класификација 733154 – Текући трансфери од других нивоа власти у корист нивоа општина за 327,272.73 динара тако да се уизнос од 447,192.60 динара замењује износом 774,465.33 динара, а укупан износ текућих  прихода и примања буџета од 170,574,136.60 динара замењује износом од 170,901,407.33 динара. </w:t>
      </w:r>
      <w:r w:rsidRPr="004D77B2">
        <w:rPr>
          <w:sz w:val="24"/>
          <w:lang w:val="sr-Cyrl-CS"/>
        </w:rPr>
        <w:t>.</w:t>
      </w:r>
    </w:p>
    <w:p w:rsidR="00CC50FC" w:rsidRPr="004D77B2" w:rsidRDefault="00CC50FC" w:rsidP="00CC50FC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 xml:space="preserve">2.    Средства </w:t>
      </w:r>
      <w:r>
        <w:rPr>
          <w:sz w:val="24"/>
          <w:lang w:val="sr-Cyrl-CS"/>
        </w:rPr>
        <w:t>одобрена од стране других нивоа власти на име радног ангажовања незапослених са евиденције Националне службе, ради спровођења јавног рада „ Јавни радови у области заштите животне средине„ у износу од 327,272.73 динара распоређују се на апропријације у оквиру раздела 4 – Управа Градске општине Црвени Крст – Пројекат 1501 – П007 и у области  „ Јавни радови у области заштите животне средине „, функционална класификација 411 -  Општи економски и комерцијални послови, позиција 75, економска класификација 423 – Услуге по уговору у износу од 319,457.73 динара ( извор финансирања 07 ) и позицији 75/1, економска класификација 426 – Материјал ( износ финансирања 07 ) износ од 7,815.00 динара тако да се укупан износ расхода и издатака буџета од 170,574,134.60 динара замењује износом од 170,901,407.33 динара.</w:t>
      </w:r>
    </w:p>
    <w:p w:rsidR="00CC50FC" w:rsidRPr="004D77B2" w:rsidRDefault="00CC50FC" w:rsidP="00CC50FC">
      <w:pPr>
        <w:jc w:val="both"/>
        <w:rPr>
          <w:sz w:val="24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9163D7" w:rsidRDefault="009163D7" w:rsidP="001949B4">
      <w:pPr>
        <w:jc w:val="both"/>
        <w:rPr>
          <w:sz w:val="18"/>
          <w:szCs w:val="18"/>
          <w:lang w:val="ru-RU"/>
        </w:rPr>
      </w:pPr>
    </w:p>
    <w:p w:rsidR="00CC50FC" w:rsidRPr="00183600" w:rsidRDefault="003E4A45" w:rsidP="00CC50FC">
      <w:pPr>
        <w:jc w:val="center"/>
        <w:rPr>
          <w:sz w:val="18"/>
          <w:szCs w:val="18"/>
          <w:lang w:val="ru-RU"/>
        </w:rPr>
      </w:pPr>
      <w:r w:rsidRPr="00183600">
        <w:rPr>
          <w:sz w:val="24"/>
          <w:lang w:val="ru-RU"/>
        </w:rPr>
        <w:t>ИЗВЕШТАЈ О ГАРАНЦИЈАМА ДАТИМ У ТОКУ 2019.ГОДИНЕ</w:t>
      </w:r>
    </w:p>
    <w:p w:rsidR="00CC50FC" w:rsidRPr="00183600" w:rsidRDefault="00CC50FC" w:rsidP="00CC50FC">
      <w:pPr>
        <w:jc w:val="center"/>
        <w:rPr>
          <w:sz w:val="18"/>
          <w:szCs w:val="18"/>
          <w:lang w:val="ru-RU"/>
        </w:rPr>
      </w:pPr>
    </w:p>
    <w:p w:rsidR="003E4A45" w:rsidRPr="00183600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Pr="004F6C92" w:rsidRDefault="00CC50FC" w:rsidP="00CC50FC">
      <w:pPr>
        <w:tabs>
          <w:tab w:val="left" w:pos="810"/>
        </w:tabs>
        <w:jc w:val="right"/>
        <w:rPr>
          <w:sz w:val="24"/>
          <w:lang w:val="ru-RU"/>
        </w:rPr>
      </w:pPr>
      <w:r>
        <w:rPr>
          <w:sz w:val="18"/>
          <w:szCs w:val="18"/>
          <w:lang w:val="ru-RU"/>
        </w:rPr>
        <w:tab/>
      </w:r>
      <w:r w:rsidRPr="004F6C92">
        <w:rPr>
          <w:sz w:val="24"/>
          <w:lang w:val="ru-RU"/>
        </w:rPr>
        <w:t xml:space="preserve">У 2019.години Градска општина Црвени Крст </w:t>
      </w:r>
      <w:r>
        <w:rPr>
          <w:sz w:val="24"/>
          <w:lang w:val="ru-RU"/>
        </w:rPr>
        <w:t>није примала нити је издавала гаранције</w:t>
      </w: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FB27B2" w:rsidRDefault="00FB27B2" w:rsidP="00CC50FC">
      <w:pPr>
        <w:jc w:val="center"/>
        <w:rPr>
          <w:sz w:val="18"/>
          <w:szCs w:val="18"/>
          <w:lang w:val="ru-RU"/>
        </w:rPr>
      </w:pPr>
    </w:p>
    <w:p w:rsidR="00FB27B2" w:rsidRDefault="00FB27B2" w:rsidP="00CC50FC">
      <w:pPr>
        <w:jc w:val="center"/>
        <w:rPr>
          <w:sz w:val="18"/>
          <w:szCs w:val="18"/>
          <w:lang w:val="ru-RU"/>
        </w:rPr>
      </w:pPr>
    </w:p>
    <w:p w:rsidR="00FB27B2" w:rsidRDefault="00FB27B2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3E4A45" w:rsidRDefault="003E4A45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Pr="001865F1" w:rsidRDefault="0079446C" w:rsidP="001865F1">
      <w:pPr>
        <w:tabs>
          <w:tab w:val="left" w:pos="4883"/>
          <w:tab w:val="left" w:pos="6104"/>
          <w:tab w:val="left" w:pos="6777"/>
        </w:tabs>
        <w:rPr>
          <w:b/>
          <w:sz w:val="24"/>
          <w:lang w:val="ru-RU"/>
        </w:rPr>
      </w:pPr>
      <w:r>
        <w:rPr>
          <w:sz w:val="24"/>
          <w:lang w:val="ru-RU"/>
        </w:rPr>
        <w:t>Број: 370</w:t>
      </w:r>
      <w:r w:rsidR="00CC50FC" w:rsidRPr="004F6C92">
        <w:rPr>
          <w:sz w:val="24"/>
          <w:lang w:val="ru-RU"/>
        </w:rPr>
        <w:t xml:space="preserve"> /2020-01</w:t>
      </w:r>
      <w:r w:rsidR="001865F1">
        <w:rPr>
          <w:sz w:val="24"/>
          <w:lang w:val="ru-RU"/>
        </w:rPr>
        <w:tab/>
      </w:r>
      <w:r w:rsidR="001865F1">
        <w:rPr>
          <w:sz w:val="24"/>
          <w:lang w:val="ru-RU"/>
        </w:rPr>
        <w:tab/>
      </w:r>
      <w:r w:rsidR="001865F1">
        <w:rPr>
          <w:sz w:val="24"/>
          <w:lang w:val="ru-RU"/>
        </w:rPr>
        <w:tab/>
        <w:t xml:space="preserve">   Председник</w:t>
      </w:r>
    </w:p>
    <w:p w:rsidR="00CC50FC" w:rsidRPr="004F6C92" w:rsidRDefault="001865F1" w:rsidP="00CC50FC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Скупштине ГОЦК</w:t>
      </w:r>
    </w:p>
    <w:p w:rsidR="00CC50FC" w:rsidRPr="004F6C92" w:rsidRDefault="00CC50FC" w:rsidP="00CC50FC">
      <w:pPr>
        <w:jc w:val="center"/>
        <w:rPr>
          <w:sz w:val="24"/>
          <w:lang w:val="ru-RU"/>
        </w:rPr>
      </w:pPr>
    </w:p>
    <w:p w:rsidR="00CC50FC" w:rsidRPr="004F6C92" w:rsidRDefault="0079446C" w:rsidP="001865F1">
      <w:pPr>
        <w:tabs>
          <w:tab w:val="left" w:pos="6198"/>
        </w:tabs>
        <w:rPr>
          <w:sz w:val="24"/>
          <w:lang w:val="ru-RU"/>
        </w:rPr>
      </w:pPr>
      <w:r>
        <w:rPr>
          <w:sz w:val="24"/>
          <w:lang w:val="ru-RU"/>
        </w:rPr>
        <w:t>15.09</w:t>
      </w:r>
      <w:r w:rsidR="00CC50FC" w:rsidRPr="004F6C92">
        <w:rPr>
          <w:sz w:val="24"/>
          <w:lang w:val="ru-RU"/>
        </w:rPr>
        <w:t>.2020.године</w:t>
      </w:r>
      <w:r w:rsidR="001865F1">
        <w:rPr>
          <w:sz w:val="24"/>
          <w:lang w:val="ru-RU"/>
        </w:rPr>
        <w:tab/>
        <w:t>_________________________</w:t>
      </w:r>
    </w:p>
    <w:p w:rsidR="00CC50FC" w:rsidRPr="004F6C92" w:rsidRDefault="001865F1" w:rsidP="001865F1">
      <w:pPr>
        <w:tabs>
          <w:tab w:val="left" w:pos="6355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 w:rsidR="0079446C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 Драган Станковић</w:t>
      </w: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CC50FC" w:rsidRDefault="00CC50FC" w:rsidP="00CC50FC">
      <w:pPr>
        <w:jc w:val="center"/>
        <w:rPr>
          <w:sz w:val="18"/>
          <w:szCs w:val="18"/>
          <w:lang w:val="ru-RU"/>
        </w:rPr>
      </w:pPr>
    </w:p>
    <w:p w:rsidR="00421AA4" w:rsidRPr="00183600" w:rsidRDefault="00FB27B2" w:rsidP="00421AA4">
      <w:pPr>
        <w:pStyle w:val="BodyText"/>
        <w:jc w:val="center"/>
        <w:rPr>
          <w:sz w:val="24"/>
        </w:rPr>
      </w:pPr>
      <w:r w:rsidRPr="00183600">
        <w:rPr>
          <w:sz w:val="24"/>
          <w:lang w:val="sr-Cyrl-RS"/>
        </w:rPr>
        <w:t>ПРЕГЛЕД ПРИМЉЕНИХ ДОНАЦИЈА</w:t>
      </w:r>
      <w:r w:rsidR="00183600" w:rsidRPr="00183600">
        <w:rPr>
          <w:sz w:val="24"/>
          <w:lang w:val="sr-Cyrl-RS"/>
        </w:rPr>
        <w:t xml:space="preserve"> ОД </w:t>
      </w:r>
      <w:r w:rsidR="00954F91" w:rsidRPr="00183600">
        <w:rPr>
          <w:sz w:val="24"/>
        </w:rPr>
        <w:t xml:space="preserve"> 01.01.201</w:t>
      </w:r>
      <w:r w:rsidR="00AB5D51" w:rsidRPr="00183600">
        <w:rPr>
          <w:sz w:val="24"/>
          <w:lang w:val="sr-Cyrl-RS"/>
        </w:rPr>
        <w:t>9</w:t>
      </w:r>
      <w:r w:rsidR="00954F91" w:rsidRPr="00183600">
        <w:rPr>
          <w:sz w:val="24"/>
        </w:rPr>
        <w:t xml:space="preserve"> до 31.12.201</w:t>
      </w:r>
      <w:r w:rsidR="00AB5D51" w:rsidRPr="00183600">
        <w:rPr>
          <w:sz w:val="24"/>
          <w:lang w:val="sr-Cyrl-RS"/>
        </w:rPr>
        <w:t>9</w:t>
      </w:r>
      <w:r w:rsidR="00410F22" w:rsidRPr="00183600">
        <w:rPr>
          <w:sz w:val="24"/>
        </w:rPr>
        <w:t>. године</w:t>
      </w:r>
    </w:p>
    <w:p w:rsidR="00954F91" w:rsidRPr="00183600" w:rsidRDefault="00954F91" w:rsidP="00421AA4">
      <w:pPr>
        <w:pStyle w:val="BodyText"/>
        <w:jc w:val="center"/>
        <w:rPr>
          <w:sz w:val="24"/>
          <w:lang w:val="sr-Cyrl-RS"/>
        </w:rPr>
      </w:pPr>
    </w:p>
    <w:p w:rsidR="00CF6E8D" w:rsidRPr="00581319" w:rsidRDefault="005C4C11" w:rsidP="00421AA4">
      <w:pPr>
        <w:pStyle w:val="BodyText"/>
        <w:jc w:val="both"/>
        <w:rPr>
          <w:sz w:val="24"/>
        </w:rPr>
      </w:pPr>
      <w:r>
        <w:rPr>
          <w:sz w:val="24"/>
          <w:lang w:val="sr-Cyrl-RS"/>
        </w:rPr>
        <w:t xml:space="preserve">      </w:t>
      </w:r>
      <w:r w:rsidR="00421AA4" w:rsidRPr="00581319">
        <w:rPr>
          <w:sz w:val="24"/>
        </w:rPr>
        <w:t>У 201</w:t>
      </w:r>
      <w:r w:rsidR="007B7DD1">
        <w:rPr>
          <w:sz w:val="24"/>
          <w:lang w:val="sr-Cyrl-RS"/>
        </w:rPr>
        <w:t>9</w:t>
      </w:r>
      <w:r w:rsidR="00421AA4" w:rsidRPr="00581319">
        <w:rPr>
          <w:sz w:val="24"/>
        </w:rPr>
        <w:t>. години Градска општина  Црвени Крст је примила донације</w:t>
      </w:r>
      <w:r w:rsidR="00CF6E8D" w:rsidRPr="00581319">
        <w:rPr>
          <w:sz w:val="24"/>
        </w:rPr>
        <w:t>:</w:t>
      </w:r>
    </w:p>
    <w:p w:rsidR="005C4C11" w:rsidRDefault="00CF6E8D" w:rsidP="00421AA4">
      <w:pPr>
        <w:pStyle w:val="BodyText"/>
        <w:jc w:val="both"/>
        <w:rPr>
          <w:sz w:val="24"/>
          <w:lang w:val="sr-Cyrl-CS"/>
        </w:rPr>
      </w:pPr>
      <w:r w:rsidRPr="00581319">
        <w:rPr>
          <w:sz w:val="24"/>
        </w:rPr>
        <w:t>-</w:t>
      </w:r>
      <w:r w:rsidR="007B7DD1">
        <w:rPr>
          <w:sz w:val="24"/>
          <w:lang w:val="sr-Cyrl-RS"/>
        </w:rPr>
        <w:t xml:space="preserve"> </w:t>
      </w:r>
      <w:r w:rsidR="005C4C11">
        <w:rPr>
          <w:sz w:val="24"/>
          <w:lang w:val="sr-Cyrl-RS"/>
        </w:rPr>
        <w:t xml:space="preserve">   </w:t>
      </w:r>
      <w:r w:rsidR="00421AA4" w:rsidRPr="00581319">
        <w:rPr>
          <w:sz w:val="24"/>
          <w:lang w:val="sr-Cyrl-CS"/>
        </w:rPr>
        <w:t>Пројекта „</w:t>
      </w:r>
      <w:r w:rsidR="007B7DD1">
        <w:rPr>
          <w:sz w:val="24"/>
          <w:lang w:val="sr-Cyrl-CS"/>
        </w:rPr>
        <w:t>Клуб за запошљавање Рома</w:t>
      </w:r>
      <w:r w:rsidR="00421AA4" w:rsidRPr="00581319">
        <w:rPr>
          <w:sz w:val="24"/>
          <w:lang w:val="sr-Cyrl-CS"/>
        </w:rPr>
        <w:t>“ (Investment in the health and the prosperity of youth in the Bulgarian – Serbian region)</w:t>
      </w:r>
      <w:r w:rsidR="007B7DD1">
        <w:rPr>
          <w:sz w:val="24"/>
          <w:lang w:val="sr-Cyrl-CS"/>
        </w:rPr>
        <w:t xml:space="preserve"> Подршка ЕУ инклузији Рома – Оснаживање локалних заједница за инклузију Рома, </w:t>
      </w:r>
      <w:r w:rsidR="00421AA4" w:rsidRPr="00581319">
        <w:rPr>
          <w:sz w:val="24"/>
          <w:lang w:val="sr-Cyrl-CS"/>
        </w:rPr>
        <w:t xml:space="preserve"> бр.пројекта </w:t>
      </w:r>
      <w:r w:rsidR="007B7DD1">
        <w:rPr>
          <w:sz w:val="24"/>
          <w:lang w:val="sr-Cyrl-CS"/>
        </w:rPr>
        <w:t>601/4 од 03.09.2019.године који финансира Европска унија са буџетске линије 2017/390-303/5.9.1 и референца 757/1</w:t>
      </w:r>
      <w:r w:rsidR="00030E22">
        <w:rPr>
          <w:sz w:val="24"/>
          <w:lang w:val="sr-Cyrl-CS"/>
        </w:rPr>
        <w:t xml:space="preserve">. </w:t>
      </w:r>
    </w:p>
    <w:p w:rsidR="00421AA4" w:rsidRPr="00581319" w:rsidRDefault="00030E22" w:rsidP="00421AA4">
      <w:pPr>
        <w:pStyle w:val="BodyText"/>
        <w:jc w:val="both"/>
        <w:rPr>
          <w:sz w:val="24"/>
        </w:rPr>
      </w:pPr>
      <w:r>
        <w:rPr>
          <w:sz w:val="24"/>
          <w:lang w:val="sr-Cyrl-CS"/>
        </w:rPr>
        <w:t>Текуће донације од међунаро</w:t>
      </w:r>
      <w:r w:rsidR="00F42569">
        <w:rPr>
          <w:sz w:val="24"/>
          <w:lang w:val="sr-Cyrl-CS"/>
        </w:rPr>
        <w:t>дних организација</w:t>
      </w:r>
      <w:r w:rsidR="005C4C11">
        <w:rPr>
          <w:sz w:val="24"/>
          <w:lang w:val="sr-Cyrl-CS"/>
        </w:rPr>
        <w:t xml:space="preserve"> по овом пројекту у току 2019.године</w:t>
      </w:r>
      <w:r w:rsidR="00F42569">
        <w:rPr>
          <w:sz w:val="24"/>
          <w:lang w:val="sr-Cyrl-CS"/>
        </w:rPr>
        <w:t xml:space="preserve"> су износиле 47</w:t>
      </w:r>
      <w:r>
        <w:rPr>
          <w:sz w:val="24"/>
          <w:lang w:val="sr-Cyrl-CS"/>
        </w:rPr>
        <w:t>.889</w:t>
      </w:r>
      <w:r w:rsidR="00F42569">
        <w:rPr>
          <w:sz w:val="24"/>
          <w:lang w:val="sr-Cyrl-CS"/>
        </w:rPr>
        <w:t xml:space="preserve">,04 еура што износи 5,628,900,30 </w:t>
      </w:r>
      <w:r>
        <w:rPr>
          <w:sz w:val="24"/>
          <w:lang w:val="sr-Cyrl-CS"/>
        </w:rPr>
        <w:t>динара</w:t>
      </w:r>
      <w:r w:rsidR="005C4C11">
        <w:rPr>
          <w:sz w:val="24"/>
          <w:lang w:val="sr-Cyrl-CS"/>
        </w:rPr>
        <w:t xml:space="preserve">. Ове донације су приказане  као приход у 2019.години по средњем курсу </w:t>
      </w:r>
      <w:r>
        <w:rPr>
          <w:sz w:val="24"/>
          <w:lang w:val="sr-Cyrl-CS"/>
        </w:rPr>
        <w:t xml:space="preserve"> </w:t>
      </w:r>
      <w:r w:rsidR="005C4C11">
        <w:rPr>
          <w:sz w:val="24"/>
          <w:lang w:val="sr-Cyrl-CS"/>
        </w:rPr>
        <w:t>Народне банке а средства се налазе на девизном рачуну.</w:t>
      </w:r>
    </w:p>
    <w:p w:rsidR="005C4C11" w:rsidRDefault="00CF6E8D" w:rsidP="007B7DD1">
      <w:pPr>
        <w:pStyle w:val="BodyText"/>
        <w:jc w:val="both"/>
        <w:rPr>
          <w:sz w:val="24"/>
          <w:lang w:val="sr-Cyrl-RS"/>
        </w:rPr>
      </w:pPr>
      <w:r w:rsidRPr="00581319">
        <w:rPr>
          <w:sz w:val="24"/>
        </w:rPr>
        <w:t xml:space="preserve">- </w:t>
      </w:r>
      <w:r w:rsidR="005C4C11">
        <w:rPr>
          <w:sz w:val="24"/>
          <w:lang w:val="sr-Cyrl-RS"/>
        </w:rPr>
        <w:t xml:space="preserve">  </w:t>
      </w:r>
      <w:r w:rsidR="007B7DD1" w:rsidRPr="00581319">
        <w:rPr>
          <w:sz w:val="24"/>
          <w:lang w:val="sr-Cyrl-CS"/>
        </w:rPr>
        <w:t>Улагање у здравље и просперитет младих у бугарско-српском региону“ (Investment in the health and the prosperity of youth in the Bulgarian – Serbian region), бр.пројекта ЦБ007.1.21.040, Уговор о донацији РД 02-29-265/22</w:t>
      </w:r>
      <w:r w:rsidR="007B7DD1" w:rsidRPr="00581319">
        <w:rPr>
          <w:sz w:val="24"/>
        </w:rPr>
        <w:t>11</w:t>
      </w:r>
      <w:r w:rsidR="007B7DD1" w:rsidRPr="00581319">
        <w:rPr>
          <w:sz w:val="24"/>
          <w:lang w:val="sr-Cyrl-CS"/>
        </w:rPr>
        <w:t>2016, који се спроводи у оквиру Бугарска-Србија ИПА Прекогранични програм, позив 2014ТЦ1615ЦБ007-1</w:t>
      </w:r>
      <w:r w:rsidR="007B7DD1" w:rsidRPr="00581319">
        <w:rPr>
          <w:sz w:val="24"/>
        </w:rPr>
        <w:t>.</w:t>
      </w:r>
    </w:p>
    <w:p w:rsidR="007B7DD1" w:rsidRPr="00A25A0C" w:rsidRDefault="00A25A0C" w:rsidP="007B7DD1">
      <w:pPr>
        <w:pStyle w:val="BodyText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 По изводу број 8 од 27.12.2019.године су се девизна средства у износу од 29,442.67 еура ( пренос средстава по основу финалне уплате ино партнеру – </w:t>
      </w:r>
      <w:r>
        <w:rPr>
          <w:sz w:val="24"/>
        </w:rPr>
        <w:t xml:space="preserve">Pernik Region Administration </w:t>
      </w:r>
      <w:r>
        <w:rPr>
          <w:sz w:val="24"/>
          <w:lang w:val="sr-Cyrl-RS"/>
        </w:rPr>
        <w:t>Перника, Бугарска  на поменутом пројекту ) вратила за умањену провизију</w:t>
      </w:r>
      <w:r w:rsidR="005C4C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на рачун Градске општине Црвени Крст. Разлог за поменуту неуспешну трансакцију је затварање свих рачуна у </w:t>
      </w:r>
      <w:r>
        <w:rPr>
          <w:sz w:val="24"/>
        </w:rPr>
        <w:t>First investment bank</w:t>
      </w:r>
      <w:r>
        <w:rPr>
          <w:sz w:val="24"/>
          <w:lang w:val="sr-Cyrl-RS"/>
        </w:rPr>
        <w:t>.</w:t>
      </w:r>
      <w:r w:rsidR="005C4C11">
        <w:rPr>
          <w:sz w:val="24"/>
          <w:lang w:val="sr-Cyrl-RS"/>
        </w:rPr>
        <w:t xml:space="preserve"> Текуће донације од међународних организација су износиле</w:t>
      </w:r>
      <w:r w:rsidR="00F42569">
        <w:rPr>
          <w:sz w:val="24"/>
          <w:lang w:val="sr-Cyrl-RS"/>
        </w:rPr>
        <w:t xml:space="preserve"> 29,442.67 у динарској противредности 3,462,246.00</w:t>
      </w:r>
      <w:r w:rsidR="005C4C11">
        <w:rPr>
          <w:sz w:val="24"/>
          <w:lang w:val="sr-Cyrl-RS"/>
        </w:rPr>
        <w:t xml:space="preserve"> су приказане као приход у 2019.години по средњем курсу Народне банке а средства се налазе на девизном рачуну.</w:t>
      </w:r>
    </w:p>
    <w:p w:rsidR="006B0107" w:rsidRPr="00581319" w:rsidRDefault="000219A4" w:rsidP="001B3EEF">
      <w:pPr>
        <w:ind w:firstLine="720"/>
        <w:jc w:val="both"/>
        <w:rPr>
          <w:sz w:val="24"/>
          <w:lang w:val="ru-RU"/>
        </w:rPr>
      </w:pPr>
      <w:r w:rsidRPr="00581319">
        <w:rPr>
          <w:bCs/>
          <w:sz w:val="24"/>
        </w:rPr>
        <w:t>Текуће донације од међународних организација по ов</w:t>
      </w:r>
      <w:r w:rsidR="001B3EEF" w:rsidRPr="00581319">
        <w:rPr>
          <w:bCs/>
          <w:sz w:val="24"/>
        </w:rPr>
        <w:t>и</w:t>
      </w:r>
      <w:r w:rsidRPr="00581319">
        <w:rPr>
          <w:bCs/>
          <w:sz w:val="24"/>
        </w:rPr>
        <w:t>м пројект</w:t>
      </w:r>
      <w:r w:rsidR="001B3EEF" w:rsidRPr="00581319">
        <w:rPr>
          <w:bCs/>
          <w:sz w:val="24"/>
        </w:rPr>
        <w:t>има</w:t>
      </w:r>
      <w:r w:rsidRPr="00581319">
        <w:rPr>
          <w:bCs/>
          <w:sz w:val="24"/>
        </w:rPr>
        <w:t xml:space="preserve"> у току 201</w:t>
      </w:r>
      <w:r w:rsidR="00F42569">
        <w:rPr>
          <w:bCs/>
          <w:sz w:val="24"/>
          <w:lang w:val="sr-Cyrl-RS"/>
        </w:rPr>
        <w:t>9</w:t>
      </w:r>
      <w:r w:rsidR="001B3EEF" w:rsidRPr="00581319">
        <w:rPr>
          <w:bCs/>
          <w:sz w:val="24"/>
        </w:rPr>
        <w:t xml:space="preserve">  </w:t>
      </w:r>
      <w:r w:rsidRPr="00581319">
        <w:rPr>
          <w:bCs/>
          <w:sz w:val="24"/>
        </w:rPr>
        <w:t xml:space="preserve">године </w:t>
      </w:r>
      <w:r w:rsidR="00F42569">
        <w:rPr>
          <w:bCs/>
          <w:sz w:val="24"/>
          <w:lang w:val="sr-Cyrl-RS"/>
        </w:rPr>
        <w:t>износе 9,091,146.30</w:t>
      </w:r>
      <w:r w:rsidR="001B3EEF" w:rsidRPr="00581319">
        <w:rPr>
          <w:bCs/>
          <w:sz w:val="24"/>
        </w:rPr>
        <w:t xml:space="preserve"> динара.</w:t>
      </w:r>
    </w:p>
    <w:p w:rsidR="00D85B77" w:rsidRPr="00581319" w:rsidRDefault="00D85B77" w:rsidP="001949B4">
      <w:pPr>
        <w:jc w:val="both"/>
        <w:rPr>
          <w:sz w:val="24"/>
          <w:lang w:val="ru-RU"/>
        </w:rPr>
      </w:pPr>
    </w:p>
    <w:p w:rsidR="006B0107" w:rsidRDefault="006B0107" w:rsidP="001949B4">
      <w:pPr>
        <w:jc w:val="both"/>
        <w:rPr>
          <w:sz w:val="24"/>
          <w:lang w:val="ru-RU"/>
        </w:rPr>
      </w:pPr>
    </w:p>
    <w:p w:rsidR="001865F1" w:rsidRDefault="001865F1" w:rsidP="001949B4">
      <w:pPr>
        <w:jc w:val="both"/>
        <w:rPr>
          <w:sz w:val="24"/>
          <w:lang w:val="ru-RU"/>
        </w:rPr>
      </w:pPr>
    </w:p>
    <w:p w:rsidR="001865F1" w:rsidRDefault="001865F1" w:rsidP="001949B4">
      <w:pPr>
        <w:jc w:val="both"/>
        <w:rPr>
          <w:sz w:val="24"/>
          <w:lang w:val="ru-RU"/>
        </w:rPr>
      </w:pPr>
    </w:p>
    <w:p w:rsidR="001865F1" w:rsidRDefault="001865F1" w:rsidP="001949B4">
      <w:pPr>
        <w:jc w:val="both"/>
        <w:rPr>
          <w:sz w:val="24"/>
          <w:lang w:val="ru-RU"/>
        </w:rPr>
      </w:pPr>
    </w:p>
    <w:p w:rsidR="001865F1" w:rsidRDefault="0079446C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Број: 370/2020-01</w:t>
      </w:r>
    </w:p>
    <w:p w:rsidR="001865F1" w:rsidRDefault="001865F1" w:rsidP="001949B4">
      <w:pPr>
        <w:jc w:val="both"/>
        <w:rPr>
          <w:sz w:val="24"/>
          <w:lang w:val="ru-RU"/>
        </w:rPr>
      </w:pPr>
    </w:p>
    <w:p w:rsidR="001865F1" w:rsidRDefault="001865F1" w:rsidP="001949B4">
      <w:pPr>
        <w:jc w:val="both"/>
        <w:rPr>
          <w:sz w:val="24"/>
          <w:lang w:val="ru-RU"/>
        </w:rPr>
      </w:pPr>
    </w:p>
    <w:p w:rsidR="001865F1" w:rsidRPr="00581319" w:rsidRDefault="0079446C" w:rsidP="001949B4">
      <w:pPr>
        <w:jc w:val="both"/>
        <w:rPr>
          <w:sz w:val="24"/>
          <w:lang w:val="ru-RU"/>
        </w:rPr>
      </w:pPr>
      <w:r>
        <w:rPr>
          <w:sz w:val="24"/>
          <w:lang w:val="ru-RU"/>
        </w:rPr>
        <w:t>15.09</w:t>
      </w:r>
      <w:r w:rsidR="001865F1">
        <w:rPr>
          <w:sz w:val="24"/>
          <w:lang w:val="ru-RU"/>
        </w:rPr>
        <w:t>.2020.</w:t>
      </w:r>
    </w:p>
    <w:p w:rsidR="006B0107" w:rsidRPr="00581319" w:rsidRDefault="006B0107" w:rsidP="001949B4">
      <w:pPr>
        <w:jc w:val="both"/>
        <w:rPr>
          <w:sz w:val="24"/>
          <w:lang w:val="ru-RU"/>
        </w:rPr>
      </w:pPr>
    </w:p>
    <w:p w:rsidR="001865F1" w:rsidRPr="00581319" w:rsidRDefault="001865F1" w:rsidP="001865F1">
      <w:pPr>
        <w:spacing w:line="260" w:lineRule="exact"/>
        <w:ind w:left="6480"/>
        <w:jc w:val="center"/>
        <w:outlineLvl w:val="0"/>
        <w:rPr>
          <w:sz w:val="24"/>
          <w:lang w:val="sr-Cyrl-CS"/>
        </w:rPr>
      </w:pPr>
      <w:r w:rsidRPr="00581319">
        <w:rPr>
          <w:sz w:val="24"/>
          <w:lang w:val="sr-Cyrl-CS"/>
        </w:rPr>
        <w:t>Председник</w:t>
      </w:r>
    </w:p>
    <w:p w:rsidR="001865F1" w:rsidRPr="00581319" w:rsidRDefault="001865F1" w:rsidP="001865F1">
      <w:pPr>
        <w:spacing w:line="260" w:lineRule="exact"/>
        <w:ind w:left="6200" w:firstLine="140"/>
        <w:jc w:val="center"/>
        <w:outlineLvl w:val="0"/>
        <w:rPr>
          <w:sz w:val="24"/>
          <w:lang w:val="ru-RU"/>
        </w:rPr>
      </w:pPr>
      <w:r w:rsidRPr="00581319">
        <w:rPr>
          <w:sz w:val="24"/>
          <w:lang w:val="sr-Cyrl-CS"/>
        </w:rPr>
        <w:t>Скупштине  ГОЦК</w:t>
      </w:r>
    </w:p>
    <w:p w:rsidR="001865F1" w:rsidRPr="00581319" w:rsidRDefault="001865F1" w:rsidP="001865F1">
      <w:pPr>
        <w:spacing w:line="260" w:lineRule="exact"/>
        <w:ind w:left="4900"/>
        <w:jc w:val="center"/>
        <w:rPr>
          <w:sz w:val="24"/>
          <w:lang w:val="sr-Cyrl-CS"/>
        </w:rPr>
      </w:pPr>
    </w:p>
    <w:p w:rsidR="001865F1" w:rsidRPr="00581319" w:rsidRDefault="001865F1" w:rsidP="001865F1">
      <w:pPr>
        <w:spacing w:line="260" w:lineRule="exact"/>
        <w:ind w:left="6340" w:firstLine="140"/>
        <w:jc w:val="center"/>
        <w:rPr>
          <w:sz w:val="24"/>
          <w:lang w:val="sr-Cyrl-CS"/>
        </w:rPr>
      </w:pPr>
      <w:r w:rsidRPr="00581319">
        <w:rPr>
          <w:sz w:val="24"/>
          <w:lang w:val="sr-Cyrl-CS"/>
        </w:rPr>
        <w:t>_______________________</w:t>
      </w:r>
    </w:p>
    <w:p w:rsidR="001865F1" w:rsidRPr="00581319" w:rsidRDefault="001865F1" w:rsidP="001865F1">
      <w:pPr>
        <w:tabs>
          <w:tab w:val="left" w:pos="6659"/>
        </w:tabs>
        <w:jc w:val="center"/>
        <w:rPr>
          <w:sz w:val="24"/>
          <w:lang w:val="ru-RU"/>
        </w:rPr>
      </w:pPr>
      <w:r w:rsidRPr="00581319">
        <w:rPr>
          <w:sz w:val="24"/>
          <w:lang w:val="ru-RU"/>
        </w:rPr>
        <w:tab/>
        <w:t>Драган Станкови</w:t>
      </w:r>
      <w:r>
        <w:rPr>
          <w:sz w:val="24"/>
          <w:lang w:val="ru-RU"/>
        </w:rPr>
        <w:t>ћ</w:t>
      </w:r>
    </w:p>
    <w:p w:rsidR="00A96C1F" w:rsidRPr="00581319" w:rsidRDefault="00A96C1F" w:rsidP="001865F1">
      <w:pPr>
        <w:tabs>
          <w:tab w:val="center" w:pos="4856"/>
        </w:tabs>
        <w:spacing w:line="260" w:lineRule="exact"/>
        <w:ind w:left="-46"/>
        <w:rPr>
          <w:sz w:val="24"/>
          <w:lang w:val="sr-Cyrl-CS"/>
        </w:rPr>
      </w:pPr>
    </w:p>
    <w:p w:rsidR="00A96C1F" w:rsidRPr="00581319" w:rsidRDefault="00A96C1F" w:rsidP="00A96C1F">
      <w:pPr>
        <w:spacing w:line="260" w:lineRule="exact"/>
        <w:ind w:left="-46"/>
        <w:rPr>
          <w:sz w:val="24"/>
          <w:lang w:val="sr-Cyrl-CS"/>
        </w:rPr>
      </w:pPr>
    </w:p>
    <w:p w:rsidR="00A96C1F" w:rsidRPr="00581319" w:rsidRDefault="001B3EEF" w:rsidP="00A96C1F">
      <w:pPr>
        <w:spacing w:line="260" w:lineRule="exact"/>
        <w:ind w:left="-46"/>
        <w:rPr>
          <w:sz w:val="24"/>
          <w:lang w:val="sr-Cyrl-CS"/>
        </w:rPr>
      </w:pPr>
      <w:r w:rsidRPr="00581319">
        <w:rPr>
          <w:sz w:val="24"/>
          <w:lang w:val="sr-Cyrl-CS"/>
        </w:rPr>
        <w:t xml:space="preserve">   </w:t>
      </w:r>
    </w:p>
    <w:p w:rsidR="00A96C1F" w:rsidRPr="00581319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A96C1F" w:rsidRPr="00581319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AC1EA0" w:rsidRDefault="00AC1EA0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421AA4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21AA4" w:rsidRPr="00183600" w:rsidRDefault="00183600" w:rsidP="00421AA4">
      <w:pPr>
        <w:pStyle w:val="BodyText"/>
        <w:jc w:val="center"/>
        <w:rPr>
          <w:sz w:val="24"/>
          <w:lang w:val="sr-Cyrl-RS"/>
        </w:rPr>
      </w:pPr>
      <w:r w:rsidRPr="00183600">
        <w:rPr>
          <w:sz w:val="24"/>
          <w:lang w:val="sr-Cyrl-RS"/>
        </w:rPr>
        <w:t>ИЗВЕШТАЈ О ЗАДУЖИВАЊУ ГРАДСКЕ ОПШТИНЕ ЦРВЕНИ КРСТ</w:t>
      </w:r>
      <w:r w:rsidR="00505601" w:rsidRPr="00183600">
        <w:rPr>
          <w:sz w:val="24"/>
        </w:rPr>
        <w:tab/>
      </w:r>
    </w:p>
    <w:p w:rsidR="00183600" w:rsidRDefault="00183600" w:rsidP="00421AA4">
      <w:pPr>
        <w:pStyle w:val="BodyText"/>
        <w:jc w:val="center"/>
        <w:rPr>
          <w:b/>
          <w:sz w:val="24"/>
          <w:lang w:val="sr-Cyrl-RS"/>
        </w:rPr>
      </w:pPr>
    </w:p>
    <w:p w:rsidR="00183600" w:rsidRDefault="00183600" w:rsidP="00421AA4">
      <w:pPr>
        <w:pStyle w:val="BodyText"/>
        <w:jc w:val="center"/>
        <w:rPr>
          <w:b/>
          <w:sz w:val="24"/>
          <w:lang w:val="sr-Cyrl-RS"/>
        </w:rPr>
      </w:pPr>
    </w:p>
    <w:p w:rsidR="00183600" w:rsidRPr="00183600" w:rsidRDefault="00183600" w:rsidP="00421AA4">
      <w:pPr>
        <w:pStyle w:val="BodyText"/>
        <w:jc w:val="center"/>
        <w:rPr>
          <w:b/>
          <w:sz w:val="24"/>
          <w:lang w:val="sr-Cyrl-RS"/>
        </w:rPr>
      </w:pPr>
    </w:p>
    <w:p w:rsidR="00421AA4" w:rsidRPr="004D77B2" w:rsidRDefault="00421AA4" w:rsidP="00505601">
      <w:pPr>
        <w:pStyle w:val="BodyText"/>
        <w:ind w:firstLine="720"/>
        <w:jc w:val="both"/>
        <w:rPr>
          <w:sz w:val="24"/>
        </w:rPr>
      </w:pPr>
      <w:r w:rsidRPr="004D77B2">
        <w:rPr>
          <w:sz w:val="24"/>
        </w:rPr>
        <w:t>У 201</w:t>
      </w:r>
      <w:r w:rsidR="00902906">
        <w:rPr>
          <w:sz w:val="24"/>
          <w:lang w:val="sr-Cyrl-RS"/>
        </w:rPr>
        <w:t>9</w:t>
      </w:r>
      <w:r w:rsidRPr="004D77B2">
        <w:rPr>
          <w:sz w:val="24"/>
        </w:rPr>
        <w:t>. години Градска општина се није задуживала код комерцијалних банака.</w:t>
      </w: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Default="00421AA4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Default="00183600" w:rsidP="001949B4">
      <w:pPr>
        <w:jc w:val="both"/>
        <w:rPr>
          <w:sz w:val="18"/>
          <w:szCs w:val="18"/>
          <w:lang w:val="ru-RU"/>
        </w:rPr>
      </w:pPr>
    </w:p>
    <w:p w:rsidR="00183600" w:rsidRPr="009E164B" w:rsidRDefault="00183600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A96C1F" w:rsidRPr="009E164B" w:rsidRDefault="00A96C1F" w:rsidP="00A96C1F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  <w:r w:rsidRPr="004D77B2">
        <w:rPr>
          <w:sz w:val="24"/>
          <w:lang w:val="sr-Cyrl-CS"/>
        </w:rPr>
        <w:t>Број:</w:t>
      </w:r>
      <w:r w:rsidR="0079446C">
        <w:rPr>
          <w:sz w:val="24"/>
          <w:lang w:val="sr-Cyrl-CS"/>
        </w:rPr>
        <w:t xml:space="preserve"> 370</w:t>
      </w:r>
      <w:r w:rsidR="00902906">
        <w:rPr>
          <w:sz w:val="24"/>
          <w:lang w:val="sr-Cyrl-CS"/>
        </w:rPr>
        <w:t>/2020</w:t>
      </w:r>
      <w:r w:rsidRPr="004D77B2">
        <w:rPr>
          <w:sz w:val="24"/>
          <w:lang w:val="sr-Cyrl-CS"/>
        </w:rPr>
        <w:t>-01</w:t>
      </w: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</w:p>
    <w:p w:rsidR="00A96C1F" w:rsidRPr="004D77B2" w:rsidRDefault="0079446C" w:rsidP="00A96C1F">
      <w:pPr>
        <w:spacing w:line="260" w:lineRule="exact"/>
        <w:ind w:left="-46"/>
        <w:rPr>
          <w:sz w:val="24"/>
          <w:lang w:val="sr-Cyrl-CS"/>
        </w:rPr>
      </w:pPr>
      <w:r>
        <w:rPr>
          <w:sz w:val="24"/>
          <w:lang w:val="sr-Cyrl-CS"/>
        </w:rPr>
        <w:t xml:space="preserve">  15.09</w:t>
      </w:r>
      <w:r w:rsidR="00902906">
        <w:rPr>
          <w:sz w:val="24"/>
          <w:lang w:val="sr-Cyrl-CS"/>
        </w:rPr>
        <w:t>.2020</w:t>
      </w:r>
      <w:r w:rsidR="00A96C1F" w:rsidRPr="004D77B2">
        <w:rPr>
          <w:sz w:val="24"/>
          <w:lang w:val="sr-Cyrl-CS"/>
        </w:rPr>
        <w:t>.  године</w:t>
      </w:r>
    </w:p>
    <w:p w:rsidR="00A96C1F" w:rsidRPr="004D77B2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A96C1F" w:rsidRPr="004D77B2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F917E7" w:rsidRPr="004D77B2" w:rsidRDefault="00F917E7" w:rsidP="00F917E7">
      <w:pPr>
        <w:spacing w:line="260" w:lineRule="exact"/>
        <w:ind w:left="6480"/>
        <w:jc w:val="center"/>
        <w:outlineLvl w:val="0"/>
        <w:rPr>
          <w:sz w:val="24"/>
          <w:lang w:val="sr-Cyrl-CS"/>
        </w:rPr>
      </w:pPr>
      <w:r w:rsidRPr="004D77B2">
        <w:rPr>
          <w:sz w:val="24"/>
          <w:lang w:val="sr-Cyrl-CS"/>
        </w:rPr>
        <w:t>Председник</w:t>
      </w:r>
    </w:p>
    <w:p w:rsidR="00F917E7" w:rsidRPr="004D77B2" w:rsidRDefault="00F917E7" w:rsidP="00F917E7">
      <w:pPr>
        <w:spacing w:line="260" w:lineRule="exact"/>
        <w:ind w:left="6200" w:firstLine="140"/>
        <w:jc w:val="center"/>
        <w:outlineLvl w:val="0"/>
        <w:rPr>
          <w:sz w:val="24"/>
          <w:lang w:val="ru-RU"/>
        </w:rPr>
      </w:pPr>
      <w:r w:rsidRPr="004D77B2">
        <w:rPr>
          <w:sz w:val="24"/>
          <w:lang w:val="sr-Cyrl-CS"/>
        </w:rPr>
        <w:t>Скупштине  ГОЦК</w:t>
      </w:r>
    </w:p>
    <w:p w:rsidR="00F917E7" w:rsidRPr="004D77B2" w:rsidRDefault="00F917E7" w:rsidP="00F917E7">
      <w:pPr>
        <w:spacing w:line="260" w:lineRule="exact"/>
        <w:ind w:left="4900"/>
        <w:jc w:val="center"/>
        <w:rPr>
          <w:sz w:val="24"/>
          <w:lang w:val="sr-Cyrl-CS"/>
        </w:rPr>
      </w:pPr>
    </w:p>
    <w:p w:rsidR="00F917E7" w:rsidRPr="004D77B2" w:rsidRDefault="00F917E7" w:rsidP="00F917E7">
      <w:pPr>
        <w:spacing w:line="260" w:lineRule="exact"/>
        <w:ind w:left="6340" w:firstLine="140"/>
        <w:jc w:val="center"/>
        <w:rPr>
          <w:sz w:val="24"/>
          <w:lang w:val="sr-Cyrl-CS"/>
        </w:rPr>
      </w:pPr>
      <w:r w:rsidRPr="004D77B2">
        <w:rPr>
          <w:sz w:val="24"/>
          <w:lang w:val="sr-Cyrl-CS"/>
        </w:rPr>
        <w:t>_______________________</w:t>
      </w:r>
    </w:p>
    <w:p w:rsidR="00F917E7" w:rsidRPr="004D77B2" w:rsidRDefault="00AC1EA0" w:rsidP="00D26072">
      <w:pPr>
        <w:tabs>
          <w:tab w:val="left" w:pos="6659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</w:t>
      </w:r>
      <w:r w:rsidR="0079446C">
        <w:rPr>
          <w:sz w:val="24"/>
          <w:lang w:val="ru-RU"/>
        </w:rPr>
        <w:t xml:space="preserve">                       </w:t>
      </w:r>
      <w:bookmarkStart w:id="1" w:name="_GoBack"/>
      <w:bookmarkEnd w:id="1"/>
      <w:r>
        <w:rPr>
          <w:sz w:val="24"/>
          <w:lang w:val="ru-RU"/>
        </w:rPr>
        <w:t xml:space="preserve"> </w:t>
      </w:r>
      <w:r w:rsidR="00D26072" w:rsidRPr="004D77B2">
        <w:rPr>
          <w:sz w:val="24"/>
          <w:lang w:val="ru-RU"/>
        </w:rPr>
        <w:t>Драган Станковић</w:t>
      </w: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Default="00421AA4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Pr="00376822" w:rsidRDefault="00376822" w:rsidP="001949B4">
      <w:pPr>
        <w:jc w:val="both"/>
        <w:rPr>
          <w:sz w:val="18"/>
          <w:szCs w:val="18"/>
        </w:rPr>
      </w:pPr>
    </w:p>
    <w:p w:rsidR="00852240" w:rsidRPr="009E164B" w:rsidRDefault="00852240" w:rsidP="001949B4">
      <w:pPr>
        <w:jc w:val="both"/>
        <w:rPr>
          <w:sz w:val="18"/>
          <w:szCs w:val="18"/>
          <w:lang w:val="ru-RU"/>
        </w:rPr>
      </w:pPr>
    </w:p>
    <w:p w:rsidR="00852240" w:rsidRDefault="00852240" w:rsidP="001949B4">
      <w:pPr>
        <w:jc w:val="both"/>
        <w:rPr>
          <w:sz w:val="18"/>
          <w:szCs w:val="18"/>
        </w:rPr>
      </w:pPr>
    </w:p>
    <w:p w:rsidR="0022007F" w:rsidRPr="004D77B2" w:rsidRDefault="00835F0C" w:rsidP="0022007F">
      <w:pPr>
        <w:tabs>
          <w:tab w:val="left" w:pos="3465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ИЗВЕШТАЈ О ПРОЈЕКТИМА </w:t>
      </w:r>
      <w:r>
        <w:rPr>
          <w:sz w:val="24"/>
          <w:lang w:val="sr-Cyrl-RS"/>
        </w:rPr>
        <w:t xml:space="preserve">у </w:t>
      </w:r>
      <w:r w:rsidR="00CA3C67">
        <w:rPr>
          <w:sz w:val="24"/>
          <w:lang w:val="ru-RU"/>
        </w:rPr>
        <w:t>2019.години</w:t>
      </w:r>
    </w:p>
    <w:p w:rsidR="0022007F" w:rsidRPr="004D77B2" w:rsidRDefault="0022007F" w:rsidP="0022007F">
      <w:pPr>
        <w:jc w:val="both"/>
        <w:rPr>
          <w:sz w:val="24"/>
          <w:lang w:val="ru-RU"/>
        </w:rPr>
      </w:pPr>
    </w:p>
    <w:p w:rsidR="0022007F" w:rsidRPr="004D77B2" w:rsidRDefault="0022007F" w:rsidP="0022007F">
      <w:pPr>
        <w:jc w:val="both"/>
        <w:rPr>
          <w:sz w:val="24"/>
          <w:lang w:val="ru-RU"/>
        </w:rPr>
      </w:pPr>
    </w:p>
    <w:p w:rsidR="00DF2109" w:rsidRPr="004D77B2" w:rsidRDefault="00F42569" w:rsidP="0022007F">
      <w:pPr>
        <w:jc w:val="both"/>
        <w:rPr>
          <w:sz w:val="24"/>
          <w:lang w:val="ru-RU"/>
        </w:rPr>
      </w:pPr>
      <w:r>
        <w:rPr>
          <w:sz w:val="24"/>
          <w:lang w:val="ru-RU"/>
        </w:rPr>
        <w:t>У 2019</w:t>
      </w:r>
      <w:r w:rsidR="00DF2109" w:rsidRPr="004D77B2">
        <w:rPr>
          <w:sz w:val="24"/>
          <w:lang w:val="ru-RU"/>
        </w:rPr>
        <w:t xml:space="preserve"> години </w:t>
      </w:r>
      <w:r w:rsidR="00C175AF">
        <w:rPr>
          <w:sz w:val="24"/>
          <w:lang w:val="ru-RU"/>
        </w:rPr>
        <w:t>је покренут ј</w:t>
      </w:r>
      <w:r>
        <w:rPr>
          <w:sz w:val="24"/>
          <w:lang w:val="ru-RU"/>
        </w:rPr>
        <w:t>едан пројекат и то:</w:t>
      </w:r>
    </w:p>
    <w:p w:rsidR="004D77B2" w:rsidRPr="004D77B2" w:rsidRDefault="004D77B2" w:rsidP="0022007F">
      <w:pPr>
        <w:jc w:val="both"/>
        <w:rPr>
          <w:sz w:val="24"/>
          <w:lang w:val="ru-RU"/>
        </w:rPr>
      </w:pPr>
    </w:p>
    <w:p w:rsidR="0022007F" w:rsidRPr="004D77B2" w:rsidRDefault="00DF2109" w:rsidP="00C175AF">
      <w:pPr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-</w:t>
      </w:r>
      <w:r w:rsidR="00C175AF">
        <w:rPr>
          <w:sz w:val="24"/>
          <w:lang w:val="sr-Cyrl-CS"/>
        </w:rPr>
        <w:t xml:space="preserve"> „ Клуб за запошљавање Рома - </w:t>
      </w:r>
      <w:r w:rsidR="00C175AF">
        <w:rPr>
          <w:sz w:val="24"/>
        </w:rPr>
        <w:t>Roma Employment Club</w:t>
      </w:r>
      <w:r w:rsidR="00C175AF">
        <w:rPr>
          <w:sz w:val="24"/>
          <w:lang w:val="sr-Cyrl-RS"/>
        </w:rPr>
        <w:t xml:space="preserve">“ </w:t>
      </w:r>
    </w:p>
    <w:p w:rsidR="004D77B2" w:rsidRPr="004D77B2" w:rsidRDefault="004D77B2" w:rsidP="0022007F">
      <w:pPr>
        <w:jc w:val="both"/>
        <w:rPr>
          <w:sz w:val="24"/>
          <w:lang w:val="sr-Cyrl-CS"/>
        </w:rPr>
      </w:pPr>
    </w:p>
    <w:p w:rsidR="0068483D" w:rsidRDefault="00C175AF" w:rsidP="002200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03.09.2019.године је склопљен Уговор о гранту број 601/4 између Градске општине Црвени Кр</w:t>
      </w:r>
      <w:r w:rsidR="0068483D">
        <w:rPr>
          <w:sz w:val="24"/>
          <w:lang w:val="sr-Cyrl-CS"/>
        </w:rPr>
        <w:t>ст ,</w:t>
      </w:r>
      <w:r>
        <w:rPr>
          <w:sz w:val="24"/>
          <w:lang w:val="sr-Cyrl-CS"/>
        </w:rPr>
        <w:t>Сталне конференције градова и општина – Национална асоциј</w:t>
      </w:r>
      <w:r w:rsidR="0068483D">
        <w:rPr>
          <w:sz w:val="24"/>
          <w:lang w:val="sr-Cyrl-CS"/>
        </w:rPr>
        <w:t xml:space="preserve">ација локалних власти у Србији и невладине организације „ </w:t>
      </w:r>
      <w:r w:rsidR="0068483D">
        <w:rPr>
          <w:sz w:val="24"/>
        </w:rPr>
        <w:t xml:space="preserve">Eneca . </w:t>
      </w:r>
      <w:r>
        <w:rPr>
          <w:sz w:val="24"/>
          <w:lang w:val="sr-Cyrl-CS"/>
        </w:rPr>
        <w:t>Циљ уговора је јачање локалних заједница у оквиру програма „ Подршка ЕУ инклузији Рома „</w:t>
      </w:r>
      <w:r w:rsidR="00DF2109" w:rsidRPr="004D77B2">
        <w:rPr>
          <w:sz w:val="24"/>
          <w:lang w:val="sr-Cyrl-CS"/>
        </w:rPr>
        <w:t>.</w:t>
      </w:r>
      <w:r w:rsidR="00AC1EA0">
        <w:rPr>
          <w:sz w:val="24"/>
          <w:lang w:val="sr-Cyrl-CS"/>
        </w:rPr>
        <w:t xml:space="preserve"> Програм</w:t>
      </w:r>
      <w:r w:rsidR="0068483D">
        <w:rPr>
          <w:sz w:val="24"/>
          <w:lang w:val="sr-Cyrl-CS"/>
        </w:rPr>
        <w:t xml:space="preserve"> финансира Европска унија. Период имплементације пројекта је 15 месеци.  Грант уговор је лимитиран на 89,50% . Суфинансирање Градске општине је 10,50 %. </w:t>
      </w:r>
    </w:p>
    <w:p w:rsidR="00AC1EA0" w:rsidRDefault="00AC1EA0" w:rsidP="0022007F">
      <w:pPr>
        <w:jc w:val="both"/>
        <w:rPr>
          <w:sz w:val="24"/>
        </w:rPr>
      </w:pPr>
    </w:p>
    <w:p w:rsidR="0068483D" w:rsidRDefault="0068483D" w:rsidP="0022007F">
      <w:pPr>
        <w:jc w:val="both"/>
        <w:rPr>
          <w:sz w:val="24"/>
          <w:lang w:val="sr-Cyrl-RS"/>
        </w:rPr>
      </w:pPr>
      <w:r>
        <w:rPr>
          <w:sz w:val="24"/>
          <w:lang w:val="sr-Cyrl-RS"/>
        </w:rPr>
        <w:t>Буџет пројекта обухвата:</w:t>
      </w:r>
    </w:p>
    <w:p w:rsidR="0068483D" w:rsidRDefault="0068483D" w:rsidP="00C32A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68483D">
        <w:rPr>
          <w:rFonts w:ascii="Times New Roman" w:hAnsi="Times New Roman"/>
          <w:sz w:val="24"/>
          <w:lang w:val="sr-Cyrl-RS"/>
        </w:rPr>
        <w:t>Људске ресурсе</w:t>
      </w:r>
      <w:r>
        <w:rPr>
          <w:rFonts w:ascii="Times New Roman" w:hAnsi="Times New Roman"/>
          <w:sz w:val="24"/>
          <w:lang w:val="sr-Cyrl-RS"/>
        </w:rPr>
        <w:t>:</w:t>
      </w:r>
    </w:p>
    <w:p w:rsidR="0068483D" w:rsidRDefault="0068483D" w:rsidP="0068483D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- накнаде техничког особља:</w:t>
      </w:r>
    </w:p>
    <w:p w:rsidR="0068483D" w:rsidRDefault="0068483D" w:rsidP="0068483D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1.пројектни менаџер</w:t>
      </w:r>
    </w:p>
    <w:p w:rsidR="0068483D" w:rsidRDefault="0068483D" w:rsidP="0068483D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2. пројектни асистент ( 2 лица – ГО ЦК и Енека )</w:t>
      </w:r>
    </w:p>
    <w:p w:rsidR="0068483D" w:rsidRDefault="0068483D" w:rsidP="0068483D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3. </w:t>
      </w:r>
      <w:r w:rsidR="007D1399">
        <w:rPr>
          <w:rFonts w:ascii="Times New Roman" w:hAnsi="Times New Roman"/>
          <w:sz w:val="24"/>
          <w:lang w:val="sr-Cyrl-RS"/>
        </w:rPr>
        <w:t>т</w:t>
      </w:r>
      <w:r>
        <w:rPr>
          <w:rFonts w:ascii="Times New Roman" w:hAnsi="Times New Roman"/>
          <w:sz w:val="24"/>
          <w:lang w:val="sr-Cyrl-RS"/>
        </w:rPr>
        <w:t>еренски сарадник ( 2 лоца – ГОЦК и Енека )</w:t>
      </w:r>
    </w:p>
    <w:p w:rsidR="007D1399" w:rsidRDefault="0068483D" w:rsidP="007D1399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4. </w:t>
      </w:r>
      <w:r w:rsidR="007D1399">
        <w:rPr>
          <w:rFonts w:ascii="Times New Roman" w:hAnsi="Times New Roman"/>
          <w:sz w:val="24"/>
          <w:lang w:val="sr-Cyrl-RS"/>
        </w:rPr>
        <w:t>ф</w:t>
      </w:r>
      <w:r>
        <w:rPr>
          <w:rFonts w:ascii="Times New Roman" w:hAnsi="Times New Roman"/>
          <w:sz w:val="24"/>
          <w:lang w:val="sr-Cyrl-RS"/>
        </w:rPr>
        <w:t xml:space="preserve">инансијски админстративни сарадник ( 2 лица – ГОЦК и Енека </w:t>
      </w:r>
      <w:r w:rsidR="007D1399">
        <w:rPr>
          <w:rFonts w:ascii="Times New Roman" w:hAnsi="Times New Roman"/>
          <w:sz w:val="24"/>
          <w:lang w:val="sr-Cyrl-RS"/>
        </w:rPr>
        <w:t>)</w:t>
      </w:r>
    </w:p>
    <w:p w:rsidR="007D1399" w:rsidRDefault="007D1399" w:rsidP="007D1399">
      <w:pPr>
        <w:pStyle w:val="ListParagraph"/>
        <w:tabs>
          <w:tab w:val="left" w:pos="993"/>
        </w:tabs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- дневнице за путовања у земљи и иностранству</w:t>
      </w:r>
    </w:p>
    <w:p w:rsidR="007D1399" w:rsidRDefault="007D1399" w:rsidP="00C32AA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Трошкови  путовања</w:t>
      </w:r>
    </w:p>
    <w:p w:rsidR="007D1399" w:rsidRPr="007D1399" w:rsidRDefault="007D1399" w:rsidP="007D1399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-  </w:t>
      </w:r>
      <w:r w:rsidRPr="007D1399">
        <w:rPr>
          <w:rFonts w:ascii="Times New Roman" w:hAnsi="Times New Roman"/>
          <w:sz w:val="24"/>
          <w:lang w:val="sr-Cyrl-RS"/>
        </w:rPr>
        <w:t>трошкови за изнајмљивање возила ( 2 возила – Енека )</w:t>
      </w:r>
    </w:p>
    <w:p w:rsidR="007D1399" w:rsidRDefault="007D1399" w:rsidP="007D1399">
      <w:pPr>
        <w:pStyle w:val="ListParagraph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- трошкови возила ( 3 возила – ГОЦК ) </w:t>
      </w:r>
    </w:p>
    <w:p w:rsidR="007D1399" w:rsidRDefault="007D1399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3.    Опрема и ситан инвентар:</w:t>
      </w:r>
    </w:p>
    <w:p w:rsidR="007D1399" w:rsidRDefault="007D1399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- рачунарска опрема – 4 лап топа и 2 мултифункцијска штампача</w:t>
      </w:r>
    </w:p>
    <w:p w:rsidR="007D1399" w:rsidRDefault="007D1399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- комуникацијск опрема – 1 смарт телевизор</w:t>
      </w:r>
    </w:p>
    <w:p w:rsidR="007D1399" w:rsidRDefault="007D1399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- електронска опрема - 1 пројектор са платном за пројектовање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4. Канцеларијски материјал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5. Стални трошков</w:t>
      </w:r>
      <w:r w:rsidR="00AC1EA0">
        <w:rPr>
          <w:rFonts w:ascii="Times New Roman" w:hAnsi="Times New Roman"/>
          <w:sz w:val="24"/>
          <w:lang w:val="sr-Cyrl-RS"/>
        </w:rPr>
        <w:t>и – услуге мобилне телефоније, У</w:t>
      </w:r>
      <w:r>
        <w:rPr>
          <w:rFonts w:ascii="Times New Roman" w:hAnsi="Times New Roman"/>
          <w:sz w:val="24"/>
          <w:lang w:val="sr-Cyrl-RS"/>
        </w:rPr>
        <w:t>слуге електричне енергије, грејање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6. Трошкови локалне канцеларије: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- истраживање тржишпне понуде послова за процену потреба Рома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- припрема тендерске документације</w:t>
      </w:r>
    </w:p>
    <w:p w:rsidR="00290F50" w:rsidRDefault="00290F50" w:rsidP="00290F50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- трошкови ревизије</w:t>
      </w:r>
    </w:p>
    <w:p w:rsidR="00290F50" w:rsidRDefault="00290F50" w:rsidP="00290F50">
      <w:pPr>
        <w:pStyle w:val="ListParagraph"/>
        <w:ind w:left="567" w:hanging="28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-трошкови семинара/обуке: пословна обука, обука у области социјалног     предузетништва, професионална обука, обука за стратешко планирање, обука за локалне административне сараднике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- трошкови обезбеђења видљивости пројекта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7. Остали трошкови</w:t>
      </w:r>
    </w:p>
    <w:p w:rsidR="00290F50" w:rsidRDefault="00290F50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Укупни плани</w:t>
      </w:r>
      <w:r w:rsidR="003E4A45">
        <w:rPr>
          <w:rFonts w:ascii="Times New Roman" w:hAnsi="Times New Roman"/>
          <w:sz w:val="24"/>
          <w:lang w:val="sr-Cyrl-RS"/>
        </w:rPr>
        <w:t>рани трошкови</w:t>
      </w:r>
      <w:r w:rsidR="00F5126F">
        <w:rPr>
          <w:rFonts w:ascii="Times New Roman" w:hAnsi="Times New Roman"/>
          <w:sz w:val="24"/>
          <w:lang w:val="sr-Cyrl-RS"/>
        </w:rPr>
        <w:t xml:space="preserve"> су 66.884,13 еура од чека је вредност суфинансирања Градске општине Црвени Крст 7,022,83 еура </w:t>
      </w:r>
    </w:p>
    <w:p w:rsidR="007D1399" w:rsidRPr="0068483D" w:rsidRDefault="007D1399" w:rsidP="007D1399">
      <w:pPr>
        <w:pStyle w:val="ListParagraph"/>
        <w:ind w:left="28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 xml:space="preserve">    </w:t>
      </w:r>
    </w:p>
    <w:p w:rsidR="007D1399" w:rsidRPr="0068483D" w:rsidRDefault="007D1399" w:rsidP="007D1399">
      <w:pPr>
        <w:pStyle w:val="ListParagraph"/>
        <w:tabs>
          <w:tab w:val="left" w:pos="993"/>
        </w:tabs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</w:p>
    <w:p w:rsidR="00DF2109" w:rsidRPr="004D77B2" w:rsidRDefault="00DF2109" w:rsidP="0022007F">
      <w:pPr>
        <w:jc w:val="both"/>
        <w:rPr>
          <w:sz w:val="24"/>
          <w:lang w:val="ru-RU"/>
        </w:rPr>
      </w:pPr>
    </w:p>
    <w:p w:rsidR="0022007F" w:rsidRPr="009F275E" w:rsidRDefault="0022007F" w:rsidP="0022007F">
      <w:pPr>
        <w:jc w:val="center"/>
        <w:rPr>
          <w:sz w:val="24"/>
        </w:rPr>
      </w:pPr>
      <w:r w:rsidRPr="009F275E">
        <w:rPr>
          <w:sz w:val="24"/>
        </w:rPr>
        <w:t>НАПОМЕНЕ О РАЧУНОВОДСТВЕНИМ ПОЛИТИКАМА И ДОДАТНИМ АНАЛИЗАМА, ОБРАЗЛОЖЕЊИМА И ИЗВЕШТАЈА ОБУХВАЋЕНИХ ЗАВРШНИМ РАЧУНОМ</w:t>
      </w:r>
    </w:p>
    <w:p w:rsidR="0022007F" w:rsidRDefault="0022007F" w:rsidP="0022007F">
      <w:pPr>
        <w:jc w:val="center"/>
        <w:rPr>
          <w:sz w:val="24"/>
        </w:rPr>
      </w:pPr>
    </w:p>
    <w:p w:rsidR="004D77B2" w:rsidRPr="004D77B2" w:rsidRDefault="004D77B2" w:rsidP="0022007F">
      <w:pPr>
        <w:jc w:val="center"/>
        <w:rPr>
          <w:sz w:val="24"/>
        </w:rPr>
      </w:pP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 </w:t>
      </w:r>
      <w:r w:rsidR="002D6F97">
        <w:rPr>
          <w:sz w:val="24"/>
          <w:lang w:val="sr-Cyrl-RS"/>
        </w:rPr>
        <w:tab/>
      </w:r>
      <w:r w:rsidRPr="009F275E">
        <w:rPr>
          <w:sz w:val="24"/>
        </w:rPr>
        <w:t>У Завршном рачуну буџета Гр</w:t>
      </w:r>
      <w:r w:rsidR="00CA3C67">
        <w:rPr>
          <w:sz w:val="24"/>
        </w:rPr>
        <w:t>адске општине Црвени Крс за 201</w:t>
      </w:r>
      <w:r w:rsidR="00CA3C67">
        <w:rPr>
          <w:sz w:val="24"/>
          <w:lang w:val="sr-Cyrl-RS"/>
        </w:rPr>
        <w:t>9</w:t>
      </w:r>
      <w:r w:rsidRPr="009F275E">
        <w:rPr>
          <w:sz w:val="24"/>
        </w:rPr>
        <w:t>. годину обухваћени су приходи буџета Градске општине Црвени Крст и расходи директних, који су усаглашени са расходима из књиговодства Извршења буџета и евиденција директних корисника и утврђена одступања. Финансијски извештаји састављају се на готовинској основи, а у складу са Међународним стандардима за јавни сектор. У обрасцу Биланс прихода и расхода исказане су категорије следећих прихода: порези, донације и трансфери, остали приходи, меморандумске ставке за рефундацију расхода. . Текући расходи су расходи који се јављају код буџетских корисника у вршењу функције за коју су основани. Они обухватају: расходе за запослене, расходе за робу и услуге и употребу средстава за рад, дотације и трансфере, расходе за социјалну помоћ, остале расходе, издатке за нефинансијску имовину. Расходи и издаци представљају консолидоване расходе и издатке директних буџета Градске Општине Црвени Крст. Расходи се евидентирају у моменту плаћања. Расходи који су настали, а нису плаћени, евидентирају се задужењем обрачунатих неплаћених расхода, а одобрењем обавеза односно пасивних временских разграничења. Расходи који су унапред плаћени, сходно готовинској основи, евидентирају се у категорији расхода према одређеној намени. У обрасцу Биланс стања, нефинансијска и финансијска имовина као и обавезе исказане су збирно за све директне</w:t>
      </w:r>
      <w:r w:rsidR="00CA3C67">
        <w:rPr>
          <w:sz w:val="24"/>
          <w:lang w:val="sr-Cyrl-RS"/>
        </w:rPr>
        <w:t xml:space="preserve"> </w:t>
      </w:r>
      <w:r w:rsidRPr="009F275E">
        <w:rPr>
          <w:sz w:val="24"/>
        </w:rPr>
        <w:t xml:space="preserve">kориснике. </w:t>
      </w:r>
    </w:p>
    <w:p w:rsidR="0022007F" w:rsidRPr="009F275E" w:rsidRDefault="0022007F" w:rsidP="002D6F97">
      <w:pPr>
        <w:ind w:firstLine="720"/>
        <w:jc w:val="both"/>
        <w:rPr>
          <w:sz w:val="24"/>
        </w:rPr>
      </w:pPr>
      <w:r w:rsidRPr="009F275E">
        <w:rPr>
          <w:sz w:val="24"/>
        </w:rPr>
        <w:t>Имовина се процењује по набавној вредности, умањеној за исправку вредности по основу обрачуна амортизације, а новчана средства се процењују по номиналној вредности.  Директни корисници буџетских средстава, чија се делатност у целини или претежно финансира из буџета, не обрачунавају амортизацију већ исправку вредности основних средстава врше на терет капитала. Обавезе се могу преузимати само до износа апропријације утврђене Одлуком о буџету.</w:t>
      </w:r>
      <w:r w:rsidR="00CA3C67">
        <w:rPr>
          <w:sz w:val="24"/>
          <w:lang w:val="sr-Cyrl-RS"/>
        </w:rPr>
        <w:t xml:space="preserve"> </w:t>
      </w:r>
      <w:r w:rsidRPr="009F275E">
        <w:rPr>
          <w:sz w:val="24"/>
        </w:rPr>
        <w:t>Биланс стања је састављен на основу извештаја о попису и решења о усваја</w:t>
      </w:r>
      <w:r w:rsidR="00CA3C67">
        <w:rPr>
          <w:sz w:val="24"/>
        </w:rPr>
        <w:t>њу пописа извршног органа</w:t>
      </w:r>
      <w:r w:rsidR="00CA3C67">
        <w:rPr>
          <w:sz w:val="24"/>
          <w:lang w:val="sr-Cyrl-RS"/>
        </w:rPr>
        <w:t xml:space="preserve"> </w:t>
      </w:r>
      <w:r w:rsidR="00CA3C67" w:rsidRPr="009F275E">
        <w:rPr>
          <w:sz w:val="24"/>
        </w:rPr>
        <w:t xml:space="preserve"> </w:t>
      </w:r>
      <w:r w:rsidR="00CA3C67">
        <w:rPr>
          <w:sz w:val="24"/>
          <w:lang w:val="sr-Cyrl-RS"/>
        </w:rPr>
        <w:t>б</w:t>
      </w:r>
      <w:r w:rsidRPr="009F275E">
        <w:rPr>
          <w:sz w:val="24"/>
        </w:rPr>
        <w:t>уџета. Директни корисници буџета немају своје текуће рачуне, већ своје пословање обављају преко рачуна Извршења буџета. У Извештају о извршењу буџета (</w:t>
      </w:r>
      <w:r w:rsidR="00835F0C">
        <w:rPr>
          <w:sz w:val="24"/>
          <w:lang w:val="sr-Cyrl-RS"/>
        </w:rPr>
        <w:t xml:space="preserve"> </w:t>
      </w:r>
      <w:r w:rsidRPr="009F275E">
        <w:rPr>
          <w:sz w:val="24"/>
        </w:rPr>
        <w:t>Образац 5 Завршног рачуна</w:t>
      </w:r>
      <w:r w:rsidR="00835F0C">
        <w:rPr>
          <w:sz w:val="24"/>
          <w:lang w:val="sr-Cyrl-RS"/>
        </w:rPr>
        <w:t xml:space="preserve"> )</w:t>
      </w:r>
      <w:r w:rsidRPr="009F275E">
        <w:rPr>
          <w:sz w:val="24"/>
        </w:rPr>
        <w:t xml:space="preserve"> приказани су планирани приходи и расходи по Одлуци о буџету и њихово остварење по нивоима финансирања (</w:t>
      </w:r>
      <w:r w:rsidR="00835F0C">
        <w:rPr>
          <w:sz w:val="24"/>
          <w:lang w:val="sr-Cyrl-RS"/>
        </w:rPr>
        <w:t xml:space="preserve"> </w:t>
      </w:r>
      <w:r w:rsidRPr="009F275E">
        <w:rPr>
          <w:sz w:val="24"/>
        </w:rPr>
        <w:t>Града, Општина, из донација и из осталих извора</w:t>
      </w:r>
      <w:r w:rsidR="00835F0C">
        <w:rPr>
          <w:sz w:val="24"/>
          <w:lang w:val="sr-Cyrl-RS"/>
        </w:rPr>
        <w:t xml:space="preserve"> </w:t>
      </w:r>
      <w:r w:rsidRPr="009F275E">
        <w:rPr>
          <w:sz w:val="24"/>
        </w:rPr>
        <w:t>). Извори финансирањаи 13</w:t>
      </w:r>
      <w:r w:rsidR="00835F0C">
        <w:rPr>
          <w:sz w:val="24"/>
          <w:lang w:val="sr-Cyrl-RS"/>
        </w:rPr>
        <w:t xml:space="preserve"> </w:t>
      </w:r>
      <w:r w:rsidR="00835F0C">
        <w:rPr>
          <w:sz w:val="24"/>
        </w:rPr>
        <w:t xml:space="preserve">- </w:t>
      </w:r>
      <w:r w:rsidR="00835F0C">
        <w:rPr>
          <w:sz w:val="24"/>
          <w:lang w:val="sr-Cyrl-RS"/>
        </w:rPr>
        <w:t>н</w:t>
      </w:r>
      <w:r w:rsidRPr="009F275E">
        <w:rPr>
          <w:sz w:val="24"/>
        </w:rPr>
        <w:t>ераспоређен вишак прихода из ранијих година  и извор 15</w:t>
      </w:r>
      <w:r w:rsidR="00835F0C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Наменски опредељена средства  у расходном делу у обрасцу 5, обухваћени су у колони „из осталих извора“. При извршавању расхода корисници буџетских средстава су у потпуности водили рачуна да они буду у складу са одобреним апропријацијама.</w:t>
      </w:r>
    </w:p>
    <w:p w:rsidR="004D77B2" w:rsidRPr="00581319" w:rsidRDefault="004D77B2" w:rsidP="00581319">
      <w:pPr>
        <w:rPr>
          <w:sz w:val="18"/>
          <w:szCs w:val="18"/>
          <w:lang w:val="sr-Cyrl-RS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22007F" w:rsidRDefault="0022007F" w:rsidP="002D6F97">
      <w:pPr>
        <w:rPr>
          <w:sz w:val="18"/>
          <w:szCs w:val="18"/>
          <w:lang w:val="sr-Cyrl-RS"/>
        </w:rPr>
      </w:pPr>
    </w:p>
    <w:p w:rsidR="00F5126F" w:rsidRDefault="00F5126F" w:rsidP="002D6F97">
      <w:pPr>
        <w:rPr>
          <w:sz w:val="18"/>
          <w:szCs w:val="18"/>
          <w:lang w:val="sr-Cyrl-RS"/>
        </w:rPr>
      </w:pPr>
    </w:p>
    <w:p w:rsidR="00F5126F" w:rsidRDefault="00F5126F" w:rsidP="002D6F97">
      <w:pPr>
        <w:rPr>
          <w:sz w:val="18"/>
          <w:szCs w:val="18"/>
          <w:lang w:val="sr-Cyrl-RS"/>
        </w:rPr>
      </w:pPr>
    </w:p>
    <w:p w:rsidR="00F5126F" w:rsidRDefault="00F5126F" w:rsidP="002D6F97">
      <w:pPr>
        <w:rPr>
          <w:sz w:val="18"/>
          <w:szCs w:val="18"/>
          <w:lang w:val="sr-Cyrl-RS"/>
        </w:rPr>
      </w:pPr>
    </w:p>
    <w:p w:rsidR="00F5126F" w:rsidRDefault="00F5126F" w:rsidP="002D6F97">
      <w:pPr>
        <w:rPr>
          <w:sz w:val="18"/>
          <w:szCs w:val="18"/>
        </w:rPr>
      </w:pPr>
    </w:p>
    <w:p w:rsidR="00D72855" w:rsidRDefault="00D72855" w:rsidP="002D6F97">
      <w:pPr>
        <w:rPr>
          <w:sz w:val="18"/>
          <w:szCs w:val="18"/>
        </w:rPr>
      </w:pPr>
    </w:p>
    <w:p w:rsidR="00D72855" w:rsidRDefault="00D72855" w:rsidP="002D6F97">
      <w:pPr>
        <w:rPr>
          <w:sz w:val="18"/>
          <w:szCs w:val="18"/>
          <w:lang w:val="sr-Cyrl-RS"/>
        </w:rPr>
      </w:pPr>
    </w:p>
    <w:p w:rsidR="00183600" w:rsidRDefault="00183600" w:rsidP="002D6F97">
      <w:pPr>
        <w:rPr>
          <w:sz w:val="18"/>
          <w:szCs w:val="18"/>
          <w:lang w:val="sr-Cyrl-RS"/>
        </w:rPr>
      </w:pPr>
    </w:p>
    <w:p w:rsidR="00183600" w:rsidRDefault="00183600" w:rsidP="002D6F97">
      <w:pPr>
        <w:rPr>
          <w:sz w:val="18"/>
          <w:szCs w:val="18"/>
          <w:lang w:val="sr-Cyrl-RS"/>
        </w:rPr>
      </w:pPr>
    </w:p>
    <w:p w:rsidR="00183600" w:rsidRDefault="00183600" w:rsidP="002D6F97">
      <w:pPr>
        <w:rPr>
          <w:sz w:val="18"/>
          <w:szCs w:val="18"/>
          <w:lang w:val="sr-Cyrl-RS"/>
        </w:rPr>
      </w:pPr>
    </w:p>
    <w:p w:rsidR="00183600" w:rsidRPr="00183600" w:rsidRDefault="00183600" w:rsidP="002D6F97">
      <w:pPr>
        <w:rPr>
          <w:sz w:val="18"/>
          <w:szCs w:val="18"/>
          <w:lang w:val="sr-Cyrl-RS"/>
        </w:rPr>
      </w:pPr>
    </w:p>
    <w:p w:rsidR="00D72855" w:rsidRDefault="00D72855" w:rsidP="002D6F97">
      <w:pPr>
        <w:rPr>
          <w:sz w:val="18"/>
          <w:szCs w:val="18"/>
          <w:lang w:val="sr-Cyrl-RS"/>
        </w:rPr>
      </w:pPr>
    </w:p>
    <w:p w:rsidR="001865F1" w:rsidRPr="001865F1" w:rsidRDefault="001865F1" w:rsidP="002D6F97">
      <w:pPr>
        <w:rPr>
          <w:sz w:val="18"/>
          <w:szCs w:val="18"/>
          <w:lang w:val="sr-Cyrl-RS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Pr="00835F0C" w:rsidRDefault="0022007F" w:rsidP="00835F0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4"/>
        </w:rPr>
      </w:pPr>
      <w:r w:rsidRPr="00835F0C">
        <w:rPr>
          <w:b/>
          <w:sz w:val="24"/>
        </w:rPr>
        <w:t>ИЗВЕШТАЈ  О ИЗВРШЕЊУ БУЏЕТА</w:t>
      </w:r>
      <w:r w:rsidR="009F275E" w:rsidRPr="00835F0C">
        <w:rPr>
          <w:b/>
          <w:sz w:val="24"/>
        </w:rPr>
        <w:t xml:space="preserve"> </w:t>
      </w:r>
      <w:r w:rsidRPr="00835F0C">
        <w:rPr>
          <w:b/>
          <w:sz w:val="24"/>
        </w:rPr>
        <w:t>ГРАДСКЕ 0ПШТИНЕ Ц</w:t>
      </w:r>
      <w:r w:rsidR="00CA3C67" w:rsidRPr="00835F0C">
        <w:rPr>
          <w:b/>
          <w:sz w:val="24"/>
        </w:rPr>
        <w:t>РВЕНИ КРСТОД 01.01.ДО 31.12.201</w:t>
      </w:r>
      <w:r w:rsidR="00CA3C67" w:rsidRPr="00835F0C">
        <w:rPr>
          <w:b/>
          <w:sz w:val="24"/>
          <w:lang w:val="sr-Cyrl-RS"/>
        </w:rPr>
        <w:t>9</w:t>
      </w:r>
      <w:r w:rsidRPr="00835F0C">
        <w:rPr>
          <w:b/>
          <w:sz w:val="24"/>
        </w:rPr>
        <w:t>. ГОДИНЕ</w:t>
      </w:r>
    </w:p>
    <w:p w:rsidR="00835F0C" w:rsidRDefault="00835F0C" w:rsidP="0022007F">
      <w:pPr>
        <w:tabs>
          <w:tab w:val="left" w:pos="3300"/>
        </w:tabs>
        <w:jc w:val="center"/>
        <w:rPr>
          <w:b/>
          <w:sz w:val="24"/>
          <w:lang w:val="sr-Cyrl-RS"/>
        </w:rPr>
      </w:pPr>
    </w:p>
    <w:p w:rsidR="0022007F" w:rsidRPr="009F275E" w:rsidRDefault="00835F0C" w:rsidP="0022007F">
      <w:pPr>
        <w:tabs>
          <w:tab w:val="left" w:pos="3300"/>
        </w:tabs>
        <w:jc w:val="center"/>
        <w:rPr>
          <w:b/>
          <w:sz w:val="24"/>
        </w:rPr>
      </w:pPr>
      <w:r w:rsidRPr="00835F0C">
        <w:rPr>
          <w:b/>
          <w:sz w:val="24"/>
        </w:rPr>
        <w:t xml:space="preserve"> </w:t>
      </w:r>
      <w:r w:rsidR="0022007F" w:rsidRPr="00835F0C">
        <w:rPr>
          <w:b/>
          <w:sz w:val="24"/>
        </w:rPr>
        <w:t>( образложење</w:t>
      </w:r>
      <w:r w:rsidR="0022007F" w:rsidRPr="009F275E">
        <w:rPr>
          <w:b/>
          <w:sz w:val="24"/>
        </w:rPr>
        <w:t>)</w:t>
      </w:r>
    </w:p>
    <w:p w:rsidR="0022007F" w:rsidRPr="009F275E" w:rsidRDefault="0022007F" w:rsidP="009F275E">
      <w:pPr>
        <w:jc w:val="both"/>
        <w:rPr>
          <w:b/>
          <w:sz w:val="24"/>
        </w:rPr>
      </w:pPr>
    </w:p>
    <w:p w:rsidR="00835F0C" w:rsidRPr="00835F0C" w:rsidRDefault="002D6F97" w:rsidP="00835F0C">
      <w:pPr>
        <w:jc w:val="both"/>
        <w:rPr>
          <w:sz w:val="24"/>
          <w:lang w:val="sr-Cyrl-CS"/>
        </w:rPr>
      </w:pPr>
      <w:r>
        <w:rPr>
          <w:sz w:val="24"/>
          <w:lang w:val="sr-Cyrl-RS"/>
        </w:rPr>
        <w:t xml:space="preserve">          </w:t>
      </w:r>
      <w:r w:rsidR="00835F0C">
        <w:rPr>
          <w:sz w:val="24"/>
          <w:lang w:val="sr-Cyrl-RS"/>
        </w:rPr>
        <w:t xml:space="preserve">  </w:t>
      </w:r>
      <w:r w:rsidR="00835F0C" w:rsidRPr="00835F0C">
        <w:rPr>
          <w:sz w:val="24"/>
          <w:lang w:val="sr-Cyrl-CS"/>
        </w:rPr>
        <w:t xml:space="preserve">Завршни рачун за </w:t>
      </w:r>
      <w:r w:rsidR="00835F0C" w:rsidRPr="00835F0C">
        <w:rPr>
          <w:sz w:val="24"/>
          <w:lang w:val="sr-Latn-CS"/>
        </w:rPr>
        <w:t>201</w:t>
      </w:r>
      <w:r w:rsidR="00835F0C" w:rsidRPr="00835F0C">
        <w:rPr>
          <w:sz w:val="24"/>
        </w:rPr>
        <w:t>9</w:t>
      </w:r>
      <w:r w:rsidR="00835F0C" w:rsidRPr="00835F0C">
        <w:rPr>
          <w:sz w:val="24"/>
          <w:lang w:val="sr-Latn-CS"/>
        </w:rPr>
        <w:t>.</w:t>
      </w:r>
      <w:r w:rsidR="00835F0C" w:rsidRPr="00835F0C">
        <w:rPr>
          <w:sz w:val="24"/>
          <w:lang w:val="sr-Cyrl-CS"/>
        </w:rPr>
        <w:t xml:space="preserve"> годину састављен је на основу одредби Закона о буџетском систему,  Правилника о стандардном класификационом оквиру и </w:t>
      </w:r>
      <w:r w:rsidR="00835F0C" w:rsidRPr="00835F0C">
        <w:rPr>
          <w:sz w:val="24"/>
        </w:rPr>
        <w:t>K</w:t>
      </w:r>
      <w:r w:rsidR="00835F0C" w:rsidRPr="00835F0C">
        <w:rPr>
          <w:sz w:val="24"/>
          <w:lang w:val="sr-Cyrl-CS"/>
        </w:rPr>
        <w:t>онтном плану за буџетски систем и Уредбе о буџетском рачуноводству.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sz w:val="24"/>
          <w:lang w:val="sr-Cyrl-CS"/>
        </w:rPr>
        <w:tab/>
        <w:t xml:space="preserve">Код израде извештаја о извршењу Одлуке о буџету </w:t>
      </w:r>
      <w:r w:rsidRPr="00835F0C">
        <w:rPr>
          <w:sz w:val="24"/>
        </w:rPr>
        <w:t>Градске општине Црвени Крст</w:t>
      </w:r>
      <w:r w:rsidRPr="00835F0C">
        <w:rPr>
          <w:sz w:val="24"/>
          <w:lang w:val="sr-Cyrl-CS"/>
        </w:rPr>
        <w:t xml:space="preserve"> пошло се од важеће Одлуке о буџету, односно од Одлуке о њеним изменама и допунама, усвојеним од стране Скупштине локалне власти уз одређено прилагођавање одредбама Закона о буџетском систему и Уредби о буџетском рачуноводству, а све у циљу презентовања потпуних података и информација о пословању буџета и његових корисника у </w:t>
      </w:r>
      <w:r w:rsidRPr="00835F0C">
        <w:rPr>
          <w:sz w:val="24"/>
          <w:lang w:val="sr-Latn-CS"/>
        </w:rPr>
        <w:t>201</w:t>
      </w:r>
      <w:r w:rsidRPr="00835F0C">
        <w:rPr>
          <w:sz w:val="24"/>
        </w:rPr>
        <w:t>9</w:t>
      </w:r>
      <w:r w:rsidRPr="00835F0C">
        <w:rPr>
          <w:sz w:val="24"/>
          <w:lang w:val="sr-Latn-CS"/>
        </w:rPr>
        <w:t>.</w:t>
      </w:r>
      <w:r w:rsidRPr="00835F0C">
        <w:rPr>
          <w:sz w:val="24"/>
          <w:lang w:val="sr-Cyrl-CS"/>
        </w:rPr>
        <w:t xml:space="preserve"> години. </w:t>
      </w:r>
    </w:p>
    <w:p w:rsidR="00835F0C" w:rsidRPr="00835F0C" w:rsidRDefault="00835F0C" w:rsidP="00835F0C">
      <w:pPr>
        <w:suppressLineNumbers/>
        <w:suppressAutoHyphens/>
        <w:snapToGrid w:val="0"/>
        <w:jc w:val="both"/>
        <w:rPr>
          <w:b/>
          <w:kern w:val="2"/>
          <w:sz w:val="24"/>
          <w:lang w:val="sr-Latn-CS" w:eastAsia="ar-SA"/>
        </w:rPr>
      </w:pPr>
      <w:r w:rsidRPr="00835F0C">
        <w:rPr>
          <w:color w:val="FF0000"/>
          <w:kern w:val="2"/>
          <w:sz w:val="24"/>
          <w:lang w:val="sr-Cyrl-CS" w:eastAsia="ar-SA"/>
        </w:rPr>
        <w:tab/>
      </w:r>
      <w:r w:rsidRPr="00835F0C">
        <w:rPr>
          <w:kern w:val="2"/>
          <w:sz w:val="24"/>
          <w:lang w:val="sr-Cyrl-CS" w:eastAsia="ar-SA"/>
        </w:rPr>
        <w:t xml:space="preserve"> Одлуком о буџету за 2019.годину донету 20.12.2018. године ( Службени лист града Ниша, бр. 123/2018) Скупштина градске општине је утврдила равнотежу између планираних текућих прихода и примања (заједно са пренетим неутрошеним средствима из претходне године) и текућих расхода и издатака у укупном износу од </w:t>
      </w:r>
      <w:r w:rsidRPr="00835F0C">
        <w:rPr>
          <w:b/>
          <w:kern w:val="2"/>
          <w:sz w:val="24"/>
          <w:lang w:val="sr-Cyrl-CS" w:eastAsia="ar-SA"/>
        </w:rPr>
        <w:t>170,126,942.00</w:t>
      </w:r>
      <w:r w:rsidRPr="00835F0C">
        <w:rPr>
          <w:b/>
          <w:kern w:val="2"/>
          <w:sz w:val="24"/>
          <w:lang w:val="sr-Latn-CS" w:eastAsia="ar-SA"/>
        </w:rPr>
        <w:t xml:space="preserve"> </w:t>
      </w:r>
      <w:r w:rsidRPr="00835F0C">
        <w:rPr>
          <w:kern w:val="2"/>
          <w:sz w:val="24"/>
          <w:lang w:val="sr-Cyrl-CS" w:eastAsia="ar-SA"/>
        </w:rPr>
        <w:t xml:space="preserve">динара. Изменом и допуном Одлуке о буџету је пројектован буџет на </w:t>
      </w:r>
      <w:r w:rsidRPr="00835F0C">
        <w:rPr>
          <w:b/>
          <w:kern w:val="2"/>
          <w:sz w:val="24"/>
          <w:lang w:val="sr-Cyrl-CS" w:eastAsia="ar-SA"/>
        </w:rPr>
        <w:t>141,395,264.33</w:t>
      </w:r>
      <w:r w:rsidRPr="00835F0C">
        <w:rPr>
          <w:kern w:val="2"/>
          <w:sz w:val="24"/>
          <w:lang w:val="sr-Cyrl-CS" w:eastAsia="ar-SA"/>
        </w:rPr>
        <w:t xml:space="preserve"> динара од 28.10.2019. године. ( Службени лист града Ниша, бр</w:t>
      </w:r>
      <w:r w:rsidRPr="00AC0C43">
        <w:rPr>
          <w:kern w:val="2"/>
          <w:sz w:val="24"/>
          <w:lang w:val="sr-Cyrl-CS" w:eastAsia="ar-SA"/>
        </w:rPr>
        <w:t xml:space="preserve">. </w:t>
      </w:r>
      <w:r w:rsidR="00AC0C43" w:rsidRPr="00AC0C43">
        <w:rPr>
          <w:kern w:val="2"/>
          <w:sz w:val="24"/>
          <w:lang w:eastAsia="ar-SA"/>
        </w:rPr>
        <w:t>86</w:t>
      </w:r>
      <w:r w:rsidRPr="00AC0C43">
        <w:rPr>
          <w:kern w:val="2"/>
          <w:sz w:val="24"/>
          <w:lang w:val="sr-Cyrl-CS" w:eastAsia="ar-SA"/>
        </w:rPr>
        <w:t>/2019</w:t>
      </w:r>
      <w:r w:rsidR="00AC0C43">
        <w:rPr>
          <w:kern w:val="2"/>
          <w:sz w:val="24"/>
          <w:lang w:eastAsia="ar-SA"/>
        </w:rPr>
        <w:t xml:space="preserve"> </w:t>
      </w:r>
      <w:r w:rsidRPr="00AC0C43">
        <w:rPr>
          <w:kern w:val="2"/>
          <w:sz w:val="24"/>
          <w:lang w:val="sr-Cyrl-CS" w:eastAsia="ar-SA"/>
        </w:rPr>
        <w:t xml:space="preserve">) </w:t>
      </w:r>
      <w:r w:rsidRPr="00835F0C">
        <w:rPr>
          <w:kern w:val="2"/>
          <w:sz w:val="24"/>
          <w:lang w:val="sr-Cyrl-CS" w:eastAsia="ar-SA"/>
        </w:rPr>
        <w:t xml:space="preserve"> и Изменом о допуном Одлуке о буџету за 2019 године од 13.12.2019 .године</w:t>
      </w:r>
      <w:r>
        <w:rPr>
          <w:kern w:val="2"/>
          <w:sz w:val="24"/>
          <w:lang w:val="sr-Cyrl-CS" w:eastAsia="ar-SA"/>
        </w:rPr>
        <w:t xml:space="preserve"> </w:t>
      </w:r>
      <w:r w:rsidRPr="00835F0C">
        <w:rPr>
          <w:kern w:val="2"/>
          <w:sz w:val="24"/>
          <w:lang w:val="sr-Cyrl-CS" w:eastAsia="ar-SA"/>
        </w:rPr>
        <w:t>( Службени лист града Ниша, бр.</w:t>
      </w:r>
      <w:r w:rsidR="00AC0C43" w:rsidRPr="00AC0C43">
        <w:rPr>
          <w:kern w:val="2"/>
          <w:sz w:val="24"/>
          <w:lang w:eastAsia="ar-SA"/>
        </w:rPr>
        <w:t>105</w:t>
      </w:r>
      <w:r w:rsidR="00AC0C43" w:rsidRPr="00AC0C43">
        <w:rPr>
          <w:kern w:val="2"/>
          <w:sz w:val="24"/>
          <w:lang w:val="sr-Cyrl-CS" w:eastAsia="ar-SA"/>
        </w:rPr>
        <w:t>/201</w:t>
      </w:r>
      <w:r w:rsidR="00AC0C43" w:rsidRPr="00AC0C43">
        <w:rPr>
          <w:kern w:val="2"/>
          <w:sz w:val="24"/>
          <w:lang w:eastAsia="ar-SA"/>
        </w:rPr>
        <w:t>9</w:t>
      </w:r>
      <w:r w:rsidRPr="00AC0C43">
        <w:rPr>
          <w:kern w:val="2"/>
          <w:sz w:val="24"/>
          <w:lang w:val="sr-Cyrl-CS" w:eastAsia="ar-SA"/>
        </w:rPr>
        <w:t xml:space="preserve"> )</w:t>
      </w:r>
      <w:r w:rsidRPr="00835F0C">
        <w:rPr>
          <w:kern w:val="2"/>
          <w:sz w:val="24"/>
          <w:lang w:val="sr-Cyrl-CS" w:eastAsia="ar-SA"/>
        </w:rPr>
        <w:t xml:space="preserve"> пројектован </w:t>
      </w:r>
      <w:r w:rsidRPr="00835F0C">
        <w:rPr>
          <w:b/>
          <w:kern w:val="2"/>
          <w:sz w:val="24"/>
          <w:lang w:val="sr-Cyrl-CS" w:eastAsia="ar-SA"/>
        </w:rPr>
        <w:t xml:space="preserve">160,395,264.33 </w:t>
      </w:r>
      <w:r w:rsidRPr="00835F0C">
        <w:rPr>
          <w:kern w:val="2"/>
          <w:sz w:val="24"/>
          <w:lang w:val="sr-Cyrl-CS" w:eastAsia="ar-SA"/>
        </w:rPr>
        <w:t xml:space="preserve">динара као и регулатива за извршење истих. 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sz w:val="24"/>
          <w:lang w:val="sr-Cyrl-CS"/>
        </w:rPr>
        <w:tab/>
        <w:t>Сходно члану 79. Закона о буџетском систему, завршни (консолидовани) рачун садржи: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color w:val="FF0000"/>
          <w:sz w:val="24"/>
          <w:lang w:val="sr-Cyrl-CS"/>
        </w:rPr>
        <w:tab/>
      </w:r>
      <w:r w:rsidRPr="00835F0C">
        <w:rPr>
          <w:sz w:val="24"/>
          <w:lang w:val="sr-Cyrl-CS"/>
        </w:rPr>
        <w:t>Одлуку о завршном рачуну и то општи и посебни део са табеларним приказом примања и издатака према Одлуци о буџету за 2019. годину. Саставни део Одлуке су Обрасци     бр. 1 до 5 на којима су исказани подаци из Завршног рачуна за 201</w:t>
      </w:r>
      <w:r w:rsidRPr="00835F0C">
        <w:rPr>
          <w:sz w:val="24"/>
        </w:rPr>
        <w:t>9</w:t>
      </w:r>
      <w:r w:rsidRPr="00835F0C">
        <w:rPr>
          <w:sz w:val="24"/>
          <w:lang w:val="sr-Cyrl-CS"/>
        </w:rPr>
        <w:t xml:space="preserve">. годину, а на основу члана 3. Правилника о буџетском рачуноводству. 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sz w:val="24"/>
          <w:lang w:val="sr-Cyrl-CS"/>
        </w:rPr>
        <w:tab/>
        <w:t>Финансијски извештај, према одредбама члана 5 Уредбе о буџетском рачуноводству,       припремљен је на принципима готовинске основе. Он садржи информације о изворима средстава прикупљених  у току  буџетске године, намени за коју су средства искоришћена и салду готовинских средстава на дан извештавања (31.12.201</w:t>
      </w:r>
      <w:r w:rsidRPr="00835F0C">
        <w:rPr>
          <w:sz w:val="24"/>
        </w:rPr>
        <w:t>9</w:t>
      </w:r>
      <w:r w:rsidRPr="00835F0C">
        <w:rPr>
          <w:sz w:val="24"/>
          <w:lang w:val="sr-Cyrl-CS"/>
        </w:rPr>
        <w:t>. година). Извештај се заснива на консолидованим финансијским подацима из Главне књиге и подацима из извештаја завршних рачуна директних буџетских корисника.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color w:val="FF0000"/>
          <w:sz w:val="24"/>
          <w:lang w:val="sr-Cyrl-CS"/>
        </w:rPr>
        <w:tab/>
      </w:r>
      <w:r w:rsidRPr="00835F0C">
        <w:rPr>
          <w:sz w:val="24"/>
          <w:lang w:val="sr-Cyrl-CS"/>
        </w:rPr>
        <w:t xml:space="preserve">За реално и тачно исказивање података у Завршном рачуну битну ставку чини наменско коришћење средстава директних корисника буџета. Из тог разлога извршено је усклађивање података из књиговодства корисника са књиговодством буџета.. Расходи у књиговодству буџета Г.О.Црвени Крст евидентирани су на основу наредбе и решења за плаћање у којима је поред економске класификације наведена врста трошкова, функционална класификација, износ као и у прилогу докумената на основу којих су се вршила плаћања. За сва одступања дато је посебно образложење као саставни део Одлуке. 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color w:val="FF0000"/>
          <w:sz w:val="24"/>
          <w:lang w:val="sr-Cyrl-CS"/>
        </w:rPr>
        <w:tab/>
      </w:r>
      <w:r w:rsidRPr="00835F0C">
        <w:rPr>
          <w:sz w:val="24"/>
          <w:lang w:val="sr-Cyrl-CS"/>
        </w:rPr>
        <w:t>У општем делу Одлуке о завршном рачуну буџета за 201</w:t>
      </w:r>
      <w:r w:rsidRPr="00835F0C">
        <w:rPr>
          <w:sz w:val="24"/>
        </w:rPr>
        <w:t>8</w:t>
      </w:r>
      <w:r w:rsidRPr="00835F0C">
        <w:rPr>
          <w:sz w:val="24"/>
          <w:lang w:val="sr-Cyrl-CS"/>
        </w:rPr>
        <w:t xml:space="preserve">. годину дат је финансијски извештај и то: </w:t>
      </w:r>
    </w:p>
    <w:p w:rsidR="00835F0C" w:rsidRPr="00835F0C" w:rsidRDefault="00835F0C" w:rsidP="00C32AA1">
      <w:pPr>
        <w:widowControl w:val="0"/>
        <w:numPr>
          <w:ilvl w:val="0"/>
          <w:numId w:val="5"/>
        </w:numPr>
        <w:suppressAutoHyphens/>
        <w:jc w:val="both"/>
        <w:rPr>
          <w:sz w:val="24"/>
          <w:lang w:val="sr-Cyrl-CS"/>
        </w:rPr>
      </w:pPr>
      <w:r w:rsidRPr="00835F0C">
        <w:rPr>
          <w:sz w:val="24"/>
          <w:lang w:val="sr-Latn-CS"/>
        </w:rPr>
        <w:t>201</w:t>
      </w:r>
      <w:r w:rsidRPr="00835F0C">
        <w:rPr>
          <w:sz w:val="24"/>
        </w:rPr>
        <w:t>9</w:t>
      </w:r>
      <w:r w:rsidRPr="00835F0C">
        <w:rPr>
          <w:sz w:val="24"/>
          <w:lang w:val="sr-Latn-CS"/>
        </w:rPr>
        <w:t xml:space="preserve">. године </w:t>
      </w:r>
      <w:r w:rsidRPr="00835F0C">
        <w:rPr>
          <w:sz w:val="24"/>
          <w:lang w:val="sr-Cyrl-CS"/>
        </w:rPr>
        <w:t>о</w:t>
      </w:r>
      <w:r w:rsidRPr="00835F0C">
        <w:rPr>
          <w:sz w:val="24"/>
          <w:lang w:val="sr-Latn-CS"/>
        </w:rPr>
        <w:t xml:space="preserve">стварени су укупни приходи и </w:t>
      </w:r>
      <w:r w:rsidRPr="00835F0C">
        <w:rPr>
          <w:sz w:val="24"/>
          <w:lang w:val="sr-Cyrl-CS"/>
        </w:rPr>
        <w:t>примања</w:t>
      </w:r>
      <w:r w:rsidRPr="00835F0C">
        <w:rPr>
          <w:sz w:val="24"/>
          <w:lang w:val="sr-Latn-CS"/>
        </w:rPr>
        <w:t xml:space="preserve"> </w:t>
      </w:r>
      <w:r w:rsidRPr="00835F0C">
        <w:rPr>
          <w:sz w:val="24"/>
          <w:lang w:val="sr-Cyrl-CS"/>
        </w:rPr>
        <w:t xml:space="preserve">у износу од  142,761,401.18 динара који заједно са нераспоређеним вишком прихода из ранијих година износе </w:t>
      </w:r>
      <w:r w:rsidRPr="00835F0C">
        <w:rPr>
          <w:sz w:val="24"/>
        </w:rPr>
        <w:t>157,265,565.04. –</w:t>
      </w:r>
      <w:r w:rsidRPr="00835F0C">
        <w:rPr>
          <w:sz w:val="24"/>
          <w:lang w:val="sr-Cyrl-CS"/>
        </w:rPr>
        <w:t xml:space="preserve">динара и укупно остварени текући расходи и издаци у износу од </w:t>
      </w:r>
      <w:r w:rsidR="0052321C">
        <w:rPr>
          <w:sz w:val="24"/>
        </w:rPr>
        <w:t xml:space="preserve">130,380,688.23. </w:t>
      </w:r>
      <w:r w:rsidRPr="00835F0C">
        <w:rPr>
          <w:sz w:val="24"/>
        </w:rPr>
        <w:t>д</w:t>
      </w:r>
      <w:r w:rsidRPr="00835F0C">
        <w:rPr>
          <w:sz w:val="24"/>
          <w:lang w:val="sr-Cyrl-CS"/>
        </w:rPr>
        <w:t>инара</w:t>
      </w:r>
      <w:r w:rsidRPr="00835F0C">
        <w:rPr>
          <w:sz w:val="24"/>
        </w:rPr>
        <w:t>.</w:t>
      </w:r>
      <w:r w:rsidRPr="00835F0C">
        <w:rPr>
          <w:sz w:val="24"/>
          <w:lang w:val="sr-Cyrl-CS"/>
        </w:rPr>
        <w:t xml:space="preserve"> </w:t>
      </w:r>
      <w:r w:rsidRPr="00835F0C">
        <w:rPr>
          <w:sz w:val="24"/>
        </w:rPr>
        <w:t>О</w:t>
      </w:r>
      <w:r w:rsidRPr="00835F0C">
        <w:rPr>
          <w:sz w:val="24"/>
          <w:lang w:val="sr-Cyrl-CS"/>
        </w:rPr>
        <w:t xml:space="preserve">стварени суфицит </w:t>
      </w:r>
      <w:r w:rsidRPr="00835F0C">
        <w:rPr>
          <w:sz w:val="24"/>
        </w:rPr>
        <w:t xml:space="preserve">у 2019.години </w:t>
      </w:r>
      <w:r w:rsidRPr="00835F0C">
        <w:rPr>
          <w:sz w:val="24"/>
          <w:lang w:val="sr-Cyrl-CS"/>
        </w:rPr>
        <w:t xml:space="preserve">износи </w:t>
      </w:r>
      <w:r w:rsidRPr="00835F0C">
        <w:rPr>
          <w:sz w:val="24"/>
        </w:rPr>
        <w:t>26.884.876.81 -</w:t>
      </w:r>
      <w:r w:rsidRPr="00835F0C">
        <w:rPr>
          <w:sz w:val="24"/>
          <w:lang w:val="sr-Cyrl-CS"/>
        </w:rPr>
        <w:t>динара динара.</w:t>
      </w:r>
    </w:p>
    <w:p w:rsidR="00835F0C" w:rsidRPr="00835F0C" w:rsidRDefault="00835F0C" w:rsidP="00835F0C">
      <w:pPr>
        <w:widowControl w:val="0"/>
        <w:suppressAutoHyphens/>
        <w:jc w:val="both"/>
        <w:rPr>
          <w:sz w:val="24"/>
          <w:lang w:val="sr-Cyrl-CS"/>
        </w:rPr>
      </w:pPr>
    </w:p>
    <w:p w:rsidR="00835F0C" w:rsidRPr="00835F0C" w:rsidRDefault="00835F0C" w:rsidP="00835F0C">
      <w:pPr>
        <w:widowControl w:val="0"/>
        <w:suppressAutoHyphens/>
        <w:jc w:val="both"/>
        <w:rPr>
          <w:color w:val="FF0000"/>
          <w:sz w:val="24"/>
          <w:lang w:val="sr-Cyrl-CS"/>
        </w:rPr>
      </w:pPr>
      <w:r w:rsidRPr="00835F0C">
        <w:rPr>
          <w:color w:val="FF0000"/>
          <w:sz w:val="24"/>
          <w:lang w:val="sr-Cyrl-CS"/>
        </w:rPr>
        <w:lastRenderedPageBreak/>
        <w:t xml:space="preserve">              </w:t>
      </w:r>
    </w:p>
    <w:p w:rsidR="00835F0C" w:rsidRPr="00835F0C" w:rsidRDefault="00835F0C" w:rsidP="00835F0C">
      <w:pPr>
        <w:widowControl w:val="0"/>
        <w:suppressAutoHyphens/>
        <w:jc w:val="both"/>
        <w:rPr>
          <w:sz w:val="24"/>
          <w:lang w:val="sr-Cyrl-CS"/>
        </w:rPr>
      </w:pPr>
    </w:p>
    <w:p w:rsidR="00835F0C" w:rsidRDefault="00835F0C" w:rsidP="00835F0C">
      <w:pPr>
        <w:jc w:val="center"/>
        <w:rPr>
          <w:b/>
          <w:bCs/>
          <w:sz w:val="28"/>
          <w:szCs w:val="28"/>
          <w:lang w:val="sr-Cyrl-CS"/>
        </w:rPr>
      </w:pPr>
      <w:r w:rsidRPr="00835F0C">
        <w:rPr>
          <w:b/>
          <w:bCs/>
          <w:sz w:val="28"/>
          <w:szCs w:val="28"/>
          <w:lang w:val="sr-Cyrl-CS"/>
        </w:rPr>
        <w:t>Приходи</w:t>
      </w:r>
    </w:p>
    <w:p w:rsidR="00183600" w:rsidRPr="00835F0C" w:rsidRDefault="00183600" w:rsidP="00835F0C">
      <w:pPr>
        <w:jc w:val="center"/>
        <w:rPr>
          <w:b/>
          <w:bCs/>
          <w:sz w:val="28"/>
          <w:szCs w:val="28"/>
        </w:rPr>
      </w:pPr>
    </w:p>
    <w:p w:rsidR="00835F0C" w:rsidRPr="00835F0C" w:rsidRDefault="00835F0C" w:rsidP="00835F0C">
      <w:pPr>
        <w:ind w:firstLine="840"/>
        <w:jc w:val="both"/>
        <w:rPr>
          <w:sz w:val="24"/>
        </w:rPr>
      </w:pPr>
      <w:r w:rsidRPr="00835F0C">
        <w:rPr>
          <w:sz w:val="24"/>
          <w:lang w:val="sr-Cyrl-CS"/>
        </w:rPr>
        <w:t>Одлуком о буџету града за 201</w:t>
      </w:r>
      <w:r w:rsidRPr="00835F0C">
        <w:rPr>
          <w:sz w:val="24"/>
        </w:rPr>
        <w:t>8</w:t>
      </w:r>
      <w:r w:rsidRPr="00835F0C">
        <w:rPr>
          <w:sz w:val="24"/>
          <w:lang w:val="sr-Cyrl-CS"/>
        </w:rPr>
        <w:t xml:space="preserve">. годину планирани су текући приходи и примања у износу од </w:t>
      </w:r>
      <w:r w:rsidRPr="00835F0C">
        <w:t xml:space="preserve">године </w:t>
      </w:r>
      <w:r w:rsidRPr="00835F0C">
        <w:rPr>
          <w:b/>
          <w:sz w:val="24"/>
        </w:rPr>
        <w:t xml:space="preserve">160,395,264.33 </w:t>
      </w:r>
      <w:r w:rsidRPr="00835F0C">
        <w:rPr>
          <w:sz w:val="24"/>
        </w:rPr>
        <w:t>динара</w:t>
      </w:r>
      <w:r w:rsidRPr="00835F0C">
        <w:rPr>
          <w:sz w:val="24"/>
          <w:lang w:val="sr-Cyrl-CS"/>
        </w:rPr>
        <w:t>. Одлуком о зав</w:t>
      </w:r>
      <w:r w:rsidR="0052321C">
        <w:rPr>
          <w:sz w:val="24"/>
          <w:lang w:val="sr-Cyrl-CS"/>
        </w:rPr>
        <w:t>ршном рачуну буџета Градске општине Црвени Крст</w:t>
      </w:r>
      <w:r w:rsidRPr="00835F0C">
        <w:rPr>
          <w:sz w:val="24"/>
          <w:lang w:val="sr-Cyrl-CS"/>
        </w:rPr>
        <w:t xml:space="preserve"> за 201</w:t>
      </w:r>
      <w:r w:rsidR="0052321C">
        <w:rPr>
          <w:sz w:val="24"/>
          <w:lang w:val="sr-Cyrl-RS"/>
        </w:rPr>
        <w:t>9</w:t>
      </w:r>
      <w:r w:rsidRPr="00835F0C">
        <w:rPr>
          <w:sz w:val="24"/>
          <w:lang w:val="sr-Cyrl-CS"/>
        </w:rPr>
        <w:t xml:space="preserve">. годину исказано је остварење текућих прихода и примања у износу од </w:t>
      </w:r>
      <w:r w:rsidRPr="00835F0C">
        <w:rPr>
          <w:sz w:val="24"/>
        </w:rPr>
        <w:t>142,761,401.18</w:t>
      </w:r>
      <w:r w:rsidRPr="00835F0C">
        <w:rPr>
          <w:sz w:val="24"/>
          <w:lang w:val="sr-Cyrl-CS"/>
        </w:rPr>
        <w:t xml:space="preserve"> </w:t>
      </w:r>
      <w:r w:rsidRPr="00835F0C">
        <w:rPr>
          <w:sz w:val="24"/>
        </w:rPr>
        <w:t xml:space="preserve">89,01 </w:t>
      </w:r>
      <w:r w:rsidRPr="00835F0C">
        <w:rPr>
          <w:sz w:val="24"/>
          <w:lang w:val="sr-Cyrl-CS"/>
        </w:rPr>
        <w:t>%</w:t>
      </w:r>
      <w:r w:rsidRPr="00835F0C">
        <w:rPr>
          <w:sz w:val="24"/>
        </w:rPr>
        <w:t xml:space="preserve"> oд плана.</w:t>
      </w:r>
    </w:p>
    <w:p w:rsidR="00835F0C" w:rsidRPr="00835F0C" w:rsidRDefault="00835F0C" w:rsidP="00835F0C">
      <w:pPr>
        <w:ind w:firstLine="720"/>
        <w:jc w:val="both"/>
        <w:rPr>
          <w:sz w:val="24"/>
          <w:lang w:val="sr-Cyrl-CS"/>
        </w:rPr>
      </w:pPr>
      <w:r w:rsidRPr="00835F0C">
        <w:rPr>
          <w:sz w:val="24"/>
          <w:lang w:val="sr-Cyrl-CS"/>
        </w:rPr>
        <w:t>Пренети вишак прихода по завршном рачуну за 201</w:t>
      </w:r>
      <w:r w:rsidRPr="00835F0C">
        <w:rPr>
          <w:sz w:val="24"/>
        </w:rPr>
        <w:t>8</w:t>
      </w:r>
      <w:r w:rsidRPr="00835F0C">
        <w:rPr>
          <w:sz w:val="24"/>
          <w:lang w:val="sr-Cyrl-CS"/>
        </w:rPr>
        <w:t>. годину који је распоређен Одлуком о изменама и допун</w:t>
      </w:r>
      <w:r w:rsidR="0052321C">
        <w:rPr>
          <w:sz w:val="24"/>
          <w:lang w:val="sr-Cyrl-CS"/>
        </w:rPr>
        <w:t>ама Одлуке о буџету Градске општине Црвени Крст за 2019</w:t>
      </w:r>
      <w:r w:rsidRPr="00835F0C">
        <w:rPr>
          <w:sz w:val="24"/>
          <w:lang w:val="sr-Cyrl-CS"/>
        </w:rPr>
        <w:t xml:space="preserve">.годину износи </w:t>
      </w:r>
      <w:r w:rsidRPr="00835F0C">
        <w:rPr>
          <w:sz w:val="24"/>
        </w:rPr>
        <w:t>14,500,000.00 и 4,163.86 динара нераспоређено</w:t>
      </w:r>
      <w:r w:rsidRPr="00835F0C">
        <w:rPr>
          <w:sz w:val="24"/>
          <w:lang w:val="sr-Cyrl-CS"/>
        </w:rPr>
        <w:t>, тако да је за покриће рас</w:t>
      </w:r>
      <w:r w:rsidRPr="00835F0C">
        <w:rPr>
          <w:sz w:val="24"/>
        </w:rPr>
        <w:t>х</w:t>
      </w:r>
      <w:r w:rsidRPr="00835F0C">
        <w:rPr>
          <w:sz w:val="24"/>
          <w:lang w:val="sr-Cyrl-CS"/>
        </w:rPr>
        <w:t>ода у 201</w:t>
      </w:r>
      <w:r w:rsidR="0052321C">
        <w:rPr>
          <w:sz w:val="24"/>
          <w:lang w:val="sr-Cyrl-RS"/>
        </w:rPr>
        <w:t>9</w:t>
      </w:r>
      <w:r w:rsidR="0052321C">
        <w:rPr>
          <w:sz w:val="24"/>
          <w:lang w:val="sr-Cyrl-CS"/>
        </w:rPr>
        <w:t>. г</w:t>
      </w:r>
      <w:r w:rsidRPr="00835F0C">
        <w:rPr>
          <w:sz w:val="24"/>
          <w:lang w:val="sr-Cyrl-CS"/>
        </w:rPr>
        <w:t xml:space="preserve">одини коришћено укупно средстава у износу од </w:t>
      </w:r>
      <w:r w:rsidRPr="00835F0C">
        <w:rPr>
          <w:sz w:val="24"/>
        </w:rPr>
        <w:t>157,265,565.04</w:t>
      </w:r>
      <w:r w:rsidRPr="00835F0C">
        <w:rPr>
          <w:b/>
          <w:lang w:val="sr-Latn-CS"/>
        </w:rPr>
        <w:t xml:space="preserve"> </w:t>
      </w:r>
      <w:r w:rsidRPr="00835F0C">
        <w:rPr>
          <w:sz w:val="24"/>
          <w:lang w:val="sr-Cyrl-CS"/>
        </w:rPr>
        <w:t>динара.</w:t>
      </w:r>
    </w:p>
    <w:p w:rsidR="00835F0C" w:rsidRPr="00835F0C" w:rsidRDefault="00835F0C" w:rsidP="00835F0C">
      <w:pPr>
        <w:ind w:firstLine="720"/>
        <w:jc w:val="both"/>
        <w:rPr>
          <w:sz w:val="24"/>
          <w:lang w:val="sr-Cyrl-CS"/>
        </w:rPr>
      </w:pPr>
      <w:r w:rsidRPr="00835F0C">
        <w:rPr>
          <w:sz w:val="24"/>
          <w:lang w:val="sr-Cyrl-CS"/>
        </w:rPr>
        <w:t>Средства буџета обезбеђена су сходно Закону о локалној самоуправи и Закону о финансирању локалне самоуправе из изворних прихода, уступљених јавних прихода, трансферних средстава из буџета Града Ниша и донаторских средстава.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  <w:r w:rsidRPr="00835F0C">
        <w:rPr>
          <w:color w:val="FF0000"/>
          <w:sz w:val="24"/>
          <w:lang w:val="sr-Cyrl-CS"/>
        </w:rPr>
        <w:tab/>
      </w:r>
      <w:r w:rsidRPr="00835F0C">
        <w:rPr>
          <w:sz w:val="24"/>
          <w:lang w:val="sr-Cyrl-CS"/>
        </w:rPr>
        <w:t xml:space="preserve">Укупни остварени приходи мањи су од плана за </w:t>
      </w:r>
      <w:r w:rsidRPr="00835F0C">
        <w:rPr>
          <w:sz w:val="24"/>
        </w:rPr>
        <w:t>10,09</w:t>
      </w:r>
      <w:r w:rsidRPr="00835F0C">
        <w:rPr>
          <w:sz w:val="24"/>
          <w:lang w:val="sr-Cyrl-CS"/>
        </w:rPr>
        <w:t>%.</w:t>
      </w:r>
    </w:p>
    <w:p w:rsidR="00835F0C" w:rsidRPr="00835F0C" w:rsidRDefault="00835F0C" w:rsidP="00835F0C">
      <w:pPr>
        <w:jc w:val="both"/>
        <w:rPr>
          <w:sz w:val="24"/>
          <w:lang w:val="sr-Cyrl-CS"/>
        </w:rPr>
      </w:pPr>
    </w:p>
    <w:p w:rsidR="0022007F" w:rsidRPr="009F275E" w:rsidRDefault="002D6F97" w:rsidP="00AC0C43">
      <w:pPr>
        <w:tabs>
          <w:tab w:val="left" w:pos="5850"/>
        </w:tabs>
        <w:jc w:val="both"/>
        <w:rPr>
          <w:sz w:val="24"/>
        </w:rPr>
      </w:pPr>
      <w:r>
        <w:rPr>
          <w:sz w:val="24"/>
          <w:lang w:val="sr-Cyrl-RS"/>
        </w:rPr>
        <w:t xml:space="preserve"> </w:t>
      </w:r>
    </w:p>
    <w:p w:rsidR="0022007F" w:rsidRPr="009F275E" w:rsidRDefault="0022007F" w:rsidP="0022007F">
      <w:pPr>
        <w:shd w:val="clear" w:color="auto" w:fill="FFFFFF" w:themeFill="background1"/>
        <w:tabs>
          <w:tab w:val="left" w:pos="1029"/>
        </w:tabs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sz w:val="24"/>
        </w:rPr>
        <w:tab/>
      </w: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sz w:val="24"/>
        </w:rPr>
        <w:tab/>
      </w:r>
    </w:p>
    <w:p w:rsidR="0022007F" w:rsidRPr="00AA1958" w:rsidRDefault="0022007F" w:rsidP="0022007F">
      <w:pPr>
        <w:tabs>
          <w:tab w:val="left" w:pos="540"/>
        </w:tabs>
        <w:spacing w:before="120" w:line="260" w:lineRule="exact"/>
        <w:jc w:val="center"/>
        <w:outlineLvl w:val="0"/>
        <w:rPr>
          <w:sz w:val="24"/>
        </w:rPr>
      </w:pPr>
      <w:r w:rsidRPr="00AA1958">
        <w:rPr>
          <w:b/>
          <w:sz w:val="24"/>
          <w:lang w:val="sr-Cyrl-CS"/>
        </w:rPr>
        <w:t>Укупни</w:t>
      </w:r>
      <w:r w:rsidRPr="00AA1958">
        <w:rPr>
          <w:b/>
          <w:sz w:val="24"/>
        </w:rPr>
        <w:t xml:space="preserve"> планирани и остварени </w:t>
      </w:r>
      <w:r w:rsidRPr="00AA1958">
        <w:rPr>
          <w:b/>
          <w:sz w:val="24"/>
          <w:lang w:val="sr-Cyrl-CS"/>
        </w:rPr>
        <w:t xml:space="preserve"> приходи и примања буџета Градске општине Црвени Крст</w:t>
      </w:r>
      <w:r w:rsidR="00AA1958">
        <w:rPr>
          <w:b/>
          <w:sz w:val="24"/>
          <w:lang w:val="sr-Cyrl-CS"/>
        </w:rPr>
        <w:t xml:space="preserve"> </w:t>
      </w:r>
      <w:r w:rsidRPr="00AA1958">
        <w:rPr>
          <w:b/>
          <w:sz w:val="24"/>
          <w:lang w:val="sr-Cyrl-CS"/>
        </w:rPr>
        <w:t>од 01.јануара до 31.децембра 201</w:t>
      </w:r>
      <w:r w:rsidR="00991846">
        <w:rPr>
          <w:b/>
          <w:sz w:val="24"/>
        </w:rPr>
        <w:t>9</w:t>
      </w:r>
      <w:r w:rsidRPr="00AA1958">
        <w:rPr>
          <w:b/>
          <w:sz w:val="24"/>
          <w:lang w:val="sr-Cyrl-CS"/>
        </w:rPr>
        <w:t>. године према економској класификацији износе у динарима</w:t>
      </w:r>
      <w:r w:rsidRPr="00AA1958">
        <w:rPr>
          <w:sz w:val="24"/>
          <w:lang w:val="sr-Cyrl-CS"/>
        </w:rPr>
        <w:t>:</w:t>
      </w:r>
    </w:p>
    <w:p w:rsidR="0022007F" w:rsidRDefault="0022007F" w:rsidP="0022007F">
      <w:pPr>
        <w:pStyle w:val="BodyText"/>
        <w:tabs>
          <w:tab w:val="left" w:pos="5055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1276"/>
        <w:gridCol w:w="1276"/>
        <w:gridCol w:w="1134"/>
        <w:gridCol w:w="1134"/>
        <w:gridCol w:w="1275"/>
        <w:gridCol w:w="1276"/>
        <w:gridCol w:w="699"/>
      </w:tblGrid>
      <w:tr w:rsidR="009435FD" w:rsidTr="00925ED3">
        <w:trPr>
          <w:cantSplit/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 из</w:t>
            </w:r>
            <w:r>
              <w:rPr>
                <w:b/>
                <w:sz w:val="18"/>
                <w:szCs w:val="18"/>
                <w:lang w:val="sr-Cyrl-CS"/>
              </w:rPr>
              <w:br/>
              <w:t>буџета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  из</w:t>
            </w:r>
            <w:r>
              <w:rPr>
                <w:b/>
                <w:sz w:val="18"/>
                <w:szCs w:val="18"/>
                <w:lang w:val="sr-Cyrl-CS"/>
              </w:rPr>
              <w:br/>
              <w:t>извора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Остали извори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Извршено</w:t>
            </w:r>
          </w:p>
          <w:p w:rsidR="009435FD" w:rsidRDefault="009435FD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 осталих извора</w:t>
            </w: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Укупно 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</w:t>
            </w:r>
            <w:r>
              <w:rPr>
                <w:b/>
                <w:sz w:val="18"/>
                <w:szCs w:val="18"/>
              </w:rPr>
              <w:t>ња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ПРЕНЕТА НЕУТРОШЕНА СРЕДСТВА ИЗ РАНИЈИХ</w:t>
            </w:r>
            <w:r w:rsidR="004B3CDE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438D" w:rsidRDefault="0089438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89438D" w:rsidRDefault="0089438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97900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14,500,000.00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8D" w:rsidRDefault="0089438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89438D" w:rsidRDefault="0089438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9790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14,407,259.19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89438D" w:rsidRDefault="0089438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89438D" w:rsidRDefault="0089438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99,83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4A44E3">
              <w:rPr>
                <w:sz w:val="18"/>
                <w:szCs w:val="18"/>
                <w:lang w:val="sr-Cyrl-CS"/>
              </w:rPr>
              <w:t>,</w:t>
            </w:r>
            <w:r w:rsidR="004A44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15606F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37,830,758</w:t>
            </w:r>
            <w:r w:rsidR="009435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7BFA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4A44E3">
              <w:rPr>
                <w:sz w:val="18"/>
                <w:szCs w:val="18"/>
                <w:lang w:val="sr-Cyrl-CS"/>
              </w:rPr>
              <w:t>,</w:t>
            </w:r>
            <w:r w:rsidR="004A44E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9435FD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5606F">
              <w:rPr>
                <w:sz w:val="18"/>
                <w:szCs w:val="18"/>
              </w:rPr>
              <w:t>7,830,758</w:t>
            </w:r>
            <w:r>
              <w:rPr>
                <w:sz w:val="18"/>
                <w:szCs w:val="18"/>
              </w:rPr>
              <w:t>.</w:t>
            </w:r>
            <w:r w:rsidR="0015606F">
              <w:rPr>
                <w:sz w:val="18"/>
                <w:szCs w:val="18"/>
              </w:rPr>
              <w:t>39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89438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94,58</w:t>
            </w:r>
            <w:r w:rsidR="009435FD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711146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</w:t>
            </w:r>
            <w:r w:rsidR="0099184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lang w:val="sr-Cyrl-CS"/>
              </w:rPr>
              <w:t xml:space="preserve"> ПРИХОД</w:t>
            </w:r>
            <w:r w:rsidR="009918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ОД ПОЉОПРИВРЕДЕ И ШУМАРСТВА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15606F" w:rsidRDefault="0015606F" w:rsidP="0015606F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51314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15606F" w:rsidRDefault="0015606F" w:rsidP="001560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Default="0089438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  <w:r w:rsidR="009435FD">
              <w:rPr>
                <w:sz w:val="18"/>
                <w:szCs w:val="18"/>
                <w:lang w:val="sr-Cyrl-CS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ПОРЕЗ НА </w:t>
            </w:r>
            <w:r>
              <w:rPr>
                <w:sz w:val="18"/>
                <w:szCs w:val="18"/>
              </w:rPr>
              <w:t>ОСТАЛЕ</w:t>
            </w:r>
            <w:r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A44E3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634B5D" w:rsidRDefault="004A44E3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2,161,135.16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A44E3" w:rsidP="00951314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634B5D" w:rsidRDefault="004A44E3" w:rsidP="004A44E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2,161,135.16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89438D" w:rsidP="0089438D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86,45</w:t>
            </w:r>
            <w:r w:rsidR="009435FD">
              <w:rPr>
                <w:sz w:val="18"/>
                <w:szCs w:val="18"/>
                <w:lang w:val="sr-Cyrl-CS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4A44E3" w:rsidP="004A44E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9435FD">
              <w:rPr>
                <w:b/>
                <w:sz w:val="18"/>
                <w:szCs w:val="18"/>
              </w:rPr>
              <w:t>,6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634B5D" w:rsidRDefault="004A44E3" w:rsidP="004A44E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39,991,893.55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AF5F85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="009435FD">
              <w:rPr>
                <w:b/>
                <w:sz w:val="18"/>
                <w:szCs w:val="18"/>
              </w:rPr>
              <w:t>,600,000.</w:t>
            </w:r>
            <w:r w:rsidR="009435FD">
              <w:rPr>
                <w:b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4A44E3" w:rsidP="004A44E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39,991,893.55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right="28"/>
              <w:jc w:val="center"/>
              <w:rPr>
                <w:b/>
                <w:sz w:val="18"/>
                <w:szCs w:val="18"/>
              </w:rPr>
            </w:pPr>
          </w:p>
          <w:p w:rsidR="009435FD" w:rsidRPr="00940731" w:rsidRDefault="0089438D" w:rsidP="0089438D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93,88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713121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940731" w:rsidRDefault="00545227" w:rsidP="00545227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13,808,099.33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4A44E3" w:rsidP="00545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12,302,032</w:t>
            </w:r>
            <w:r w:rsidR="009435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4C34CF" w:rsidRDefault="00545227" w:rsidP="00545227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13,808,099.33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4A44E3" w:rsidP="005452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12,302,032</w:t>
            </w:r>
            <w:r w:rsidR="009435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89438D" w:rsidP="00894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89,10</w:t>
            </w:r>
            <w:r w:rsidR="009435FD">
              <w:rPr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FC" w:rsidRDefault="00F519FC" w:rsidP="00F519F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C44483" w:rsidRDefault="00F519FC" w:rsidP="00F519F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10,477,165.00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tabs>
                <w:tab w:val="left" w:pos="270"/>
              </w:tabs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Pr="004A44E3" w:rsidRDefault="004A44E3" w:rsidP="004A44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7,296,560.92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9435FD" w:rsidRPr="00C44483" w:rsidRDefault="00F519FC" w:rsidP="00F519FC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10,477,165.00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Pr="004A44E3" w:rsidRDefault="004A44E3" w:rsidP="004A44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7,296,560.92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9435FD" w:rsidRPr="00C44483" w:rsidRDefault="0089438D" w:rsidP="0089438D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69,65</w:t>
            </w:r>
            <w:r w:rsidR="009435FD">
              <w:rPr>
                <w:sz w:val="18"/>
                <w:szCs w:val="18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5F6F76" w:rsidRDefault="003A6176" w:rsidP="003A61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24,285,264.33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3A6176" w:rsidRDefault="003A6176" w:rsidP="003A61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19,598,593.87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jc w:val="center"/>
              <w:rPr>
                <w:sz w:val="18"/>
                <w:szCs w:val="18"/>
              </w:rPr>
            </w:pPr>
          </w:p>
          <w:p w:rsidR="009435FD" w:rsidRPr="005F6F76" w:rsidRDefault="003A6176" w:rsidP="003A61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24,285,264.33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3A6176" w:rsidRDefault="003A6176" w:rsidP="003A6176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19,598,593.87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5F6F76" w:rsidRDefault="00CE1C17" w:rsidP="00CE1C17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80,71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714431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7833CB" w:rsidRDefault="007833CB" w:rsidP="004B5C3F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CE66E0" w:rsidRDefault="00CE66E0" w:rsidP="004B5C3F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4B5C3F" w:rsidP="004B5C3F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</w:t>
            </w:r>
            <w:r w:rsidR="009435FD">
              <w:rPr>
                <w:sz w:val="18"/>
                <w:szCs w:val="18"/>
                <w:lang w:val="sr-Cyrl-CS"/>
              </w:rPr>
              <w:t>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7833CB" w:rsidRDefault="007833CB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9435FD" w:rsidRPr="004B5C3F" w:rsidRDefault="004B5C3F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1,304,881.08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7833CB" w:rsidRDefault="007833C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4B5C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 w:rsidR="009435FD">
              <w:rPr>
                <w:sz w:val="18"/>
                <w:szCs w:val="18"/>
                <w:lang w:val="sr-Cyrl-CS"/>
              </w:rPr>
              <w:t>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4B5C3F" w:rsidRDefault="004B5C3F" w:rsidP="00925ED3">
            <w:pPr>
              <w:jc w:val="right"/>
              <w:rPr>
                <w:sz w:val="18"/>
                <w:szCs w:val="18"/>
              </w:rPr>
            </w:pPr>
          </w:p>
          <w:p w:rsidR="00CE66E0" w:rsidRDefault="00CE66E0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931B7A" w:rsidRDefault="004B5C3F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1,304,881.08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CE1C17" w:rsidRDefault="00CE1C17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CE66E0" w:rsidRDefault="00CE66E0" w:rsidP="00CE1C17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CE1C17" w:rsidP="00CE1C17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43,50%</w:t>
            </w:r>
          </w:p>
        </w:tc>
      </w:tr>
      <w:tr w:rsidR="004B5C3F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Pr="004B5C3F" w:rsidRDefault="004B5C3F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714565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4B5C3F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ЗА КОРИШЋЕЊЕ ЈАВНЕ ПОВРШИНЕ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22" w:rsidRDefault="00EF6D2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4B5C3F" w:rsidRPr="004B5C3F" w:rsidRDefault="004B5C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4B5C3F" w:rsidRP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2,568,960.54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D22" w:rsidRDefault="00EF6D2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4B5C3F" w:rsidRPr="004B5C3F" w:rsidRDefault="004B5C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F9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715F9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5C3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2,568,960.54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7" w:rsidRDefault="00CE1C17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CE1C17" w:rsidRDefault="00CE1C17" w:rsidP="00CE1C17">
            <w:pPr>
              <w:rPr>
                <w:sz w:val="18"/>
                <w:szCs w:val="18"/>
                <w:lang w:val="sr-Cyrl-CS"/>
              </w:rPr>
            </w:pPr>
          </w:p>
          <w:p w:rsidR="004B5C3F" w:rsidRPr="00CE1C17" w:rsidRDefault="00CE1C17" w:rsidP="00CE1C17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85,64%</w:t>
            </w:r>
          </w:p>
        </w:tc>
      </w:tr>
      <w:tr w:rsidR="004B5C3F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Pr="004B5C3F" w:rsidRDefault="004B5C3F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714566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4B5C3F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НАКНАДА ЗА </w:t>
            </w:r>
            <w:r w:rsidR="00D20CE7">
              <w:rPr>
                <w:sz w:val="18"/>
                <w:szCs w:val="18"/>
                <w:lang w:val="sr-Cyrl-CS"/>
              </w:rPr>
              <w:t>КОР</w:t>
            </w:r>
            <w:r w:rsidR="0056154F">
              <w:rPr>
                <w:sz w:val="18"/>
                <w:szCs w:val="18"/>
                <w:lang w:val="sr-Cyrl-CS"/>
              </w:rPr>
              <w:t>ИШЋЕЊЕ ЈАВНЕ ПОВРШИНЕ ЗА ОГЛАШАЊЕ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4B5C3F" w:rsidRPr="009715F9" w:rsidRDefault="009715F9" w:rsidP="00925ED3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9,437,055.24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C3F" w:rsidRDefault="004B5C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C3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5F9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715F9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5C3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9,437,055.24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7" w:rsidRDefault="00CE1C17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CE1C17" w:rsidRDefault="00CE1C17" w:rsidP="00CE1C17">
            <w:pPr>
              <w:rPr>
                <w:sz w:val="18"/>
                <w:szCs w:val="18"/>
                <w:lang w:val="sr-Cyrl-CS"/>
              </w:rPr>
            </w:pPr>
          </w:p>
          <w:p w:rsidR="004B5C3F" w:rsidRPr="00CE1C17" w:rsidRDefault="00CE1C17" w:rsidP="00CE1C1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104,86%</w:t>
            </w:r>
          </w:p>
        </w:tc>
      </w:tr>
      <w:tr w:rsidR="0056154F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54F" w:rsidRDefault="0056154F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714567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54F" w:rsidRDefault="0056154F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НАКНАДА ЗА КОРИШЋЕЊЕ ЈАВНЕ ПОВРШИНЕ НА ОСНОВУ ЗАУЗЕЋА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54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10" w:rsidRDefault="00987D10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987D10" w:rsidRDefault="00987D10" w:rsidP="00925ED3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56154F" w:rsidRPr="00987D10" w:rsidRDefault="00987D10" w:rsidP="00925ED3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60,879.00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54F" w:rsidRDefault="0056154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54F" w:rsidRDefault="0056154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54F" w:rsidRDefault="009715F9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D10" w:rsidRDefault="00987D1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87D10" w:rsidRDefault="00987D1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56154F" w:rsidRDefault="00987D1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60,879.00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7" w:rsidRDefault="00CE1C17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CE1C17" w:rsidRDefault="00CE1C17" w:rsidP="00CE1C17">
            <w:pPr>
              <w:rPr>
                <w:sz w:val="18"/>
                <w:szCs w:val="18"/>
                <w:lang w:val="sr-Cyrl-CS"/>
              </w:rPr>
            </w:pPr>
          </w:p>
          <w:p w:rsidR="0056154F" w:rsidRPr="00CE1C17" w:rsidRDefault="00CE1C17" w:rsidP="00CE1C17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30,44%</w:t>
            </w:r>
          </w:p>
        </w:tc>
      </w:tr>
      <w:tr w:rsidR="009435FD" w:rsidTr="00925ED3">
        <w:trPr>
          <w:cantSplit/>
          <w:trHeight w:val="552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ПОРЕЗИ НА ДОБРА И УСЛУГЕ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31B7A" w:rsidRDefault="00951314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="009435FD">
              <w:rPr>
                <w:b/>
                <w:sz w:val="18"/>
                <w:szCs w:val="18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F4139B" w:rsidRDefault="00F4139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13,371,775.86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31B7A" w:rsidRDefault="00951314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1</w:t>
            </w:r>
            <w:r>
              <w:rPr>
                <w:b/>
                <w:sz w:val="18"/>
                <w:szCs w:val="18"/>
              </w:rPr>
              <w:t>5,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 w:rsidR="009435FD">
              <w:rPr>
                <w:b/>
                <w:sz w:val="18"/>
                <w:szCs w:val="18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F4139B" w:rsidRDefault="00F4139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13,371,775.86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9435FD" w:rsidRPr="00931B7A" w:rsidRDefault="00CE1C17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sr-Cyrl-RS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98</w:t>
            </w:r>
            <w:r w:rsidR="009435FD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732151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08F" w:rsidRDefault="00B0608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B0608F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Pr="00B0608F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08F" w:rsidRDefault="00B0608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0608F" w:rsidRDefault="00B0608F" w:rsidP="00B0608F">
            <w:pPr>
              <w:rPr>
                <w:sz w:val="18"/>
                <w:szCs w:val="18"/>
              </w:rPr>
            </w:pPr>
          </w:p>
          <w:p w:rsidR="00B0608F" w:rsidRDefault="00B0608F" w:rsidP="00B0608F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B0608F" w:rsidRPr="00B0608F" w:rsidRDefault="00B0608F" w:rsidP="00B060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900,000.00</w:t>
            </w:r>
          </w:p>
          <w:p w:rsidR="00B0608F" w:rsidRDefault="00B0608F" w:rsidP="00B0608F">
            <w:pPr>
              <w:rPr>
                <w:sz w:val="18"/>
                <w:szCs w:val="18"/>
              </w:rPr>
            </w:pPr>
          </w:p>
          <w:p w:rsidR="009435FD" w:rsidRPr="00B0608F" w:rsidRDefault="009435FD" w:rsidP="00B060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B0608F" w:rsidP="00B0608F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9,091,146.30</w:t>
            </w:r>
          </w:p>
          <w:p w:rsidR="009435FD" w:rsidRPr="00B0608F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B0608F" w:rsidRDefault="00B0608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900,000.00</w:t>
            </w: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B0608F" w:rsidP="00B0608F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9,091,146.30</w:t>
            </w:r>
          </w:p>
          <w:p w:rsidR="009435FD" w:rsidRPr="00B0608F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CE1C17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1010,13</w:t>
            </w: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8F" w:rsidRDefault="00B0608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B0608F" w:rsidRPr="00B0608F" w:rsidRDefault="00B0608F" w:rsidP="00B0608F">
            <w:pPr>
              <w:rPr>
                <w:sz w:val="18"/>
                <w:szCs w:val="18"/>
              </w:rPr>
            </w:pPr>
          </w:p>
          <w:p w:rsidR="00B0608F" w:rsidRDefault="00B0608F" w:rsidP="00B0608F">
            <w:pPr>
              <w:rPr>
                <w:sz w:val="18"/>
                <w:szCs w:val="18"/>
              </w:rPr>
            </w:pPr>
          </w:p>
          <w:p w:rsidR="009435FD" w:rsidRPr="00B0608F" w:rsidRDefault="009435FD" w:rsidP="00B0608F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F73E63" w:rsidRDefault="00F73E63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F73E63" w:rsidRDefault="00F73E63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9,091,146.30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F73E63" w:rsidRDefault="00F73E63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F73E63" w:rsidRDefault="00F73E63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9,091,146.30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F131AD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F73E63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73315</w:t>
            </w:r>
            <w:r w:rsidR="00F73E63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ТЕКУЋИ  </w:t>
            </w:r>
            <w:r w:rsidR="00AF5F85">
              <w:rPr>
                <w:sz w:val="18"/>
                <w:szCs w:val="18"/>
                <w:lang w:val="sr-Cyrl-CS"/>
              </w:rPr>
              <w:t xml:space="preserve">НАМЕНСКИ </w:t>
            </w:r>
          </w:p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ТРАНСФЕРИ ОД  ГРАДОВАУ КОР. НИВ. ОП.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812,913.46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P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812,913.46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131AD" w:rsidRDefault="00F131A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131AD" w:rsidRDefault="00F131AD" w:rsidP="00F131AD">
            <w:pPr>
              <w:rPr>
                <w:sz w:val="18"/>
                <w:szCs w:val="18"/>
              </w:rPr>
            </w:pPr>
          </w:p>
          <w:p w:rsidR="009435FD" w:rsidRPr="00F131AD" w:rsidRDefault="00F131AD" w:rsidP="00F131AD">
            <w:pPr>
              <w:spacing w:line="36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101,62%</w:t>
            </w:r>
          </w:p>
        </w:tc>
      </w:tr>
      <w:tr w:rsidR="00F73E63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63" w:rsidRDefault="00F73E63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733157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63" w:rsidRDefault="00F73E63" w:rsidP="00F73E63">
            <w:pPr>
              <w:spacing w:before="20" w:after="20"/>
              <w:ind w:left="28" w:right="28"/>
              <w:rPr>
                <w:sz w:val="18"/>
                <w:szCs w:val="18"/>
              </w:rPr>
            </w:pPr>
          </w:p>
          <w:p w:rsidR="00F73E63" w:rsidRDefault="00F73E63" w:rsidP="00F73E6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ТЕКУЋИ  </w:t>
            </w:r>
          </w:p>
          <w:p w:rsidR="00F73E63" w:rsidRDefault="00F73E63" w:rsidP="00F73E6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ТРАНСФЕРИ ОД  ГРАДОВАУ КОР. НИВ. ОП.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63" w:rsidRP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AF5F85" w:rsidRDefault="00AF5F85" w:rsidP="00AF5F85">
            <w:pPr>
              <w:rPr>
                <w:sz w:val="18"/>
                <w:szCs w:val="18"/>
                <w:lang w:val="sr-Cyrl-CS"/>
              </w:rPr>
            </w:pPr>
          </w:p>
          <w:p w:rsidR="00F73E63" w:rsidRPr="00AF5F85" w:rsidRDefault="00AF5F85" w:rsidP="00AF5F8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44,960,000.00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63" w:rsidRDefault="00F73E63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E63" w:rsidRDefault="00F73E63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E63" w:rsidRP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AF5F85" w:rsidRDefault="00AF5F85" w:rsidP="00AF5F85">
            <w:pPr>
              <w:rPr>
                <w:sz w:val="18"/>
                <w:szCs w:val="18"/>
                <w:lang w:val="sr-Cyrl-CS"/>
              </w:rPr>
            </w:pPr>
          </w:p>
          <w:p w:rsidR="00F73E63" w:rsidRPr="00AF5F85" w:rsidRDefault="00AF5F85" w:rsidP="00AF5F8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44,960,000.00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1AD" w:rsidRDefault="00F131A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F131AD" w:rsidRDefault="00F131AD" w:rsidP="00F131AD">
            <w:pPr>
              <w:rPr>
                <w:sz w:val="18"/>
                <w:szCs w:val="18"/>
              </w:rPr>
            </w:pPr>
          </w:p>
          <w:p w:rsidR="00F73E63" w:rsidRPr="00F131AD" w:rsidRDefault="00F131AD" w:rsidP="00F131A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C7" w:rsidRDefault="00DF42C7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AF5F85" w:rsidRDefault="00AF5F85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44,960,000.00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AF5F85" w:rsidRDefault="00AF5F85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132823" w:rsidRDefault="00AF5F85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44,960,000.</w:t>
            </w:r>
            <w:r w:rsidR="009435F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DF42C7" w:rsidRDefault="00DF42C7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DF42C7" w:rsidRDefault="00DF42C7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800,000.00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DF42C7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812,913.46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2C7" w:rsidRDefault="00DF42C7" w:rsidP="00DF42C7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4B68" w:rsidRDefault="00434B68" w:rsidP="00DF42C7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CE66E0" w:rsidRDefault="00CE66E0" w:rsidP="00DF42C7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DF42C7" w:rsidP="00DF42C7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45,760,000.00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459" w:rsidRDefault="00551459" w:rsidP="00551459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551459" w:rsidRDefault="00551459" w:rsidP="00551459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551459" w:rsidRDefault="00551459" w:rsidP="00551459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F131AD" w:rsidRDefault="00F131AD" w:rsidP="00551459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9435FD" w:rsidRDefault="00551459" w:rsidP="0055145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45,772,913.46</w:t>
            </w:r>
          </w:p>
          <w:p w:rsidR="00551459" w:rsidRPr="00551459" w:rsidRDefault="00551459" w:rsidP="00925ED3">
            <w:pPr>
              <w:rPr>
                <w:sz w:val="18"/>
                <w:szCs w:val="18"/>
                <w:lang w:val="sr-Cyrl-RS"/>
              </w:rPr>
            </w:pPr>
          </w:p>
          <w:p w:rsidR="009435FD" w:rsidRPr="007A72B8" w:rsidRDefault="009435FD" w:rsidP="00925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7A72B8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RS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rPr>
                <w:b/>
                <w:sz w:val="18"/>
                <w:szCs w:val="18"/>
              </w:rPr>
            </w:pPr>
          </w:p>
          <w:p w:rsidR="009435FD" w:rsidRPr="00766261" w:rsidRDefault="00766261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100,03%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74115</w:t>
            </w:r>
            <w:r w:rsidR="004B1BD8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B1BD8" w:rsidRDefault="004B1BD8" w:rsidP="004B1BD8">
            <w:pPr>
              <w:rPr>
                <w:sz w:val="18"/>
                <w:szCs w:val="18"/>
                <w:lang w:val="sr-Cyrl-CS"/>
              </w:rPr>
            </w:pPr>
          </w:p>
          <w:p w:rsidR="009435FD" w:rsidRPr="004B1BD8" w:rsidRDefault="004B1BD8" w:rsidP="004B1BD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153,602.25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B1BD8" w:rsidRDefault="004B1BD8" w:rsidP="004B1BD8">
            <w:pPr>
              <w:rPr>
                <w:sz w:val="18"/>
                <w:szCs w:val="18"/>
                <w:lang w:val="sr-Cyrl-CS"/>
              </w:rPr>
            </w:pPr>
          </w:p>
          <w:p w:rsidR="009435FD" w:rsidRPr="004B1BD8" w:rsidRDefault="004B1BD8" w:rsidP="004B1BD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153,602.25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261" w:rsidRDefault="00766261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Pr="00766261" w:rsidRDefault="00766261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76,81%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 ЗА КОРИШЋЕЊЕ ПРОСТОРА НА ЈАВНИМ ПОВРШИНАМА ИЛИ 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4,0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4B1BD8" w:rsidRDefault="004B1BD8" w:rsidP="00925ED3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3,232,698.92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4,0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4B1BD8" w:rsidRDefault="004B1BD8" w:rsidP="00925ED3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3,232,698.92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766261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80,82</w:t>
            </w:r>
            <w:r w:rsidR="009435FD">
              <w:rPr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P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Default="00766261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100,00</w:t>
            </w:r>
            <w:r w:rsidR="009435FD">
              <w:rPr>
                <w:sz w:val="18"/>
                <w:szCs w:val="18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ГРАЂЕВИНСКИМ МАТЕРИЈАЛОМ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B1BD8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6E0" w:rsidRDefault="00CE66E0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6E0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766261" w:rsidRDefault="00766261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4,4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801218" w:rsidRDefault="0080121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3,386,301.17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4B1BD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4,4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801218" w:rsidRDefault="0080121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3,386,301,17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76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97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742251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34B68" w:rsidP="00434B68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</w:t>
            </w:r>
            <w:r w:rsidR="009435FD">
              <w:rPr>
                <w:sz w:val="18"/>
                <w:szCs w:val="18"/>
                <w:lang w:val="sr-Cyrl-CS"/>
              </w:rPr>
              <w:t>0,000,00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B755D9" w:rsidRDefault="00937B07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 w:rsidR="009435FD">
              <w:rPr>
                <w:sz w:val="18"/>
                <w:szCs w:val="18"/>
                <w:lang w:val="sr-Cyrl-CS"/>
              </w:rPr>
              <w:t>00,000,00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B755D9" w:rsidRDefault="00937B07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31,475.00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48</w:t>
            </w:r>
            <w:r w:rsidR="009435FD">
              <w:rPr>
                <w:sz w:val="18"/>
                <w:szCs w:val="18"/>
              </w:rPr>
              <w:t xml:space="preserve"> %</w:t>
            </w:r>
          </w:p>
        </w:tc>
      </w:tr>
      <w:tr w:rsidR="00434B68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Pr="00434B68" w:rsidRDefault="00434B68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742255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Pr="00434B68" w:rsidRDefault="00434B68" w:rsidP="00925ED3">
            <w:pPr>
              <w:spacing w:before="20" w:after="20"/>
              <w:ind w:left="28" w:right="28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ТАКСЕ ЗА ОЗАКОЊЕЊЕ ОБЈЕКТА У КОРИСТ НИВОА ОПШТИНЕ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34B68" w:rsidRDefault="00434B68" w:rsidP="00434B68">
            <w:pPr>
              <w:rPr>
                <w:sz w:val="18"/>
                <w:szCs w:val="18"/>
                <w:lang w:val="sr-Cyrl-CS"/>
              </w:rPr>
            </w:pPr>
          </w:p>
          <w:p w:rsidR="00434B68" w:rsidRPr="00434B68" w:rsidRDefault="00434B68" w:rsidP="00434B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157,500.00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68" w:rsidRDefault="00434B68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434B68" w:rsidRDefault="00434B68" w:rsidP="00434B68">
            <w:pPr>
              <w:rPr>
                <w:sz w:val="18"/>
                <w:szCs w:val="18"/>
                <w:lang w:val="sr-Cyrl-CS"/>
              </w:rPr>
            </w:pPr>
          </w:p>
          <w:p w:rsidR="00434B68" w:rsidRPr="00434B68" w:rsidRDefault="00434B68" w:rsidP="00434B6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157,500.00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B68" w:rsidRPr="0016705B" w:rsidRDefault="0016705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52,50%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434B68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188,975.00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434B68" w:rsidRDefault="00434B6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188,975.00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52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50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74335</w:t>
            </w:r>
            <w:r w:rsidR="0048293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B755D9" w:rsidRDefault="004829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16705B" w:rsidP="0016705B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73,34</w:t>
            </w:r>
            <w:r w:rsidR="009435FD">
              <w:rPr>
                <w:sz w:val="18"/>
                <w:szCs w:val="18"/>
              </w:rPr>
              <w:t xml:space="preserve">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435FD">
              <w:rPr>
                <w:b/>
                <w:sz w:val="18"/>
                <w:szCs w:val="18"/>
              </w:rPr>
              <w:t>00,000.</w:t>
            </w:r>
            <w:r w:rsidR="009435FD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B755D9" w:rsidRDefault="004829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  <w:r w:rsidR="009435FD">
              <w:rPr>
                <w:b/>
                <w:sz w:val="18"/>
                <w:szCs w:val="18"/>
              </w:rPr>
              <w:t>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435FD"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48293F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  <w:r w:rsidR="009435FD">
              <w:rPr>
                <w:b/>
                <w:sz w:val="18"/>
                <w:szCs w:val="18"/>
              </w:rPr>
              <w:t>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16705B" w:rsidP="0016705B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73,34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745151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CE66E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 w:rsidR="009435FD">
              <w:rPr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0,00</w:t>
            </w:r>
            <w:r w:rsidR="009435FD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100,000.00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A42072" w:rsidRPr="0016705B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0,00</w:t>
            </w:r>
          </w:p>
          <w:p w:rsidR="009435FD" w:rsidRPr="00A42072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100,000.00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A42072" w:rsidRPr="0016705B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0,00</w:t>
            </w:r>
          </w:p>
          <w:p w:rsidR="009435FD" w:rsidRPr="00A42072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0,00</w:t>
            </w:r>
            <w:r w:rsidR="009435FD">
              <w:rPr>
                <w:b/>
                <w:sz w:val="18"/>
                <w:szCs w:val="18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772114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 w:rsidR="009435FD">
              <w:rPr>
                <w:sz w:val="18"/>
                <w:szCs w:val="18"/>
                <w:lang w:val="sr-Cyrl-CS"/>
              </w:rPr>
              <w:t>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</w:t>
            </w:r>
            <w:r w:rsidR="009435FD">
              <w:rPr>
                <w:sz w:val="18"/>
                <w:szCs w:val="18"/>
                <w:lang w:val="sr-Cyrl-CS"/>
              </w:rPr>
              <w:t>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A42072" w:rsidRDefault="00A42072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113,795.10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75,87</w:t>
            </w:r>
            <w:r w:rsidR="009435FD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A42072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72" w:rsidRPr="00A42072" w:rsidRDefault="00A42072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72" w:rsidRPr="00A42072" w:rsidRDefault="00A42072" w:rsidP="00925ED3">
            <w:pPr>
              <w:spacing w:before="20" w:after="20"/>
              <w:ind w:left="28" w:right="28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МЕМОРАНДУМСКЕ СТАВКЕ ЗА РЕФУНДАЦИЈУ</w:t>
            </w:r>
            <w:r w:rsidR="00631615">
              <w:rPr>
                <w:sz w:val="18"/>
                <w:szCs w:val="18"/>
                <w:lang w:val="sr-Cyrl-RS"/>
              </w:rPr>
              <w:t xml:space="preserve"> РАСХОДА  ИЗ ПРЕТХОДНЕ ГОДИНЕ ЗА РЕФУНДАЦИЈУ ПРОЈЕКТА ИЗ ЕУ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A42072" w:rsidRP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11,600,000.00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31615" w:rsidRP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A42072" w:rsidRPr="00631615" w:rsidRDefault="00631615" w:rsidP="00631615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72" w:rsidRDefault="00A4207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  <w:p w:rsidR="00A42072" w:rsidRP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11,600,000.00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615" w:rsidRDefault="00631615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631615" w:rsidRP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631615" w:rsidRDefault="00631615" w:rsidP="00631615">
            <w:pPr>
              <w:rPr>
                <w:sz w:val="18"/>
                <w:szCs w:val="18"/>
                <w:lang w:val="sr-Cyrl-CS"/>
              </w:rPr>
            </w:pPr>
          </w:p>
          <w:p w:rsidR="00A42072" w:rsidRPr="00631615" w:rsidRDefault="00631615" w:rsidP="003C71C8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05B" w:rsidRDefault="0016705B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16705B" w:rsidRPr="0016705B" w:rsidRDefault="0016705B" w:rsidP="0016705B">
            <w:pPr>
              <w:rPr>
                <w:sz w:val="18"/>
                <w:szCs w:val="18"/>
              </w:rPr>
            </w:pPr>
          </w:p>
          <w:p w:rsidR="0016705B" w:rsidRPr="0016705B" w:rsidRDefault="0016705B" w:rsidP="0016705B">
            <w:pPr>
              <w:rPr>
                <w:sz w:val="18"/>
                <w:szCs w:val="18"/>
              </w:rPr>
            </w:pPr>
          </w:p>
          <w:p w:rsidR="0016705B" w:rsidRDefault="0016705B" w:rsidP="0016705B">
            <w:pPr>
              <w:rPr>
                <w:sz w:val="18"/>
                <w:szCs w:val="18"/>
              </w:rPr>
            </w:pPr>
          </w:p>
          <w:p w:rsidR="00A42072" w:rsidRPr="0016705B" w:rsidRDefault="0016705B" w:rsidP="0016705B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95,06%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FB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F34FB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11,750,000.</w:t>
            </w:r>
            <w:r w:rsidR="009435FD">
              <w:rPr>
                <w:b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6F34FB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11,026,006.87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FB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6F34FB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F34F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11,750,000.</w:t>
            </w:r>
            <w:r w:rsidR="009435FD">
              <w:rPr>
                <w:b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6F34FB" w:rsidRDefault="006F34FB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6F34FB" w:rsidP="003C71C8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11,</w:t>
            </w:r>
            <w:r w:rsidR="003C71C8">
              <w:rPr>
                <w:b/>
                <w:sz w:val="18"/>
                <w:szCs w:val="18"/>
                <w:lang w:val="sr-Cyrl-CS"/>
              </w:rPr>
              <w:t>139,801.97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697900" w:rsidRDefault="00697900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9435FD" w:rsidRDefault="0016705B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RS"/>
              </w:rPr>
              <w:t>94,81</w:t>
            </w:r>
            <w:r w:rsidR="009435FD"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Укупно: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AB5712" w:rsidRDefault="00AB571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144,195,264.33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AB5712" w:rsidRDefault="00AB571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132,743,546.32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AB5712" w:rsidRDefault="00AB571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1,700,000.00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AB5712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9,904,059.76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97900" w:rsidRDefault="00697900" w:rsidP="00697900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160,395,264.33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Pr="00CE66E0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CE66E0" w:rsidRDefault="003C71C8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CE66E0">
              <w:rPr>
                <w:b/>
                <w:sz w:val="18"/>
                <w:szCs w:val="18"/>
                <w:lang w:val="sr-Cyrl-RS"/>
              </w:rPr>
              <w:t>157,168,660.37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Pr="00CE66E0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CE66E0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 w:rsidRPr="00CE66E0">
              <w:rPr>
                <w:b/>
                <w:sz w:val="18"/>
                <w:szCs w:val="18"/>
              </w:rPr>
              <w:t>81.80%</w:t>
            </w:r>
          </w:p>
        </w:tc>
      </w:tr>
    </w:tbl>
    <w:p w:rsidR="005923AE" w:rsidRDefault="005923AE" w:rsidP="005F1E9F">
      <w:pPr>
        <w:pStyle w:val="BodyText"/>
        <w:rPr>
          <w:sz w:val="24"/>
        </w:rPr>
      </w:pPr>
    </w:p>
    <w:p w:rsidR="00AC0C43" w:rsidRDefault="00AC0C43" w:rsidP="00AC0C43">
      <w:pPr>
        <w:jc w:val="both"/>
        <w:rPr>
          <w:sz w:val="24"/>
        </w:rPr>
      </w:pPr>
    </w:p>
    <w:p w:rsidR="00AC0C43" w:rsidRDefault="00AC0C43" w:rsidP="00AC0C43">
      <w:pPr>
        <w:ind w:firstLine="768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Код пореза на доходак, добит и капиталне добитке план је остварен са </w:t>
      </w:r>
      <w:r>
        <w:rPr>
          <w:sz w:val="24"/>
        </w:rPr>
        <w:t>93,39</w:t>
      </w:r>
      <w:r>
        <w:rPr>
          <w:sz w:val="24"/>
          <w:lang w:val="sr-Cyrl-CS"/>
        </w:rPr>
        <w:t xml:space="preserve">%. У овој групи пореза забележено остварење код пореза на зараде од </w:t>
      </w:r>
      <w:r>
        <w:rPr>
          <w:sz w:val="24"/>
        </w:rPr>
        <w:t>94,58</w:t>
      </w:r>
      <w:r>
        <w:rPr>
          <w:sz w:val="24"/>
          <w:lang w:val="sr-Cyrl-CS"/>
        </w:rPr>
        <w:t xml:space="preserve">% од плана. Порез на друге приходе (порез на примања по уговорима о делу, ауторском хонорару, посланичком додатку и сл.) бележи остварење од </w:t>
      </w:r>
      <w:r>
        <w:rPr>
          <w:sz w:val="24"/>
        </w:rPr>
        <w:t>86,44</w:t>
      </w:r>
      <w:r>
        <w:rPr>
          <w:sz w:val="24"/>
          <w:lang w:val="sr-Cyrl-CS"/>
        </w:rPr>
        <w:t xml:space="preserve">% у односу на план.Ови приходи су расподељени </w:t>
      </w:r>
      <w:r w:rsidRPr="00CC789F">
        <w:rPr>
          <w:sz w:val="24"/>
        </w:rPr>
        <w:t>Одлуком о утврђивању приходa који припадају граду односно градским општинама и расподели трансферних средстава из буџета града за 2019</w:t>
      </w:r>
      <w:r>
        <w:rPr>
          <w:sz w:val="24"/>
          <w:lang w:val="sr-Cyrl-CS"/>
        </w:rPr>
        <w:t xml:space="preserve"> тако да се Градској општини Црвени Крст расподељује 0.90% од прилива граду пореза на зараде и 0,60% пореза на друге приходе.</w:t>
      </w:r>
    </w:p>
    <w:p w:rsidR="00AC0C43" w:rsidRDefault="00AC0C43" w:rsidP="00AC0C43">
      <w:pPr>
        <w:jc w:val="both"/>
        <w:rPr>
          <w:sz w:val="24"/>
          <w:lang w:val="sr-Cyrl-CS"/>
        </w:rPr>
      </w:pPr>
      <w:r>
        <w:rPr>
          <w:color w:val="FF0000"/>
          <w:sz w:val="24"/>
          <w:lang w:val="sr-Cyrl-CS"/>
        </w:rPr>
        <w:lastRenderedPageBreak/>
        <w:tab/>
      </w:r>
      <w:r>
        <w:rPr>
          <w:sz w:val="24"/>
          <w:lang w:val="sr-Cyrl-CS"/>
        </w:rPr>
        <w:t xml:space="preserve">У групи пореза на имовину (713000) порез на имовину планиран јена основу прилива из предходних година и овај порез добијамо </w:t>
      </w:r>
      <w:r w:rsidRPr="00CC789F">
        <w:rPr>
          <w:sz w:val="24"/>
        </w:rPr>
        <w:t>Одлуком о утврђивању приходa који припадају граду односно градским општинама и расподели трансферних средстава из буџета града за 2019</w:t>
      </w:r>
      <w:r>
        <w:rPr>
          <w:sz w:val="24"/>
        </w:rPr>
        <w:t xml:space="preserve"> године овај порез </w:t>
      </w:r>
      <w:r>
        <w:rPr>
          <w:sz w:val="24"/>
          <w:lang w:val="sr-Cyrl-CS"/>
        </w:rPr>
        <w:t xml:space="preserve"> 1,50% од укупног прилива наплаћеног од стране града.Укупно остварење у односу на план је 80.70%.</w:t>
      </w:r>
    </w:p>
    <w:p w:rsidR="00AC0C43" w:rsidRDefault="00AC0C43" w:rsidP="00AC0C43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Код пореза на добра и услуге забележено је остварење </w:t>
      </w:r>
      <w:r>
        <w:rPr>
          <w:sz w:val="24"/>
        </w:rPr>
        <w:t>87.97</w:t>
      </w:r>
      <w:r>
        <w:rPr>
          <w:sz w:val="24"/>
          <w:lang w:val="sr-Cyrl-CS"/>
        </w:rPr>
        <w:t>% од плана.</w:t>
      </w:r>
    </w:p>
    <w:p w:rsidR="005923AE" w:rsidRDefault="005923AE" w:rsidP="005F1E9F">
      <w:pPr>
        <w:pStyle w:val="BodyText"/>
        <w:rPr>
          <w:sz w:val="24"/>
        </w:rPr>
      </w:pPr>
    </w:p>
    <w:p w:rsidR="003748CA" w:rsidRPr="003748CA" w:rsidRDefault="00AC0C43" w:rsidP="00AC0C43">
      <w:pPr>
        <w:jc w:val="both"/>
        <w:rPr>
          <w:sz w:val="24"/>
          <w:lang w:val="sr-Cyrl-RS"/>
        </w:rPr>
      </w:pPr>
      <w:r>
        <w:rPr>
          <w:sz w:val="24"/>
        </w:rPr>
        <w:t xml:space="preserve">Текуће донације од међународних организација су много веће од планираних јер се већи део средстава налазе на девизним рачунима и на крају године је увршћен у приход по средњем курсу НБС. Приход је већи за 8,191,146.30 динара него планиран </w:t>
      </w:r>
      <w:r w:rsidR="003748CA">
        <w:rPr>
          <w:sz w:val="24"/>
          <w:lang w:val="sr-Cyrl-RS"/>
        </w:rPr>
        <w:t xml:space="preserve"> и ту су</w:t>
      </w:r>
      <w:r>
        <w:rPr>
          <w:sz w:val="24"/>
        </w:rPr>
        <w:t xml:space="preserve"> средства:</w:t>
      </w:r>
    </w:p>
    <w:p w:rsidR="00AC0C43" w:rsidRDefault="00AC0C43" w:rsidP="00AC0C43">
      <w:pPr>
        <w:jc w:val="both"/>
        <w:rPr>
          <w:sz w:val="24"/>
        </w:rPr>
      </w:pPr>
      <w:r>
        <w:rPr>
          <w:sz w:val="24"/>
        </w:rPr>
        <w:t>-</w:t>
      </w:r>
      <w:r w:rsidR="003748CA">
        <w:rPr>
          <w:sz w:val="24"/>
          <w:lang w:val="sr-Cyrl-RS"/>
        </w:rPr>
        <w:t xml:space="preserve"> </w:t>
      </w:r>
      <w:r>
        <w:rPr>
          <w:sz w:val="24"/>
        </w:rPr>
        <w:t>5,628,900.30 динара за пројекат „Клуб за запошљавање Рома“од тога 4,808,256.70 се налази</w:t>
      </w:r>
    </w:p>
    <w:p w:rsidR="00AC0C43" w:rsidRDefault="00AC0C43" w:rsidP="00AC0C43">
      <w:pPr>
        <w:jc w:val="both"/>
        <w:rPr>
          <w:sz w:val="24"/>
        </w:rPr>
      </w:pPr>
      <w:r>
        <w:rPr>
          <w:sz w:val="24"/>
        </w:rPr>
        <w:t>на девизном рачуну и прокњижено је по средњњм курсу Народне банке а 820,643.60 је приходовано кроз трезорски рачун.</w:t>
      </w:r>
    </w:p>
    <w:p w:rsidR="00AC0C43" w:rsidRDefault="00AC0C43" w:rsidP="00AC0C43">
      <w:pPr>
        <w:jc w:val="both"/>
        <w:rPr>
          <w:sz w:val="24"/>
        </w:rPr>
      </w:pPr>
      <w:r>
        <w:rPr>
          <w:sz w:val="24"/>
        </w:rPr>
        <w:t>- 3,462,246.00 су средства која су прокњижена по средњем курсу Народне банке (</w:t>
      </w:r>
      <w:r w:rsidR="003748CA">
        <w:rPr>
          <w:sz w:val="24"/>
          <w:lang w:val="sr-Cyrl-RS"/>
        </w:rPr>
        <w:t xml:space="preserve"> </w:t>
      </w:r>
      <w:r>
        <w:rPr>
          <w:sz w:val="24"/>
        </w:rPr>
        <w:t>29,546,83 ЕУР</w:t>
      </w:r>
      <w:r w:rsidR="003748CA">
        <w:rPr>
          <w:sz w:val="24"/>
          <w:lang w:val="sr-Cyrl-RS"/>
        </w:rPr>
        <w:t xml:space="preserve"> </w:t>
      </w:r>
      <w:r>
        <w:rPr>
          <w:sz w:val="24"/>
        </w:rPr>
        <w:t>) налазе се на девизном рачуну и биће пребачена Бугарском партнеру „Улагање у здравље и просперитет младих</w:t>
      </w:r>
      <w:r w:rsidRPr="002038F6">
        <w:rPr>
          <w:sz w:val="24"/>
        </w:rPr>
        <w:t xml:space="preserve"> </w:t>
      </w:r>
      <w:r>
        <w:rPr>
          <w:sz w:val="24"/>
        </w:rPr>
        <w:t>По изводу број 8 од 27.12.2019.године су се девизна средства у износу од 29,442.67 еура ( пренос средстава по основу финалне уплате ино партнеру – Pernik Region Administration Перника, Бугарска  на поменутом пројекту ) вратила за умањену провизију на рачун Градске општине Црвени Крст. Разлог за поменуту неуспешну трансакцију је затварање свих р</w:t>
      </w:r>
      <w:r w:rsidR="003748CA">
        <w:rPr>
          <w:sz w:val="24"/>
        </w:rPr>
        <w:t>ачуна у First investment bank.“</w:t>
      </w:r>
      <w:r>
        <w:rPr>
          <w:sz w:val="24"/>
        </w:rPr>
        <w:t xml:space="preserve">За ова средства ће бити сторниран суфицит у 2020. </w:t>
      </w:r>
      <w:r w:rsidR="003748CA">
        <w:rPr>
          <w:sz w:val="24"/>
          <w:lang w:val="sr-Cyrl-RS"/>
        </w:rPr>
        <w:t>годин</w:t>
      </w:r>
      <w:r>
        <w:rPr>
          <w:sz w:val="24"/>
        </w:rPr>
        <w:t>и.</w:t>
      </w:r>
    </w:p>
    <w:p w:rsidR="00AC0C43" w:rsidRPr="00D81994" w:rsidRDefault="00AC0C43" w:rsidP="00AC0C43">
      <w:pPr>
        <w:jc w:val="both"/>
        <w:rPr>
          <w:sz w:val="24"/>
        </w:rPr>
      </w:pPr>
      <w:r>
        <w:rPr>
          <w:sz w:val="24"/>
        </w:rPr>
        <w:tab/>
        <w:t>Текући нам</w:t>
      </w:r>
      <w:r w:rsidR="003748CA">
        <w:rPr>
          <w:sz w:val="24"/>
        </w:rPr>
        <w:t>енски трансфери, у ужем смислу</w:t>
      </w:r>
      <w:r w:rsidR="003748CA">
        <w:rPr>
          <w:sz w:val="24"/>
          <w:lang w:val="sr-Cyrl-RS"/>
        </w:rPr>
        <w:t xml:space="preserve">, </w:t>
      </w:r>
      <w:r>
        <w:rPr>
          <w:sz w:val="24"/>
        </w:rPr>
        <w:t>од Републике</w:t>
      </w:r>
      <w:r w:rsidR="003748CA">
        <w:rPr>
          <w:sz w:val="24"/>
          <w:lang w:val="sr-Cyrl-RS"/>
        </w:rPr>
        <w:t xml:space="preserve"> </w:t>
      </w:r>
      <w:r>
        <w:rPr>
          <w:sz w:val="24"/>
        </w:rPr>
        <w:t>-</w:t>
      </w:r>
      <w:r w:rsidR="003748CA">
        <w:rPr>
          <w:sz w:val="24"/>
          <w:lang w:val="sr-Cyrl-RS"/>
        </w:rPr>
        <w:t xml:space="preserve"> С</w:t>
      </w:r>
      <w:r>
        <w:rPr>
          <w:sz w:val="24"/>
        </w:rPr>
        <w:t>поразум са Национа</w:t>
      </w:r>
      <w:r w:rsidR="003748CA">
        <w:rPr>
          <w:sz w:val="24"/>
        </w:rPr>
        <w:t>лном службом за запошљавање 101</w:t>
      </w:r>
      <w:r w:rsidR="003748CA">
        <w:rPr>
          <w:sz w:val="24"/>
          <w:lang w:val="sr-Cyrl-RS"/>
        </w:rPr>
        <w:t xml:space="preserve">, </w:t>
      </w:r>
      <w:r>
        <w:rPr>
          <w:sz w:val="24"/>
        </w:rPr>
        <w:t>61%</w:t>
      </w:r>
    </w:p>
    <w:p w:rsidR="00AC0C43" w:rsidRPr="002038F6" w:rsidRDefault="00AC0C43" w:rsidP="00AC0C43">
      <w:pPr>
        <w:jc w:val="both"/>
        <w:rPr>
          <w:sz w:val="24"/>
        </w:rPr>
      </w:pPr>
      <w:r>
        <w:rPr>
          <w:sz w:val="24"/>
          <w:lang w:val="sr-Cyrl-CS"/>
        </w:rPr>
        <w:tab/>
        <w:t xml:space="preserve">Код текућих трансфера од других нивоа власти – трансфери Града  – </w:t>
      </w:r>
      <w:r w:rsidRPr="00CC789F">
        <w:rPr>
          <w:sz w:val="24"/>
        </w:rPr>
        <w:t>Одлуком о утврђивању приходa који припадају граду односно градским општинама и расподели трансферних средстава из буџета града за 2019</w:t>
      </w:r>
      <w:r>
        <w:rPr>
          <w:sz w:val="24"/>
        </w:rPr>
        <w:t>. Остварен 100%.</w:t>
      </w:r>
    </w:p>
    <w:p w:rsidR="00AC0C43" w:rsidRDefault="00AC0C43" w:rsidP="00AC0C43">
      <w:pPr>
        <w:jc w:val="both"/>
        <w:rPr>
          <w:sz w:val="24"/>
        </w:rPr>
      </w:pPr>
      <w:r>
        <w:rPr>
          <w:sz w:val="24"/>
          <w:lang w:val="sr-Cyrl-CS"/>
        </w:rPr>
        <w:tab/>
        <w:t>Приходи од  камата на средства консолидованог рачуна трезора остварени су 76,80% од планираних.</w:t>
      </w:r>
    </w:p>
    <w:p w:rsidR="00AC0C43" w:rsidRPr="00860E77" w:rsidRDefault="00AC0C43" w:rsidP="00AC0C43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860E77">
        <w:rPr>
          <w:sz w:val="24"/>
          <w:lang w:val="sr-Cyrl-CS"/>
        </w:rPr>
        <w:t>- Меморан</w:t>
      </w:r>
      <w:r w:rsidR="003748CA">
        <w:rPr>
          <w:sz w:val="24"/>
          <w:lang w:val="sr-Cyrl-CS"/>
        </w:rPr>
        <w:t>д</w:t>
      </w:r>
      <w:r w:rsidRPr="00860E77">
        <w:rPr>
          <w:sz w:val="24"/>
          <w:lang w:val="sr-Cyrl-CS"/>
        </w:rPr>
        <w:t>умске  ставке за р</w:t>
      </w:r>
      <w:r w:rsidR="003748CA">
        <w:rPr>
          <w:sz w:val="24"/>
          <w:lang w:val="sr-Cyrl-CS"/>
        </w:rPr>
        <w:t>е</w:t>
      </w:r>
      <w:r w:rsidRPr="00860E77">
        <w:rPr>
          <w:sz w:val="24"/>
          <w:lang w:val="sr-Cyrl-CS"/>
        </w:rPr>
        <w:t>фундацију расхода из предходне године – боловање 91.87%.</w:t>
      </w:r>
    </w:p>
    <w:p w:rsidR="00AC0C43" w:rsidRPr="00860E77" w:rsidRDefault="00AC0C43" w:rsidP="00AC0C43">
      <w:pPr>
        <w:ind w:firstLine="720"/>
        <w:jc w:val="both"/>
        <w:rPr>
          <w:sz w:val="24"/>
        </w:rPr>
      </w:pPr>
      <w:r w:rsidRPr="00860E77">
        <w:rPr>
          <w:sz w:val="24"/>
          <w:lang w:val="sr-Cyrl-CS"/>
        </w:rPr>
        <w:t>-</w:t>
      </w:r>
      <w:r w:rsidRPr="00860E77">
        <w:rPr>
          <w:sz w:val="24"/>
        </w:rPr>
        <w:t xml:space="preserve"> </w:t>
      </w:r>
      <w:r w:rsidRPr="00860E77">
        <w:rPr>
          <w:sz w:val="24"/>
          <w:lang w:val="sr-Cyrl-CS"/>
        </w:rPr>
        <w:t>Меморан</w:t>
      </w:r>
      <w:r w:rsidR="003748CA">
        <w:rPr>
          <w:sz w:val="24"/>
          <w:lang w:val="sr-Cyrl-CS"/>
        </w:rPr>
        <w:t>д</w:t>
      </w:r>
      <w:r w:rsidRPr="00860E77">
        <w:rPr>
          <w:sz w:val="24"/>
          <w:lang w:val="sr-Cyrl-CS"/>
        </w:rPr>
        <w:t>умске  ставке за р</w:t>
      </w:r>
      <w:r w:rsidR="003748CA">
        <w:rPr>
          <w:sz w:val="24"/>
          <w:lang w:val="sr-Cyrl-CS"/>
        </w:rPr>
        <w:t>е</w:t>
      </w:r>
      <w:r w:rsidRPr="00860E77">
        <w:rPr>
          <w:sz w:val="24"/>
          <w:lang w:val="sr-Cyrl-CS"/>
        </w:rPr>
        <w:t xml:space="preserve">фундацију расхода из предходне године </w:t>
      </w:r>
      <w:r w:rsidRPr="00860E77">
        <w:rPr>
          <w:sz w:val="24"/>
        </w:rPr>
        <w:t>за рефундацију пројекта ЕУ</w:t>
      </w:r>
      <w:r>
        <w:rPr>
          <w:sz w:val="24"/>
        </w:rPr>
        <w:t xml:space="preserve"> 95,05%. Овде се налази рефундација за два пројекта „Улагање у здравље и проспиритет младих“ и пројекат „Туризам</w:t>
      </w:r>
      <w:r w:rsidR="003748CA">
        <w:rPr>
          <w:sz w:val="24"/>
          <w:lang w:val="sr-Cyrl-RS"/>
        </w:rPr>
        <w:t xml:space="preserve"> -</w:t>
      </w:r>
      <w:r>
        <w:rPr>
          <w:sz w:val="24"/>
        </w:rPr>
        <w:t xml:space="preserve"> разнобојно атрактивно“.</w:t>
      </w:r>
      <w:r w:rsidR="003748CA">
        <w:rPr>
          <w:sz w:val="24"/>
          <w:lang w:val="sr-Cyrl-RS"/>
        </w:rPr>
        <w:t xml:space="preserve"> </w:t>
      </w:r>
      <w:r>
        <w:rPr>
          <w:sz w:val="24"/>
        </w:rPr>
        <w:t>Пројекти су завршени у 2018</w:t>
      </w:r>
      <w:r w:rsidR="003748CA">
        <w:rPr>
          <w:sz w:val="24"/>
          <w:lang w:val="sr-Cyrl-RS"/>
        </w:rPr>
        <w:t>.</w:t>
      </w:r>
      <w:r>
        <w:rPr>
          <w:sz w:val="24"/>
        </w:rPr>
        <w:t xml:space="preserve"> години и ова средства су коришћена за предфинансирање у пројектима.</w:t>
      </w:r>
    </w:p>
    <w:p w:rsidR="00AC0C43" w:rsidRDefault="00AC0C43" w:rsidP="00AC0C43">
      <w:pPr>
        <w:ind w:firstLine="720"/>
        <w:jc w:val="both"/>
        <w:rPr>
          <w:rFonts w:eastAsiaTheme="minorEastAsia"/>
          <w:color w:val="FF0000"/>
          <w:sz w:val="24"/>
          <w:lang w:val="sr-Cyrl-CS"/>
        </w:rPr>
      </w:pPr>
      <w:r>
        <w:rPr>
          <w:sz w:val="24"/>
          <w:lang w:val="sr-Cyrl-CS"/>
        </w:rPr>
        <w:tab/>
      </w:r>
    </w:p>
    <w:p w:rsidR="00AC0C43" w:rsidRDefault="00AC0C43" w:rsidP="003748CA">
      <w:pPr>
        <w:pStyle w:val="Heading7"/>
        <w:ind w:firstLine="66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Буџетска 2019. година завршена је суфицитом у износу</w:t>
      </w:r>
      <w:r w:rsidRPr="000C46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26,884,876.81</w:t>
      </w:r>
      <w:r w:rsidRPr="000C46AE">
        <w:rPr>
          <w:b w:val="0"/>
          <w:sz w:val="24"/>
          <w:szCs w:val="24"/>
        </w:rPr>
        <w:t xml:space="preserve"> динара,</w:t>
      </w:r>
      <w:r>
        <w:rPr>
          <w:b w:val="0"/>
          <w:sz w:val="24"/>
          <w:szCs w:val="24"/>
        </w:rPr>
        <w:t xml:space="preserve">који се састоји од </w:t>
      </w:r>
      <w:r w:rsidRPr="000C46AE">
        <w:rPr>
          <w:b w:val="0"/>
          <w:sz w:val="24"/>
          <w:szCs w:val="24"/>
        </w:rPr>
        <w:t xml:space="preserve">нераспоређеног кориговног вишка прихода из члана 9.ове Одлуке преноси се у наредну годину и састоји се: </w:t>
      </w:r>
    </w:p>
    <w:p w:rsidR="00AC0C43" w:rsidRPr="00130813" w:rsidRDefault="00AC0C43" w:rsidP="003748CA">
      <w:pPr>
        <w:jc w:val="both"/>
      </w:pPr>
    </w:p>
    <w:p w:rsidR="00AC0C43" w:rsidRDefault="00AC0C43" w:rsidP="003748CA">
      <w:pPr>
        <w:jc w:val="both"/>
        <w:rPr>
          <w:sz w:val="24"/>
        </w:rPr>
      </w:pPr>
      <w:r w:rsidRPr="00C92352">
        <w:rPr>
          <w:sz w:val="22"/>
          <w:szCs w:val="22"/>
        </w:rPr>
        <w:t xml:space="preserve">-  </w:t>
      </w:r>
      <w:r w:rsidRPr="00C92352">
        <w:rPr>
          <w:sz w:val="24"/>
        </w:rPr>
        <w:t>дела вишка прихода који је наменски опредељен 13,352,505.80 динара</w:t>
      </w:r>
      <w:r>
        <w:rPr>
          <w:sz w:val="24"/>
        </w:rPr>
        <w:t xml:space="preserve"> и то:</w:t>
      </w:r>
    </w:p>
    <w:p w:rsidR="00AC0C43" w:rsidRDefault="003748CA" w:rsidP="00CC50FC">
      <w:pPr>
        <w:tabs>
          <w:tab w:val="left" w:pos="2850"/>
        </w:tabs>
        <w:jc w:val="both"/>
        <w:rPr>
          <w:sz w:val="24"/>
          <w:lang w:val="sr-Cyrl-CS"/>
        </w:rPr>
      </w:pPr>
      <w:r>
        <w:rPr>
          <w:sz w:val="24"/>
          <w:lang w:val="sr-Cyrl-RS"/>
        </w:rPr>
        <w:t xml:space="preserve">          </w:t>
      </w:r>
      <w:r w:rsidR="00AC0C43">
        <w:rPr>
          <w:sz w:val="24"/>
        </w:rPr>
        <w:t>1. износ од 5,000,000.00</w:t>
      </w:r>
      <w:r w:rsidR="00AC0C43" w:rsidRPr="00BB4D1E">
        <w:rPr>
          <w:sz w:val="24"/>
          <w:lang w:val="sr-Cyrl-CS"/>
        </w:rPr>
        <w:t xml:space="preserve"> динара који је Одлуком о буџету опредељен за неизмирне обавезе из предх</w:t>
      </w:r>
      <w:r w:rsidR="00AC0C43">
        <w:rPr>
          <w:sz w:val="24"/>
          <w:lang w:val="sr-Cyrl-CS"/>
        </w:rPr>
        <w:t>одне године и текућих расхода због слабијег прилива средстава почетком године</w:t>
      </w:r>
    </w:p>
    <w:p w:rsidR="00AC0C43" w:rsidRPr="00BB4D1E" w:rsidRDefault="00AC0C43" w:rsidP="003748CA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2. износ од 3,462,246.00 динара рефундација од ЕУ за  пројекат  „ Улагање у здравље и просперитет младих „ опредељен за Бугарског партнера јер смо ми били носиоци пројекта ( приход</w:t>
      </w:r>
      <w:r w:rsidR="003748CA">
        <w:rPr>
          <w:sz w:val="24"/>
          <w:lang w:val="sr-Cyrl-CS"/>
        </w:rPr>
        <w:t>и из донација ). За овај износ ћ</w:t>
      </w:r>
      <w:r>
        <w:rPr>
          <w:sz w:val="24"/>
          <w:lang w:val="sr-Cyrl-CS"/>
        </w:rPr>
        <w:t xml:space="preserve">е бити сторниран суфицит у 2020.години када се пребаце средства инопартнеру у пројекту ( због техничких разлога ова средства нису пребачена у 2019.година и зато су остала на девизном рачуну ) </w:t>
      </w:r>
    </w:p>
    <w:p w:rsidR="00AC0C43" w:rsidRDefault="00AC0C43" w:rsidP="003748CA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 xml:space="preserve">           3. износ од 4,890,259.80 динара за пројекат „ Клуб за запошљавање Рома „ у сарадњи са СКГО ( приходи из донација ).</w:t>
      </w:r>
    </w:p>
    <w:p w:rsidR="00AC0C43" w:rsidRPr="00BB4D1E" w:rsidRDefault="00AC0C43" w:rsidP="00AC0C43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 xml:space="preserve"> - нерас</w:t>
      </w:r>
      <w:r w:rsidRPr="00BB4D1E">
        <w:rPr>
          <w:sz w:val="24"/>
        </w:rPr>
        <w:t>п</w:t>
      </w:r>
      <w:r>
        <w:rPr>
          <w:sz w:val="24"/>
          <w:lang w:val="sr-Cyrl-CS"/>
        </w:rPr>
        <w:t>оређен вишак</w:t>
      </w:r>
      <w:r w:rsidRPr="00BB4D1E">
        <w:rPr>
          <w:sz w:val="24"/>
          <w:lang w:val="sr-Cyrl-CS"/>
        </w:rPr>
        <w:t xml:space="preserve"> прихода</w:t>
      </w:r>
      <w:r>
        <w:rPr>
          <w:sz w:val="24"/>
          <w:lang w:val="sr-Cyrl-CS"/>
        </w:rPr>
        <w:t xml:space="preserve"> који се преноси у наредну годину  у износу од   13,532,371.01  </w:t>
      </w:r>
      <w:r w:rsidRPr="00BB4D1E">
        <w:rPr>
          <w:sz w:val="24"/>
          <w:lang w:val="sr-Cyrl-CS"/>
        </w:rPr>
        <w:t>динара</w:t>
      </w:r>
      <w:r>
        <w:rPr>
          <w:sz w:val="24"/>
          <w:lang w:val="sr-Cyrl-CS"/>
        </w:rPr>
        <w:t xml:space="preserve"> и биће распоређен изменама и допунама Одлуке о буџету.</w:t>
      </w:r>
    </w:p>
    <w:p w:rsidR="00AC0C43" w:rsidRDefault="00AC0C43" w:rsidP="00AC0C43">
      <w:pPr>
        <w:spacing w:line="260" w:lineRule="exact"/>
        <w:jc w:val="center"/>
        <w:outlineLvl w:val="0"/>
        <w:rPr>
          <w:sz w:val="24"/>
          <w:lang w:val="sr-Cyrl-CS"/>
        </w:rPr>
      </w:pPr>
    </w:p>
    <w:p w:rsidR="00AC0C43" w:rsidRPr="00960224" w:rsidRDefault="00C43795" w:rsidP="00524BC5">
      <w:pPr>
        <w:tabs>
          <w:tab w:val="left" w:pos="2700"/>
        </w:tabs>
        <w:spacing w:line="260" w:lineRule="exact"/>
        <w:outlineLvl w:val="0"/>
        <w:rPr>
          <w:b/>
          <w:sz w:val="24"/>
          <w:lang w:val="sr-Cyrl-RS"/>
        </w:rPr>
      </w:pPr>
      <w:r w:rsidRPr="00960224">
        <w:rPr>
          <w:b/>
          <w:sz w:val="24"/>
          <w:lang w:val="sr-Cyrl-CS"/>
        </w:rPr>
        <w:t xml:space="preserve">                              </w:t>
      </w:r>
      <w:r w:rsidRPr="00960224">
        <w:rPr>
          <w:b/>
          <w:sz w:val="24"/>
          <w:lang w:val="sr-Cyrl-RS"/>
        </w:rPr>
        <w:t>Планирани и извршени расходи од 01.01.2019 – 31.12.2019.</w:t>
      </w:r>
    </w:p>
    <w:p w:rsidR="00527558" w:rsidRDefault="00527558" w:rsidP="005F1E9F">
      <w:pPr>
        <w:pStyle w:val="BodyText"/>
        <w:rPr>
          <w:sz w:val="24"/>
        </w:rPr>
      </w:pPr>
    </w:p>
    <w:p w:rsidR="00527558" w:rsidRDefault="00527558" w:rsidP="005F1E9F">
      <w:pPr>
        <w:pStyle w:val="BodyText"/>
        <w:rPr>
          <w:sz w:val="24"/>
        </w:rPr>
      </w:pPr>
    </w:p>
    <w:p w:rsidR="005923AE" w:rsidRDefault="005F1E9F" w:rsidP="005923AE">
      <w:pPr>
        <w:pStyle w:val="BodyText"/>
        <w:jc w:val="both"/>
        <w:rPr>
          <w:b/>
          <w:sz w:val="24"/>
        </w:rPr>
      </w:pPr>
      <w:r w:rsidRPr="005F1E9F">
        <w:rPr>
          <w:sz w:val="24"/>
        </w:rPr>
        <w:tab/>
      </w:r>
      <w:r w:rsidRPr="005F1E9F">
        <w:rPr>
          <w:b/>
          <w:sz w:val="24"/>
          <w:u w:val="single"/>
        </w:rPr>
        <w:t xml:space="preserve">У структури расхода и издатака из буџета општинe </w:t>
      </w:r>
      <w:r w:rsidRPr="005F1E9F">
        <w:rPr>
          <w:b/>
          <w:sz w:val="24"/>
        </w:rPr>
        <w:t xml:space="preserve">за период јануар - децембар </w:t>
      </w:r>
    </w:p>
    <w:p w:rsidR="005F1E9F" w:rsidRDefault="001E3955" w:rsidP="005923AE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  <w:lang w:val="sr-Cyrl-RS"/>
        </w:rPr>
        <w:t>9</w:t>
      </w:r>
      <w:r w:rsidR="005F1E9F" w:rsidRPr="005F1E9F">
        <w:rPr>
          <w:b/>
          <w:sz w:val="24"/>
        </w:rPr>
        <w:t>.године.</w:t>
      </w:r>
    </w:p>
    <w:p w:rsidR="005923AE" w:rsidRPr="005923AE" w:rsidRDefault="005923AE" w:rsidP="005923AE">
      <w:pPr>
        <w:pStyle w:val="BodyText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="001E3955">
        <w:rPr>
          <w:sz w:val="24"/>
          <w:lang w:val="sr-Cyrl-RS"/>
        </w:rPr>
        <w:t xml:space="preserve"> </w:t>
      </w:r>
      <w:r w:rsidRPr="005F1E9F">
        <w:rPr>
          <w:sz w:val="24"/>
          <w:u w:val="single"/>
        </w:rPr>
        <w:t>Ра</w:t>
      </w:r>
      <w:r w:rsidR="007833CB">
        <w:rPr>
          <w:sz w:val="24"/>
          <w:u w:val="single"/>
        </w:rPr>
        <w:t>ходи за запослене у износу од 47,903,396.18</w:t>
      </w:r>
      <w:r w:rsidRPr="005F1E9F">
        <w:rPr>
          <w:sz w:val="24"/>
          <w:u w:val="single"/>
        </w:rPr>
        <w:t xml:space="preserve"> динара </w:t>
      </w:r>
      <w:r w:rsidRPr="005F1E9F">
        <w:rPr>
          <w:sz w:val="24"/>
        </w:rPr>
        <w:t>чине 26,40 %.чине од укупних расхода.;</w:t>
      </w:r>
    </w:p>
    <w:p w:rsidR="005923AE" w:rsidRPr="005923AE" w:rsidRDefault="005923AE" w:rsidP="005923AE">
      <w:pPr>
        <w:pStyle w:val="BodyText"/>
        <w:ind w:firstLine="720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="00527558">
        <w:rPr>
          <w:sz w:val="24"/>
        </w:rPr>
        <w:t xml:space="preserve"> </w:t>
      </w:r>
      <w:r w:rsidRPr="005F1E9F">
        <w:rPr>
          <w:sz w:val="24"/>
          <w:u w:val="single"/>
        </w:rPr>
        <w:t>Коришћ</w:t>
      </w:r>
      <w:r w:rsidR="007833CB">
        <w:rPr>
          <w:sz w:val="24"/>
          <w:u w:val="single"/>
        </w:rPr>
        <w:t>ење роба и услуга у износу од 50,052,415.22</w:t>
      </w:r>
      <w:r w:rsidRPr="005F1E9F">
        <w:rPr>
          <w:sz w:val="24"/>
          <w:u w:val="single"/>
        </w:rPr>
        <w:t xml:space="preserve">  динара</w:t>
      </w:r>
      <w:r w:rsidR="007833CB">
        <w:rPr>
          <w:sz w:val="24"/>
          <w:u w:val="single"/>
        </w:rPr>
        <w:t xml:space="preserve"> </w:t>
      </w:r>
      <w:r w:rsidRPr="005F1E9F">
        <w:rPr>
          <w:sz w:val="24"/>
        </w:rPr>
        <w:t>чине 34,90 % од укупних расхода</w:t>
      </w:r>
    </w:p>
    <w:p w:rsidR="005923AE" w:rsidRPr="005923AE" w:rsidRDefault="005923AE" w:rsidP="005923AE">
      <w:pPr>
        <w:pStyle w:val="BodyText"/>
        <w:ind w:firstLine="720"/>
        <w:jc w:val="both"/>
        <w:rPr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="00E4447D">
        <w:rPr>
          <w:sz w:val="24"/>
          <w:lang w:val="sr-Cyrl-RS"/>
        </w:rPr>
        <w:t xml:space="preserve"> </w:t>
      </w:r>
      <w:r w:rsidRPr="005F1E9F">
        <w:rPr>
          <w:sz w:val="24"/>
          <w:u w:val="single"/>
        </w:rPr>
        <w:t>Дота</w:t>
      </w:r>
      <w:r w:rsidR="007833CB">
        <w:rPr>
          <w:sz w:val="24"/>
          <w:u w:val="single"/>
        </w:rPr>
        <w:t>ције и трансфери у износу  од  26,306,850.28</w:t>
      </w:r>
      <w:r w:rsidRPr="005F1E9F">
        <w:rPr>
          <w:sz w:val="24"/>
          <w:u w:val="single"/>
        </w:rPr>
        <w:t xml:space="preserve">  динара</w:t>
      </w:r>
      <w:r w:rsidRPr="005F1E9F">
        <w:rPr>
          <w:sz w:val="24"/>
        </w:rPr>
        <w:t xml:space="preserve"> чине 5,00 % од укупних расхода;</w:t>
      </w:r>
    </w:p>
    <w:p w:rsidR="007833CB" w:rsidRPr="007833CB" w:rsidRDefault="007833CB" w:rsidP="005923AE">
      <w:pPr>
        <w:pStyle w:val="BodyText"/>
        <w:ind w:firstLine="720"/>
        <w:jc w:val="both"/>
        <w:rPr>
          <w:sz w:val="24"/>
          <w:lang w:val="sr-Cyrl-RS"/>
        </w:rPr>
      </w:pPr>
      <w:r w:rsidRPr="00E4447D">
        <w:rPr>
          <w:sz w:val="24"/>
          <w:u w:val="single"/>
        </w:rPr>
        <w:t xml:space="preserve">- </w:t>
      </w:r>
      <w:r w:rsidRPr="00E4447D">
        <w:rPr>
          <w:sz w:val="24"/>
          <w:u w:val="single"/>
          <w:lang w:val="sr-Cyrl-RS"/>
        </w:rPr>
        <w:t>Социјално осигурање и социјална заштите  у износу од 214,794.97</w:t>
      </w:r>
      <w:r>
        <w:rPr>
          <w:sz w:val="24"/>
          <w:lang w:val="sr-Cyrl-RS"/>
        </w:rPr>
        <w:t xml:space="preserve"> динара чине   % од укупних расхода;</w:t>
      </w:r>
    </w:p>
    <w:p w:rsidR="005923AE" w:rsidRPr="005923AE" w:rsidRDefault="005923AE" w:rsidP="005923AE">
      <w:pPr>
        <w:pStyle w:val="BodyText"/>
        <w:ind w:firstLine="720"/>
        <w:jc w:val="both"/>
        <w:rPr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="007833CB">
        <w:rPr>
          <w:sz w:val="24"/>
          <w:lang w:val="sr-Cyrl-RS"/>
        </w:rPr>
        <w:t xml:space="preserve"> </w:t>
      </w:r>
      <w:r w:rsidR="007833CB">
        <w:rPr>
          <w:sz w:val="24"/>
          <w:u w:val="single"/>
        </w:rPr>
        <w:t>Остали расходи у износу од  4,617,591.2</w:t>
      </w:r>
      <w:r w:rsidRPr="005F1E9F">
        <w:rPr>
          <w:sz w:val="24"/>
          <w:u w:val="single"/>
        </w:rPr>
        <w:t>1 динара</w:t>
      </w:r>
      <w:r w:rsidRPr="005F1E9F">
        <w:rPr>
          <w:sz w:val="24"/>
        </w:rPr>
        <w:t>чине 2,30 % од укупних расхода;</w:t>
      </w:r>
    </w:p>
    <w:p w:rsidR="005923AE" w:rsidRPr="005923AE" w:rsidRDefault="005923AE" w:rsidP="005923AE">
      <w:pPr>
        <w:pStyle w:val="BodyText"/>
        <w:ind w:firstLine="720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08"/>
        <w:jc w:val="both"/>
        <w:rPr>
          <w:sz w:val="24"/>
        </w:rPr>
      </w:pPr>
      <w:r w:rsidRPr="005F1E9F">
        <w:rPr>
          <w:sz w:val="24"/>
        </w:rPr>
        <w:t>-</w:t>
      </w:r>
      <w:r w:rsidR="007833CB">
        <w:rPr>
          <w:sz w:val="24"/>
        </w:rPr>
        <w:t xml:space="preserve"> </w:t>
      </w:r>
      <w:r w:rsidR="007833CB">
        <w:rPr>
          <w:sz w:val="24"/>
          <w:u w:val="single"/>
        </w:rPr>
        <w:t>Основна средства у износу од  1,285,640.36</w:t>
      </w:r>
      <w:r w:rsidRPr="005F1E9F">
        <w:rPr>
          <w:sz w:val="24"/>
          <w:u w:val="single"/>
        </w:rPr>
        <w:t xml:space="preserve"> динара </w:t>
      </w:r>
      <w:r w:rsidRPr="005F1E9F">
        <w:rPr>
          <w:sz w:val="24"/>
        </w:rPr>
        <w:t xml:space="preserve"> чине  30,80% од укупних расхода.</w:t>
      </w:r>
    </w:p>
    <w:p w:rsidR="005923AE" w:rsidRPr="005923AE" w:rsidRDefault="005923AE" w:rsidP="005923AE">
      <w:pPr>
        <w:pStyle w:val="BodyText"/>
        <w:ind w:firstLine="708"/>
        <w:jc w:val="both"/>
        <w:rPr>
          <w:b/>
          <w:sz w:val="24"/>
        </w:rPr>
      </w:pPr>
    </w:p>
    <w:p w:rsidR="005F1E9F" w:rsidRPr="005F1E9F" w:rsidRDefault="005F1E9F" w:rsidP="005923AE">
      <w:pPr>
        <w:ind w:firstLine="708"/>
        <w:jc w:val="both"/>
        <w:rPr>
          <w:sz w:val="24"/>
        </w:rPr>
      </w:pPr>
      <w:r w:rsidRPr="005F1E9F">
        <w:rPr>
          <w:sz w:val="24"/>
        </w:rPr>
        <w:t>У структури расхода из буџета општине, расходи директних корисника буџета: Скупшт</w:t>
      </w:r>
      <w:r w:rsidR="00A46C6E">
        <w:rPr>
          <w:sz w:val="24"/>
        </w:rPr>
        <w:t>ине градске општине износе 10,93</w:t>
      </w:r>
      <w:r w:rsidRPr="005F1E9F">
        <w:rPr>
          <w:sz w:val="24"/>
        </w:rPr>
        <w:t xml:space="preserve"> %, расходи Председника градске </w:t>
      </w:r>
      <w:r w:rsidR="00A46C6E">
        <w:rPr>
          <w:sz w:val="24"/>
        </w:rPr>
        <w:t>општине износе 2.49</w:t>
      </w:r>
      <w:r w:rsidRPr="005F1E9F">
        <w:rPr>
          <w:sz w:val="24"/>
        </w:rPr>
        <w:t xml:space="preserve"> %,  расходи Већа градске општине износе 9,60 % и расходи Упр</w:t>
      </w:r>
      <w:r w:rsidR="00A46C6E">
        <w:rPr>
          <w:sz w:val="24"/>
        </w:rPr>
        <w:t>аве градске општине износе 76,97</w:t>
      </w:r>
      <w:r w:rsidRPr="005F1E9F">
        <w:rPr>
          <w:sz w:val="24"/>
        </w:rPr>
        <w:t xml:space="preserve"> %,.</w:t>
      </w:r>
    </w:p>
    <w:p w:rsidR="005F1E9F" w:rsidRDefault="005F1E9F" w:rsidP="005923A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  <w:lang w:val="sv-SE"/>
        </w:rPr>
        <w:t> </w:t>
      </w:r>
      <w:r>
        <w:rPr>
          <w:sz w:val="18"/>
          <w:szCs w:val="18"/>
        </w:rPr>
        <w:tab/>
      </w:r>
    </w:p>
    <w:p w:rsidR="005F1E9F" w:rsidRDefault="005F1E9F" w:rsidP="005923A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18"/>
          <w:szCs w:val="18"/>
        </w:rPr>
      </w:pPr>
    </w:p>
    <w:p w:rsidR="005F1E9F" w:rsidRPr="009F275E" w:rsidRDefault="005F1E9F" w:rsidP="005923AE">
      <w:pPr>
        <w:pStyle w:val="BodyText"/>
        <w:jc w:val="both"/>
        <w:rPr>
          <w:b/>
          <w:sz w:val="24"/>
        </w:rPr>
      </w:pPr>
      <w:r w:rsidRPr="009F275E">
        <w:rPr>
          <w:sz w:val="24"/>
        </w:rPr>
        <w:tab/>
      </w:r>
      <w:r w:rsidRPr="009F275E">
        <w:rPr>
          <w:b/>
          <w:sz w:val="24"/>
        </w:rPr>
        <w:t>Укупно извршени расходи и издаци у периоду од јануара до децембра 20</w:t>
      </w:r>
      <w:r w:rsidR="001E3955">
        <w:rPr>
          <w:b/>
          <w:sz w:val="24"/>
        </w:rPr>
        <w:t>19</w:t>
      </w:r>
      <w:r w:rsidRPr="009F275E">
        <w:rPr>
          <w:b/>
          <w:sz w:val="24"/>
        </w:rPr>
        <w:t>. године</w:t>
      </w:r>
      <w:r w:rsidRPr="009F275E">
        <w:rPr>
          <w:b/>
          <w:sz w:val="24"/>
          <w:lang w:val="ru-RU"/>
        </w:rPr>
        <w:t>,</w:t>
      </w:r>
      <w:r w:rsidR="00330751">
        <w:rPr>
          <w:b/>
          <w:sz w:val="24"/>
        </w:rPr>
        <w:t xml:space="preserve"> износе  130,380,688.23</w:t>
      </w:r>
      <w:r w:rsidRPr="009F275E">
        <w:rPr>
          <w:b/>
          <w:sz w:val="24"/>
        </w:rPr>
        <w:t xml:space="preserve"> динара</w:t>
      </w:r>
      <w:r w:rsidRPr="009F275E">
        <w:rPr>
          <w:b/>
          <w:sz w:val="24"/>
          <w:lang w:val="ru-RU"/>
        </w:rPr>
        <w:t>,</w:t>
      </w:r>
      <w:r w:rsidRPr="009F275E">
        <w:rPr>
          <w:b/>
          <w:sz w:val="24"/>
        </w:rPr>
        <w:t xml:space="preserve"> </w:t>
      </w:r>
      <w:r w:rsidRPr="001865F1">
        <w:rPr>
          <w:b/>
          <w:sz w:val="24"/>
        </w:rPr>
        <w:t xml:space="preserve">односно </w:t>
      </w:r>
      <w:r w:rsidR="000913EE">
        <w:rPr>
          <w:b/>
          <w:sz w:val="24"/>
          <w:lang w:val="sr-Cyrl-RS"/>
        </w:rPr>
        <w:t>81</w:t>
      </w:r>
      <w:r w:rsidR="000913EE">
        <w:rPr>
          <w:b/>
          <w:sz w:val="24"/>
        </w:rPr>
        <w:t>,</w:t>
      </w:r>
      <w:r w:rsidR="000913EE">
        <w:rPr>
          <w:b/>
          <w:sz w:val="24"/>
          <w:lang w:val="sr-Cyrl-RS"/>
        </w:rPr>
        <w:t xml:space="preserve">29 </w:t>
      </w:r>
      <w:r w:rsidRPr="001865F1">
        <w:rPr>
          <w:b/>
          <w:sz w:val="24"/>
        </w:rPr>
        <w:t>%,</w:t>
      </w:r>
      <w:r w:rsidRPr="009F275E">
        <w:rPr>
          <w:b/>
          <w:sz w:val="24"/>
        </w:rPr>
        <w:t xml:space="preserve"> укупно планираних расхода и издатака</w:t>
      </w:r>
      <w:r w:rsidRPr="009F275E">
        <w:rPr>
          <w:sz w:val="24"/>
        </w:rPr>
        <w:t>.</w:t>
      </w:r>
    </w:p>
    <w:p w:rsidR="005F1E9F" w:rsidRDefault="005F1E9F" w:rsidP="002D6F97">
      <w:pPr>
        <w:pStyle w:val="BodyText"/>
        <w:rPr>
          <w:sz w:val="24"/>
          <w:lang w:val="sr-Cyrl-RS"/>
        </w:rPr>
      </w:pPr>
    </w:p>
    <w:p w:rsidR="00F5126F" w:rsidRDefault="00F5126F" w:rsidP="002D6F97">
      <w:pPr>
        <w:pStyle w:val="BodyText"/>
        <w:rPr>
          <w:sz w:val="24"/>
          <w:lang w:val="sr-Cyrl-RS"/>
        </w:rPr>
      </w:pPr>
    </w:p>
    <w:p w:rsidR="002D6F97" w:rsidRDefault="002D6F97" w:rsidP="002D6F97">
      <w:pPr>
        <w:pStyle w:val="BodyText"/>
        <w:rPr>
          <w:sz w:val="24"/>
          <w:lang w:val="sr-Cyrl-RS"/>
        </w:rPr>
      </w:pPr>
    </w:p>
    <w:p w:rsidR="00960224" w:rsidRDefault="00960224" w:rsidP="002D6F97">
      <w:pPr>
        <w:pStyle w:val="BodyText"/>
        <w:rPr>
          <w:sz w:val="24"/>
          <w:lang w:val="sr-Cyrl-RS"/>
        </w:rPr>
      </w:pPr>
    </w:p>
    <w:p w:rsidR="00960224" w:rsidRDefault="00960224" w:rsidP="002D6F97">
      <w:pPr>
        <w:pStyle w:val="BodyText"/>
        <w:rPr>
          <w:sz w:val="24"/>
          <w:lang w:val="sr-Cyrl-RS"/>
        </w:rPr>
      </w:pPr>
    </w:p>
    <w:p w:rsidR="003A735F" w:rsidRDefault="003A735F" w:rsidP="002D6F97">
      <w:pPr>
        <w:pStyle w:val="BodyText"/>
        <w:rPr>
          <w:sz w:val="24"/>
          <w:lang w:val="sr-Cyrl-RS"/>
        </w:rPr>
      </w:pPr>
    </w:p>
    <w:p w:rsidR="00960224" w:rsidRPr="002D6F97" w:rsidRDefault="00960224" w:rsidP="002D6F97">
      <w:pPr>
        <w:pStyle w:val="BodyText"/>
        <w:rPr>
          <w:sz w:val="24"/>
          <w:lang w:val="sr-Cyrl-RS"/>
        </w:rPr>
      </w:pPr>
    </w:p>
    <w:p w:rsidR="005923AE" w:rsidRPr="0059727A" w:rsidRDefault="005F1E9F" w:rsidP="005923AE">
      <w:pPr>
        <w:pStyle w:val="BodyText"/>
        <w:jc w:val="center"/>
        <w:rPr>
          <w:b/>
          <w:sz w:val="18"/>
          <w:szCs w:val="18"/>
        </w:rPr>
      </w:pPr>
      <w:r w:rsidRPr="0059727A">
        <w:rPr>
          <w:b/>
          <w:sz w:val="24"/>
          <w:lang w:val="sr-Cyrl-CS"/>
        </w:rPr>
        <w:t>Укупно планирани и извршени  расходи и издаци од 01.јануара до 31.децембра 201</w:t>
      </w:r>
      <w:r w:rsidR="00330751" w:rsidRPr="0059727A">
        <w:rPr>
          <w:b/>
          <w:sz w:val="24"/>
        </w:rPr>
        <w:t>9</w:t>
      </w:r>
      <w:r w:rsidRPr="0059727A">
        <w:rPr>
          <w:b/>
          <w:sz w:val="24"/>
        </w:rPr>
        <w:t>.</w:t>
      </w:r>
      <w:r w:rsidRPr="0059727A">
        <w:rPr>
          <w:b/>
          <w:sz w:val="24"/>
          <w:lang w:val="sr-Cyrl-CS"/>
        </w:rPr>
        <w:t xml:space="preserve">године према </w:t>
      </w:r>
      <w:r w:rsidR="005923AE" w:rsidRPr="0059727A">
        <w:rPr>
          <w:b/>
          <w:sz w:val="24"/>
          <w:lang w:val="sr-Cyrl-CS"/>
        </w:rPr>
        <w:t>економским класификацијама износе у динарима</w:t>
      </w:r>
      <w:r w:rsidR="005923AE" w:rsidRPr="0059727A">
        <w:rPr>
          <w:b/>
          <w:sz w:val="18"/>
          <w:szCs w:val="18"/>
          <w:lang w:val="sr-Cyrl-CS"/>
        </w:rPr>
        <w:t xml:space="preserve">: </w:t>
      </w:r>
    </w:p>
    <w:p w:rsidR="005923AE" w:rsidRDefault="005923AE" w:rsidP="005923AE">
      <w:pPr>
        <w:jc w:val="both"/>
        <w:rPr>
          <w:sz w:val="18"/>
          <w:szCs w:val="18"/>
        </w:rPr>
      </w:pPr>
    </w:p>
    <w:p w:rsidR="005F1E9F" w:rsidRPr="005923AE" w:rsidRDefault="005F1E9F" w:rsidP="005F1E9F">
      <w:pPr>
        <w:pStyle w:val="BodyText"/>
        <w:jc w:val="center"/>
        <w:rPr>
          <w:sz w:val="24"/>
          <w:lang w:val="sr-Cyrl-CS"/>
        </w:rPr>
      </w:pPr>
    </w:p>
    <w:tbl>
      <w:tblPr>
        <w:tblW w:w="11340" w:type="dxa"/>
        <w:jc w:val="center"/>
        <w:tblInd w:w="-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47"/>
        <w:gridCol w:w="1441"/>
        <w:gridCol w:w="1441"/>
        <w:gridCol w:w="1261"/>
        <w:gridCol w:w="1261"/>
        <w:gridCol w:w="1531"/>
        <w:gridCol w:w="1351"/>
        <w:gridCol w:w="810"/>
      </w:tblGrid>
      <w:tr w:rsidR="004C56E2" w:rsidTr="009C1057">
        <w:trPr>
          <w:cantSplit/>
          <w:trHeight w:val="805"/>
          <w:jc w:val="center"/>
        </w:trPr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pStyle w:val="Heading1"/>
              <w:ind w:left="28" w:right="28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Економ.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pStyle w:val="Heading9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План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 из</w:t>
            </w:r>
          </w:p>
          <w:p w:rsidR="004C56E2" w:rsidRDefault="004C56E2" w:rsidP="00925E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01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Остали извори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Извршено из </w:t>
            </w: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осталих </w:t>
            </w:r>
          </w:p>
          <w:p w:rsidR="004C56E2" w:rsidRDefault="004C56E2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 извршење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%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извршења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751" w:rsidRDefault="00330751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330751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48,546,272.00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37,235,497.37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751" w:rsidRDefault="00330751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330751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78,361.00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6C" w:rsidRDefault="008C076C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76,746.17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751" w:rsidRDefault="00330751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48,624,633.00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37,312,243.54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76,74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56E2" w:rsidRPr="004C34CF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8,325,686.00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6,385,889.45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6C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4C56E2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13,439.00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6C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4C56E2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13,161.95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751" w:rsidRDefault="00330751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56E2" w:rsidRPr="004C34CF" w:rsidRDefault="008C076C" w:rsidP="008C076C">
            <w:pPr>
              <w:ind w:left="28" w:right="2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8,339,125.00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6,399,051.40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76,74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8C076C" w:rsidP="008C076C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180,500.00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4C3" w:rsidRDefault="001A24C3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8C076C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8C076C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3,028,811.31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751" w:rsidRDefault="00330751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3,290,000.00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3,028,811.31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92,07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НАКНАДЕ ЗА </w:t>
            </w:r>
          </w:p>
          <w:p w:rsidR="004C56E2" w:rsidRPr="00463EDB" w:rsidRDefault="004C56E2" w:rsidP="00925ED3">
            <w:pPr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ЗАПОСЛЕНЕ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926,712.94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1A24C3" w:rsidP="001A24C3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926,712.94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89,98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ЈУБИЛАРНЕ НАГРАДЕ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2865C5" w:rsidP="002865C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56,077.00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2865C5" w:rsidP="002865C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56,077.00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2865C5" w:rsidP="002865C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56,077.00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2865C5" w:rsidP="002865C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56,077.00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5C23B4" w:rsidP="005C23B4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100,00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140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РАСХОДИ ЗА ЗАПОСЛЕНЕ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DE" w:rsidRDefault="005641DE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5641DE" w:rsidP="008527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61,428,535.00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5641DE" w:rsidP="00852738">
            <w:pPr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47,813,488.07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DE" w:rsidRDefault="005641DE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Default="005641DE" w:rsidP="008527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91,800.00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DE" w:rsidRDefault="005641DE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Default="005641DE" w:rsidP="008527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89,908.12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1DE" w:rsidRDefault="005641DE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5641DE" w:rsidP="0085273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61,520,335.00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5641DE" w:rsidP="00852738">
            <w:pPr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47,903,396.19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5C23B4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  <w:lang w:val="sr-Cyrl-RS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  <w:lang w:val="sr-Cyrl-RS"/>
              </w:rPr>
              <w:t>87</w:t>
            </w:r>
            <w:r w:rsidR="004C56E2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852738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4,471</w:t>
            </w:r>
            <w:r w:rsidR="00946087">
              <w:rPr>
                <w:sz w:val="18"/>
                <w:szCs w:val="18"/>
              </w:rPr>
              <w:t>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2,770,825.23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1,959,136.00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1,883,956.81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6,430,136.00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4,654,782.04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72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39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86,068.00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86,068.00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09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41,577,000.00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37,423,878.44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3,421,250.33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3,365,279.45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946087" w:rsidP="0094608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44,998,250.33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40,789,157.89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sr-Cyrl-R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65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338,943.00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247,532.00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8872D7" w:rsidP="008872D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586,475.00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>
              <w:rPr>
                <w:sz w:val="18"/>
                <w:szCs w:val="18"/>
              </w:rPr>
              <w:t>1,0</w:t>
            </w:r>
            <w:r>
              <w:rPr>
                <w:sz w:val="18"/>
                <w:szCs w:val="18"/>
                <w:lang w:val="sr-Cyrl-RS"/>
              </w:rPr>
              <w:t>0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DA5" w:rsidRDefault="009A2DA5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9A2DA5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2,840,000.00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9A2DA5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893,004.46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DA5" w:rsidRDefault="009A2DA5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9A2DA5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  <w:r w:rsidR="004C56E2">
              <w:rPr>
                <w:sz w:val="18"/>
                <w:szCs w:val="18"/>
              </w:rPr>
              <w:t>0,000.00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DA5" w:rsidRDefault="009A2DA5" w:rsidP="009A2DA5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4C56E2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A2DA5">
              <w:rPr>
                <w:sz w:val="18"/>
                <w:szCs w:val="18"/>
              </w:rPr>
              <w:t>292,239.98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DA5" w:rsidRDefault="009A2DA5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9A2DA5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DA5" w:rsidRDefault="009A2DA5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9A2DA5" w:rsidRDefault="009A2DA5" w:rsidP="009A2DA5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2,185,244.44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52,79</w:t>
            </w:r>
            <w:r w:rsidR="004C56E2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34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2,954,000.00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1,193,731.06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539,543.00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556,956.39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3,493,543.00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A217E" w:rsidP="004A217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1,750,687.45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5C23B4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sr-Cyrl-RS"/>
              </w:rPr>
              <w:t>12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96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КОРИШЋЕЊЕ УСЛУГА И РОБЕ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52738" w:rsidRDefault="00852738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A02051" w:rsidP="003F5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53,022,000.00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A06FAD" w:rsidRDefault="00A02051" w:rsidP="003F5BC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42,706,450.19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3F5BCB" w:rsidP="003F5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7,519,929.33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CB" w:rsidRDefault="003F5BCB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3F5BCB" w:rsidRDefault="003F5BCB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3F5BCB" w:rsidP="003F5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7,346,003.24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852738" w:rsidRDefault="00852738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3F5BCB" w:rsidP="003F5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60,541,929.33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A06FAD" w:rsidRDefault="003F5BCB" w:rsidP="003F5B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50,052,415.22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334B89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sr-Cyrl-RS"/>
              </w:rPr>
              <w:t>2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68</w:t>
            </w:r>
            <w:r w:rsidR="004C56E2">
              <w:rPr>
                <w:b/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C1057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C1057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ОТПЛАТА КАМАТА И ПРАТЕЋИ ТРОШКОВИ ЗАДУЖИВАЊА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9C1057" w:rsidP="009C1057">
            <w:pPr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="004C56E2">
              <w:rPr>
                <w:b/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9C1057" w:rsidP="009C1057">
            <w:pPr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 w:rsidR="004C56E2">
              <w:rPr>
                <w:b/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463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9C1057" w:rsidP="009C105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15</w:t>
            </w:r>
            <w:r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  <w:lang w:val="sr-Cyrl-RS"/>
              </w:rPr>
              <w:t>0</w:t>
            </w:r>
            <w:r w:rsidR="004C56E2">
              <w:rPr>
                <w:sz w:val="18"/>
                <w:szCs w:val="18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13,286,000.00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9C1057" w:rsidRDefault="009C1057" w:rsidP="009C1057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8,200,000.00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9C1057" w:rsidRDefault="009C1057" w:rsidP="009C1057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8,200,000.00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23,400,000.00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21,486,000.00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334B89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91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82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ОСТАЛЕ ДОТАЦИЈЕ И ТРАНФЕРИ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9C1057" w:rsidP="009C1057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  <w:lang w:val="sr-Cyrl-RS"/>
              </w:rPr>
              <w:t>2</w:t>
            </w:r>
            <w:r w:rsidR="004C56E2">
              <w:rPr>
                <w:sz w:val="18"/>
                <w:szCs w:val="18"/>
              </w:rPr>
              <w:t>00,000.00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4,820,850.28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5,200,000.00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9C1057" w:rsidRDefault="009C1057" w:rsidP="009C1057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4,820,850.28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334B89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70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ДОНАЦИЈЕ, ДОТАЦИЈЕ И ТРАНСФЕРИ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9C1057" w:rsidP="009C1057">
            <w:pPr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20,40</w:t>
            </w:r>
            <w:r w:rsidR="004C56E2">
              <w:rPr>
                <w:b/>
                <w:sz w:val="18"/>
                <w:szCs w:val="18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Pr="00DA494D" w:rsidRDefault="00DA494D" w:rsidP="00DA494D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18,106,850.28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DA494D" w:rsidRDefault="00DA494D" w:rsidP="00DA494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8,200,000.00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DA494D" w:rsidRDefault="00DA494D" w:rsidP="00DA494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8,200,000.00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Pr="00DA494D" w:rsidRDefault="00DA494D" w:rsidP="00DA494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28,600,000.00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DA494D" w:rsidP="00DA494D">
            <w:pPr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26,306,850.28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334B89" w:rsidP="00925ED3">
            <w:pPr>
              <w:ind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91,99</w:t>
            </w:r>
            <w:r w:rsidR="004C56E2"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76C53" w:rsidRDefault="00DA494D" w:rsidP="00DA494D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65</w:t>
            </w:r>
            <w:r w:rsidR="004C56E2">
              <w:rPr>
                <w:sz w:val="18"/>
                <w:szCs w:val="18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DA494D" w:rsidRDefault="00DA494D" w:rsidP="00DA494D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214,794.97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650,000.00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214,794.97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334B89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33,05</w:t>
            </w:r>
            <w:r w:rsidR="004C56E2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65FC7" w:rsidRDefault="00DA494D" w:rsidP="00DA494D">
            <w:pPr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65</w:t>
            </w:r>
            <w:r w:rsidR="004C56E2">
              <w:rPr>
                <w:b/>
                <w:sz w:val="18"/>
                <w:szCs w:val="18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DA494D" w:rsidRDefault="00DA494D" w:rsidP="00DA494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214,794.97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0670A2" w:rsidRDefault="000670A2" w:rsidP="000670A2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650,000.00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0670A2" w:rsidP="000670A2">
            <w:pPr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214,794.97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334B89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33,05</w:t>
            </w:r>
            <w:r w:rsidR="004C56E2"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5,020,000.00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4,481,185.00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5,020,000.00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4,481,185.00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334B89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  <w:lang w:val="sr-Cyrl-RS"/>
              </w:rPr>
              <w:t>7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61D7D" w:rsidRDefault="004C56E2" w:rsidP="000670A2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51,470.00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61D7D" w:rsidRDefault="004C56E2" w:rsidP="000670A2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51,470.00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334B89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51,47</w:t>
            </w:r>
            <w:r w:rsidR="004C56E2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0670A2" w:rsidP="000670A2">
            <w:pPr>
              <w:tabs>
                <w:tab w:val="left" w:pos="1230"/>
              </w:tabs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84,936.21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0670A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0670A2" w:rsidP="000670A2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84,936.21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334B89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84,94</w:t>
            </w:r>
            <w:r w:rsidR="004C56E2"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НАКНАДА ШТЕТЕ ЗА ПОВРЕДЕ ИЛИ ШТЕТУ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0670A2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A465E1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ОСТАЛИ РАСХОДИ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465E1" w:rsidRDefault="00A465E1" w:rsidP="00A465E1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5,230,000.00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465E1" w:rsidRDefault="00A465E1" w:rsidP="00A465E1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4,617,591.21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465E1" w:rsidRDefault="00A465E1" w:rsidP="00A465E1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5,230,000.00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465E1" w:rsidRDefault="00A465E1" w:rsidP="00A465E1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4,617,591.21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334B89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29</w:t>
            </w:r>
            <w:r w:rsidR="004C56E2">
              <w:rPr>
                <w:b/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СРЕДСТВА РЕЗЕРВИ - СТАЛНА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A465E1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A465E1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СРЕДСТВА РЕЗЕРВИ - ТЕКУЋА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465E1" w:rsidRDefault="00A465E1" w:rsidP="00A465E1">
            <w:pPr>
              <w:ind w:left="28" w:right="28"/>
              <w:jc w:val="right"/>
              <w:rPr>
                <w:sz w:val="18"/>
                <w:szCs w:val="18"/>
                <w:highlight w:val="yellow"/>
                <w:u w:val="single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1,580,000.00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465E1" w:rsidRDefault="00A465E1" w:rsidP="00A465E1">
            <w:pPr>
              <w:ind w:left="28" w:right="28"/>
              <w:jc w:val="right"/>
              <w:rPr>
                <w:sz w:val="18"/>
                <w:szCs w:val="18"/>
                <w:highlight w:val="yellow"/>
                <w:u w:val="single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1,580,000.00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4C56E2" w:rsidTr="009C1057">
        <w:trPr>
          <w:cantSplit/>
          <w:trHeight w:val="372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РЕЗЕРВЕ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465E1" w:rsidRDefault="00A465E1" w:rsidP="00A465E1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2,250,000.00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465E1" w:rsidRDefault="00A465E1" w:rsidP="00A465E1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2,250,000.00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313CAE" w:rsidP="00313CA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1,251,773.20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962,700.,36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330,226.80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322,940.00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1,582,000,00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1,285,640.36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94CF3" w:rsidRDefault="00A94CF3" w:rsidP="00925ED3">
            <w:pPr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81,27%</w:t>
            </w:r>
          </w:p>
        </w:tc>
      </w:tr>
      <w:tr w:rsidR="004C56E2" w:rsidTr="00313CAE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313CAE" w:rsidP="00313CA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4C56E2">
              <w:rPr>
                <w:sz w:val="18"/>
                <w:szCs w:val="18"/>
              </w:rPr>
              <w:t>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313CAE" w:rsidRDefault="004C56E2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313CAE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13CAE" w:rsidRDefault="00313CAE" w:rsidP="00313CAE">
            <w:pPr>
              <w:ind w:left="28" w:right="28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91E88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91E88" w:rsidRDefault="00334B89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   0,00</w:t>
            </w:r>
            <w:r w:rsidR="004C56E2">
              <w:rPr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313CAE" w:rsidP="00313CA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56E2">
              <w:rPr>
                <w:sz w:val="18"/>
                <w:szCs w:val="18"/>
              </w:rPr>
              <w:t>0,000.00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313CAE">
            <w:pPr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7E6E65" w:rsidRDefault="00313CAE" w:rsidP="00313CAE">
            <w:pPr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4C56E2">
              <w:rPr>
                <w:sz w:val="18"/>
                <w:szCs w:val="18"/>
              </w:rPr>
              <w:t>0,000.00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ОСНОВНА СРЕДСТВА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91DFD" w:rsidRDefault="00091DFD" w:rsidP="00091DFD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1,262,773.20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91DFD" w:rsidRDefault="00091DFD" w:rsidP="00091DFD">
            <w:pPr>
              <w:ind w:left="28" w:right="28"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962,700.36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Pr="00091DFD" w:rsidRDefault="00091DFD" w:rsidP="00091DF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330,226.80</w:t>
            </w: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91DFD" w:rsidRDefault="00091DFD" w:rsidP="00091DF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322,940.00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91DFD" w:rsidRDefault="00091DFD" w:rsidP="00091DF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1,593,000.00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091DFD" w:rsidRDefault="00091DFD" w:rsidP="00091DFD">
            <w:pPr>
              <w:ind w:left="28" w:right="28"/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1,285,640.36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334B89" w:rsidP="00925ED3">
            <w:pPr>
              <w:spacing w:line="360" w:lineRule="auto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81,27</w:t>
            </w:r>
            <w:r w:rsidR="004C56E2">
              <w:rPr>
                <w:b/>
                <w:sz w:val="18"/>
                <w:szCs w:val="18"/>
              </w:rPr>
              <w:t>%</w:t>
            </w:r>
          </w:p>
        </w:tc>
      </w:tr>
      <w:tr w:rsidR="004C56E2" w:rsidTr="009C1057">
        <w:trPr>
          <w:cantSplit/>
          <w:trHeight w:val="255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pStyle w:val="Heading2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C56E2" w:rsidRDefault="004C56E2" w:rsidP="00925ED3">
            <w:pPr>
              <w:rPr>
                <w:sz w:val="18"/>
                <w:szCs w:val="18"/>
              </w:rPr>
            </w:pPr>
          </w:p>
          <w:p w:rsidR="004C56E2" w:rsidRDefault="004C56E2" w:rsidP="00925ED3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Pr="007E6E65" w:rsidRDefault="0040760C" w:rsidP="0040760C">
            <w:pPr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144,253,308,20</w:t>
            </w:r>
          </w:p>
          <w:p w:rsidR="004C56E2" w:rsidRDefault="004C56E2" w:rsidP="00925ED3">
            <w:pPr>
              <w:ind w:right="28"/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0760C" w:rsidP="004076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114,421,875.08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0760C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16,141,956.13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0760C" w:rsidP="0040760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15,958,851.36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0760C" w:rsidP="0040760C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160,395,264.33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0760C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130,380,688.23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334B89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81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sr-Cyrl-RS"/>
              </w:rPr>
              <w:t>29</w:t>
            </w:r>
            <w:r w:rsidR="004C56E2">
              <w:rPr>
                <w:b/>
                <w:sz w:val="18"/>
                <w:szCs w:val="18"/>
              </w:rPr>
              <w:t>%</w:t>
            </w:r>
          </w:p>
        </w:tc>
      </w:tr>
    </w:tbl>
    <w:p w:rsidR="005F1E9F" w:rsidRDefault="005F1E9F" w:rsidP="005F1E9F">
      <w:pPr>
        <w:pStyle w:val="BodyText"/>
        <w:jc w:val="center"/>
        <w:rPr>
          <w:b/>
          <w:sz w:val="18"/>
          <w:szCs w:val="18"/>
        </w:rPr>
      </w:pPr>
      <w:r>
        <w:rPr>
          <w:sz w:val="18"/>
          <w:szCs w:val="18"/>
          <w:lang w:val="sr-Cyrl-CS"/>
        </w:rPr>
        <w:t xml:space="preserve">економским класификацијама износе у динарима: </w:t>
      </w:r>
    </w:p>
    <w:p w:rsidR="005F1E9F" w:rsidRPr="008F1673" w:rsidRDefault="005F1E9F" w:rsidP="005F1E9F">
      <w:pPr>
        <w:jc w:val="both"/>
        <w:rPr>
          <w:sz w:val="18"/>
          <w:szCs w:val="18"/>
          <w:lang w:val="sr-Cyrl-RS"/>
        </w:rPr>
      </w:pPr>
    </w:p>
    <w:p w:rsidR="005F1E9F" w:rsidRPr="009F275E" w:rsidRDefault="005F1E9F" w:rsidP="005F1E9F">
      <w:pPr>
        <w:jc w:val="both"/>
        <w:rPr>
          <w:b/>
          <w:bCs/>
          <w:sz w:val="24"/>
        </w:rPr>
      </w:pPr>
      <w:r w:rsidRPr="009F275E">
        <w:rPr>
          <w:sz w:val="24"/>
        </w:rPr>
        <w:lastRenderedPageBreak/>
        <w:tab/>
      </w:r>
    </w:p>
    <w:p w:rsidR="005F1E9F" w:rsidRPr="009F275E" w:rsidRDefault="00E4447D" w:rsidP="005F1E9F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 xml:space="preserve">              КЛАСА 41</w:t>
      </w:r>
      <w:r>
        <w:rPr>
          <w:b/>
          <w:sz w:val="24"/>
          <w:lang w:val="sr-Cyrl-RS"/>
        </w:rPr>
        <w:t xml:space="preserve"> - </w:t>
      </w:r>
      <w:r w:rsidR="005F1E9F" w:rsidRPr="009F275E">
        <w:rPr>
          <w:b/>
          <w:sz w:val="24"/>
        </w:rPr>
        <w:t>РАСХОДИ З</w:t>
      </w:r>
      <w:r w:rsidR="00A82DAD">
        <w:rPr>
          <w:b/>
          <w:sz w:val="24"/>
        </w:rPr>
        <w:t>А ЗАПОСЛЕНЕ  извршени расходи 47,903,396.19</w:t>
      </w:r>
      <w:r w:rsidR="005F1E9F" w:rsidRPr="009F275E">
        <w:rPr>
          <w:b/>
          <w:sz w:val="24"/>
        </w:rPr>
        <w:t xml:space="preserve">  у </w:t>
      </w:r>
      <w:r w:rsidR="00A82DAD">
        <w:rPr>
          <w:b/>
          <w:sz w:val="24"/>
        </w:rPr>
        <w:t>односу на планирана средства  77,87</w:t>
      </w:r>
      <w:r w:rsidR="005F1E9F" w:rsidRPr="009F275E">
        <w:rPr>
          <w:b/>
          <w:sz w:val="24"/>
        </w:rPr>
        <w:t xml:space="preserve"> % а у структури извршења буџета Општинe 26,00 %.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</w:t>
      </w:r>
      <w:r w:rsidR="00A82DAD">
        <w:rPr>
          <w:b/>
          <w:sz w:val="24"/>
        </w:rPr>
        <w:t xml:space="preserve"> </w:t>
      </w:r>
      <w:r w:rsidRPr="009F275E">
        <w:rPr>
          <w:b/>
          <w:sz w:val="24"/>
        </w:rPr>
        <w:t>411000  плате, додаци и накнаде запослених (</w:t>
      </w:r>
      <w:r w:rsidR="0059727A">
        <w:rPr>
          <w:b/>
          <w:sz w:val="24"/>
        </w:rPr>
        <w:t xml:space="preserve"> </w:t>
      </w:r>
      <w:r w:rsidRPr="009F275E">
        <w:rPr>
          <w:b/>
          <w:sz w:val="24"/>
        </w:rPr>
        <w:t>зараде</w:t>
      </w:r>
      <w:r w:rsidR="0059727A">
        <w:rPr>
          <w:b/>
          <w:sz w:val="24"/>
        </w:rPr>
        <w:t xml:space="preserve"> </w:t>
      </w:r>
      <w:r w:rsidRPr="009F275E">
        <w:rPr>
          <w:b/>
          <w:sz w:val="24"/>
        </w:rPr>
        <w:t xml:space="preserve">) се налазе на позицијама Одлуке о  буџету: </w:t>
      </w:r>
      <w:r w:rsidRPr="009F275E">
        <w:rPr>
          <w:sz w:val="24"/>
        </w:rPr>
        <w:t>1/0ДКБ</w:t>
      </w:r>
      <w:r w:rsidR="0059727A">
        <w:rPr>
          <w:sz w:val="24"/>
        </w:rPr>
        <w:t xml:space="preserve"> -</w:t>
      </w:r>
      <w:r w:rsidR="000D1353">
        <w:rPr>
          <w:sz w:val="24"/>
        </w:rPr>
        <w:t xml:space="preserve"> Скупштина, 9</w:t>
      </w:r>
      <w:r w:rsidRPr="009F275E">
        <w:rPr>
          <w:sz w:val="24"/>
        </w:rPr>
        <w:t>/0 ДКБ</w:t>
      </w:r>
      <w:r w:rsidR="0059727A">
        <w:rPr>
          <w:sz w:val="24"/>
        </w:rPr>
        <w:t xml:space="preserve"> - </w:t>
      </w:r>
      <w:r w:rsidR="000D1353">
        <w:rPr>
          <w:sz w:val="24"/>
        </w:rPr>
        <w:t>Председник, 17</w:t>
      </w:r>
      <w:r w:rsidRPr="009F275E">
        <w:rPr>
          <w:sz w:val="24"/>
        </w:rPr>
        <w:t>/0  ДКБ</w:t>
      </w:r>
      <w:r w:rsidR="0059727A">
        <w:rPr>
          <w:sz w:val="24"/>
        </w:rPr>
        <w:t xml:space="preserve"> -</w:t>
      </w:r>
      <w:r w:rsidRPr="009F275E">
        <w:rPr>
          <w:sz w:val="24"/>
        </w:rPr>
        <w:t xml:space="preserve">  Веће и 26/0 ДКБ</w:t>
      </w:r>
      <w:r w:rsidR="0059727A">
        <w:rPr>
          <w:sz w:val="24"/>
        </w:rPr>
        <w:t xml:space="preserve"> -</w:t>
      </w:r>
      <w:r w:rsidRPr="009F275E">
        <w:rPr>
          <w:sz w:val="24"/>
        </w:rPr>
        <w:t xml:space="preserve"> Управа.</w:t>
      </w:r>
      <w:r w:rsidR="00CE66E0">
        <w:rPr>
          <w:sz w:val="24"/>
        </w:rPr>
        <w:t xml:space="preserve"> </w:t>
      </w:r>
      <w:r w:rsidR="000D1353">
        <w:rPr>
          <w:sz w:val="24"/>
        </w:rPr>
        <w:t>Укупно извршени расходи  35,312,243.54</w:t>
      </w:r>
      <w:r w:rsidRPr="009F275E">
        <w:rPr>
          <w:sz w:val="24"/>
        </w:rPr>
        <w:t xml:space="preserve">   у </w:t>
      </w:r>
      <w:r w:rsidR="000D1353">
        <w:rPr>
          <w:sz w:val="24"/>
        </w:rPr>
        <w:t>односу на планирана средства  76.74 %  а  28,62</w:t>
      </w:r>
      <w:r w:rsidRPr="009F275E">
        <w:rPr>
          <w:sz w:val="24"/>
        </w:rPr>
        <w:t xml:space="preserve"> %</w:t>
      </w:r>
      <w:r w:rsidR="000D1353">
        <w:rPr>
          <w:sz w:val="24"/>
        </w:rPr>
        <w:t xml:space="preserve">  </w:t>
      </w:r>
      <w:r w:rsidRPr="009F275E">
        <w:rPr>
          <w:sz w:val="24"/>
        </w:rPr>
        <w:t>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</w:t>
      </w:r>
      <w:r w:rsidR="00A82DAD">
        <w:rPr>
          <w:b/>
          <w:sz w:val="24"/>
        </w:rPr>
        <w:t xml:space="preserve"> </w:t>
      </w:r>
      <w:r w:rsidRPr="009F275E">
        <w:rPr>
          <w:b/>
          <w:sz w:val="24"/>
        </w:rPr>
        <w:t xml:space="preserve">412000  социјални доприноси на терет послодавца се налазе на позицијама Одлуке о  буџету: </w:t>
      </w:r>
      <w:r w:rsidRPr="009F275E">
        <w:rPr>
          <w:sz w:val="24"/>
        </w:rPr>
        <w:t>2/0</w:t>
      </w:r>
      <w:r w:rsidR="000D1353">
        <w:rPr>
          <w:sz w:val="24"/>
        </w:rPr>
        <w:t xml:space="preserve"> </w:t>
      </w:r>
      <w:r w:rsidRPr="009F275E">
        <w:rPr>
          <w:sz w:val="24"/>
        </w:rPr>
        <w:t>ДКБ</w:t>
      </w:r>
      <w:r w:rsidR="000D1353">
        <w:rPr>
          <w:sz w:val="24"/>
        </w:rPr>
        <w:t xml:space="preserve"> - Скупштина,  10/0</w:t>
      </w:r>
      <w:r w:rsidRPr="009F275E">
        <w:rPr>
          <w:sz w:val="24"/>
        </w:rPr>
        <w:t xml:space="preserve"> ДКБ</w:t>
      </w:r>
      <w:r w:rsidR="000D1353">
        <w:rPr>
          <w:sz w:val="24"/>
        </w:rPr>
        <w:t xml:space="preserve"> -</w:t>
      </w:r>
      <w:r w:rsidRPr="009F275E">
        <w:rPr>
          <w:sz w:val="24"/>
        </w:rPr>
        <w:t xml:space="preserve"> Председник, 1</w:t>
      </w:r>
      <w:r w:rsidR="000D1353">
        <w:rPr>
          <w:sz w:val="24"/>
        </w:rPr>
        <w:t>8</w:t>
      </w:r>
      <w:r w:rsidRPr="009F275E">
        <w:rPr>
          <w:sz w:val="24"/>
        </w:rPr>
        <w:t xml:space="preserve">/0  ДКБ </w:t>
      </w:r>
      <w:r w:rsidR="000D1353">
        <w:rPr>
          <w:sz w:val="24"/>
        </w:rPr>
        <w:t>-</w:t>
      </w:r>
      <w:r w:rsidRPr="009F275E">
        <w:rPr>
          <w:sz w:val="24"/>
        </w:rPr>
        <w:t xml:space="preserve"> Веће и 27/0 ДКБ </w:t>
      </w:r>
      <w:r w:rsidR="000D1353">
        <w:rPr>
          <w:sz w:val="24"/>
        </w:rPr>
        <w:t xml:space="preserve">- </w:t>
      </w:r>
      <w:r w:rsidRPr="009F275E">
        <w:rPr>
          <w:sz w:val="24"/>
        </w:rPr>
        <w:t>Управа.</w:t>
      </w:r>
      <w:r w:rsidR="000D1353">
        <w:rPr>
          <w:sz w:val="24"/>
        </w:rPr>
        <w:t xml:space="preserve"> </w:t>
      </w:r>
      <w:r w:rsidR="000D1353">
        <w:rPr>
          <w:sz w:val="24"/>
          <w:lang w:val="sr-Cyrl-RS"/>
        </w:rPr>
        <w:t>У</w:t>
      </w:r>
      <w:r w:rsidR="000D1353">
        <w:rPr>
          <w:sz w:val="24"/>
        </w:rPr>
        <w:t>купно извршени расходи  6,39</w:t>
      </w:r>
      <w:r w:rsidR="000D1353">
        <w:rPr>
          <w:sz w:val="24"/>
          <w:lang w:val="sr-Cyrl-RS"/>
        </w:rPr>
        <w:t>9</w:t>
      </w:r>
      <w:r w:rsidR="000D1353">
        <w:rPr>
          <w:sz w:val="24"/>
        </w:rPr>
        <w:t>,0</w:t>
      </w:r>
      <w:r w:rsidR="000D1353">
        <w:rPr>
          <w:sz w:val="24"/>
          <w:lang w:val="sr-Cyrl-RS"/>
        </w:rPr>
        <w:t>51</w:t>
      </w:r>
      <w:r w:rsidR="000D1353">
        <w:rPr>
          <w:sz w:val="24"/>
        </w:rPr>
        <w:t>.</w:t>
      </w:r>
      <w:r w:rsidR="000D1353">
        <w:rPr>
          <w:sz w:val="24"/>
          <w:lang w:val="sr-Cyrl-RS"/>
        </w:rPr>
        <w:t>40</w:t>
      </w:r>
      <w:r w:rsidRPr="009F275E">
        <w:rPr>
          <w:sz w:val="24"/>
        </w:rPr>
        <w:t xml:space="preserve">   у </w:t>
      </w:r>
      <w:r w:rsidR="000D1353">
        <w:rPr>
          <w:sz w:val="24"/>
        </w:rPr>
        <w:t>односу на планирана средства  7</w:t>
      </w:r>
      <w:r w:rsidR="000D1353">
        <w:rPr>
          <w:sz w:val="24"/>
          <w:lang w:val="sr-Cyrl-RS"/>
        </w:rPr>
        <w:t>6,74</w:t>
      </w:r>
      <w:r w:rsidR="000D1353">
        <w:rPr>
          <w:sz w:val="24"/>
        </w:rPr>
        <w:t xml:space="preserve"> %  а  </w:t>
      </w:r>
      <w:r w:rsidR="000D1353">
        <w:rPr>
          <w:sz w:val="24"/>
          <w:lang w:val="sr-Cyrl-RS"/>
        </w:rPr>
        <w:t>4</w:t>
      </w:r>
      <w:r w:rsidR="000D1353">
        <w:rPr>
          <w:sz w:val="24"/>
        </w:rPr>
        <w:t>,</w:t>
      </w:r>
      <w:r w:rsidR="000D1353">
        <w:rPr>
          <w:sz w:val="24"/>
          <w:lang w:val="sr-Cyrl-RS"/>
        </w:rPr>
        <w:t>91</w:t>
      </w:r>
      <w:r w:rsidRPr="009F275E">
        <w:rPr>
          <w:sz w:val="24"/>
        </w:rPr>
        <w:t xml:space="preserve"> %</w:t>
      </w:r>
      <w:r w:rsidR="000D1353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 извршење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</w:t>
      </w:r>
      <w:r w:rsidR="00A82DAD">
        <w:rPr>
          <w:b/>
          <w:sz w:val="24"/>
        </w:rPr>
        <w:t xml:space="preserve">  </w:t>
      </w:r>
      <w:r w:rsidRPr="009F275E">
        <w:rPr>
          <w:b/>
          <w:sz w:val="24"/>
        </w:rPr>
        <w:t xml:space="preserve"> -</w:t>
      </w:r>
      <w:r w:rsidR="00A82DAD">
        <w:rPr>
          <w:b/>
          <w:sz w:val="24"/>
        </w:rPr>
        <w:t xml:space="preserve"> </w:t>
      </w:r>
      <w:r w:rsidRPr="009F275E">
        <w:rPr>
          <w:b/>
          <w:sz w:val="24"/>
        </w:rPr>
        <w:t xml:space="preserve">413000  накнаде у натури се налазе на позицијама Одлуке о  буџету: </w:t>
      </w:r>
      <w:r w:rsidR="000D1353">
        <w:rPr>
          <w:sz w:val="24"/>
        </w:rPr>
        <w:t>19/0 ДКБ</w:t>
      </w:r>
      <w:r w:rsidR="000D1353">
        <w:rPr>
          <w:sz w:val="24"/>
          <w:lang w:val="sr-Cyrl-RS"/>
        </w:rPr>
        <w:t xml:space="preserve"> -Веће </w:t>
      </w:r>
      <w:r w:rsidRPr="009F275E">
        <w:rPr>
          <w:sz w:val="24"/>
        </w:rPr>
        <w:t xml:space="preserve">и 28/0 </w:t>
      </w:r>
      <w:r w:rsidR="000D1353">
        <w:rPr>
          <w:sz w:val="24"/>
          <w:lang w:val="sr-Cyrl-RS"/>
        </w:rPr>
        <w:t xml:space="preserve">ДБК - </w:t>
      </w:r>
      <w:r w:rsidRPr="009F275E">
        <w:rPr>
          <w:sz w:val="24"/>
        </w:rPr>
        <w:t>Управа.</w:t>
      </w:r>
      <w:r w:rsidR="000D1353">
        <w:rPr>
          <w:sz w:val="24"/>
          <w:lang w:val="sr-Cyrl-RS"/>
        </w:rPr>
        <w:t xml:space="preserve"> </w:t>
      </w:r>
      <w:r w:rsidR="000D1353">
        <w:rPr>
          <w:sz w:val="24"/>
        </w:rPr>
        <w:t>Укупно извршени расходи  1</w:t>
      </w:r>
      <w:r w:rsidR="000D1353">
        <w:rPr>
          <w:sz w:val="24"/>
          <w:lang w:val="sr-Cyrl-RS"/>
        </w:rPr>
        <w:t>80,500</w:t>
      </w:r>
      <w:r w:rsidRPr="009F275E">
        <w:rPr>
          <w:sz w:val="24"/>
        </w:rPr>
        <w:t>.00   у односу на пла</w:t>
      </w:r>
      <w:r w:rsidR="000D1353">
        <w:rPr>
          <w:sz w:val="24"/>
        </w:rPr>
        <w:t>нирана средства  100,00%  а 0,</w:t>
      </w:r>
      <w:r w:rsidR="000D1353">
        <w:rPr>
          <w:sz w:val="24"/>
          <w:lang w:val="sr-Cyrl-RS"/>
        </w:rPr>
        <w:t xml:space="preserve">14 </w:t>
      </w:r>
      <w:r w:rsidRPr="009F275E">
        <w:rPr>
          <w:sz w:val="24"/>
        </w:rPr>
        <w:t>%</w:t>
      </w:r>
      <w:r w:rsidR="000D1353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-</w:t>
      </w:r>
      <w:r w:rsidR="00A82DAD">
        <w:rPr>
          <w:b/>
          <w:sz w:val="24"/>
        </w:rPr>
        <w:t xml:space="preserve"> </w:t>
      </w:r>
      <w:r w:rsidRPr="009F275E">
        <w:rPr>
          <w:b/>
          <w:sz w:val="24"/>
        </w:rPr>
        <w:t xml:space="preserve">414000  социјална давања запосленима  се налазе на позицијама Одлуке о  буџету: </w:t>
      </w:r>
      <w:r w:rsidR="002961BD">
        <w:rPr>
          <w:sz w:val="24"/>
        </w:rPr>
        <w:t>3/0</w:t>
      </w:r>
      <w:r w:rsidR="002961BD">
        <w:rPr>
          <w:sz w:val="24"/>
          <w:lang w:val="sr-Cyrl-RS"/>
        </w:rPr>
        <w:t xml:space="preserve"> </w:t>
      </w:r>
      <w:r w:rsidR="002961BD">
        <w:rPr>
          <w:sz w:val="24"/>
        </w:rPr>
        <w:t>ДКБ</w:t>
      </w:r>
      <w:r w:rsidR="002961BD">
        <w:rPr>
          <w:sz w:val="24"/>
          <w:lang w:val="sr-Cyrl-RS"/>
        </w:rPr>
        <w:t xml:space="preserve"> -</w:t>
      </w:r>
      <w:r w:rsidR="002961BD">
        <w:rPr>
          <w:sz w:val="24"/>
        </w:rPr>
        <w:t xml:space="preserve"> Скупштина,  1</w:t>
      </w:r>
      <w:r w:rsidR="002961BD">
        <w:rPr>
          <w:sz w:val="24"/>
          <w:lang w:val="sr-Cyrl-RS"/>
        </w:rPr>
        <w:t>1</w:t>
      </w:r>
      <w:r w:rsidR="002961BD">
        <w:rPr>
          <w:sz w:val="24"/>
        </w:rPr>
        <w:t>/0 ДКБ</w:t>
      </w:r>
      <w:r w:rsidR="002961BD">
        <w:rPr>
          <w:sz w:val="24"/>
          <w:lang w:val="sr-Cyrl-RS"/>
        </w:rPr>
        <w:t xml:space="preserve"> - </w:t>
      </w:r>
      <w:r w:rsidR="002961BD">
        <w:rPr>
          <w:sz w:val="24"/>
        </w:rPr>
        <w:t>Председник, 20/0  ДКБ</w:t>
      </w:r>
      <w:r w:rsidR="002961BD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Веће и 29/0 ДКБ </w:t>
      </w:r>
      <w:r w:rsidR="002961BD">
        <w:rPr>
          <w:sz w:val="24"/>
          <w:lang w:val="sr-Cyrl-RS"/>
        </w:rPr>
        <w:t>-</w:t>
      </w:r>
      <w:r w:rsidRPr="009F275E">
        <w:rPr>
          <w:sz w:val="24"/>
        </w:rPr>
        <w:t>Управа.</w:t>
      </w:r>
      <w:r w:rsidR="002961BD">
        <w:rPr>
          <w:sz w:val="24"/>
          <w:lang w:val="sr-Cyrl-RS"/>
        </w:rPr>
        <w:t xml:space="preserve"> </w:t>
      </w:r>
      <w:r w:rsidR="002961BD">
        <w:rPr>
          <w:sz w:val="24"/>
        </w:rPr>
        <w:t xml:space="preserve">Укупно извршени расходи  </w:t>
      </w:r>
      <w:r w:rsidR="002961BD">
        <w:rPr>
          <w:sz w:val="24"/>
          <w:lang w:val="sr-Cyrl-RS"/>
        </w:rPr>
        <w:t>3</w:t>
      </w:r>
      <w:r w:rsidR="002961BD">
        <w:rPr>
          <w:sz w:val="24"/>
        </w:rPr>
        <w:t>,</w:t>
      </w:r>
      <w:r w:rsidR="002961BD">
        <w:rPr>
          <w:sz w:val="24"/>
          <w:lang w:val="sr-Cyrl-RS"/>
        </w:rPr>
        <w:t>028</w:t>
      </w:r>
      <w:r w:rsidR="002961BD">
        <w:rPr>
          <w:sz w:val="24"/>
        </w:rPr>
        <w:t>,</w:t>
      </w:r>
      <w:r w:rsidR="002961BD">
        <w:rPr>
          <w:sz w:val="24"/>
          <w:lang w:val="sr-Cyrl-RS"/>
        </w:rPr>
        <w:t>811</w:t>
      </w:r>
      <w:r w:rsidR="002961BD">
        <w:rPr>
          <w:sz w:val="24"/>
        </w:rPr>
        <w:t>.3</w:t>
      </w:r>
      <w:r w:rsidR="002961BD">
        <w:rPr>
          <w:sz w:val="24"/>
          <w:lang w:val="sr-Cyrl-RS"/>
        </w:rPr>
        <w:t>1</w:t>
      </w:r>
      <w:r w:rsidR="002961BD">
        <w:rPr>
          <w:sz w:val="24"/>
        </w:rPr>
        <w:t xml:space="preserve"> </w:t>
      </w:r>
      <w:r w:rsidR="002961BD">
        <w:rPr>
          <w:sz w:val="24"/>
          <w:lang w:val="sr-Cyrl-RS"/>
        </w:rPr>
        <w:t>динара</w:t>
      </w:r>
      <w:r w:rsidRPr="009F275E">
        <w:rPr>
          <w:sz w:val="24"/>
        </w:rPr>
        <w:t xml:space="preserve"> у </w:t>
      </w:r>
      <w:r w:rsidR="002961BD">
        <w:rPr>
          <w:sz w:val="24"/>
        </w:rPr>
        <w:t xml:space="preserve">односу на планирана средства  </w:t>
      </w:r>
      <w:r w:rsidR="002961BD">
        <w:rPr>
          <w:sz w:val="24"/>
          <w:lang w:val="sr-Cyrl-RS"/>
        </w:rPr>
        <w:t>92</w:t>
      </w:r>
      <w:r w:rsidR="002961BD">
        <w:rPr>
          <w:sz w:val="24"/>
        </w:rPr>
        <w:t>.</w:t>
      </w:r>
      <w:r w:rsidR="002961BD">
        <w:rPr>
          <w:sz w:val="24"/>
          <w:lang w:val="sr-Cyrl-RS"/>
        </w:rPr>
        <w:t>07</w:t>
      </w:r>
      <w:r w:rsidR="002961BD">
        <w:rPr>
          <w:sz w:val="24"/>
        </w:rPr>
        <w:t xml:space="preserve"> %  а  </w:t>
      </w:r>
      <w:r w:rsidR="002961BD">
        <w:rPr>
          <w:sz w:val="24"/>
          <w:lang w:val="sr-Cyrl-RS"/>
        </w:rPr>
        <w:t>2,33</w:t>
      </w:r>
      <w:r w:rsidRPr="009F275E">
        <w:rPr>
          <w:sz w:val="24"/>
        </w:rPr>
        <w:t xml:space="preserve"> %</w:t>
      </w:r>
      <w:r w:rsidR="002961BD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 извршења</w:t>
      </w:r>
      <w:r w:rsidR="002961BD">
        <w:rPr>
          <w:sz w:val="24"/>
          <w:lang w:val="sr-Cyrl-RS"/>
        </w:rPr>
        <w:t xml:space="preserve"> </w:t>
      </w:r>
      <w:r w:rsidRPr="009F275E">
        <w:rPr>
          <w:sz w:val="24"/>
        </w:rPr>
        <w:t>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- 415000  накнаде трошкова за запослене се налазе на позицијама Одлуке о  буџету: </w:t>
      </w:r>
      <w:r w:rsidR="006D0C02">
        <w:rPr>
          <w:sz w:val="24"/>
        </w:rPr>
        <w:t>4/0ДКБ</w:t>
      </w:r>
      <w:r w:rsidR="006D0C02">
        <w:rPr>
          <w:sz w:val="24"/>
          <w:lang w:val="sr-Cyrl-RS"/>
        </w:rPr>
        <w:t xml:space="preserve"> - </w:t>
      </w:r>
      <w:r w:rsidR="006D0C02">
        <w:rPr>
          <w:sz w:val="24"/>
        </w:rPr>
        <w:t>Скупштина,  1</w:t>
      </w:r>
      <w:r w:rsidR="006D0C02">
        <w:rPr>
          <w:sz w:val="24"/>
          <w:lang w:val="sr-Cyrl-RS"/>
        </w:rPr>
        <w:t>2</w:t>
      </w:r>
      <w:r w:rsidRPr="009F275E">
        <w:rPr>
          <w:sz w:val="24"/>
        </w:rPr>
        <w:t>/0 ДКБ</w:t>
      </w:r>
      <w:r w:rsidR="006D0C02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Председник, 21/0  ДКБ </w:t>
      </w:r>
      <w:r w:rsidR="006D0C02">
        <w:rPr>
          <w:sz w:val="24"/>
          <w:lang w:val="sr-Cyrl-RS"/>
        </w:rPr>
        <w:t>-</w:t>
      </w:r>
      <w:r w:rsidRPr="009F275E">
        <w:rPr>
          <w:sz w:val="24"/>
        </w:rPr>
        <w:t xml:space="preserve"> Веће и 30/0 ДКБ </w:t>
      </w:r>
      <w:r w:rsidR="006D0C02">
        <w:rPr>
          <w:sz w:val="24"/>
          <w:lang w:val="sr-Cyrl-RS"/>
        </w:rPr>
        <w:t>-</w:t>
      </w:r>
      <w:r w:rsidRPr="009F275E">
        <w:rPr>
          <w:sz w:val="24"/>
        </w:rPr>
        <w:t>Управа.</w:t>
      </w:r>
      <w:r w:rsidR="006D0C02">
        <w:rPr>
          <w:sz w:val="24"/>
          <w:lang w:val="sr-Cyrl-RS"/>
        </w:rPr>
        <w:t xml:space="preserve"> </w:t>
      </w:r>
      <w:r w:rsidRPr="009F275E">
        <w:rPr>
          <w:sz w:val="24"/>
        </w:rPr>
        <w:t>Укупн</w:t>
      </w:r>
      <w:r w:rsidR="006D0C02">
        <w:rPr>
          <w:sz w:val="24"/>
        </w:rPr>
        <w:t xml:space="preserve">о извршени расходи  </w:t>
      </w:r>
      <w:r w:rsidR="006D0C02">
        <w:rPr>
          <w:sz w:val="24"/>
          <w:lang w:val="sr-Cyrl-RS"/>
        </w:rPr>
        <w:t>926,712.94 динара</w:t>
      </w:r>
      <w:r w:rsidRPr="009F275E">
        <w:rPr>
          <w:sz w:val="24"/>
        </w:rPr>
        <w:t xml:space="preserve">  у </w:t>
      </w:r>
      <w:r w:rsidR="006D0C02">
        <w:rPr>
          <w:sz w:val="24"/>
        </w:rPr>
        <w:t>односу на планирана средства  8</w:t>
      </w:r>
      <w:r w:rsidR="006D0C02">
        <w:rPr>
          <w:sz w:val="24"/>
          <w:lang w:val="sr-Cyrl-RS"/>
        </w:rPr>
        <w:t>9</w:t>
      </w:r>
      <w:r w:rsidR="006D0C02">
        <w:rPr>
          <w:sz w:val="24"/>
        </w:rPr>
        <w:t>,</w:t>
      </w:r>
      <w:r w:rsidR="006D0C02">
        <w:rPr>
          <w:sz w:val="24"/>
          <w:lang w:val="sr-Cyrl-RS"/>
        </w:rPr>
        <w:t xml:space="preserve">98 </w:t>
      </w:r>
      <w:r w:rsidRPr="009F275E">
        <w:rPr>
          <w:sz w:val="24"/>
        </w:rPr>
        <w:t>%  а  0</w:t>
      </w:r>
      <w:r w:rsidR="006D0C02">
        <w:rPr>
          <w:sz w:val="24"/>
        </w:rPr>
        <w:t>,</w:t>
      </w:r>
      <w:r w:rsidR="006D0C02">
        <w:rPr>
          <w:sz w:val="24"/>
          <w:lang w:val="sr-Cyrl-RS"/>
        </w:rPr>
        <w:t>71</w:t>
      </w:r>
      <w:r w:rsidRPr="009F275E">
        <w:rPr>
          <w:sz w:val="24"/>
        </w:rPr>
        <w:t xml:space="preserve"> % у структури извршења буџета Општине.</w:t>
      </w:r>
    </w:p>
    <w:p w:rsidR="005F1E9F" w:rsidRDefault="005F1E9F" w:rsidP="005F1E9F">
      <w:pPr>
        <w:pStyle w:val="BodyText"/>
        <w:rPr>
          <w:sz w:val="24"/>
          <w:lang w:val="sr-Cyrl-RS"/>
        </w:rPr>
      </w:pPr>
      <w:r w:rsidRPr="009F275E">
        <w:rPr>
          <w:sz w:val="24"/>
        </w:rPr>
        <w:t xml:space="preserve">.              – </w:t>
      </w:r>
      <w:r w:rsidRPr="009F275E">
        <w:rPr>
          <w:b/>
          <w:sz w:val="24"/>
        </w:rPr>
        <w:t>416000 награде запосленима</w:t>
      </w:r>
      <w:r w:rsidRPr="009F275E">
        <w:rPr>
          <w:sz w:val="24"/>
        </w:rPr>
        <w:t xml:space="preserve"> се налазе на позицијама Одлуке о буџету:  31/0 </w:t>
      </w:r>
      <w:r w:rsidR="006D0C02">
        <w:rPr>
          <w:sz w:val="24"/>
          <w:lang w:val="sr-Cyrl-RS"/>
        </w:rPr>
        <w:t>ДБК -</w:t>
      </w:r>
      <w:r w:rsidRPr="009F275E">
        <w:rPr>
          <w:sz w:val="24"/>
        </w:rPr>
        <w:t xml:space="preserve">Управа. Укупно извршени расходи </w:t>
      </w:r>
      <w:r w:rsidR="006D0C02">
        <w:rPr>
          <w:sz w:val="24"/>
          <w:lang w:val="sr-Cyrl-RS"/>
        </w:rPr>
        <w:t xml:space="preserve">56,077.00 динара </w:t>
      </w:r>
      <w:r w:rsidRPr="009F275E">
        <w:rPr>
          <w:sz w:val="24"/>
        </w:rPr>
        <w:t xml:space="preserve"> </w:t>
      </w:r>
      <w:r w:rsidR="006D0C02">
        <w:rPr>
          <w:sz w:val="24"/>
        </w:rPr>
        <w:t xml:space="preserve">у односу на планиран средства </w:t>
      </w:r>
      <w:r w:rsidR="006D0C02">
        <w:rPr>
          <w:sz w:val="24"/>
          <w:lang w:val="sr-Cyrl-RS"/>
        </w:rPr>
        <w:t>100</w:t>
      </w:r>
      <w:r w:rsidR="006D0C02">
        <w:rPr>
          <w:sz w:val="24"/>
        </w:rPr>
        <w:t xml:space="preserve"> %, а 0,</w:t>
      </w:r>
      <w:r w:rsidR="006D0C02">
        <w:rPr>
          <w:sz w:val="24"/>
          <w:lang w:val="sr-Cyrl-RS"/>
        </w:rPr>
        <w:t xml:space="preserve">05 </w:t>
      </w:r>
      <w:r w:rsidRPr="009F275E">
        <w:rPr>
          <w:sz w:val="24"/>
        </w:rPr>
        <w:t>% у стрктури извршења буџета Општине.</w:t>
      </w:r>
    </w:p>
    <w:p w:rsidR="002E3218" w:rsidRPr="002E3218" w:rsidRDefault="002E3218" w:rsidP="005F1E9F">
      <w:pPr>
        <w:pStyle w:val="BodyText"/>
        <w:rPr>
          <w:sz w:val="24"/>
          <w:lang w:val="sr-Cyrl-RS"/>
        </w:rPr>
      </w:pPr>
    </w:p>
    <w:p w:rsidR="005F1E9F" w:rsidRPr="009F275E" w:rsidRDefault="005F1E9F" w:rsidP="005F1E9F">
      <w:pPr>
        <w:pStyle w:val="BodyText"/>
        <w:rPr>
          <w:b/>
          <w:sz w:val="24"/>
        </w:rPr>
      </w:pPr>
      <w:r w:rsidRPr="009F275E">
        <w:rPr>
          <w:b/>
          <w:sz w:val="24"/>
        </w:rPr>
        <w:t xml:space="preserve">              КЛАСА 42 </w:t>
      </w:r>
      <w:r w:rsidR="00E4447D">
        <w:rPr>
          <w:b/>
          <w:sz w:val="24"/>
          <w:lang w:val="sr-Cyrl-RS"/>
        </w:rPr>
        <w:t xml:space="preserve"> - </w:t>
      </w:r>
      <w:r w:rsidRPr="009F275E">
        <w:rPr>
          <w:b/>
          <w:sz w:val="24"/>
        </w:rPr>
        <w:t>КОРИШЋЕЊЕ УСЛУ</w:t>
      </w:r>
      <w:r w:rsidR="00285B7E">
        <w:rPr>
          <w:b/>
          <w:sz w:val="24"/>
        </w:rPr>
        <w:t>ГА И РОБА   извршени расходи  5</w:t>
      </w:r>
      <w:r w:rsidR="00285B7E">
        <w:rPr>
          <w:b/>
          <w:sz w:val="24"/>
          <w:lang w:val="sr-Cyrl-RS"/>
        </w:rPr>
        <w:t>0</w:t>
      </w:r>
      <w:r w:rsidR="00285B7E">
        <w:rPr>
          <w:b/>
          <w:sz w:val="24"/>
        </w:rPr>
        <w:t>,</w:t>
      </w:r>
      <w:r w:rsidR="00285B7E">
        <w:rPr>
          <w:b/>
          <w:sz w:val="24"/>
          <w:lang w:val="sr-Cyrl-RS"/>
        </w:rPr>
        <w:t>052</w:t>
      </w:r>
      <w:r w:rsidR="00285B7E">
        <w:rPr>
          <w:b/>
          <w:sz w:val="24"/>
        </w:rPr>
        <w:t>,</w:t>
      </w:r>
      <w:r w:rsidR="00285B7E">
        <w:rPr>
          <w:b/>
          <w:sz w:val="24"/>
          <w:lang w:val="sr-Cyrl-RS"/>
        </w:rPr>
        <w:t>415</w:t>
      </w:r>
      <w:r w:rsidR="00285B7E">
        <w:rPr>
          <w:b/>
          <w:sz w:val="24"/>
        </w:rPr>
        <w:t>.</w:t>
      </w:r>
      <w:r w:rsidR="00285B7E">
        <w:rPr>
          <w:b/>
          <w:sz w:val="24"/>
          <w:lang w:val="sr-Cyrl-RS"/>
        </w:rPr>
        <w:t>22</w:t>
      </w:r>
      <w:r w:rsidRPr="009F275E">
        <w:rPr>
          <w:b/>
          <w:sz w:val="24"/>
        </w:rPr>
        <w:t xml:space="preserve"> у </w:t>
      </w:r>
      <w:r w:rsidR="00285B7E">
        <w:rPr>
          <w:b/>
          <w:sz w:val="24"/>
        </w:rPr>
        <w:t>односу на планирана средства  8</w:t>
      </w:r>
      <w:r w:rsidR="00285B7E">
        <w:rPr>
          <w:b/>
          <w:sz w:val="24"/>
          <w:lang w:val="sr-Cyrl-RS"/>
        </w:rPr>
        <w:t>2</w:t>
      </w:r>
      <w:r w:rsidR="00285B7E">
        <w:rPr>
          <w:b/>
          <w:sz w:val="24"/>
        </w:rPr>
        <w:t>,</w:t>
      </w:r>
      <w:r w:rsidR="00285B7E">
        <w:rPr>
          <w:b/>
          <w:sz w:val="24"/>
          <w:lang w:val="sr-Cyrl-RS"/>
        </w:rPr>
        <w:t xml:space="preserve">68 </w:t>
      </w:r>
      <w:r w:rsidRPr="009F275E">
        <w:rPr>
          <w:b/>
          <w:sz w:val="24"/>
        </w:rPr>
        <w:t>% а</w:t>
      </w:r>
      <w:r w:rsidR="00285B7E">
        <w:rPr>
          <w:b/>
          <w:sz w:val="24"/>
        </w:rPr>
        <w:t xml:space="preserve"> у структури  извршења буџета 3</w:t>
      </w:r>
      <w:r w:rsidR="00285B7E">
        <w:rPr>
          <w:b/>
          <w:sz w:val="24"/>
          <w:lang w:val="sr-Cyrl-RS"/>
        </w:rPr>
        <w:t>8</w:t>
      </w:r>
      <w:r w:rsidR="00285B7E">
        <w:rPr>
          <w:b/>
          <w:sz w:val="24"/>
        </w:rPr>
        <w:t>,</w:t>
      </w:r>
      <w:r w:rsidR="00285B7E">
        <w:rPr>
          <w:b/>
          <w:sz w:val="24"/>
          <w:lang w:val="sr-Cyrl-RS"/>
        </w:rPr>
        <w:t>39</w:t>
      </w:r>
      <w:r w:rsidRPr="009F275E">
        <w:rPr>
          <w:b/>
          <w:sz w:val="24"/>
        </w:rPr>
        <w:t xml:space="preserve"> %.</w:t>
      </w:r>
    </w:p>
    <w:p w:rsidR="005F1E9F" w:rsidRDefault="005F1E9F" w:rsidP="005F1E9F">
      <w:pPr>
        <w:pStyle w:val="BodyText"/>
        <w:jc w:val="both"/>
        <w:rPr>
          <w:b/>
          <w:sz w:val="18"/>
          <w:szCs w:val="18"/>
        </w:rPr>
      </w:pP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 421000 </w:t>
      </w:r>
      <w:r w:rsidR="0061639F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стални трошкови се налазе на позицијама Одлуке о  буџету: </w:t>
      </w:r>
      <w:r w:rsidR="002E3218">
        <w:rPr>
          <w:sz w:val="24"/>
        </w:rPr>
        <w:t>32/0 ДКБ   и 6</w:t>
      </w:r>
      <w:r w:rsidR="002E3218">
        <w:rPr>
          <w:sz w:val="24"/>
          <w:lang w:val="sr-Cyrl-RS"/>
        </w:rPr>
        <w:t>9</w:t>
      </w:r>
      <w:r w:rsidRPr="009F275E">
        <w:rPr>
          <w:sz w:val="24"/>
        </w:rPr>
        <w:t>/0</w:t>
      </w:r>
      <w:r w:rsidR="002E3218">
        <w:rPr>
          <w:sz w:val="24"/>
          <w:lang w:val="sr-Cyrl-RS"/>
        </w:rPr>
        <w:t xml:space="preserve"> ДБК</w:t>
      </w:r>
      <w:r w:rsidR="002E3218">
        <w:rPr>
          <w:sz w:val="24"/>
        </w:rPr>
        <w:t xml:space="preserve">, </w:t>
      </w:r>
      <w:r w:rsidR="002E3218">
        <w:rPr>
          <w:sz w:val="24"/>
          <w:lang w:val="sr-Cyrl-RS"/>
        </w:rPr>
        <w:t>8</w:t>
      </w:r>
      <w:r w:rsidRPr="009F275E">
        <w:rPr>
          <w:sz w:val="24"/>
        </w:rPr>
        <w:t xml:space="preserve">1/0 ДКБ </w:t>
      </w:r>
      <w:r w:rsidR="002E3218">
        <w:rPr>
          <w:sz w:val="24"/>
          <w:lang w:val="sr-Cyrl-RS"/>
        </w:rPr>
        <w:t xml:space="preserve"> - </w:t>
      </w:r>
      <w:r w:rsidRPr="009F275E">
        <w:rPr>
          <w:sz w:val="24"/>
        </w:rPr>
        <w:t>Управа. Укупно</w:t>
      </w:r>
      <w:r w:rsidR="002E3218">
        <w:rPr>
          <w:sz w:val="24"/>
        </w:rPr>
        <w:t xml:space="preserve"> извршени расходи  </w:t>
      </w:r>
      <w:r w:rsidR="002E3218">
        <w:rPr>
          <w:sz w:val="24"/>
          <w:lang w:val="sr-Cyrl-RS"/>
        </w:rPr>
        <w:t>4,654,782.04</w:t>
      </w:r>
      <w:r w:rsidRPr="009F275E">
        <w:rPr>
          <w:sz w:val="24"/>
        </w:rPr>
        <w:t xml:space="preserve">   у </w:t>
      </w:r>
      <w:r w:rsidR="002E3218">
        <w:rPr>
          <w:sz w:val="24"/>
        </w:rPr>
        <w:t xml:space="preserve">односу на планирана средства  </w:t>
      </w:r>
      <w:r w:rsidR="002E3218">
        <w:rPr>
          <w:sz w:val="24"/>
          <w:lang w:val="sr-Cyrl-RS"/>
        </w:rPr>
        <w:t>72</w:t>
      </w:r>
      <w:r w:rsidR="002E3218">
        <w:rPr>
          <w:sz w:val="24"/>
        </w:rPr>
        <w:t>,</w:t>
      </w:r>
      <w:r w:rsidR="002E3218">
        <w:rPr>
          <w:sz w:val="24"/>
          <w:lang w:val="sr-Cyrl-RS"/>
        </w:rPr>
        <w:t>39</w:t>
      </w:r>
      <w:r w:rsidR="002E3218">
        <w:rPr>
          <w:sz w:val="24"/>
        </w:rPr>
        <w:t xml:space="preserve"> %  а  </w:t>
      </w:r>
      <w:r w:rsidR="002E3218">
        <w:rPr>
          <w:sz w:val="24"/>
          <w:lang w:val="sr-Cyrl-RS"/>
        </w:rPr>
        <w:t>3</w:t>
      </w:r>
      <w:r w:rsidR="002E3218">
        <w:rPr>
          <w:sz w:val="24"/>
        </w:rPr>
        <w:t>,</w:t>
      </w:r>
      <w:r w:rsidR="002E3218">
        <w:rPr>
          <w:sz w:val="24"/>
          <w:lang w:val="sr-Cyrl-RS"/>
        </w:rPr>
        <w:t>57</w:t>
      </w:r>
      <w:r w:rsidRPr="009F275E">
        <w:rPr>
          <w:sz w:val="24"/>
        </w:rPr>
        <w:t xml:space="preserve"> %</w:t>
      </w:r>
      <w:r w:rsidR="0013111C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- </w:t>
      </w:r>
      <w:r w:rsidR="002E3218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 xml:space="preserve">422000 </w:t>
      </w:r>
      <w:r w:rsidR="0061639F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трошкови путовања се налазе на позицијама Одлуке о  буџету:</w:t>
      </w:r>
      <w:r w:rsidR="0013111C">
        <w:rPr>
          <w:b/>
          <w:sz w:val="24"/>
          <w:lang w:val="sr-Cyrl-RS"/>
        </w:rPr>
        <w:t xml:space="preserve"> </w:t>
      </w:r>
      <w:r w:rsidR="0013111C">
        <w:rPr>
          <w:sz w:val="24"/>
          <w:lang w:val="sr-Cyrl-RS"/>
        </w:rPr>
        <w:t>5</w:t>
      </w:r>
      <w:r w:rsidRPr="009F275E">
        <w:rPr>
          <w:sz w:val="24"/>
        </w:rPr>
        <w:t>/0</w:t>
      </w:r>
      <w:r w:rsidR="0013111C">
        <w:rPr>
          <w:sz w:val="24"/>
          <w:lang w:val="sr-Cyrl-RS"/>
        </w:rPr>
        <w:t xml:space="preserve"> </w:t>
      </w:r>
      <w:r w:rsidRPr="009F275E">
        <w:rPr>
          <w:sz w:val="24"/>
        </w:rPr>
        <w:t>ДКБ</w:t>
      </w:r>
      <w:r w:rsidR="0013111C">
        <w:rPr>
          <w:sz w:val="24"/>
          <w:lang w:val="sr-Cyrl-RS"/>
        </w:rPr>
        <w:t xml:space="preserve"> -</w:t>
      </w:r>
      <w:r w:rsidR="0013111C">
        <w:rPr>
          <w:sz w:val="24"/>
        </w:rPr>
        <w:t xml:space="preserve"> Скупштина,  1</w:t>
      </w:r>
      <w:r w:rsidR="0013111C">
        <w:rPr>
          <w:sz w:val="24"/>
          <w:lang w:val="sr-Cyrl-RS"/>
        </w:rPr>
        <w:t>3</w:t>
      </w:r>
      <w:r w:rsidRPr="009F275E">
        <w:rPr>
          <w:sz w:val="24"/>
        </w:rPr>
        <w:t>/0 ДКБ</w:t>
      </w:r>
      <w:r w:rsidR="0013111C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Председник, и 22/0 ДКБ</w:t>
      </w:r>
      <w:r w:rsidR="0013111C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Веће  и</w:t>
      </w:r>
      <w:r w:rsidR="0013111C">
        <w:rPr>
          <w:sz w:val="24"/>
          <w:lang w:val="sr-Cyrl-RS"/>
        </w:rPr>
        <w:t xml:space="preserve"> 3</w:t>
      </w:r>
      <w:r w:rsidRPr="009F275E">
        <w:rPr>
          <w:sz w:val="24"/>
        </w:rPr>
        <w:t xml:space="preserve">3/0 </w:t>
      </w:r>
      <w:r w:rsidR="0013111C">
        <w:rPr>
          <w:sz w:val="24"/>
          <w:lang w:val="sr-Cyrl-RS"/>
        </w:rPr>
        <w:t xml:space="preserve"> ДБК - Управа</w:t>
      </w:r>
      <w:r w:rsidRPr="009F275E">
        <w:rPr>
          <w:sz w:val="24"/>
        </w:rPr>
        <w:t>. Уку</w:t>
      </w:r>
      <w:r w:rsidR="0013111C">
        <w:rPr>
          <w:sz w:val="24"/>
        </w:rPr>
        <w:t xml:space="preserve">пно извршени расходи  </w:t>
      </w:r>
      <w:r w:rsidR="0013111C">
        <w:rPr>
          <w:sz w:val="24"/>
          <w:lang w:val="sr-Cyrl-RS"/>
        </w:rPr>
        <w:t xml:space="preserve">86,068.00 </w:t>
      </w:r>
      <w:r w:rsidRPr="009F275E">
        <w:rPr>
          <w:sz w:val="24"/>
        </w:rPr>
        <w:t xml:space="preserve">у </w:t>
      </w:r>
      <w:r w:rsidR="0013111C">
        <w:rPr>
          <w:sz w:val="24"/>
        </w:rPr>
        <w:t xml:space="preserve">односу на планирана средства  </w:t>
      </w:r>
      <w:r w:rsidR="0013111C">
        <w:rPr>
          <w:sz w:val="24"/>
          <w:lang w:val="sr-Cyrl-RS"/>
        </w:rPr>
        <w:t>26</w:t>
      </w:r>
      <w:r w:rsidR="0013111C">
        <w:rPr>
          <w:sz w:val="24"/>
        </w:rPr>
        <w:t>,</w:t>
      </w:r>
      <w:r w:rsidR="0013111C">
        <w:rPr>
          <w:sz w:val="24"/>
          <w:lang w:val="sr-Cyrl-RS"/>
        </w:rPr>
        <w:t>09</w:t>
      </w:r>
      <w:r w:rsidR="0013111C">
        <w:rPr>
          <w:sz w:val="24"/>
        </w:rPr>
        <w:t xml:space="preserve"> %  а  0,</w:t>
      </w:r>
      <w:r w:rsidR="0013111C">
        <w:rPr>
          <w:sz w:val="24"/>
          <w:lang w:val="sr-Cyrl-RS"/>
        </w:rPr>
        <w:t>0</w:t>
      </w:r>
      <w:r w:rsidRPr="009F275E">
        <w:rPr>
          <w:sz w:val="24"/>
        </w:rPr>
        <w:t>%</w:t>
      </w:r>
      <w:r w:rsidR="0013111C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</w:t>
      </w:r>
      <w:r w:rsidR="0013111C">
        <w:rPr>
          <w:sz w:val="24"/>
          <w:lang w:val="sr-Cyrl-RS"/>
        </w:rPr>
        <w:t xml:space="preserve"> </w:t>
      </w:r>
      <w:r w:rsidRPr="009F275E">
        <w:rPr>
          <w:sz w:val="24"/>
        </w:rPr>
        <w:t>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-  423000 </w:t>
      </w:r>
      <w:r w:rsidR="0061639F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услуге по угову се налазе на позицијама Одлуке о  буџету:</w:t>
      </w:r>
      <w:r w:rsidR="00B17661">
        <w:rPr>
          <w:b/>
          <w:sz w:val="24"/>
          <w:lang w:val="sr-Cyrl-RS"/>
        </w:rPr>
        <w:t xml:space="preserve"> </w:t>
      </w:r>
      <w:r w:rsidR="00B17661">
        <w:rPr>
          <w:sz w:val="24"/>
          <w:lang w:val="sr-Cyrl-RS"/>
        </w:rPr>
        <w:t>6</w:t>
      </w:r>
      <w:r w:rsidR="00B17661">
        <w:rPr>
          <w:sz w:val="24"/>
        </w:rPr>
        <w:t>/0 ДКБ Скупштина,  14</w:t>
      </w:r>
      <w:r w:rsidR="00B17661">
        <w:rPr>
          <w:sz w:val="24"/>
          <w:lang w:val="sr-Cyrl-RS"/>
        </w:rPr>
        <w:t>/0</w:t>
      </w:r>
      <w:r w:rsidRPr="009F275E">
        <w:rPr>
          <w:sz w:val="24"/>
        </w:rPr>
        <w:t xml:space="preserve"> ДКБ</w:t>
      </w:r>
      <w:r w:rsidR="00B17661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Председник, и 23/0 ДКБ</w:t>
      </w:r>
      <w:r w:rsidR="00B17661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Веће  и 34/0, </w:t>
      </w:r>
      <w:r w:rsidR="00B17661">
        <w:rPr>
          <w:sz w:val="24"/>
          <w:lang w:val="sr-Cyrl-RS"/>
        </w:rPr>
        <w:t>51/0, 54/0, 62/0, 65/0, 67/0, 70/0, 75</w:t>
      </w:r>
      <w:r w:rsidR="00B17661">
        <w:rPr>
          <w:sz w:val="24"/>
        </w:rPr>
        <w:t xml:space="preserve">/0, </w:t>
      </w:r>
      <w:r w:rsidR="00B17661">
        <w:rPr>
          <w:sz w:val="24"/>
          <w:lang w:val="sr-Cyrl-RS"/>
        </w:rPr>
        <w:t>77</w:t>
      </w:r>
      <w:r w:rsidR="00B17661">
        <w:rPr>
          <w:sz w:val="24"/>
        </w:rPr>
        <w:t xml:space="preserve">/0,  </w:t>
      </w:r>
      <w:r w:rsidR="00B17661">
        <w:rPr>
          <w:sz w:val="24"/>
          <w:lang w:val="sr-Cyrl-RS"/>
        </w:rPr>
        <w:t>82/0</w:t>
      </w:r>
      <w:r w:rsidRPr="009F275E">
        <w:rPr>
          <w:sz w:val="24"/>
        </w:rPr>
        <w:t xml:space="preserve"> ДБК </w:t>
      </w:r>
      <w:r w:rsidR="00B17661">
        <w:rPr>
          <w:sz w:val="24"/>
          <w:lang w:val="sr-Cyrl-RS"/>
        </w:rPr>
        <w:t>-</w:t>
      </w:r>
      <w:r w:rsidRPr="009F275E">
        <w:rPr>
          <w:sz w:val="24"/>
        </w:rPr>
        <w:t xml:space="preserve"> Управа. Укупно</w:t>
      </w:r>
      <w:r w:rsidR="00B17661">
        <w:rPr>
          <w:sz w:val="24"/>
        </w:rPr>
        <w:t xml:space="preserve"> извршени расходи  </w:t>
      </w:r>
      <w:r w:rsidR="00B17661">
        <w:rPr>
          <w:sz w:val="24"/>
          <w:lang w:val="sr-Cyrl-RS"/>
        </w:rPr>
        <w:t>40,789,157.89</w:t>
      </w:r>
      <w:r w:rsidRPr="009F275E">
        <w:rPr>
          <w:sz w:val="24"/>
        </w:rPr>
        <w:t xml:space="preserve"> у одн</w:t>
      </w:r>
      <w:r w:rsidR="00B17661">
        <w:rPr>
          <w:sz w:val="24"/>
        </w:rPr>
        <w:t>осу на планирана средства  90,</w:t>
      </w:r>
      <w:r w:rsidR="00B17661">
        <w:rPr>
          <w:sz w:val="24"/>
          <w:lang w:val="sr-Cyrl-RS"/>
        </w:rPr>
        <w:t>65</w:t>
      </w:r>
      <w:r w:rsidR="00B17661">
        <w:rPr>
          <w:sz w:val="24"/>
        </w:rPr>
        <w:t xml:space="preserve"> %  а </w:t>
      </w:r>
      <w:r w:rsidR="00B17661">
        <w:rPr>
          <w:sz w:val="24"/>
          <w:lang w:val="sr-Cyrl-RS"/>
        </w:rPr>
        <w:t>31,29</w:t>
      </w:r>
      <w:r w:rsidRPr="009F275E">
        <w:rPr>
          <w:sz w:val="24"/>
        </w:rPr>
        <w:t xml:space="preserve"> %у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- 424000 </w:t>
      </w:r>
      <w:r w:rsidR="0061639F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специјализоване услуге се налазе на позицијама Одлуке о  буџету</w:t>
      </w:r>
      <w:r w:rsidR="0061639F">
        <w:rPr>
          <w:sz w:val="24"/>
        </w:rPr>
        <w:t>: 35/0 ,</w:t>
      </w:r>
      <w:r w:rsidR="0061639F">
        <w:rPr>
          <w:sz w:val="24"/>
          <w:lang w:val="sr-Cyrl-RS"/>
        </w:rPr>
        <w:t>50</w:t>
      </w:r>
      <w:r w:rsidRPr="009F275E">
        <w:rPr>
          <w:sz w:val="24"/>
        </w:rPr>
        <w:t>/0,</w:t>
      </w:r>
      <w:r w:rsidR="0061639F">
        <w:rPr>
          <w:sz w:val="24"/>
          <w:lang w:val="sr-Cyrl-RS"/>
        </w:rPr>
        <w:t xml:space="preserve"> </w:t>
      </w:r>
      <w:r w:rsidRPr="009F275E">
        <w:rPr>
          <w:sz w:val="24"/>
        </w:rPr>
        <w:t>7</w:t>
      </w:r>
      <w:r w:rsidR="0061639F">
        <w:rPr>
          <w:sz w:val="24"/>
          <w:lang w:val="sr-Cyrl-RS"/>
        </w:rPr>
        <w:t>6</w:t>
      </w:r>
      <w:r w:rsidRPr="009F275E">
        <w:rPr>
          <w:sz w:val="24"/>
        </w:rPr>
        <w:t>/0 ДБК</w:t>
      </w:r>
      <w:r w:rsidR="000C0254">
        <w:rPr>
          <w:sz w:val="24"/>
          <w:lang w:val="sr-Cyrl-RS"/>
        </w:rPr>
        <w:t xml:space="preserve"> - </w:t>
      </w:r>
      <w:r w:rsidRPr="009F275E">
        <w:rPr>
          <w:sz w:val="24"/>
        </w:rPr>
        <w:t>Управа.</w:t>
      </w:r>
      <w:r w:rsidR="000C0254">
        <w:rPr>
          <w:sz w:val="24"/>
          <w:lang w:val="sr-Cyrl-RS"/>
        </w:rPr>
        <w:t xml:space="preserve"> </w:t>
      </w:r>
      <w:r w:rsidRPr="009F275E">
        <w:rPr>
          <w:sz w:val="24"/>
        </w:rPr>
        <w:t>Уку</w:t>
      </w:r>
      <w:r w:rsidR="00B17661">
        <w:rPr>
          <w:sz w:val="24"/>
        </w:rPr>
        <w:t xml:space="preserve">пно извршени расходи  </w:t>
      </w:r>
      <w:r w:rsidR="00B17661">
        <w:rPr>
          <w:sz w:val="24"/>
          <w:lang w:val="sr-Cyrl-RS"/>
        </w:rPr>
        <w:t>586,475.00</w:t>
      </w:r>
      <w:r w:rsidRPr="009F275E">
        <w:rPr>
          <w:sz w:val="24"/>
        </w:rPr>
        <w:t xml:space="preserve">  у </w:t>
      </w:r>
      <w:r w:rsidR="00B17661">
        <w:rPr>
          <w:sz w:val="24"/>
        </w:rPr>
        <w:t xml:space="preserve">односу на планирана средства  </w:t>
      </w:r>
      <w:r w:rsidR="00B17661">
        <w:rPr>
          <w:sz w:val="24"/>
          <w:lang w:val="sr-Cyrl-RS"/>
        </w:rPr>
        <w:t>51</w:t>
      </w:r>
      <w:r w:rsidR="00B17661">
        <w:rPr>
          <w:sz w:val="24"/>
        </w:rPr>
        <w:t>,</w:t>
      </w:r>
      <w:r w:rsidR="00B17661">
        <w:rPr>
          <w:sz w:val="24"/>
          <w:lang w:val="sr-Cyrl-RS"/>
        </w:rPr>
        <w:t>0</w:t>
      </w:r>
      <w:r w:rsidRPr="009F275E">
        <w:rPr>
          <w:sz w:val="24"/>
        </w:rPr>
        <w:t>0%  а 0,10%</w:t>
      </w:r>
      <w:r w:rsidR="000C0254">
        <w:rPr>
          <w:sz w:val="24"/>
          <w:lang w:val="sr-Cyrl-RS"/>
        </w:rPr>
        <w:t xml:space="preserve"> </w:t>
      </w:r>
      <w:r w:rsidRPr="009F275E">
        <w:rPr>
          <w:sz w:val="24"/>
        </w:rPr>
        <w:t>у структури</w:t>
      </w:r>
      <w:r w:rsidR="000C0254">
        <w:rPr>
          <w:sz w:val="24"/>
          <w:lang w:val="sr-Cyrl-RS"/>
        </w:rPr>
        <w:t xml:space="preserve"> </w:t>
      </w:r>
      <w:r w:rsidRPr="009F275E">
        <w:rPr>
          <w:sz w:val="24"/>
        </w:rPr>
        <w:t>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lastRenderedPageBreak/>
        <w:t xml:space="preserve">             - 425000</w:t>
      </w:r>
      <w:r w:rsidR="0061639F">
        <w:rPr>
          <w:b/>
          <w:sz w:val="24"/>
          <w:lang w:val="sr-Cyrl-RS"/>
        </w:rPr>
        <w:t xml:space="preserve"> -</w:t>
      </w:r>
      <w:r w:rsidRPr="009F275E">
        <w:rPr>
          <w:b/>
          <w:sz w:val="24"/>
        </w:rPr>
        <w:t xml:space="preserve">  текуће поправке и одржавање (</w:t>
      </w:r>
      <w:r w:rsidR="0061639F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услуге,</w:t>
      </w:r>
      <w:r w:rsidR="0061639F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матер</w:t>
      </w:r>
      <w:r w:rsidR="0061639F">
        <w:rPr>
          <w:b/>
          <w:sz w:val="24"/>
          <w:lang w:val="sr-Cyrl-RS"/>
        </w:rPr>
        <w:t>и</w:t>
      </w:r>
      <w:r w:rsidRPr="009F275E">
        <w:rPr>
          <w:b/>
          <w:sz w:val="24"/>
        </w:rPr>
        <w:t>јал</w:t>
      </w:r>
      <w:r w:rsidR="0061639F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) Одлуке о  буџету</w:t>
      </w:r>
      <w:r w:rsidRPr="009F275E">
        <w:rPr>
          <w:sz w:val="24"/>
        </w:rPr>
        <w:t>:</w:t>
      </w:r>
      <w:r w:rsidR="0061639F">
        <w:rPr>
          <w:sz w:val="24"/>
          <w:lang w:val="sr-Cyrl-RS"/>
        </w:rPr>
        <w:t xml:space="preserve"> </w:t>
      </w:r>
      <w:r w:rsidR="0061639F">
        <w:rPr>
          <w:sz w:val="24"/>
        </w:rPr>
        <w:t xml:space="preserve">36/0, </w:t>
      </w:r>
      <w:r w:rsidR="0061639F">
        <w:rPr>
          <w:sz w:val="24"/>
          <w:lang w:val="sr-Cyrl-RS"/>
        </w:rPr>
        <w:t>74</w:t>
      </w:r>
      <w:r w:rsidRPr="009F275E">
        <w:rPr>
          <w:sz w:val="24"/>
        </w:rPr>
        <w:t>/0</w:t>
      </w:r>
      <w:r w:rsidR="0061639F">
        <w:rPr>
          <w:sz w:val="24"/>
          <w:lang w:val="sr-Cyrl-RS"/>
        </w:rPr>
        <w:t>, 71</w:t>
      </w:r>
      <w:r w:rsidRPr="009F275E">
        <w:rPr>
          <w:sz w:val="24"/>
        </w:rPr>
        <w:t>/0</w:t>
      </w:r>
      <w:r w:rsidR="0061639F">
        <w:rPr>
          <w:sz w:val="24"/>
          <w:lang w:val="sr-Cyrl-RS"/>
        </w:rPr>
        <w:t xml:space="preserve">  ДБК - </w:t>
      </w:r>
      <w:r w:rsidRPr="009F275E">
        <w:rPr>
          <w:sz w:val="24"/>
        </w:rPr>
        <w:t xml:space="preserve">Управа. Укупно извршени расходи  </w:t>
      </w:r>
      <w:r w:rsidR="0061639F">
        <w:rPr>
          <w:sz w:val="24"/>
          <w:lang w:val="sr-Cyrl-RS"/>
        </w:rPr>
        <w:t>2,185,244.44</w:t>
      </w:r>
      <w:r w:rsidRPr="009F275E">
        <w:rPr>
          <w:sz w:val="24"/>
        </w:rPr>
        <w:t xml:space="preserve">  у одн</w:t>
      </w:r>
      <w:r w:rsidR="0061639F">
        <w:rPr>
          <w:sz w:val="24"/>
        </w:rPr>
        <w:t xml:space="preserve">осу на планирана средства  </w:t>
      </w:r>
      <w:r w:rsidR="0061639F">
        <w:rPr>
          <w:sz w:val="24"/>
          <w:lang w:val="sr-Cyrl-RS"/>
        </w:rPr>
        <w:t>52,79</w:t>
      </w:r>
      <w:r w:rsidR="0061639F">
        <w:rPr>
          <w:sz w:val="24"/>
        </w:rPr>
        <w:t xml:space="preserve"> %  а 1,</w:t>
      </w:r>
      <w:r w:rsidR="0061639F">
        <w:rPr>
          <w:sz w:val="24"/>
          <w:lang w:val="sr-Cyrl-RS"/>
        </w:rPr>
        <w:t>68</w:t>
      </w:r>
      <w:r w:rsidRPr="009F275E">
        <w:rPr>
          <w:sz w:val="24"/>
        </w:rPr>
        <w:t xml:space="preserve"> % у структури</w:t>
      </w:r>
      <w:r w:rsidR="0061639F">
        <w:rPr>
          <w:sz w:val="24"/>
          <w:lang w:val="sr-Cyrl-RS"/>
        </w:rPr>
        <w:t xml:space="preserve"> </w:t>
      </w:r>
      <w:r w:rsidRPr="009F275E">
        <w:rPr>
          <w:sz w:val="24"/>
        </w:rPr>
        <w:t>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- 426000 </w:t>
      </w:r>
      <w:r w:rsidR="0061639F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материјал се налазе на позицијама Одлуке о буџету: </w:t>
      </w:r>
      <w:r w:rsidR="0061639F">
        <w:rPr>
          <w:sz w:val="24"/>
          <w:lang w:val="sr-Cyrl-RS"/>
        </w:rPr>
        <w:t>7</w:t>
      </w:r>
      <w:r w:rsidRPr="0061639F">
        <w:rPr>
          <w:sz w:val="24"/>
        </w:rPr>
        <w:t>/0</w:t>
      </w:r>
      <w:r w:rsidR="0061639F">
        <w:rPr>
          <w:sz w:val="24"/>
          <w:lang w:val="sr-Cyrl-RS"/>
        </w:rPr>
        <w:t xml:space="preserve"> ДБК -</w:t>
      </w:r>
      <w:r w:rsidR="0061639F">
        <w:rPr>
          <w:sz w:val="24"/>
        </w:rPr>
        <w:t xml:space="preserve">Скупштина, </w:t>
      </w:r>
      <w:r w:rsidR="0061639F">
        <w:rPr>
          <w:sz w:val="24"/>
          <w:lang w:val="sr-Cyrl-RS"/>
        </w:rPr>
        <w:t>15</w:t>
      </w:r>
      <w:r w:rsidRPr="009F275E">
        <w:rPr>
          <w:sz w:val="24"/>
        </w:rPr>
        <w:t>/0</w:t>
      </w:r>
      <w:r w:rsidR="0061639F">
        <w:rPr>
          <w:sz w:val="24"/>
          <w:lang w:val="sr-Cyrl-RS"/>
        </w:rPr>
        <w:t xml:space="preserve"> ДБК - </w:t>
      </w:r>
      <w:r w:rsidRPr="009F275E">
        <w:rPr>
          <w:sz w:val="24"/>
        </w:rPr>
        <w:t xml:space="preserve"> Председник, и 24/0</w:t>
      </w:r>
      <w:r w:rsidR="0061639F">
        <w:rPr>
          <w:sz w:val="24"/>
          <w:lang w:val="sr-Cyrl-RS"/>
        </w:rPr>
        <w:t xml:space="preserve"> ДБК - Веће</w:t>
      </w:r>
      <w:r w:rsidR="0061639F">
        <w:rPr>
          <w:sz w:val="24"/>
        </w:rPr>
        <w:t xml:space="preserve"> и 37/0,</w:t>
      </w:r>
      <w:r w:rsidR="00E72085">
        <w:rPr>
          <w:sz w:val="24"/>
          <w:lang w:val="sr-Cyrl-RS"/>
        </w:rPr>
        <w:t xml:space="preserve"> 52/0, 63/0, 72/0, 7</w:t>
      </w:r>
      <w:r w:rsidR="0061639F">
        <w:rPr>
          <w:sz w:val="24"/>
          <w:lang w:val="sr-Cyrl-RS"/>
        </w:rPr>
        <w:t>5/1</w:t>
      </w:r>
      <w:r w:rsidR="00E72085">
        <w:rPr>
          <w:sz w:val="24"/>
          <w:lang w:val="sr-Cyrl-RS"/>
        </w:rPr>
        <w:t>,</w:t>
      </w:r>
      <w:r w:rsidR="0061639F">
        <w:rPr>
          <w:sz w:val="24"/>
          <w:lang w:val="sr-Cyrl-RS"/>
        </w:rPr>
        <w:t xml:space="preserve"> </w:t>
      </w:r>
      <w:r w:rsidR="00E72085">
        <w:rPr>
          <w:sz w:val="24"/>
          <w:lang w:val="sr-Cyrl-RS"/>
        </w:rPr>
        <w:t>7</w:t>
      </w:r>
      <w:r w:rsidR="0061639F">
        <w:rPr>
          <w:sz w:val="24"/>
          <w:lang w:val="sr-Cyrl-RS"/>
        </w:rPr>
        <w:t>8</w:t>
      </w:r>
      <w:r w:rsidR="0061639F">
        <w:rPr>
          <w:sz w:val="24"/>
        </w:rPr>
        <w:t>/</w:t>
      </w:r>
      <w:r w:rsidR="0061639F">
        <w:rPr>
          <w:sz w:val="24"/>
          <w:lang w:val="sr-Cyrl-RS"/>
        </w:rPr>
        <w:t>0</w:t>
      </w:r>
      <w:r w:rsidR="0061639F">
        <w:rPr>
          <w:sz w:val="24"/>
        </w:rPr>
        <w:t xml:space="preserve">, </w:t>
      </w:r>
      <w:r w:rsidR="0061639F">
        <w:rPr>
          <w:sz w:val="24"/>
          <w:lang w:val="sr-Cyrl-RS"/>
        </w:rPr>
        <w:t>83</w:t>
      </w:r>
      <w:r w:rsidR="0061639F">
        <w:rPr>
          <w:sz w:val="24"/>
        </w:rPr>
        <w:t>/0,</w:t>
      </w:r>
      <w:r w:rsidR="0061639F">
        <w:rPr>
          <w:sz w:val="24"/>
          <w:lang w:val="sr-Cyrl-RS"/>
        </w:rPr>
        <w:t xml:space="preserve"> 72</w:t>
      </w:r>
      <w:r w:rsidR="0061639F">
        <w:rPr>
          <w:sz w:val="24"/>
        </w:rPr>
        <w:t>/0,</w:t>
      </w:r>
      <w:r w:rsidR="0061639F">
        <w:rPr>
          <w:sz w:val="24"/>
          <w:lang w:val="sr-Cyrl-RS"/>
        </w:rPr>
        <w:t xml:space="preserve"> </w:t>
      </w:r>
      <w:r w:rsidRPr="009F275E">
        <w:rPr>
          <w:sz w:val="24"/>
        </w:rPr>
        <w:t xml:space="preserve">  79/0 ДКБ Управа. Укупн</w:t>
      </w:r>
      <w:r w:rsidR="00E72085">
        <w:rPr>
          <w:sz w:val="24"/>
        </w:rPr>
        <w:t xml:space="preserve">о извршени расходи  </w:t>
      </w:r>
      <w:r w:rsidR="00E72085">
        <w:rPr>
          <w:sz w:val="24"/>
          <w:lang w:val="sr-Cyrl-RS"/>
        </w:rPr>
        <w:t>1,750,687.45</w:t>
      </w:r>
      <w:r w:rsidRPr="009F275E">
        <w:rPr>
          <w:sz w:val="24"/>
        </w:rPr>
        <w:t xml:space="preserve">  у</w:t>
      </w:r>
      <w:r w:rsidR="00E72085">
        <w:rPr>
          <w:sz w:val="24"/>
        </w:rPr>
        <w:t xml:space="preserve"> односу на планирана средства  </w:t>
      </w:r>
      <w:r w:rsidR="00E72085">
        <w:rPr>
          <w:sz w:val="24"/>
          <w:lang w:val="sr-Cyrl-RS"/>
        </w:rPr>
        <w:t>5</w:t>
      </w:r>
      <w:r w:rsidRPr="009F275E">
        <w:rPr>
          <w:sz w:val="24"/>
        </w:rPr>
        <w:t>0,</w:t>
      </w:r>
      <w:r w:rsidR="00E72085">
        <w:rPr>
          <w:sz w:val="24"/>
          <w:lang w:val="sr-Cyrl-RS"/>
        </w:rPr>
        <w:t>12</w:t>
      </w:r>
      <w:r w:rsidR="00E72085">
        <w:rPr>
          <w:sz w:val="24"/>
        </w:rPr>
        <w:t xml:space="preserve"> %  а 1,</w:t>
      </w:r>
      <w:r w:rsidR="00E72085">
        <w:rPr>
          <w:sz w:val="24"/>
          <w:lang w:val="sr-Cyrl-RS"/>
        </w:rPr>
        <w:t xml:space="preserve">35 </w:t>
      </w:r>
      <w:r w:rsidRPr="009F275E">
        <w:rPr>
          <w:sz w:val="24"/>
        </w:rPr>
        <w:t>% у структури</w:t>
      </w:r>
      <w:r w:rsidR="00E72085">
        <w:rPr>
          <w:sz w:val="24"/>
          <w:lang w:val="sr-Cyrl-RS"/>
        </w:rPr>
        <w:t xml:space="preserve"> </w:t>
      </w:r>
      <w:r w:rsidRPr="009F275E">
        <w:rPr>
          <w:sz w:val="24"/>
        </w:rPr>
        <w:t>извршења буџета Oпштине.</w:t>
      </w:r>
    </w:p>
    <w:p w:rsidR="005F1E9F" w:rsidRPr="009F275E" w:rsidRDefault="00E4447D" w:rsidP="005F1E9F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 xml:space="preserve">              КЛАСА 46</w:t>
      </w:r>
      <w:r>
        <w:rPr>
          <w:b/>
          <w:sz w:val="24"/>
          <w:lang w:val="sr-Cyrl-RS"/>
        </w:rPr>
        <w:t xml:space="preserve"> - </w:t>
      </w:r>
      <w:r w:rsidR="005F1E9F" w:rsidRPr="009F275E">
        <w:rPr>
          <w:b/>
          <w:sz w:val="24"/>
        </w:rPr>
        <w:t xml:space="preserve">ДОНАЦИЈЕ, ДОТАЦИЈЕ И ТРАНСФЕРИ  извршени расходи  </w:t>
      </w:r>
      <w:r>
        <w:rPr>
          <w:b/>
          <w:sz w:val="24"/>
          <w:lang w:val="sr-Cyrl-RS"/>
        </w:rPr>
        <w:t xml:space="preserve">26,306,850.29 </w:t>
      </w:r>
      <w:r w:rsidR="005F1E9F" w:rsidRPr="009F275E">
        <w:rPr>
          <w:b/>
          <w:sz w:val="24"/>
        </w:rPr>
        <w:t xml:space="preserve">у </w:t>
      </w:r>
      <w:r>
        <w:rPr>
          <w:b/>
          <w:sz w:val="24"/>
        </w:rPr>
        <w:t xml:space="preserve">односу на планирана средства  </w:t>
      </w:r>
      <w:r>
        <w:rPr>
          <w:b/>
          <w:sz w:val="24"/>
          <w:lang w:val="sr-Cyrl-RS"/>
        </w:rPr>
        <w:t>91</w:t>
      </w:r>
      <w:r>
        <w:rPr>
          <w:b/>
          <w:sz w:val="24"/>
        </w:rPr>
        <w:t>,</w:t>
      </w:r>
      <w:r>
        <w:rPr>
          <w:b/>
          <w:sz w:val="24"/>
          <w:lang w:val="sr-Cyrl-RS"/>
        </w:rPr>
        <w:t>99</w:t>
      </w:r>
      <w:r w:rsidR="005F1E9F" w:rsidRPr="009F275E">
        <w:rPr>
          <w:b/>
          <w:sz w:val="24"/>
        </w:rPr>
        <w:t xml:space="preserve"> % а у структури</w:t>
      </w:r>
      <w:r>
        <w:rPr>
          <w:b/>
          <w:sz w:val="24"/>
          <w:lang w:val="sr-Cyrl-RS"/>
        </w:rPr>
        <w:t xml:space="preserve"> </w:t>
      </w:r>
      <w:r w:rsidR="005F1E9F" w:rsidRPr="009F275E">
        <w:rPr>
          <w:b/>
          <w:sz w:val="24"/>
        </w:rPr>
        <w:t>извршења буџета Општине 5,00%.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- 463000  трансфери осталим нивоима власти :</w:t>
      </w:r>
      <w:r w:rsidR="005F245A">
        <w:rPr>
          <w:b/>
          <w:sz w:val="24"/>
          <w:lang w:val="sr-Cyrl-RS"/>
        </w:rPr>
        <w:t xml:space="preserve"> </w:t>
      </w:r>
      <w:r w:rsidR="005F245A" w:rsidRPr="005F245A">
        <w:rPr>
          <w:sz w:val="24"/>
          <w:lang w:val="sr-Cyrl-RS"/>
        </w:rPr>
        <w:t>39/0</w:t>
      </w:r>
      <w:r w:rsidR="005F245A">
        <w:rPr>
          <w:sz w:val="24"/>
          <w:lang w:val="sr-Cyrl-RS"/>
        </w:rPr>
        <w:t>,</w:t>
      </w:r>
      <w:r w:rsidR="005F245A" w:rsidRPr="005F245A">
        <w:rPr>
          <w:sz w:val="24"/>
        </w:rPr>
        <w:t xml:space="preserve"> </w:t>
      </w:r>
      <w:r w:rsidR="005F245A">
        <w:rPr>
          <w:sz w:val="24"/>
        </w:rPr>
        <w:t>5</w:t>
      </w:r>
      <w:r w:rsidR="005F245A">
        <w:rPr>
          <w:sz w:val="24"/>
          <w:lang w:val="sr-Cyrl-RS"/>
        </w:rPr>
        <w:t>6</w:t>
      </w:r>
      <w:r w:rsidRPr="009F275E">
        <w:rPr>
          <w:sz w:val="24"/>
        </w:rPr>
        <w:t xml:space="preserve">/0, </w:t>
      </w:r>
      <w:r w:rsidR="005F245A">
        <w:rPr>
          <w:sz w:val="24"/>
          <w:lang w:val="sr-Cyrl-RS"/>
        </w:rPr>
        <w:t xml:space="preserve">60/0, 61/0 </w:t>
      </w:r>
      <w:r w:rsidRPr="009F275E">
        <w:rPr>
          <w:sz w:val="24"/>
        </w:rPr>
        <w:t>ДКБ</w:t>
      </w:r>
      <w:r w:rsidR="005F245A">
        <w:rPr>
          <w:sz w:val="24"/>
          <w:lang w:val="sr-Cyrl-RS"/>
        </w:rPr>
        <w:t xml:space="preserve"> -</w:t>
      </w:r>
      <w:r w:rsidRPr="009F275E">
        <w:rPr>
          <w:sz w:val="24"/>
        </w:rPr>
        <w:t xml:space="preserve"> Управа . Укупн</w:t>
      </w:r>
      <w:r w:rsidR="005F245A">
        <w:rPr>
          <w:sz w:val="24"/>
        </w:rPr>
        <w:t xml:space="preserve">о извршени расходи  </w:t>
      </w:r>
      <w:r w:rsidR="005F245A">
        <w:rPr>
          <w:sz w:val="24"/>
          <w:lang w:val="sr-Cyrl-RS"/>
        </w:rPr>
        <w:t xml:space="preserve">21,486,000.00 </w:t>
      </w:r>
      <w:r w:rsidRPr="009F275E">
        <w:rPr>
          <w:sz w:val="24"/>
        </w:rPr>
        <w:t xml:space="preserve"> у односу на </w:t>
      </w:r>
      <w:r w:rsidR="002F7DDE">
        <w:rPr>
          <w:sz w:val="24"/>
        </w:rPr>
        <w:t xml:space="preserve">планирана средства  </w:t>
      </w:r>
      <w:r w:rsidR="005F245A">
        <w:rPr>
          <w:sz w:val="24"/>
          <w:lang w:val="sr-Cyrl-RS"/>
        </w:rPr>
        <w:t>91,82</w:t>
      </w:r>
      <w:r w:rsidR="002F7DDE">
        <w:rPr>
          <w:sz w:val="24"/>
        </w:rPr>
        <w:t xml:space="preserve"> %  а </w:t>
      </w:r>
      <w:r w:rsidR="005F245A">
        <w:rPr>
          <w:sz w:val="24"/>
          <w:lang w:val="sr-Cyrl-RS"/>
        </w:rPr>
        <w:t>16</w:t>
      </w:r>
      <w:r w:rsidR="002F7DDE">
        <w:rPr>
          <w:sz w:val="24"/>
        </w:rPr>
        <w:t>,</w:t>
      </w:r>
      <w:r w:rsidR="005F245A">
        <w:rPr>
          <w:sz w:val="24"/>
          <w:lang w:val="sr-Cyrl-RS"/>
        </w:rPr>
        <w:t>4</w:t>
      </w:r>
      <w:r w:rsidR="002F7DDE">
        <w:rPr>
          <w:sz w:val="24"/>
          <w:lang w:val="sr-Cyrl-RS"/>
        </w:rPr>
        <w:t>8</w:t>
      </w:r>
      <w:r w:rsidRPr="009F275E">
        <w:rPr>
          <w:sz w:val="24"/>
        </w:rPr>
        <w:t xml:space="preserve"> % у структури извршења буџета Oпштине.</w:t>
      </w:r>
    </w:p>
    <w:p w:rsidR="005F1E9F" w:rsidRPr="009F275E" w:rsidRDefault="005F245A" w:rsidP="005F1E9F">
      <w:pPr>
        <w:pStyle w:val="BodyText"/>
        <w:jc w:val="both"/>
        <w:rPr>
          <w:sz w:val="24"/>
        </w:rPr>
      </w:pPr>
      <w:r>
        <w:rPr>
          <w:b/>
          <w:sz w:val="24"/>
        </w:rPr>
        <w:t xml:space="preserve">             -</w:t>
      </w:r>
      <w:r>
        <w:rPr>
          <w:b/>
          <w:sz w:val="24"/>
          <w:lang w:val="sr-Cyrl-RS"/>
        </w:rPr>
        <w:t xml:space="preserve"> </w:t>
      </w:r>
      <w:r w:rsidR="005F1E9F" w:rsidRPr="009F275E">
        <w:rPr>
          <w:b/>
          <w:sz w:val="24"/>
        </w:rPr>
        <w:t>465000 остале, донације, материјал се налазе на позицијама Одлуке о буџету:</w:t>
      </w:r>
      <w:r>
        <w:rPr>
          <w:sz w:val="24"/>
        </w:rPr>
        <w:t xml:space="preserve"> </w:t>
      </w:r>
      <w:r>
        <w:rPr>
          <w:sz w:val="24"/>
          <w:lang w:val="sr-Cyrl-RS"/>
        </w:rPr>
        <w:t>8</w:t>
      </w:r>
      <w:r w:rsidR="005F1E9F" w:rsidRPr="009F275E">
        <w:rPr>
          <w:sz w:val="24"/>
        </w:rPr>
        <w:t>/0</w:t>
      </w:r>
      <w:r>
        <w:rPr>
          <w:sz w:val="24"/>
          <w:lang w:val="sr-Cyrl-RS"/>
        </w:rPr>
        <w:t xml:space="preserve"> </w:t>
      </w:r>
      <w:r w:rsidR="005F1E9F" w:rsidRPr="009F275E">
        <w:rPr>
          <w:sz w:val="24"/>
        </w:rPr>
        <w:t>ДКБ</w:t>
      </w:r>
      <w:r>
        <w:rPr>
          <w:sz w:val="24"/>
          <w:lang w:val="sr-Cyrl-RS"/>
        </w:rPr>
        <w:t xml:space="preserve"> -</w:t>
      </w:r>
      <w:r>
        <w:rPr>
          <w:sz w:val="24"/>
        </w:rPr>
        <w:t xml:space="preserve"> Скупштина,  1</w:t>
      </w:r>
      <w:r>
        <w:rPr>
          <w:sz w:val="24"/>
          <w:lang w:val="sr-Cyrl-RS"/>
        </w:rPr>
        <w:t>6</w:t>
      </w:r>
      <w:r w:rsidR="005F1E9F" w:rsidRPr="009F275E">
        <w:rPr>
          <w:sz w:val="24"/>
        </w:rPr>
        <w:t xml:space="preserve">/0 ДКБ </w:t>
      </w:r>
      <w:r>
        <w:rPr>
          <w:sz w:val="24"/>
          <w:lang w:val="sr-Cyrl-RS"/>
        </w:rPr>
        <w:t xml:space="preserve">– </w:t>
      </w:r>
      <w:r>
        <w:rPr>
          <w:sz w:val="24"/>
        </w:rPr>
        <w:t>Председник</w:t>
      </w:r>
      <w:r>
        <w:rPr>
          <w:sz w:val="24"/>
          <w:lang w:val="sr-Cyrl-RS"/>
        </w:rPr>
        <w:t xml:space="preserve">, </w:t>
      </w:r>
      <w:r>
        <w:rPr>
          <w:sz w:val="24"/>
        </w:rPr>
        <w:t>25/0</w:t>
      </w:r>
      <w:r w:rsidR="005F1E9F" w:rsidRPr="009F275E">
        <w:rPr>
          <w:sz w:val="24"/>
        </w:rPr>
        <w:t xml:space="preserve"> ДКБ </w:t>
      </w:r>
      <w:r>
        <w:rPr>
          <w:sz w:val="24"/>
          <w:lang w:val="sr-Cyrl-RS"/>
        </w:rPr>
        <w:t>-</w:t>
      </w:r>
      <w:r w:rsidR="005F1E9F" w:rsidRPr="009F275E">
        <w:rPr>
          <w:sz w:val="24"/>
        </w:rPr>
        <w:t xml:space="preserve"> Веће  и 40/0 </w:t>
      </w:r>
      <w:r>
        <w:rPr>
          <w:sz w:val="24"/>
          <w:lang w:val="sr-Cyrl-RS"/>
        </w:rPr>
        <w:t xml:space="preserve">ДКБ - </w:t>
      </w:r>
      <w:r w:rsidR="005F1E9F" w:rsidRPr="009F275E">
        <w:rPr>
          <w:sz w:val="24"/>
        </w:rPr>
        <w:t>Управа.</w:t>
      </w:r>
      <w:r>
        <w:rPr>
          <w:sz w:val="24"/>
          <w:lang w:val="sr-Cyrl-RS"/>
        </w:rPr>
        <w:t xml:space="preserve"> </w:t>
      </w:r>
      <w:r w:rsidR="005F1E9F" w:rsidRPr="009F275E">
        <w:rPr>
          <w:sz w:val="24"/>
        </w:rPr>
        <w:t>Укупн</w:t>
      </w:r>
      <w:r>
        <w:rPr>
          <w:sz w:val="24"/>
        </w:rPr>
        <w:t xml:space="preserve">о извршени расходи  </w:t>
      </w:r>
      <w:r>
        <w:rPr>
          <w:sz w:val="24"/>
          <w:lang w:val="sr-Cyrl-RS"/>
        </w:rPr>
        <w:t>4,820,850.28</w:t>
      </w:r>
      <w:r w:rsidR="005F1E9F" w:rsidRPr="009F275E">
        <w:rPr>
          <w:sz w:val="24"/>
        </w:rPr>
        <w:t xml:space="preserve">  у </w:t>
      </w:r>
      <w:r>
        <w:rPr>
          <w:sz w:val="24"/>
        </w:rPr>
        <w:t>односу на планирана средства  9</w:t>
      </w:r>
      <w:r>
        <w:rPr>
          <w:sz w:val="24"/>
          <w:lang w:val="sr-Cyrl-RS"/>
        </w:rPr>
        <w:t>2</w:t>
      </w:r>
      <w:r>
        <w:rPr>
          <w:sz w:val="24"/>
        </w:rPr>
        <w:t>,</w:t>
      </w:r>
      <w:r>
        <w:rPr>
          <w:sz w:val="24"/>
          <w:lang w:val="sr-Cyrl-RS"/>
        </w:rPr>
        <w:t>7</w:t>
      </w:r>
      <w:r>
        <w:rPr>
          <w:sz w:val="24"/>
        </w:rPr>
        <w:t>0 %,  а 3,</w:t>
      </w:r>
      <w:r>
        <w:rPr>
          <w:sz w:val="24"/>
          <w:lang w:val="sr-Cyrl-RS"/>
        </w:rPr>
        <w:t>7</w:t>
      </w:r>
      <w:r w:rsidR="005F1E9F" w:rsidRPr="009F275E">
        <w:rPr>
          <w:sz w:val="24"/>
        </w:rPr>
        <w:t>0 %</w:t>
      </w:r>
      <w:r>
        <w:rPr>
          <w:sz w:val="24"/>
          <w:lang w:val="sr-Cyrl-RS"/>
        </w:rPr>
        <w:t xml:space="preserve"> </w:t>
      </w:r>
      <w:r w:rsidR="005F1E9F" w:rsidRPr="009F275E">
        <w:rPr>
          <w:sz w:val="24"/>
        </w:rPr>
        <w:t>у структури извршења буџета Oпштине.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47 </w:t>
      </w:r>
      <w:r w:rsidR="00953142">
        <w:rPr>
          <w:b/>
          <w:sz w:val="24"/>
          <w:lang w:val="sr-Cyrl-RS"/>
        </w:rPr>
        <w:t>-</w:t>
      </w:r>
      <w:r w:rsidRPr="009F275E">
        <w:rPr>
          <w:b/>
          <w:sz w:val="24"/>
        </w:rPr>
        <w:t xml:space="preserve"> СОЦИЈАЛНА ОСИГУРАЊЕ И СОЦИЈАЛН</w:t>
      </w:r>
      <w:r w:rsidR="00953142">
        <w:rPr>
          <w:b/>
          <w:sz w:val="24"/>
        </w:rPr>
        <w:t xml:space="preserve">А ЗАШТИТА:  извршени расходи </w:t>
      </w:r>
      <w:r w:rsidR="00953142">
        <w:rPr>
          <w:b/>
          <w:sz w:val="24"/>
          <w:lang w:val="sr-Cyrl-RS"/>
        </w:rPr>
        <w:t>214</w:t>
      </w:r>
      <w:r w:rsidR="00953142">
        <w:rPr>
          <w:b/>
          <w:sz w:val="24"/>
        </w:rPr>
        <w:t>,</w:t>
      </w:r>
      <w:r w:rsidR="00953142">
        <w:rPr>
          <w:b/>
          <w:sz w:val="24"/>
          <w:lang w:val="sr-Cyrl-RS"/>
        </w:rPr>
        <w:t>794</w:t>
      </w:r>
      <w:r w:rsidR="00953142">
        <w:rPr>
          <w:b/>
          <w:sz w:val="24"/>
        </w:rPr>
        <w:t>.9</w:t>
      </w:r>
      <w:r w:rsidR="00953142">
        <w:rPr>
          <w:b/>
          <w:sz w:val="24"/>
          <w:lang w:val="sr-Cyrl-RS"/>
        </w:rPr>
        <w:t>7</w:t>
      </w:r>
      <w:r w:rsidRPr="009F275E">
        <w:rPr>
          <w:b/>
          <w:sz w:val="24"/>
        </w:rPr>
        <w:t xml:space="preserve">  у </w:t>
      </w:r>
      <w:r w:rsidR="00953142">
        <w:rPr>
          <w:b/>
          <w:sz w:val="24"/>
        </w:rPr>
        <w:t xml:space="preserve">односу на планирана средства  </w:t>
      </w:r>
      <w:r w:rsidR="00953142">
        <w:rPr>
          <w:b/>
          <w:sz w:val="24"/>
          <w:lang w:val="sr-Cyrl-RS"/>
        </w:rPr>
        <w:t>33</w:t>
      </w:r>
      <w:r w:rsidR="00953142">
        <w:rPr>
          <w:b/>
          <w:sz w:val="24"/>
        </w:rPr>
        <w:t>,</w:t>
      </w:r>
      <w:r w:rsidR="00953142">
        <w:rPr>
          <w:b/>
          <w:sz w:val="24"/>
          <w:lang w:val="sr-Cyrl-RS"/>
        </w:rPr>
        <w:t>05</w:t>
      </w:r>
      <w:r w:rsidRPr="009F275E">
        <w:rPr>
          <w:b/>
          <w:sz w:val="24"/>
        </w:rPr>
        <w:t>% а у структу</w:t>
      </w:r>
      <w:r w:rsidR="00953142">
        <w:rPr>
          <w:b/>
          <w:sz w:val="24"/>
        </w:rPr>
        <w:t>ри извршења буџета Општине  0,</w:t>
      </w:r>
      <w:r w:rsidR="00953142">
        <w:rPr>
          <w:b/>
          <w:sz w:val="24"/>
          <w:lang w:val="sr-Cyrl-RS"/>
        </w:rPr>
        <w:t>17</w:t>
      </w:r>
      <w:r w:rsidRPr="009F275E">
        <w:rPr>
          <w:b/>
          <w:sz w:val="24"/>
        </w:rPr>
        <w:t>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 -  472000, накнада за социјалну заштиту из буџета  се налазе на позицијама Одлуке о буџету:</w:t>
      </w:r>
      <w:r w:rsidR="00953142">
        <w:rPr>
          <w:sz w:val="24"/>
        </w:rPr>
        <w:t>,  5</w:t>
      </w:r>
      <w:r w:rsidR="00953142">
        <w:rPr>
          <w:sz w:val="24"/>
          <w:lang w:val="sr-Cyrl-RS"/>
        </w:rPr>
        <w:t>7</w:t>
      </w:r>
      <w:r w:rsidR="00953142">
        <w:rPr>
          <w:sz w:val="24"/>
        </w:rPr>
        <w:t>/0 и 5</w:t>
      </w:r>
      <w:r w:rsidR="00953142">
        <w:rPr>
          <w:sz w:val="24"/>
          <w:lang w:val="sr-Cyrl-RS"/>
        </w:rPr>
        <w:t>8</w:t>
      </w:r>
      <w:r w:rsidRPr="009F275E">
        <w:rPr>
          <w:sz w:val="24"/>
        </w:rPr>
        <w:t xml:space="preserve">/0 ДКБ </w:t>
      </w:r>
      <w:r w:rsidR="00953142">
        <w:rPr>
          <w:sz w:val="24"/>
          <w:lang w:val="sr-Cyrl-RS"/>
        </w:rPr>
        <w:t xml:space="preserve"> - </w:t>
      </w:r>
      <w:r w:rsidRPr="009F275E">
        <w:rPr>
          <w:sz w:val="24"/>
        </w:rPr>
        <w:t xml:space="preserve">Управа. Укупно извршени расходи  </w:t>
      </w:r>
      <w:r w:rsidR="00953142">
        <w:rPr>
          <w:sz w:val="24"/>
          <w:lang w:val="sr-Cyrl-RS"/>
        </w:rPr>
        <w:t>214,794.97</w:t>
      </w:r>
      <w:r w:rsidRPr="009F275E">
        <w:rPr>
          <w:sz w:val="24"/>
        </w:rPr>
        <w:t xml:space="preserve">  у одн</w:t>
      </w:r>
      <w:r w:rsidR="00953142">
        <w:rPr>
          <w:sz w:val="24"/>
        </w:rPr>
        <w:t xml:space="preserve">осу на планирана средства  </w:t>
      </w:r>
      <w:r w:rsidR="00953142">
        <w:rPr>
          <w:sz w:val="24"/>
          <w:lang w:val="sr-Cyrl-RS"/>
        </w:rPr>
        <w:t>33,05</w:t>
      </w:r>
      <w:r w:rsidR="00953142">
        <w:rPr>
          <w:sz w:val="24"/>
        </w:rPr>
        <w:t xml:space="preserve"> %  а 0,</w:t>
      </w:r>
      <w:r w:rsidR="00953142">
        <w:rPr>
          <w:sz w:val="24"/>
          <w:lang w:val="sr-Cyrl-RS"/>
        </w:rPr>
        <w:t>17</w:t>
      </w:r>
      <w:r w:rsidRPr="009F275E">
        <w:rPr>
          <w:sz w:val="24"/>
        </w:rPr>
        <w:t xml:space="preserve"> %  у структури  извршење буџета Oпштине.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48</w:t>
      </w:r>
      <w:r w:rsidR="009C2EED">
        <w:rPr>
          <w:b/>
          <w:sz w:val="24"/>
          <w:lang w:val="sr-Cyrl-RS"/>
        </w:rPr>
        <w:t xml:space="preserve"> -</w:t>
      </w:r>
      <w:r w:rsidRPr="009F275E">
        <w:rPr>
          <w:b/>
          <w:sz w:val="24"/>
        </w:rPr>
        <w:t xml:space="preserve">  ОСТАЛИ РАСХОДИ ЗАШТИТА   извршени расходи </w:t>
      </w:r>
      <w:r w:rsidR="009C2EED">
        <w:rPr>
          <w:b/>
          <w:sz w:val="24"/>
          <w:lang w:val="sr-Cyrl-RS"/>
        </w:rPr>
        <w:t>4,617,591.21</w:t>
      </w:r>
      <w:r w:rsidRPr="009F275E">
        <w:rPr>
          <w:b/>
          <w:sz w:val="24"/>
        </w:rPr>
        <w:t xml:space="preserve"> у </w:t>
      </w:r>
      <w:r w:rsidR="009C2EED">
        <w:rPr>
          <w:b/>
          <w:sz w:val="24"/>
        </w:rPr>
        <w:t xml:space="preserve">односу на планирана средства  </w:t>
      </w:r>
      <w:r w:rsidR="009C2EED">
        <w:rPr>
          <w:b/>
          <w:sz w:val="24"/>
          <w:lang w:val="sr-Cyrl-RS"/>
        </w:rPr>
        <w:t>88</w:t>
      </w:r>
      <w:r w:rsidR="009C2EED">
        <w:rPr>
          <w:b/>
          <w:sz w:val="24"/>
        </w:rPr>
        <w:t>,</w:t>
      </w:r>
      <w:r w:rsidR="009C2EED">
        <w:rPr>
          <w:b/>
          <w:sz w:val="24"/>
          <w:lang w:val="sr-Cyrl-RS"/>
        </w:rPr>
        <w:t>29</w:t>
      </w:r>
      <w:r w:rsidRPr="009F275E">
        <w:rPr>
          <w:b/>
          <w:sz w:val="24"/>
        </w:rPr>
        <w:t xml:space="preserve"> % а у структури</w:t>
      </w:r>
      <w:r w:rsidR="009C2EED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извршења буџета Општине</w:t>
      </w:r>
      <w:r w:rsidR="009C2EED">
        <w:rPr>
          <w:b/>
          <w:sz w:val="24"/>
          <w:lang w:val="sr-Cyrl-RS"/>
        </w:rPr>
        <w:t xml:space="preserve"> </w:t>
      </w:r>
      <w:r w:rsidR="009C2EED">
        <w:rPr>
          <w:b/>
          <w:sz w:val="24"/>
        </w:rPr>
        <w:t>3,</w:t>
      </w:r>
      <w:r w:rsidR="009C2EED">
        <w:rPr>
          <w:b/>
          <w:sz w:val="24"/>
          <w:lang w:val="sr-Cyrl-RS"/>
        </w:rPr>
        <w:t>55</w:t>
      </w:r>
      <w:r w:rsidRPr="009F275E">
        <w:rPr>
          <w:b/>
          <w:sz w:val="24"/>
        </w:rPr>
        <w:t>%.</w:t>
      </w:r>
    </w:p>
    <w:p w:rsidR="005F1E9F" w:rsidRPr="009F275E" w:rsidRDefault="009F275E" w:rsidP="005F1E9F">
      <w:pPr>
        <w:pStyle w:val="BodyText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5F1E9F" w:rsidRPr="009F275E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F1E9F" w:rsidRPr="009F275E">
        <w:rPr>
          <w:b/>
          <w:sz w:val="24"/>
        </w:rPr>
        <w:t>481000, дотације невладиним организацијама  се налазе на позицијама Одлуке о буџету:</w:t>
      </w:r>
      <w:r w:rsidR="002240F3">
        <w:rPr>
          <w:sz w:val="24"/>
        </w:rPr>
        <w:t>,  5</w:t>
      </w:r>
      <w:r w:rsidR="002240F3">
        <w:rPr>
          <w:sz w:val="24"/>
          <w:lang w:val="sr-Cyrl-RS"/>
        </w:rPr>
        <w:t>3</w:t>
      </w:r>
      <w:r w:rsidR="005F1E9F" w:rsidRPr="009F275E">
        <w:rPr>
          <w:sz w:val="24"/>
        </w:rPr>
        <w:t>/0</w:t>
      </w:r>
      <w:r w:rsidR="002240F3">
        <w:rPr>
          <w:sz w:val="24"/>
        </w:rPr>
        <w:t xml:space="preserve">, </w:t>
      </w:r>
      <w:r w:rsidR="002240F3">
        <w:rPr>
          <w:sz w:val="24"/>
          <w:lang w:val="sr-Cyrl-RS"/>
        </w:rPr>
        <w:t xml:space="preserve">55/0, </w:t>
      </w:r>
      <w:r w:rsidR="002240F3">
        <w:rPr>
          <w:sz w:val="24"/>
        </w:rPr>
        <w:t>5</w:t>
      </w:r>
      <w:r w:rsidR="002240F3">
        <w:rPr>
          <w:sz w:val="24"/>
          <w:lang w:val="sr-Cyrl-RS"/>
        </w:rPr>
        <w:t>9</w:t>
      </w:r>
      <w:r w:rsidR="002240F3">
        <w:rPr>
          <w:sz w:val="24"/>
        </w:rPr>
        <w:t>/0, 6</w:t>
      </w:r>
      <w:r w:rsidR="002240F3">
        <w:rPr>
          <w:sz w:val="24"/>
          <w:lang w:val="sr-Cyrl-RS"/>
        </w:rPr>
        <w:t>8</w:t>
      </w:r>
      <w:r w:rsidR="002240F3">
        <w:rPr>
          <w:sz w:val="24"/>
        </w:rPr>
        <w:t>/0, 6</w:t>
      </w:r>
      <w:r w:rsidR="002240F3">
        <w:rPr>
          <w:sz w:val="24"/>
          <w:lang w:val="sr-Cyrl-RS"/>
        </w:rPr>
        <w:t>4</w:t>
      </w:r>
      <w:r w:rsidR="002240F3">
        <w:rPr>
          <w:sz w:val="24"/>
        </w:rPr>
        <w:t xml:space="preserve">/0 </w:t>
      </w:r>
      <w:r w:rsidR="002240F3">
        <w:rPr>
          <w:sz w:val="24"/>
          <w:lang w:val="sr-Cyrl-RS"/>
        </w:rPr>
        <w:t>66</w:t>
      </w:r>
      <w:r w:rsidR="009C2EED">
        <w:rPr>
          <w:sz w:val="24"/>
        </w:rPr>
        <w:t>/0</w:t>
      </w:r>
      <w:r w:rsidR="002240F3">
        <w:rPr>
          <w:sz w:val="24"/>
          <w:lang w:val="sr-Cyrl-RS"/>
        </w:rPr>
        <w:t>, 73/0  ДКБ -</w:t>
      </w:r>
      <w:r w:rsidR="009C2EED">
        <w:rPr>
          <w:sz w:val="24"/>
        </w:rPr>
        <w:t xml:space="preserve"> Управа</w:t>
      </w:r>
      <w:r w:rsidR="009C2EED">
        <w:rPr>
          <w:sz w:val="24"/>
          <w:lang w:val="sr-Cyrl-RS"/>
        </w:rPr>
        <w:t xml:space="preserve">. </w:t>
      </w:r>
      <w:r w:rsidR="005F1E9F" w:rsidRPr="009F275E">
        <w:rPr>
          <w:sz w:val="24"/>
        </w:rPr>
        <w:t xml:space="preserve">Укупно извршени расходи  </w:t>
      </w:r>
      <w:r w:rsidR="009C2EED">
        <w:rPr>
          <w:sz w:val="24"/>
          <w:lang w:val="sr-Cyrl-RS"/>
        </w:rPr>
        <w:t>4,481,185.00</w:t>
      </w:r>
      <w:r w:rsidR="005F1E9F" w:rsidRPr="009F275E">
        <w:rPr>
          <w:sz w:val="24"/>
        </w:rPr>
        <w:t xml:space="preserve">  у </w:t>
      </w:r>
      <w:r w:rsidR="009C2EED">
        <w:rPr>
          <w:sz w:val="24"/>
        </w:rPr>
        <w:t>односу на планирана средства  8</w:t>
      </w:r>
      <w:r w:rsidR="009C2EED">
        <w:rPr>
          <w:sz w:val="24"/>
          <w:lang w:val="sr-Cyrl-RS"/>
        </w:rPr>
        <w:t>9</w:t>
      </w:r>
      <w:r w:rsidR="009C2EED">
        <w:rPr>
          <w:sz w:val="24"/>
        </w:rPr>
        <w:t>,2</w:t>
      </w:r>
      <w:r w:rsidR="009C2EED">
        <w:rPr>
          <w:sz w:val="24"/>
          <w:lang w:val="sr-Cyrl-RS"/>
        </w:rPr>
        <w:t>7</w:t>
      </w:r>
      <w:r w:rsidR="005F1E9F" w:rsidRPr="009F275E">
        <w:rPr>
          <w:sz w:val="24"/>
        </w:rPr>
        <w:t xml:space="preserve"> %  а</w:t>
      </w:r>
      <w:r w:rsidR="002240F3">
        <w:rPr>
          <w:sz w:val="24"/>
        </w:rPr>
        <w:t xml:space="preserve"> </w:t>
      </w:r>
      <w:r w:rsidR="002240F3">
        <w:rPr>
          <w:sz w:val="24"/>
          <w:lang w:val="sr-Cyrl-RS"/>
        </w:rPr>
        <w:t>3</w:t>
      </w:r>
      <w:r w:rsidR="002240F3">
        <w:rPr>
          <w:sz w:val="24"/>
        </w:rPr>
        <w:t>,</w:t>
      </w:r>
      <w:r w:rsidR="002240F3">
        <w:rPr>
          <w:sz w:val="24"/>
          <w:lang w:val="sr-Cyrl-RS"/>
        </w:rPr>
        <w:t xml:space="preserve">44 </w:t>
      </w:r>
      <w:r w:rsidR="005F1E9F" w:rsidRPr="009F275E">
        <w:rPr>
          <w:sz w:val="24"/>
        </w:rPr>
        <w:t>%  у структури</w:t>
      </w:r>
      <w:r w:rsidR="001C4EC2">
        <w:rPr>
          <w:sz w:val="24"/>
          <w:lang w:val="sr-Cyrl-RS"/>
        </w:rPr>
        <w:t xml:space="preserve"> </w:t>
      </w:r>
      <w:r w:rsidR="005F1E9F" w:rsidRPr="009F275E">
        <w:rPr>
          <w:sz w:val="24"/>
        </w:rPr>
        <w:t>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-</w:t>
      </w:r>
      <w:r w:rsidR="009F275E">
        <w:rPr>
          <w:b/>
          <w:sz w:val="24"/>
        </w:rPr>
        <w:t xml:space="preserve"> </w:t>
      </w:r>
      <w:r w:rsidR="009C2EED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482000, порези,</w:t>
      </w:r>
      <w:r w:rsidR="00960224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обавезне таксе,</w:t>
      </w:r>
      <w:r w:rsidR="00960224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казне и пенали  се налазе на позицијама Одлуке о буџету:</w:t>
      </w:r>
      <w:r w:rsidR="001C4EC2">
        <w:rPr>
          <w:b/>
          <w:sz w:val="24"/>
          <w:lang w:val="sr-Cyrl-RS"/>
        </w:rPr>
        <w:t xml:space="preserve"> </w:t>
      </w:r>
      <w:r w:rsidRPr="009F275E">
        <w:rPr>
          <w:sz w:val="24"/>
        </w:rPr>
        <w:t xml:space="preserve">41/0 </w:t>
      </w:r>
      <w:r w:rsidR="001C4EC2">
        <w:rPr>
          <w:sz w:val="24"/>
          <w:lang w:val="sr-Cyrl-RS"/>
        </w:rPr>
        <w:t xml:space="preserve">ДКБ – </w:t>
      </w:r>
      <w:r w:rsidR="001C4EC2">
        <w:rPr>
          <w:sz w:val="24"/>
        </w:rPr>
        <w:t>Управа</w:t>
      </w:r>
      <w:r w:rsidR="001C4EC2">
        <w:rPr>
          <w:sz w:val="24"/>
          <w:lang w:val="sr-Cyrl-RS"/>
        </w:rPr>
        <w:t xml:space="preserve">. </w:t>
      </w:r>
      <w:r w:rsidR="001C4EC2">
        <w:rPr>
          <w:sz w:val="24"/>
        </w:rPr>
        <w:t>Укупно извршени расходи  5</w:t>
      </w:r>
      <w:r w:rsidR="001C4EC2">
        <w:rPr>
          <w:sz w:val="24"/>
          <w:lang w:val="sr-Cyrl-RS"/>
        </w:rPr>
        <w:t>1</w:t>
      </w:r>
      <w:r w:rsidR="001C4EC2">
        <w:rPr>
          <w:sz w:val="24"/>
        </w:rPr>
        <w:t>,</w:t>
      </w:r>
      <w:r w:rsidR="001C4EC2">
        <w:rPr>
          <w:sz w:val="24"/>
          <w:lang w:val="sr-Cyrl-RS"/>
        </w:rPr>
        <w:t>470</w:t>
      </w:r>
      <w:r w:rsidRPr="009F275E">
        <w:rPr>
          <w:sz w:val="24"/>
        </w:rPr>
        <w:t xml:space="preserve">.00   у </w:t>
      </w:r>
      <w:r w:rsidR="001C4EC2">
        <w:rPr>
          <w:sz w:val="24"/>
        </w:rPr>
        <w:t>односу на планирана средства  5</w:t>
      </w:r>
      <w:r w:rsidR="001C4EC2">
        <w:rPr>
          <w:sz w:val="24"/>
          <w:lang w:val="sr-Cyrl-RS"/>
        </w:rPr>
        <w:t>1</w:t>
      </w:r>
      <w:r w:rsidR="001C4EC2">
        <w:rPr>
          <w:sz w:val="24"/>
        </w:rPr>
        <w:t>,4</w:t>
      </w:r>
      <w:r w:rsidR="001C4EC2">
        <w:rPr>
          <w:sz w:val="24"/>
          <w:lang w:val="sr-Cyrl-RS"/>
        </w:rPr>
        <w:t>7</w:t>
      </w:r>
      <w:r w:rsidRPr="009F275E">
        <w:rPr>
          <w:sz w:val="24"/>
        </w:rPr>
        <w:t xml:space="preserve"> %  а 0.00 %  у структури</w:t>
      </w:r>
      <w:r w:rsidR="009F275E">
        <w:rPr>
          <w:sz w:val="24"/>
        </w:rPr>
        <w:t xml:space="preserve"> </w:t>
      </w:r>
      <w:r w:rsidRPr="009F275E">
        <w:rPr>
          <w:sz w:val="24"/>
        </w:rPr>
        <w:t>извршења буџета Oпштине.</w:t>
      </w:r>
    </w:p>
    <w:p w:rsidR="005F1E9F" w:rsidRPr="001C4EC2" w:rsidRDefault="009F275E" w:rsidP="005F1E9F">
      <w:pPr>
        <w:pStyle w:val="BodyText"/>
        <w:jc w:val="both"/>
        <w:rPr>
          <w:sz w:val="24"/>
          <w:lang w:val="sr-Cyrl-RS"/>
        </w:rPr>
      </w:pPr>
      <w:r>
        <w:rPr>
          <w:b/>
          <w:sz w:val="24"/>
        </w:rPr>
        <w:t xml:space="preserve">      </w:t>
      </w:r>
      <w:r w:rsidR="009C2EED">
        <w:rPr>
          <w:b/>
          <w:sz w:val="24"/>
          <w:lang w:val="sr-Cyrl-RS"/>
        </w:rPr>
        <w:t xml:space="preserve">   </w:t>
      </w:r>
      <w:r>
        <w:rPr>
          <w:b/>
          <w:sz w:val="24"/>
        </w:rPr>
        <w:t xml:space="preserve">   </w:t>
      </w:r>
      <w:r w:rsidR="005F1E9F" w:rsidRPr="009F275E">
        <w:rPr>
          <w:b/>
          <w:sz w:val="24"/>
        </w:rPr>
        <w:t>-</w:t>
      </w:r>
      <w:r w:rsidR="009C2EED">
        <w:rPr>
          <w:b/>
          <w:sz w:val="24"/>
          <w:lang w:val="sr-Cyrl-RS"/>
        </w:rPr>
        <w:t xml:space="preserve"> </w:t>
      </w:r>
      <w:r w:rsidR="005F1E9F" w:rsidRPr="009F275E">
        <w:rPr>
          <w:b/>
          <w:sz w:val="24"/>
        </w:rPr>
        <w:t>4</w:t>
      </w:r>
      <w:r w:rsidR="001C4EC2">
        <w:rPr>
          <w:b/>
          <w:sz w:val="24"/>
        </w:rPr>
        <w:t>83000</w:t>
      </w:r>
      <w:r w:rsidR="001C4EC2">
        <w:rPr>
          <w:b/>
          <w:sz w:val="24"/>
          <w:lang w:val="sr-Cyrl-RS"/>
        </w:rPr>
        <w:t xml:space="preserve">, </w:t>
      </w:r>
      <w:r w:rsidR="005F1E9F" w:rsidRPr="009F275E">
        <w:rPr>
          <w:b/>
          <w:sz w:val="24"/>
        </w:rPr>
        <w:t>новчане казне и пенали по решењу судова се налазе на позицијама Одлуке о буџету:</w:t>
      </w:r>
      <w:r>
        <w:rPr>
          <w:b/>
          <w:sz w:val="24"/>
        </w:rPr>
        <w:t xml:space="preserve"> </w:t>
      </w:r>
      <w:r w:rsidR="005F1E9F" w:rsidRPr="009F275E">
        <w:rPr>
          <w:sz w:val="24"/>
        </w:rPr>
        <w:t xml:space="preserve">42/0 </w:t>
      </w:r>
      <w:r w:rsidR="001C4EC2">
        <w:rPr>
          <w:sz w:val="24"/>
          <w:lang w:val="sr-Cyrl-RS"/>
        </w:rPr>
        <w:t xml:space="preserve"> ДКБ – </w:t>
      </w:r>
      <w:r w:rsidR="001C4EC2">
        <w:rPr>
          <w:sz w:val="24"/>
        </w:rPr>
        <w:t>Управа</w:t>
      </w:r>
      <w:r w:rsidR="001C4EC2">
        <w:rPr>
          <w:sz w:val="24"/>
          <w:lang w:val="sr-Cyrl-RS"/>
        </w:rPr>
        <w:t xml:space="preserve">. </w:t>
      </w:r>
      <w:r w:rsidR="001C4EC2">
        <w:rPr>
          <w:sz w:val="24"/>
        </w:rPr>
        <w:t xml:space="preserve"> Укупно извршени расходи  </w:t>
      </w:r>
      <w:r w:rsidR="001C4EC2">
        <w:rPr>
          <w:sz w:val="24"/>
          <w:lang w:val="sr-Cyrl-RS"/>
        </w:rPr>
        <w:t>84</w:t>
      </w:r>
      <w:r w:rsidR="001C4EC2">
        <w:rPr>
          <w:sz w:val="24"/>
        </w:rPr>
        <w:t>,</w:t>
      </w:r>
      <w:r w:rsidR="001C4EC2">
        <w:rPr>
          <w:sz w:val="24"/>
          <w:lang w:val="sr-Cyrl-RS"/>
        </w:rPr>
        <w:t>9</w:t>
      </w:r>
      <w:r w:rsidR="005F1E9F" w:rsidRPr="009F275E">
        <w:rPr>
          <w:sz w:val="24"/>
        </w:rPr>
        <w:t xml:space="preserve">36.21 у </w:t>
      </w:r>
      <w:r w:rsidR="001C4EC2">
        <w:rPr>
          <w:sz w:val="24"/>
        </w:rPr>
        <w:t xml:space="preserve">односу на планирана средства  </w:t>
      </w:r>
      <w:r w:rsidR="001C4EC2">
        <w:rPr>
          <w:sz w:val="24"/>
          <w:lang w:val="sr-Cyrl-RS"/>
        </w:rPr>
        <w:t>84</w:t>
      </w:r>
      <w:r w:rsidR="001C4EC2">
        <w:rPr>
          <w:sz w:val="24"/>
        </w:rPr>
        <w:t>,</w:t>
      </w:r>
      <w:r w:rsidR="001C4EC2">
        <w:rPr>
          <w:sz w:val="24"/>
          <w:lang w:val="sr-Cyrl-RS"/>
        </w:rPr>
        <w:t>94</w:t>
      </w:r>
      <w:r w:rsidR="005F1E9F" w:rsidRPr="009F275E">
        <w:rPr>
          <w:sz w:val="24"/>
        </w:rPr>
        <w:t xml:space="preserve"> %  а 0.00 %  у структури</w:t>
      </w:r>
      <w:r w:rsidR="001C4EC2">
        <w:rPr>
          <w:sz w:val="24"/>
          <w:lang w:val="sr-Cyrl-RS"/>
        </w:rPr>
        <w:t xml:space="preserve"> </w:t>
      </w:r>
      <w:r w:rsidR="005F1E9F" w:rsidRPr="009F275E">
        <w:rPr>
          <w:sz w:val="24"/>
        </w:rPr>
        <w:t>извршења буџета Oпштине.</w:t>
      </w:r>
    </w:p>
    <w:p w:rsidR="005F1E9F" w:rsidRDefault="005F1E9F" w:rsidP="005F1E9F">
      <w:pPr>
        <w:pStyle w:val="BodyText"/>
        <w:jc w:val="both"/>
        <w:rPr>
          <w:sz w:val="24"/>
          <w:lang w:val="sr-Cyrl-RS"/>
        </w:rPr>
      </w:pPr>
      <w:r w:rsidRPr="009F275E">
        <w:rPr>
          <w:sz w:val="24"/>
        </w:rPr>
        <w:t xml:space="preserve">            </w:t>
      </w:r>
    </w:p>
    <w:p w:rsidR="005F1E9F" w:rsidRPr="009F275E" w:rsidRDefault="005F1E9F" w:rsidP="009F275E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 51 </w:t>
      </w:r>
      <w:r w:rsidR="001C4EC2">
        <w:rPr>
          <w:b/>
          <w:sz w:val="24"/>
          <w:lang w:val="sr-Cyrl-RS"/>
        </w:rPr>
        <w:t xml:space="preserve"> - </w:t>
      </w:r>
      <w:r w:rsidRPr="009F275E">
        <w:rPr>
          <w:b/>
          <w:sz w:val="24"/>
        </w:rPr>
        <w:t xml:space="preserve">ОСНОВНА СРЕДСТВА  извршени  издаци    </w:t>
      </w:r>
      <w:r w:rsidR="001C4EC2">
        <w:rPr>
          <w:b/>
          <w:sz w:val="24"/>
          <w:lang w:val="sr-Cyrl-RS"/>
        </w:rPr>
        <w:t xml:space="preserve">1,285,640.36 </w:t>
      </w:r>
      <w:r w:rsidRPr="009F275E">
        <w:rPr>
          <w:b/>
          <w:sz w:val="24"/>
        </w:rPr>
        <w:t xml:space="preserve">у </w:t>
      </w:r>
      <w:r w:rsidR="001C4EC2">
        <w:rPr>
          <w:b/>
          <w:sz w:val="24"/>
        </w:rPr>
        <w:t xml:space="preserve">односу на планирана средства  </w:t>
      </w:r>
      <w:r w:rsidR="001C4EC2">
        <w:rPr>
          <w:b/>
          <w:sz w:val="24"/>
          <w:lang w:val="sr-Cyrl-RS"/>
        </w:rPr>
        <w:t>81</w:t>
      </w:r>
      <w:r w:rsidR="001C4EC2">
        <w:rPr>
          <w:b/>
          <w:sz w:val="24"/>
        </w:rPr>
        <w:t>,</w:t>
      </w:r>
      <w:r w:rsidR="001C4EC2">
        <w:rPr>
          <w:b/>
          <w:sz w:val="24"/>
          <w:lang w:val="sr-Cyrl-RS"/>
        </w:rPr>
        <w:t>27</w:t>
      </w:r>
      <w:r w:rsidRPr="009F275E">
        <w:rPr>
          <w:b/>
          <w:sz w:val="24"/>
        </w:rPr>
        <w:t xml:space="preserve"> %, а у структури</w:t>
      </w:r>
      <w:r w:rsidR="001C4EC2">
        <w:rPr>
          <w:b/>
          <w:sz w:val="24"/>
          <w:lang w:val="sr-Cyrl-RS"/>
        </w:rPr>
        <w:t xml:space="preserve"> </w:t>
      </w:r>
      <w:r w:rsidR="001C4EC2">
        <w:rPr>
          <w:b/>
          <w:sz w:val="24"/>
        </w:rPr>
        <w:t xml:space="preserve">извршења буџета Општине </w:t>
      </w:r>
      <w:r w:rsidR="001C4EC2">
        <w:rPr>
          <w:b/>
          <w:sz w:val="24"/>
          <w:lang w:val="sr-Cyrl-RS"/>
        </w:rPr>
        <w:t>0</w:t>
      </w:r>
      <w:r w:rsidR="001C4EC2">
        <w:rPr>
          <w:b/>
          <w:sz w:val="24"/>
        </w:rPr>
        <w:t>,</w:t>
      </w:r>
      <w:r w:rsidR="001C4EC2">
        <w:rPr>
          <w:b/>
          <w:sz w:val="24"/>
          <w:lang w:val="sr-Cyrl-RS"/>
        </w:rPr>
        <w:t xml:space="preserve">99 </w:t>
      </w:r>
      <w:r w:rsidRPr="009F275E">
        <w:rPr>
          <w:b/>
          <w:sz w:val="24"/>
        </w:rPr>
        <w:t>%.</w:t>
      </w:r>
    </w:p>
    <w:p w:rsidR="005F1E9F" w:rsidRPr="009F275E" w:rsidRDefault="005F1E9F" w:rsidP="009F275E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 -  512000, машине и</w:t>
      </w:r>
      <w:r w:rsidR="001C4EC2">
        <w:rPr>
          <w:b/>
          <w:sz w:val="24"/>
          <w:lang w:val="sr-Cyrl-RS"/>
        </w:rPr>
        <w:t xml:space="preserve"> </w:t>
      </w:r>
      <w:r w:rsidRPr="009F275E">
        <w:rPr>
          <w:b/>
          <w:sz w:val="24"/>
        </w:rPr>
        <w:t>опрема се налазе на позицијама Одлуке о буџету:</w:t>
      </w:r>
      <w:r w:rsidR="001C4EC2">
        <w:rPr>
          <w:sz w:val="24"/>
          <w:lang w:val="sr-Cyrl-RS"/>
        </w:rPr>
        <w:t xml:space="preserve"> </w:t>
      </w:r>
      <w:r w:rsidRPr="009F275E">
        <w:rPr>
          <w:sz w:val="24"/>
        </w:rPr>
        <w:t xml:space="preserve"> 44/0</w:t>
      </w:r>
      <w:r w:rsidR="00960224">
        <w:rPr>
          <w:sz w:val="24"/>
          <w:lang w:val="sr-Cyrl-RS"/>
        </w:rPr>
        <w:t xml:space="preserve"> и 84/0 -</w:t>
      </w:r>
      <w:r w:rsidRPr="009F275E">
        <w:rPr>
          <w:sz w:val="24"/>
        </w:rPr>
        <w:t xml:space="preserve"> Управа .</w:t>
      </w:r>
      <w:r w:rsidR="00960224">
        <w:rPr>
          <w:sz w:val="24"/>
          <w:lang w:val="sr-Cyrl-RS"/>
        </w:rPr>
        <w:t xml:space="preserve"> </w:t>
      </w:r>
      <w:r w:rsidRPr="009F275E">
        <w:rPr>
          <w:sz w:val="24"/>
        </w:rPr>
        <w:t xml:space="preserve">Укупно извршени расходи  </w:t>
      </w:r>
      <w:r w:rsidR="001C4EC2">
        <w:rPr>
          <w:sz w:val="24"/>
          <w:lang w:val="sr-Cyrl-RS"/>
        </w:rPr>
        <w:t>1,285,640.36</w:t>
      </w:r>
      <w:r w:rsidRPr="009F275E">
        <w:rPr>
          <w:sz w:val="24"/>
        </w:rPr>
        <w:t xml:space="preserve">   у</w:t>
      </w:r>
      <w:r w:rsidR="001C4EC2">
        <w:rPr>
          <w:sz w:val="24"/>
        </w:rPr>
        <w:t xml:space="preserve"> односу на планирана средства  </w:t>
      </w:r>
      <w:r w:rsidR="001C4EC2">
        <w:rPr>
          <w:sz w:val="24"/>
          <w:lang w:val="sr-Cyrl-RS"/>
        </w:rPr>
        <w:t>8</w:t>
      </w:r>
      <w:r w:rsidR="001C4EC2">
        <w:rPr>
          <w:sz w:val="24"/>
        </w:rPr>
        <w:t>1,</w:t>
      </w:r>
      <w:r w:rsidR="001C4EC2">
        <w:rPr>
          <w:sz w:val="24"/>
          <w:lang w:val="sr-Cyrl-RS"/>
        </w:rPr>
        <w:t>27</w:t>
      </w:r>
      <w:r w:rsidR="001C4EC2">
        <w:rPr>
          <w:sz w:val="24"/>
        </w:rPr>
        <w:t xml:space="preserve"> %  а 0,</w:t>
      </w:r>
      <w:r w:rsidR="001C4EC2">
        <w:rPr>
          <w:sz w:val="24"/>
          <w:lang w:val="sr-Cyrl-RS"/>
        </w:rPr>
        <w:t>99</w:t>
      </w:r>
      <w:r w:rsidRPr="009F275E">
        <w:rPr>
          <w:sz w:val="24"/>
        </w:rPr>
        <w:t xml:space="preserve"> %  у структури буџета Oпштине.</w:t>
      </w:r>
    </w:p>
    <w:p w:rsidR="005F1E9F" w:rsidRDefault="005F1E9F" w:rsidP="005923AE">
      <w:pPr>
        <w:pStyle w:val="BodyText"/>
        <w:jc w:val="both"/>
        <w:rPr>
          <w:b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  <w:lang w:val="sv-SE"/>
        </w:rPr>
        <w:t> </w:t>
      </w:r>
      <w:r>
        <w:rPr>
          <w:sz w:val="18"/>
          <w:szCs w:val="18"/>
        </w:rPr>
        <w:tab/>
      </w:r>
    </w:p>
    <w:p w:rsidR="0022007F" w:rsidRPr="009F275E" w:rsidRDefault="0022007F" w:rsidP="0022007F">
      <w:pPr>
        <w:pStyle w:val="BodyText"/>
        <w:jc w:val="center"/>
        <w:rPr>
          <w:sz w:val="24"/>
        </w:rPr>
      </w:pPr>
      <w:r w:rsidRPr="009F275E">
        <w:rPr>
          <w:sz w:val="24"/>
          <w:lang w:val="sv-SE"/>
        </w:rPr>
        <w:lastRenderedPageBreak/>
        <w:t> </w:t>
      </w:r>
      <w:r w:rsidRPr="009F275E">
        <w:rPr>
          <w:sz w:val="24"/>
        </w:rPr>
        <w:tab/>
      </w:r>
    </w:p>
    <w:p w:rsidR="0022007F" w:rsidRDefault="0022007F" w:rsidP="0022007F">
      <w:pPr>
        <w:pStyle w:val="BodyText"/>
        <w:jc w:val="center"/>
        <w:rPr>
          <w:sz w:val="24"/>
        </w:rPr>
      </w:pPr>
    </w:p>
    <w:p w:rsidR="008E1009" w:rsidRDefault="0022007F" w:rsidP="0022007F">
      <w:pPr>
        <w:pStyle w:val="BodyText"/>
        <w:jc w:val="center"/>
        <w:rPr>
          <w:b/>
          <w:sz w:val="24"/>
        </w:rPr>
      </w:pPr>
      <w:r w:rsidRPr="008E1009">
        <w:rPr>
          <w:b/>
          <w:sz w:val="24"/>
        </w:rPr>
        <w:t>Структура учешћа директних буџетских корисника у плану и извршењу буџета Градске општине Црвени Крст</w:t>
      </w:r>
      <w:r w:rsidR="008E1009">
        <w:rPr>
          <w:b/>
          <w:sz w:val="24"/>
        </w:rPr>
        <w:t xml:space="preserve">  </w:t>
      </w:r>
    </w:p>
    <w:p w:rsidR="0022007F" w:rsidRPr="008E1009" w:rsidRDefault="0022007F" w:rsidP="0022007F">
      <w:pPr>
        <w:pStyle w:val="BodyText"/>
        <w:jc w:val="center"/>
        <w:rPr>
          <w:sz w:val="24"/>
        </w:rPr>
      </w:pPr>
      <w:r w:rsidRPr="008E1009">
        <w:rPr>
          <w:sz w:val="24"/>
        </w:rPr>
        <w:t>ДИР</w:t>
      </w:r>
      <w:r w:rsidR="004B3CDE">
        <w:rPr>
          <w:sz w:val="24"/>
          <w:lang w:val="sr-Cyrl-RS"/>
        </w:rPr>
        <w:t>Е</w:t>
      </w:r>
      <w:r w:rsidRPr="008E1009">
        <w:rPr>
          <w:sz w:val="24"/>
        </w:rPr>
        <w:t>КТНИ КОРИСНИЦИ БУЏЕТА ГРАДСКЕ ОПШТИНЕ ЦРВЕНИ КРСТ СУ:</w:t>
      </w:r>
    </w:p>
    <w:p w:rsidR="004B3CDE" w:rsidRPr="009E164B" w:rsidRDefault="004B3CDE" w:rsidP="004B3CDE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672"/>
        <w:gridCol w:w="1613"/>
        <w:gridCol w:w="1606"/>
        <w:gridCol w:w="1697"/>
        <w:gridCol w:w="1613"/>
      </w:tblGrid>
      <w:tr w:rsidR="004B3CDE" w:rsidRPr="009E164B" w:rsidTr="00652930">
        <w:trPr>
          <w:trHeight w:val="79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ДИР</w:t>
            </w:r>
            <w:r>
              <w:rPr>
                <w:rFonts w:eastAsia="Calibri"/>
                <w:sz w:val="18"/>
                <w:szCs w:val="18"/>
                <w:lang w:val="sr-Cyrl-RS"/>
              </w:rPr>
              <w:t>Е</w:t>
            </w:r>
            <w:r w:rsidRPr="009E164B">
              <w:rPr>
                <w:rFonts w:eastAsia="Calibri"/>
                <w:sz w:val="18"/>
                <w:szCs w:val="18"/>
              </w:rPr>
              <w:t>КТНИ БУЏЕТСКИ КОРИСНИК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ПЛАНИРАНО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ПРОЦЕНАТ У СТРУКТУРИ ПЛАНА БУЏЕТА ГОЦК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ИЗВРШЕНО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%ИЗВРШЕЊА</w:t>
            </w:r>
          </w:p>
          <w:p w:rsidR="004B3CDE" w:rsidRPr="009E164B" w:rsidRDefault="004B3CDE" w:rsidP="00652930">
            <w:pPr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ДКБ У ОДНОСУ НА ПЛАН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СТРУКТУРИ УКУПНИХ ТРОШКОВА ГОЦК</w:t>
            </w:r>
          </w:p>
        </w:tc>
      </w:tr>
      <w:tr w:rsidR="004B3CDE" w:rsidRPr="009E164B" w:rsidTr="0065293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СКУПШТИНА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BA48A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22,982,227.00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14,33%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5A96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21,172,070.66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D0000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92,13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16,24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ПРЕДСЕДНИК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5,194,485.00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3,24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5A96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4,353,918.68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83,82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3,34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ВЕЋЕ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BA48A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20,851,020.00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13,00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5A96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18,148,089.06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87,04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A97B3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13,92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 xml:space="preserve">УПРАВА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BA48A9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111,367,532.33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BD71E5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69,44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86,706,609.83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77,85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5B6EF7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66,51</w:t>
            </w:r>
            <w:r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rPr>
                <w:rFonts w:eastAsia="Calibri"/>
                <w:b/>
                <w:sz w:val="18"/>
                <w:szCs w:val="18"/>
              </w:rPr>
            </w:pPr>
            <w:r w:rsidRPr="00467F4A">
              <w:rPr>
                <w:rFonts w:eastAsia="Calibri"/>
                <w:b/>
                <w:sz w:val="18"/>
                <w:szCs w:val="18"/>
              </w:rPr>
              <w:t>УКУПНО: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jc w:val="right"/>
              <w:rPr>
                <w:b/>
                <w:sz w:val="18"/>
                <w:szCs w:val="18"/>
                <w:lang w:val="sr-Cyrl-RS"/>
              </w:rPr>
            </w:pPr>
            <w:r w:rsidRPr="00467F4A">
              <w:rPr>
                <w:b/>
                <w:sz w:val="18"/>
                <w:szCs w:val="18"/>
                <w:lang w:val="sr-Cyrl-RS"/>
              </w:rPr>
              <w:t>160,395,264.33</w:t>
            </w:r>
          </w:p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467F4A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130,380,688.23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CDE" w:rsidRPr="009E164B" w:rsidRDefault="000913E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81,29</w:t>
            </w:r>
            <w:r w:rsidR="004B3CDE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DE" w:rsidRPr="009E164B" w:rsidRDefault="004B3CDE" w:rsidP="00652930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4B3CDE" w:rsidRDefault="004B3CDE" w:rsidP="004B3CDE">
      <w:pPr>
        <w:tabs>
          <w:tab w:val="left" w:pos="1485"/>
        </w:tabs>
        <w:rPr>
          <w:sz w:val="18"/>
          <w:szCs w:val="18"/>
        </w:rPr>
      </w:pPr>
    </w:p>
    <w:p w:rsidR="004B3CDE" w:rsidRDefault="004B3CDE" w:rsidP="004B3CDE">
      <w:pPr>
        <w:tabs>
          <w:tab w:val="left" w:pos="1485"/>
        </w:tabs>
        <w:rPr>
          <w:sz w:val="18"/>
          <w:szCs w:val="18"/>
        </w:rPr>
      </w:pPr>
    </w:p>
    <w:p w:rsidR="004B3CDE" w:rsidRDefault="004B3CDE" w:rsidP="004B3CDE">
      <w:pPr>
        <w:tabs>
          <w:tab w:val="left" w:pos="1485"/>
        </w:tabs>
        <w:rPr>
          <w:sz w:val="18"/>
          <w:szCs w:val="18"/>
        </w:rPr>
      </w:pPr>
    </w:p>
    <w:p w:rsidR="0022007F" w:rsidRPr="008F1673" w:rsidRDefault="0022007F" w:rsidP="0022007F">
      <w:pPr>
        <w:pStyle w:val="Heading6"/>
        <w:rPr>
          <w:sz w:val="18"/>
          <w:szCs w:val="18"/>
          <w:lang w:val="sr-Cyrl-RS"/>
        </w:rPr>
      </w:pPr>
    </w:p>
    <w:p w:rsidR="0049716E" w:rsidRPr="008F1673" w:rsidRDefault="0049716E" w:rsidP="0049716E">
      <w:pPr>
        <w:rPr>
          <w:lang w:val="sr-Cyrl-RS"/>
        </w:rPr>
      </w:pPr>
    </w:p>
    <w:p w:rsidR="0022007F" w:rsidRDefault="0022007F" w:rsidP="0022007F">
      <w:pPr>
        <w:tabs>
          <w:tab w:val="left" w:pos="14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</w:t>
      </w:r>
      <w:r w:rsidR="004B3CDE">
        <w:rPr>
          <w:sz w:val="18"/>
          <w:szCs w:val="18"/>
          <w:lang w:val="sr-Cyrl-RS"/>
        </w:rPr>
        <w:t>Е</w:t>
      </w:r>
      <w:r>
        <w:rPr>
          <w:sz w:val="18"/>
          <w:szCs w:val="18"/>
        </w:rPr>
        <w:t>ШЕЊЕ РАСХОДА ПО ПРОГРАМИМА И ПРОГРАМСКИМ АК</w:t>
      </w:r>
      <w:r w:rsidR="004B3CDE">
        <w:rPr>
          <w:sz w:val="18"/>
          <w:szCs w:val="18"/>
        </w:rPr>
        <w:t>ТИВНОСТИМА 01.01.201</w:t>
      </w:r>
      <w:r w:rsidR="004B3CDE">
        <w:rPr>
          <w:sz w:val="18"/>
          <w:szCs w:val="18"/>
          <w:lang w:val="sr-Cyrl-RS"/>
        </w:rPr>
        <w:t>9</w:t>
      </w:r>
      <w:r w:rsidR="00A46C6E">
        <w:rPr>
          <w:sz w:val="18"/>
          <w:szCs w:val="18"/>
        </w:rPr>
        <w:t xml:space="preserve"> </w:t>
      </w:r>
      <w:r w:rsidR="00E706CA">
        <w:rPr>
          <w:sz w:val="18"/>
          <w:szCs w:val="18"/>
        </w:rPr>
        <w:t>-</w:t>
      </w:r>
      <w:r w:rsidR="00A46C6E">
        <w:rPr>
          <w:sz w:val="18"/>
          <w:szCs w:val="18"/>
        </w:rPr>
        <w:t xml:space="preserve"> </w:t>
      </w:r>
      <w:r w:rsidR="004B3CDE">
        <w:rPr>
          <w:sz w:val="18"/>
          <w:szCs w:val="18"/>
        </w:rPr>
        <w:t>31.12.201</w:t>
      </w:r>
      <w:r w:rsidR="004B3CDE">
        <w:rPr>
          <w:sz w:val="18"/>
          <w:szCs w:val="18"/>
          <w:lang w:val="sr-Cyrl-RS"/>
        </w:rPr>
        <w:t>9</w:t>
      </w:r>
      <w:r>
        <w:rPr>
          <w:sz w:val="18"/>
          <w:szCs w:val="18"/>
        </w:rPr>
        <w:t>.ГОДИНЕ</w:t>
      </w:r>
    </w:p>
    <w:p w:rsidR="00A46C6E" w:rsidRDefault="00A46C6E" w:rsidP="0022007F">
      <w:pPr>
        <w:tabs>
          <w:tab w:val="left" w:pos="1485"/>
        </w:tabs>
        <w:jc w:val="center"/>
        <w:rPr>
          <w:sz w:val="18"/>
          <w:szCs w:val="18"/>
        </w:rPr>
      </w:pPr>
    </w:p>
    <w:p w:rsidR="0022007F" w:rsidRPr="008F1673" w:rsidRDefault="0022007F" w:rsidP="008F1673">
      <w:pPr>
        <w:tabs>
          <w:tab w:val="left" w:pos="1485"/>
        </w:tabs>
        <w:rPr>
          <w:b/>
          <w:sz w:val="18"/>
          <w:szCs w:val="18"/>
          <w:lang w:val="sr-Cyrl-RS"/>
        </w:rPr>
      </w:pPr>
    </w:p>
    <w:p w:rsidR="0022007F" w:rsidRDefault="0022007F" w:rsidP="0022007F">
      <w:pPr>
        <w:tabs>
          <w:tab w:val="left" w:pos="1485"/>
        </w:tabs>
        <w:rPr>
          <w:sz w:val="18"/>
          <w:szCs w:val="18"/>
        </w:rPr>
      </w:pPr>
      <w:r>
        <w:rPr>
          <w:b/>
          <w:sz w:val="18"/>
          <w:szCs w:val="18"/>
        </w:rPr>
        <w:t>.</w:t>
      </w:r>
    </w:p>
    <w:tbl>
      <w:tblPr>
        <w:tblpPr w:leftFromText="180" w:rightFromText="180" w:vertAnchor="text" w:tblpX="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2880"/>
        <w:gridCol w:w="2250"/>
        <w:gridCol w:w="1800"/>
        <w:gridCol w:w="900"/>
      </w:tblGrid>
      <w:tr w:rsidR="004B3CDE" w:rsidRPr="009E164B" w:rsidTr="00652930">
        <w:trPr>
          <w:trHeight w:val="440"/>
        </w:trPr>
        <w:tc>
          <w:tcPr>
            <w:tcW w:w="1098" w:type="dxa"/>
            <w:shd w:val="clear" w:color="auto" w:fill="C0C0C0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Програм </w:t>
            </w:r>
          </w:p>
        </w:tc>
        <w:tc>
          <w:tcPr>
            <w:tcW w:w="1260" w:type="dxa"/>
            <w:shd w:val="clear" w:color="auto" w:fill="C0C0C0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Програмска активност/појекат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Назив програма / шифра програма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Планирано</w:t>
            </w:r>
          </w:p>
        </w:tc>
        <w:tc>
          <w:tcPr>
            <w:tcW w:w="1800" w:type="dxa"/>
            <w:shd w:val="clear" w:color="auto" w:fill="C0C0C0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9E164B">
              <w:rPr>
                <w:sz w:val="18"/>
                <w:szCs w:val="18"/>
              </w:rPr>
              <w:t>ршено</w:t>
            </w:r>
          </w:p>
        </w:tc>
        <w:tc>
          <w:tcPr>
            <w:tcW w:w="900" w:type="dxa"/>
            <w:shd w:val="clear" w:color="auto" w:fill="C0C0C0"/>
          </w:tcPr>
          <w:p w:rsidR="004B3CDE" w:rsidRDefault="004B3CDE" w:rsidP="004B3CDE">
            <w:pPr>
              <w:pStyle w:val="BodyText"/>
              <w:jc w:val="center"/>
              <w:rPr>
                <w:sz w:val="18"/>
                <w:szCs w:val="18"/>
                <w:lang w:val="sr-Cyrl-RS"/>
              </w:rPr>
            </w:pPr>
          </w:p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590"/>
        </w:trPr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 2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-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Комунална делатност</w:t>
            </w:r>
          </w:p>
        </w:tc>
        <w:tc>
          <w:tcPr>
            <w:tcW w:w="2250" w:type="dxa"/>
          </w:tcPr>
          <w:p w:rsidR="004B3CDE" w:rsidRPr="00E9418A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3,300,000.00</w:t>
            </w:r>
          </w:p>
        </w:tc>
        <w:tc>
          <w:tcPr>
            <w:tcW w:w="1800" w:type="dxa"/>
          </w:tcPr>
          <w:p w:rsidR="004B3CDE" w:rsidRPr="00A830FA" w:rsidRDefault="004B3CDE" w:rsidP="004B3CDE">
            <w:pPr>
              <w:pStyle w:val="BodyText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 w:rsidRPr="00A830FA">
              <w:rPr>
                <w:b/>
                <w:sz w:val="22"/>
                <w:szCs w:val="22"/>
                <w:lang w:val="sr-Cyrl-RS"/>
              </w:rPr>
              <w:t>1,668,228.30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4B3CDE" w:rsidRPr="009E164B" w:rsidTr="00652930">
        <w:trPr>
          <w:trHeight w:val="275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1102-0008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Управљање и снадбевање водом за пиће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3,300,000.00</w:t>
            </w:r>
          </w:p>
        </w:tc>
        <w:tc>
          <w:tcPr>
            <w:tcW w:w="1800" w:type="dxa"/>
          </w:tcPr>
          <w:p w:rsidR="004B3CDE" w:rsidRPr="00DC057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DC057E">
              <w:rPr>
                <w:sz w:val="22"/>
                <w:szCs w:val="22"/>
                <w:lang w:val="sr-Cyrl-RS"/>
              </w:rPr>
              <w:t>1,668,228.30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61,11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1502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 4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-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>Развој туризма</w:t>
            </w:r>
          </w:p>
        </w:tc>
        <w:tc>
          <w:tcPr>
            <w:tcW w:w="2250" w:type="dxa"/>
          </w:tcPr>
          <w:p w:rsidR="004B3CDE" w:rsidRPr="00E9418A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536,000.00</w:t>
            </w:r>
          </w:p>
        </w:tc>
        <w:tc>
          <w:tcPr>
            <w:tcW w:w="1800" w:type="dxa"/>
          </w:tcPr>
          <w:p w:rsidR="004B3CDE" w:rsidRPr="00A830F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A830FA">
              <w:rPr>
                <w:b/>
                <w:sz w:val="22"/>
                <w:szCs w:val="22"/>
                <w:lang w:val="sr-Cyrl-RS"/>
              </w:rPr>
              <w:t>469,895.00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485"/>
        </w:trPr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1502-П003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536,000.00</w:t>
            </w:r>
          </w:p>
        </w:tc>
        <w:tc>
          <w:tcPr>
            <w:tcW w:w="1800" w:type="dxa"/>
          </w:tcPr>
          <w:p w:rsidR="004B3CDE" w:rsidRPr="00A830FA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469,895.00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8</w:t>
            </w:r>
            <w:r>
              <w:rPr>
                <w:b/>
                <w:sz w:val="22"/>
                <w:szCs w:val="22"/>
                <w:lang w:val="sr-Cyrl-RS"/>
              </w:rPr>
              <w:t xml:space="preserve">: </w:t>
            </w:r>
            <w:r w:rsidRPr="00E9418A">
              <w:rPr>
                <w:b/>
                <w:sz w:val="22"/>
                <w:szCs w:val="22"/>
              </w:rPr>
              <w:t>Предшколско образовање</w:t>
            </w:r>
          </w:p>
        </w:tc>
        <w:tc>
          <w:tcPr>
            <w:tcW w:w="2250" w:type="dxa"/>
          </w:tcPr>
          <w:p w:rsidR="004B3CDE" w:rsidRPr="00E9418A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D10C17">
              <w:rPr>
                <w:b/>
                <w:color w:val="000000"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  </w:t>
            </w:r>
            <w:r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2001-0001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4B3CDE" w:rsidRPr="00A830F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4B3CDE" w:rsidRPr="007F723A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65,44 %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ПРОГРАМ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9418A">
              <w:rPr>
                <w:b/>
                <w:sz w:val="22"/>
                <w:szCs w:val="22"/>
              </w:rPr>
              <w:t xml:space="preserve"> 9</w:t>
            </w:r>
            <w:r w:rsidRPr="00E9418A">
              <w:rPr>
                <w:b/>
                <w:sz w:val="22"/>
                <w:szCs w:val="22"/>
                <w:lang w:val="sr-Cyrl-RS"/>
              </w:rPr>
              <w:t xml:space="preserve">: </w:t>
            </w:r>
            <w:r w:rsidRPr="00E9418A">
              <w:rPr>
                <w:b/>
                <w:sz w:val="22"/>
                <w:szCs w:val="22"/>
              </w:rPr>
              <w:t>Основно обрaзовање и васпитање</w:t>
            </w:r>
          </w:p>
        </w:tc>
        <w:tc>
          <w:tcPr>
            <w:tcW w:w="2250" w:type="dxa"/>
          </w:tcPr>
          <w:p w:rsidR="004B3CDE" w:rsidRPr="00E9418A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D10C17">
              <w:rPr>
                <w:b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60 %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2002-0001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Функционисње основних школа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500,000.00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9418A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9418A">
              <w:rPr>
                <w:b/>
                <w:sz w:val="22"/>
                <w:szCs w:val="22"/>
              </w:rPr>
              <w:t>1201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13</w:t>
            </w:r>
            <w:r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Развој културе и информисања</w:t>
            </w:r>
          </w:p>
        </w:tc>
        <w:tc>
          <w:tcPr>
            <w:tcW w:w="2250" w:type="dxa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5,550,000.00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8A742A">
              <w:rPr>
                <w:rFonts w:eastAsia="Calibri"/>
                <w:b/>
                <w:sz w:val="22"/>
                <w:szCs w:val="22"/>
                <w:lang w:val="sr-Cyrl-RS"/>
              </w:rPr>
              <w:t>3,910,369.36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66 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1201-0004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3,500,000.00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D10C17">
              <w:rPr>
                <w:rFonts w:eastAsia="Calibri"/>
                <w:sz w:val="22"/>
                <w:szCs w:val="22"/>
                <w:lang w:val="sr-Cyrl-RS"/>
              </w:rPr>
              <w:t>2,274,568.00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66 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1201-П001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Неговање традиције и обичаја ГОЦК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1,500,000.00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D10C17">
              <w:rPr>
                <w:sz w:val="22"/>
                <w:szCs w:val="22"/>
                <w:lang w:val="sr-Cyrl-RS"/>
              </w:rPr>
              <w:t>1,182,350.40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1201-П002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Развојиа афирмација културно поетских манифестација  на територији ГО Црвени Крст.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550,000.00</w:t>
            </w:r>
          </w:p>
        </w:tc>
        <w:tc>
          <w:tcPr>
            <w:tcW w:w="1800" w:type="dxa"/>
          </w:tcPr>
          <w:p w:rsidR="004B3CDE" w:rsidRPr="00D10C17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453,450.96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73 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 14</w:t>
            </w:r>
            <w:r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-Развој спорта и омладине</w:t>
            </w:r>
          </w:p>
        </w:tc>
        <w:tc>
          <w:tcPr>
            <w:tcW w:w="2250" w:type="dxa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3,025,000.00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8A742A">
              <w:rPr>
                <w:b/>
                <w:sz w:val="22"/>
                <w:szCs w:val="22"/>
                <w:lang w:val="sr-Cyrl-RS"/>
              </w:rPr>
              <w:t>2,880,954.47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66,23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1198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1301-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3.025,000.00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     2,880,954.47</w:t>
            </w:r>
          </w:p>
          <w:p w:rsidR="004B3CDE" w:rsidRPr="00D10C17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3CDE" w:rsidRPr="00B62640" w:rsidRDefault="004B3CDE" w:rsidP="004B3C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  </w:t>
            </w:r>
            <w:r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0901</w:t>
            </w: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11</w:t>
            </w:r>
            <w:r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 w:rsidRPr="00E605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Социјална и дечија заштита</w:t>
            </w:r>
          </w:p>
        </w:tc>
        <w:tc>
          <w:tcPr>
            <w:tcW w:w="2250" w:type="dxa"/>
          </w:tcPr>
          <w:p w:rsidR="004B3CDE" w:rsidRPr="008A742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4,250,00</w:t>
            </w:r>
            <w:r w:rsidRPr="00E6052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sr-Cyrl-RS"/>
              </w:rPr>
              <w:t>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pStyle w:val="BodyText"/>
              <w:tabs>
                <w:tab w:val="center" w:pos="972"/>
                <w:tab w:val="right" w:pos="1944"/>
              </w:tabs>
              <w:jc w:val="right"/>
              <w:rPr>
                <w:b/>
                <w:sz w:val="22"/>
                <w:szCs w:val="22"/>
              </w:rPr>
            </w:pPr>
            <w:r w:rsidRPr="008A742A">
              <w:rPr>
                <w:b/>
                <w:sz w:val="22"/>
                <w:szCs w:val="22"/>
                <w:lang w:val="sr-Cyrl-RS"/>
              </w:rPr>
              <w:t xml:space="preserve"> 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A742A">
              <w:rPr>
                <w:b/>
                <w:sz w:val="22"/>
                <w:szCs w:val="22"/>
                <w:lang w:val="sr-Cyrl-RS"/>
              </w:rPr>
              <w:t xml:space="preserve"> 3,659,579.97</w:t>
            </w:r>
            <w:r w:rsidRPr="008A742A">
              <w:rPr>
                <w:b/>
                <w:sz w:val="22"/>
                <w:szCs w:val="22"/>
              </w:rPr>
              <w:tab/>
            </w:r>
            <w:r w:rsidRPr="008A742A">
              <w:rPr>
                <w:b/>
                <w:sz w:val="22"/>
                <w:szCs w:val="22"/>
              </w:rPr>
              <w:tab/>
            </w:r>
          </w:p>
          <w:p w:rsidR="004B3CDE" w:rsidRPr="00D10C17" w:rsidRDefault="004B3CDE" w:rsidP="004B3CDE">
            <w:pPr>
              <w:jc w:val="center"/>
              <w:rPr>
                <w:b/>
                <w:sz w:val="22"/>
                <w:szCs w:val="22"/>
              </w:rPr>
            </w:pPr>
            <w:r w:rsidRPr="00D10C17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tabs>
                <w:tab w:val="center" w:pos="972"/>
                <w:tab w:val="right" w:pos="1944"/>
              </w:tabs>
              <w:rPr>
                <w:sz w:val="18"/>
                <w:szCs w:val="18"/>
              </w:rPr>
            </w:pPr>
          </w:p>
          <w:p w:rsidR="004B3CDE" w:rsidRPr="009E164B" w:rsidRDefault="004B3CDE" w:rsidP="004B3C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215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1272A5">
              <w:rPr>
                <w:sz w:val="22"/>
                <w:szCs w:val="22"/>
              </w:rPr>
              <w:t>00,000.00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3,454,433.17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0901-0008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Подршка особа са инвалидетом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250,000.00</w:t>
            </w:r>
          </w:p>
        </w:tc>
        <w:tc>
          <w:tcPr>
            <w:tcW w:w="1800" w:type="dxa"/>
          </w:tcPr>
          <w:p w:rsidR="004B3CDE" w:rsidRPr="008A742A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742A">
              <w:rPr>
                <w:sz w:val="22"/>
                <w:szCs w:val="22"/>
                <w:lang w:val="sr-Cyrl-RS"/>
              </w:rPr>
              <w:t>205,146.80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1501</w:t>
            </w:r>
          </w:p>
        </w:tc>
        <w:tc>
          <w:tcPr>
            <w:tcW w:w="126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RS"/>
              </w:rPr>
              <w:t xml:space="preserve">: </w:t>
            </w:r>
            <w:r w:rsidRPr="00E6052B">
              <w:rPr>
                <w:b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2250" w:type="dxa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2,673,729.33</w:t>
            </w:r>
          </w:p>
        </w:tc>
        <w:tc>
          <w:tcPr>
            <w:tcW w:w="1800" w:type="dxa"/>
          </w:tcPr>
          <w:p w:rsidR="004B3CDE" w:rsidRPr="00316F3E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2,037,613.96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4B3CDE" w:rsidRPr="009E164B" w:rsidTr="00652930">
        <w:trPr>
          <w:trHeight w:val="367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1501-П006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Подршка сарадњи академског и МСП сектора на подручју ГОЦК кроз реализацију високошколске стручне праксе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530,000.00</w:t>
            </w:r>
          </w:p>
        </w:tc>
        <w:tc>
          <w:tcPr>
            <w:tcW w:w="1800" w:type="dxa"/>
          </w:tcPr>
          <w:p w:rsidR="004B3CDE" w:rsidRPr="008670DE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66,14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333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1501-П007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Јавни  радови у области заштитне животне средине</w:t>
            </w:r>
          </w:p>
        </w:tc>
        <w:tc>
          <w:tcPr>
            <w:tcW w:w="2250" w:type="dxa"/>
          </w:tcPr>
          <w:p w:rsidR="006B78F1" w:rsidRDefault="006B78F1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727,272.73</w:t>
            </w:r>
          </w:p>
        </w:tc>
        <w:tc>
          <w:tcPr>
            <w:tcW w:w="1800" w:type="dxa"/>
          </w:tcPr>
          <w:p w:rsidR="006B78F1" w:rsidRDefault="006B78F1" w:rsidP="004B3CDE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4B3CDE" w:rsidRPr="008670DE" w:rsidRDefault="004B3CDE" w:rsidP="004B3CDE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765,884.36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rPr>
                <w:b/>
                <w:sz w:val="18"/>
                <w:szCs w:val="18"/>
              </w:rPr>
            </w:pPr>
          </w:p>
          <w:p w:rsidR="004B3CDE" w:rsidRPr="009E164B" w:rsidRDefault="004B3CDE" w:rsidP="004B3CDE">
            <w:pPr>
              <w:tabs>
                <w:tab w:val="left" w:pos="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68,87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350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1501-П008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Санирање и заштита дечјих мобилијара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447,192,60</w:t>
            </w:r>
          </w:p>
        </w:tc>
        <w:tc>
          <w:tcPr>
            <w:tcW w:w="1800" w:type="dxa"/>
          </w:tcPr>
          <w:p w:rsidR="004B3CDE" w:rsidRPr="00316F3E" w:rsidRDefault="004B3CDE" w:rsidP="004B3CDE">
            <w:pPr>
              <w:jc w:val="right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447,029.10</w:t>
            </w:r>
          </w:p>
          <w:p w:rsidR="004B3CDE" w:rsidRPr="00D10C17" w:rsidRDefault="004B3CDE" w:rsidP="004B3CDE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3CDE" w:rsidRPr="009E164B" w:rsidRDefault="004B3CDE" w:rsidP="004B3C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 </w:t>
            </w:r>
            <w:r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4B3CDE" w:rsidRPr="009E164B" w:rsidTr="00652930">
        <w:trPr>
          <w:trHeight w:val="350"/>
        </w:trPr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1501-П009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Клуб за запошљавање Рома</w:t>
            </w:r>
          </w:p>
        </w:tc>
        <w:tc>
          <w:tcPr>
            <w:tcW w:w="2250" w:type="dxa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969,264.00</w:t>
            </w:r>
          </w:p>
        </w:tc>
        <w:tc>
          <w:tcPr>
            <w:tcW w:w="1800" w:type="dxa"/>
          </w:tcPr>
          <w:p w:rsidR="004B3CDE" w:rsidRPr="00316F3E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824,700.50</w:t>
            </w:r>
          </w:p>
        </w:tc>
        <w:tc>
          <w:tcPr>
            <w:tcW w:w="900" w:type="dxa"/>
          </w:tcPr>
          <w:p w:rsidR="004B3CDE" w:rsidRPr="009E164B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96,05 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6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17: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Енергетска ефикасност</w:t>
            </w:r>
          </w:p>
        </w:tc>
        <w:tc>
          <w:tcPr>
            <w:tcW w:w="2250" w:type="dxa"/>
            <w:shd w:val="clear" w:color="auto" w:fill="FFFFFF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1800" w:type="dxa"/>
            <w:shd w:val="clear" w:color="auto" w:fill="FFFFFF"/>
          </w:tcPr>
          <w:p w:rsidR="004B3CDE" w:rsidRPr="00316F3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0501-0001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Унапређење и побољшљње енергетске ефикасности и употреба обнивљених извора енергије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  <w:p w:rsidR="004B3CDE" w:rsidRPr="001272A5" w:rsidRDefault="004B3CDE" w:rsidP="004B3CDE">
            <w:pPr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18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4B3CDE" w:rsidRPr="00316F3E" w:rsidRDefault="004B3CDE" w:rsidP="004B3CDE">
            <w:pPr>
              <w:jc w:val="right"/>
              <w:rPr>
                <w:sz w:val="22"/>
                <w:szCs w:val="22"/>
                <w:lang w:val="sr-Cyrl-RS"/>
              </w:rPr>
            </w:pPr>
            <w:r w:rsidRPr="00316F3E"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lastRenderedPageBreak/>
              <w:t>0602</w:t>
            </w:r>
          </w:p>
        </w:tc>
        <w:tc>
          <w:tcPr>
            <w:tcW w:w="126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15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Локална самоуправа</w:t>
            </w:r>
          </w:p>
        </w:tc>
        <w:tc>
          <w:tcPr>
            <w:tcW w:w="2250" w:type="dxa"/>
            <w:shd w:val="clear" w:color="auto" w:fill="FFFFFF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</w:t>
            </w:r>
            <w:r>
              <w:rPr>
                <w:b/>
                <w:sz w:val="22"/>
                <w:szCs w:val="22"/>
                <w:lang w:val="sr-Cyrl-RS"/>
              </w:rPr>
              <w:t>03</w:t>
            </w:r>
            <w:r w:rsidRPr="00E6052B">
              <w:rPr>
                <w:b/>
                <w:sz w:val="22"/>
                <w:szCs w:val="22"/>
              </w:rPr>
              <w:t>2,803.00</w:t>
            </w:r>
          </w:p>
        </w:tc>
        <w:tc>
          <w:tcPr>
            <w:tcW w:w="1800" w:type="dxa"/>
            <w:shd w:val="clear" w:color="auto" w:fill="FFFFFF"/>
          </w:tcPr>
          <w:p w:rsidR="004B3CDE" w:rsidRPr="00F00066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71,079,968.77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86,</w:t>
            </w:r>
            <w:r>
              <w:rPr>
                <w:sz w:val="22"/>
                <w:szCs w:val="22"/>
                <w:lang w:val="sr-Cyrl-RS"/>
              </w:rPr>
              <w:t>9</w:t>
            </w:r>
            <w:r>
              <w:rPr>
                <w:sz w:val="22"/>
                <w:szCs w:val="22"/>
              </w:rPr>
              <w:t>92</w:t>
            </w:r>
            <w:r w:rsidRPr="001272A5">
              <w:rPr>
                <w:sz w:val="22"/>
                <w:szCs w:val="22"/>
              </w:rPr>
              <w:t>,803.00</w:t>
            </w:r>
          </w:p>
        </w:tc>
        <w:tc>
          <w:tcPr>
            <w:tcW w:w="1800" w:type="dxa"/>
            <w:shd w:val="clear" w:color="auto" w:fill="FFFFFF"/>
          </w:tcPr>
          <w:p w:rsidR="004B3CDE" w:rsidRPr="00316F3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69,842,177.77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0602-П004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25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4B3CDE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</w:p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790,000.00</w:t>
            </w:r>
          </w:p>
        </w:tc>
        <w:tc>
          <w:tcPr>
            <w:tcW w:w="1800" w:type="dxa"/>
            <w:shd w:val="clear" w:color="auto" w:fill="FFFFFF"/>
          </w:tcPr>
          <w:p w:rsidR="004B3CDE" w:rsidRDefault="004B3CDE" w:rsidP="004B3CDE">
            <w:pPr>
              <w:pStyle w:val="BodyText"/>
              <w:jc w:val="center"/>
              <w:rPr>
                <w:sz w:val="22"/>
                <w:szCs w:val="22"/>
                <w:lang w:val="sr-Cyrl-RS"/>
              </w:rPr>
            </w:pPr>
          </w:p>
          <w:p w:rsidR="004B3CDE" w:rsidRPr="00316F3E" w:rsidRDefault="004B3CDE" w:rsidP="004B3CDE">
            <w:pPr>
              <w:rPr>
                <w:lang w:val="sr-Cyrl-RS"/>
              </w:rPr>
            </w:pPr>
          </w:p>
          <w:p w:rsidR="004B3CDE" w:rsidRDefault="004B3CDE" w:rsidP="004B3CDE">
            <w:pPr>
              <w:rPr>
                <w:lang w:val="sr-Cyrl-RS"/>
              </w:rPr>
            </w:pPr>
          </w:p>
          <w:p w:rsidR="004B3CDE" w:rsidRPr="00316F3E" w:rsidRDefault="004B3CDE" w:rsidP="004B3CDE">
            <w:pPr>
              <w:jc w:val="right"/>
              <w:rPr>
                <w:sz w:val="22"/>
                <w:szCs w:val="22"/>
                <w:lang w:val="sr-Cyrl-RS"/>
              </w:rPr>
            </w:pPr>
            <w:r w:rsidRPr="00316F3E">
              <w:rPr>
                <w:sz w:val="22"/>
                <w:szCs w:val="22"/>
                <w:lang w:val="sr-Cyrl-RS"/>
              </w:rPr>
              <w:t>302,791.00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  <w:p w:rsidR="004B3CDE" w:rsidRPr="001272A5" w:rsidRDefault="004B3CDE" w:rsidP="004B3CDE">
            <w:pPr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0602-П005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1272A5">
              <w:rPr>
                <w:rFonts w:eastAsiaTheme="minorEastAsia"/>
                <w:sz w:val="22"/>
                <w:szCs w:val="22"/>
              </w:rPr>
              <w:t>Финансисирање пројекта удружење грађананекласификовани на другом месту .“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</w:p>
          <w:p w:rsidR="004B3CDE" w:rsidRDefault="004B3CDE" w:rsidP="004B3CDE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4B3CDE" w:rsidRPr="001272A5" w:rsidRDefault="004B3CDE" w:rsidP="004B3CDE">
            <w:pPr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1800" w:type="dxa"/>
            <w:shd w:val="clear" w:color="auto" w:fill="FFFFFF"/>
          </w:tcPr>
          <w:p w:rsidR="004B3CDE" w:rsidRDefault="004B3CDE" w:rsidP="004B3CDE">
            <w:pPr>
              <w:jc w:val="right"/>
              <w:rPr>
                <w:lang w:val="sr-Cyrl-RS"/>
              </w:rPr>
            </w:pPr>
          </w:p>
          <w:p w:rsidR="004B3CDE" w:rsidRDefault="004B3CDE" w:rsidP="004B3CDE">
            <w:pPr>
              <w:jc w:val="right"/>
              <w:rPr>
                <w:lang w:val="sr-Cyrl-RS"/>
              </w:rPr>
            </w:pPr>
          </w:p>
          <w:p w:rsidR="004B3CDE" w:rsidRDefault="004B3CDE" w:rsidP="004B3CDE">
            <w:pPr>
              <w:jc w:val="right"/>
              <w:rPr>
                <w:sz w:val="22"/>
                <w:szCs w:val="22"/>
                <w:lang w:val="sr-Cyrl-RS"/>
              </w:rPr>
            </w:pPr>
          </w:p>
          <w:p w:rsidR="004B3CDE" w:rsidRPr="00E1607C" w:rsidRDefault="004B3CDE" w:rsidP="004B3CDE">
            <w:pPr>
              <w:jc w:val="right"/>
              <w:rPr>
                <w:sz w:val="22"/>
                <w:szCs w:val="22"/>
                <w:lang w:val="sr-Cyrl-RS"/>
              </w:rPr>
            </w:pPr>
            <w:r w:rsidRPr="00E1607C">
              <w:rPr>
                <w:sz w:val="22"/>
                <w:szCs w:val="22"/>
                <w:lang w:val="sr-Cyrl-RS"/>
              </w:rPr>
              <w:t>935,000.00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0602-0009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Текућа резерва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RS"/>
              </w:rPr>
              <w:t>580</w:t>
            </w:r>
            <w:r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1800" w:type="dxa"/>
            <w:shd w:val="clear" w:color="auto" w:fill="FFFFFF"/>
          </w:tcPr>
          <w:p w:rsidR="004B3CDE" w:rsidRPr="00D10C17" w:rsidRDefault="004B3CDE" w:rsidP="004B3CD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0602-0010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Стална резерва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670,000.00</w:t>
            </w:r>
          </w:p>
        </w:tc>
        <w:tc>
          <w:tcPr>
            <w:tcW w:w="1800" w:type="dxa"/>
            <w:shd w:val="clear" w:color="auto" w:fill="FFFFFF"/>
          </w:tcPr>
          <w:p w:rsidR="004B3CDE" w:rsidRPr="00D10C17" w:rsidRDefault="004B3CDE" w:rsidP="004B3CDE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2101</w:t>
            </w:r>
          </w:p>
        </w:tc>
        <w:tc>
          <w:tcPr>
            <w:tcW w:w="126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Програм 16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6052B">
              <w:rPr>
                <w:b/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2250" w:type="dxa"/>
            <w:shd w:val="clear" w:color="auto" w:fill="FFFFFF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48,967,732.00</w:t>
            </w:r>
          </w:p>
        </w:tc>
        <w:tc>
          <w:tcPr>
            <w:tcW w:w="1800" w:type="dxa"/>
            <w:shd w:val="clear" w:color="auto" w:fill="FFFFFF"/>
          </w:tcPr>
          <w:p w:rsidR="004B3CDE" w:rsidRPr="00F00066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F00066">
              <w:rPr>
                <w:b/>
                <w:sz w:val="22"/>
                <w:szCs w:val="22"/>
                <w:lang w:val="sr-Cyrl-RS"/>
              </w:rPr>
              <w:t>43,674,078.40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2101-0001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Функционисање Скупштине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22,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RS"/>
              </w:rPr>
              <w:t>82</w:t>
            </w:r>
            <w:r w:rsidRPr="001272A5">
              <w:rPr>
                <w:sz w:val="22"/>
                <w:szCs w:val="22"/>
              </w:rPr>
              <w:t>,227.00</w:t>
            </w:r>
          </w:p>
        </w:tc>
        <w:tc>
          <w:tcPr>
            <w:tcW w:w="1800" w:type="dxa"/>
            <w:shd w:val="clear" w:color="auto" w:fill="FFFFFF"/>
          </w:tcPr>
          <w:p w:rsidR="004B3CDE" w:rsidRPr="008A40E0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40E0">
              <w:rPr>
                <w:sz w:val="22"/>
                <w:szCs w:val="22"/>
                <w:lang w:val="sr-Cyrl-RS"/>
              </w:rPr>
              <w:t>21,172,070.66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2101-0002</w:t>
            </w: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26,045</w:t>
            </w:r>
            <w:r w:rsidRPr="001272A5">
              <w:rPr>
                <w:sz w:val="22"/>
                <w:szCs w:val="22"/>
              </w:rPr>
              <w:t>,505.00</w:t>
            </w:r>
          </w:p>
        </w:tc>
        <w:tc>
          <w:tcPr>
            <w:tcW w:w="1800" w:type="dxa"/>
            <w:shd w:val="clear" w:color="auto" w:fill="FFFFFF"/>
          </w:tcPr>
          <w:p w:rsidR="004B3CDE" w:rsidRPr="008A40E0" w:rsidRDefault="004B3CDE" w:rsidP="004B3CDE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 w:rsidRPr="008A40E0">
              <w:rPr>
                <w:sz w:val="22"/>
                <w:szCs w:val="22"/>
                <w:lang w:val="sr-Cyrl-RS"/>
              </w:rPr>
              <w:t>22,502,007.74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E6052B" w:rsidRDefault="004B3CDE" w:rsidP="004B3CDE">
            <w:pPr>
              <w:pStyle w:val="BodyTex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УКУПНИ     ПРОГРАМСКИ ЈАВНИ    РАСХОДИ</w:t>
            </w:r>
          </w:p>
        </w:tc>
        <w:tc>
          <w:tcPr>
            <w:tcW w:w="2250" w:type="dxa"/>
            <w:shd w:val="clear" w:color="auto" w:fill="FFFFFF"/>
          </w:tcPr>
          <w:p w:rsidR="004B3CDE" w:rsidRPr="00E6052B" w:rsidRDefault="004B3CDE" w:rsidP="004B3CDE">
            <w:pPr>
              <w:pStyle w:val="BodyText"/>
              <w:jc w:val="right"/>
              <w:rPr>
                <w:b/>
                <w:sz w:val="22"/>
                <w:szCs w:val="22"/>
              </w:rPr>
            </w:pPr>
            <w:r w:rsidRPr="00E6052B">
              <w:rPr>
                <w:b/>
                <w:sz w:val="22"/>
                <w:szCs w:val="22"/>
              </w:rPr>
              <w:t>160,395,264.33</w:t>
            </w:r>
          </w:p>
        </w:tc>
        <w:tc>
          <w:tcPr>
            <w:tcW w:w="1800" w:type="dxa"/>
            <w:shd w:val="clear" w:color="auto" w:fill="FFFFFF"/>
          </w:tcPr>
          <w:p w:rsidR="004B3CDE" w:rsidRPr="00A4563A" w:rsidRDefault="004B3CDE" w:rsidP="004B3CDE">
            <w:pPr>
              <w:pStyle w:val="BodyText"/>
              <w:jc w:val="right"/>
              <w:rPr>
                <w:b/>
                <w:sz w:val="22"/>
                <w:szCs w:val="22"/>
                <w:lang w:val="sr-Cyrl-RS"/>
              </w:rPr>
            </w:pPr>
            <w:r w:rsidRPr="00A4563A">
              <w:rPr>
                <w:b/>
                <w:sz w:val="22"/>
                <w:szCs w:val="22"/>
                <w:lang w:val="sr-Cyrl-RS"/>
              </w:rPr>
              <w:t>130,380,688.23</w:t>
            </w: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  <w:tr w:rsidR="004B3CDE" w:rsidRPr="009E164B" w:rsidTr="00652930">
        <w:tc>
          <w:tcPr>
            <w:tcW w:w="1098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B3CDE" w:rsidRPr="001272A5" w:rsidRDefault="004B3CDE" w:rsidP="004B3CDE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FFFFFF"/>
          </w:tcPr>
          <w:p w:rsidR="004B3CDE" w:rsidRPr="001272A5" w:rsidRDefault="004B3CDE" w:rsidP="004B3CDE">
            <w:pPr>
              <w:pStyle w:val="BodyText"/>
              <w:jc w:val="right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4B3CDE" w:rsidRDefault="004B3CDE" w:rsidP="004B3CDE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4B3CDE" w:rsidRDefault="004B3CDE" w:rsidP="004B3CDE">
            <w:pPr>
              <w:pStyle w:val="BodyText"/>
              <w:jc w:val="right"/>
              <w:rPr>
                <w:sz w:val="18"/>
                <w:szCs w:val="18"/>
              </w:rPr>
            </w:pPr>
          </w:p>
        </w:tc>
      </w:tr>
    </w:tbl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Pr="00AE3E05" w:rsidRDefault="004B3CDE" w:rsidP="004B3CDE">
      <w:pPr>
        <w:rPr>
          <w:lang w:val="sr-Cyrl-RS"/>
        </w:rPr>
      </w:pPr>
    </w:p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Pr="006B31DF" w:rsidRDefault="004B3CDE" w:rsidP="004B3CDE"/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>
      <w:pPr>
        <w:rPr>
          <w:lang w:val="sr-Cyrl-RS"/>
        </w:rPr>
      </w:pPr>
    </w:p>
    <w:p w:rsidR="004B3CDE" w:rsidRDefault="004B3CDE" w:rsidP="004B3CDE"/>
    <w:p w:rsidR="0022007F" w:rsidRPr="004B3CDE" w:rsidRDefault="004B3CDE" w:rsidP="0022007F">
      <w:pPr>
        <w:tabs>
          <w:tab w:val="left" w:pos="148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sr-Cyrl-RS"/>
        </w:rPr>
        <w:t xml:space="preserve">      </w:t>
      </w:r>
      <w:r w:rsidR="0022007F" w:rsidRPr="004B3CDE">
        <w:rPr>
          <w:b/>
          <w:sz w:val="18"/>
          <w:szCs w:val="18"/>
        </w:rPr>
        <w:t>ИЗВРШЕЊЕ РАСХОДА ПО ФУНКЦИО</w:t>
      </w:r>
      <w:r w:rsidR="00E706CA" w:rsidRPr="004B3CDE">
        <w:rPr>
          <w:b/>
          <w:sz w:val="18"/>
          <w:szCs w:val="18"/>
        </w:rPr>
        <w:t>НА</w:t>
      </w:r>
      <w:r>
        <w:rPr>
          <w:b/>
          <w:sz w:val="18"/>
          <w:szCs w:val="18"/>
        </w:rPr>
        <w:t>ЛНИМ КЛАСИФИКАЦИЈАМА  01.01.201</w:t>
      </w:r>
      <w:r>
        <w:rPr>
          <w:b/>
          <w:sz w:val="18"/>
          <w:szCs w:val="18"/>
          <w:lang w:val="sr-Cyrl-RS"/>
        </w:rPr>
        <w:t>9</w:t>
      </w:r>
      <w:r>
        <w:rPr>
          <w:b/>
          <w:sz w:val="18"/>
          <w:szCs w:val="18"/>
        </w:rPr>
        <w:t xml:space="preserve"> - 31.12.201</w:t>
      </w:r>
      <w:r>
        <w:rPr>
          <w:b/>
          <w:sz w:val="18"/>
          <w:szCs w:val="18"/>
          <w:lang w:val="sr-Cyrl-RS"/>
        </w:rPr>
        <w:t>9</w:t>
      </w:r>
      <w:r w:rsidR="0022007F" w:rsidRPr="004B3CDE">
        <w:rPr>
          <w:b/>
          <w:sz w:val="18"/>
          <w:szCs w:val="18"/>
        </w:rPr>
        <w:t>.ГОДИНЕ</w:t>
      </w:r>
    </w:p>
    <w:p w:rsidR="0022007F" w:rsidRPr="004B3CDE" w:rsidRDefault="0022007F" w:rsidP="0022007F">
      <w:pPr>
        <w:pStyle w:val="BodyText"/>
        <w:jc w:val="center"/>
        <w:rPr>
          <w:b/>
          <w:sz w:val="18"/>
          <w:szCs w:val="18"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22007F" w:rsidRPr="008F1673" w:rsidRDefault="0022007F" w:rsidP="0022007F">
      <w:pPr>
        <w:pStyle w:val="BodyText"/>
        <w:tabs>
          <w:tab w:val="left" w:pos="345"/>
        </w:tabs>
        <w:rPr>
          <w:b/>
          <w:sz w:val="24"/>
          <w:lang w:val="sr-Cyrl-RS"/>
        </w:rPr>
      </w:pPr>
      <w:r>
        <w:rPr>
          <w:sz w:val="18"/>
          <w:szCs w:val="18"/>
        </w:rPr>
        <w:tab/>
      </w:r>
      <w:r w:rsidR="004B3CDE">
        <w:rPr>
          <w:sz w:val="18"/>
          <w:szCs w:val="18"/>
          <w:lang w:val="sr-Cyrl-RS"/>
        </w:rPr>
        <w:t xml:space="preserve">                        </w:t>
      </w:r>
      <w:r w:rsidRPr="00E706CA">
        <w:rPr>
          <w:sz w:val="24"/>
        </w:rPr>
        <w:t>Расходи и издаци из члана 1.ове одлуке  распоређени на следеће функције: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767"/>
        <w:gridCol w:w="1445"/>
        <w:gridCol w:w="1407"/>
        <w:gridCol w:w="1518"/>
        <w:gridCol w:w="1396"/>
      </w:tblGrid>
      <w:tr w:rsidR="00E706CA" w:rsidTr="00652930">
        <w:trPr>
          <w:trHeight w:val="158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Функције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Функционалне класификације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Средства  из буџета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Укупна јавна средства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Извршено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070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Социјална  помоћ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3,6</w:t>
            </w:r>
            <w:r w:rsidR="00E706CA" w:rsidRPr="00652930">
              <w:rPr>
                <w:szCs w:val="20"/>
              </w:rPr>
              <w:t>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40</w:t>
            </w:r>
            <w:r w:rsidR="00E706CA" w:rsidRPr="00652930">
              <w:rPr>
                <w:szCs w:val="20"/>
              </w:rPr>
              <w:t>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4,000,000.00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3,454,433.17</w:t>
            </w:r>
          </w:p>
        </w:tc>
      </w:tr>
      <w:tr w:rsidR="00E706CA" w:rsidTr="00652930">
        <w:trPr>
          <w:trHeight w:val="33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010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Болест и инвалидност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25</w:t>
            </w:r>
            <w:r w:rsidR="00E706CA" w:rsidRPr="00652930">
              <w:rPr>
                <w:szCs w:val="20"/>
              </w:rPr>
              <w:t>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25</w:t>
            </w:r>
            <w:r w:rsidR="00E706CA" w:rsidRPr="00652930">
              <w:rPr>
                <w:szCs w:val="20"/>
              </w:rPr>
              <w:t>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205,146.80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111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 xml:space="preserve">Извршни законодавни орган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49,027,732.00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65293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49,027,732.00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43,674,078.40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160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 xml:space="preserve">Финансијски и фискални послови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2,250,000.00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2,250,000.00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</w:rPr>
            </w:pP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130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Опште услуге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76,492,803</w:t>
            </w:r>
            <w:r w:rsidR="00F4045E">
              <w:rPr>
                <w:szCs w:val="20"/>
                <w:lang w:val="sr-Cyrl-RS"/>
              </w:rPr>
              <w:t>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10,500,000.00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86,992,03.00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045E" w:rsidRDefault="00F4045E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69,842,177.77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473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Туризам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221D50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536,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536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21D50" w:rsidRDefault="00221D50" w:rsidP="00221D50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469,895.00</w:t>
            </w:r>
            <w:r w:rsidR="00E706CA" w:rsidRPr="00652930">
              <w:rPr>
                <w:rFonts w:eastAsia="Calibri"/>
                <w:szCs w:val="20"/>
              </w:rPr>
              <w:t xml:space="preserve">      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Cs w:val="20"/>
              </w:rPr>
            </w:pPr>
            <w:r w:rsidRPr="00652930">
              <w:rPr>
                <w:szCs w:val="20"/>
              </w:rPr>
              <w:t>620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Развој заједнице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790,000.00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790,000.00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302,791.00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630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Комунална делатност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221D50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2,</w:t>
            </w:r>
            <w:r>
              <w:rPr>
                <w:szCs w:val="20"/>
                <w:lang w:val="sr-Cyrl-RS"/>
              </w:rPr>
              <w:t>0</w:t>
            </w:r>
            <w:r w:rsidR="00E706CA" w:rsidRPr="00652930">
              <w:rPr>
                <w:szCs w:val="20"/>
              </w:rPr>
              <w:t>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1,30</w:t>
            </w:r>
            <w:r w:rsidR="00E706CA" w:rsidRPr="00652930">
              <w:rPr>
                <w:szCs w:val="20"/>
              </w:rPr>
              <w:t>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3,300,000.00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21D5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1,668,228.30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810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Услуге рекреације и спорта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3,025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3,</w:t>
            </w:r>
            <w:r>
              <w:rPr>
                <w:szCs w:val="20"/>
                <w:lang w:val="sr-Cyrl-RS"/>
              </w:rPr>
              <w:t>025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21D50" w:rsidRDefault="00E706CA" w:rsidP="00221D50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 w:rsidRPr="00652930">
              <w:rPr>
                <w:rFonts w:eastAsia="Calibri"/>
                <w:szCs w:val="20"/>
              </w:rPr>
              <w:t>2,</w:t>
            </w:r>
            <w:r w:rsidR="00221D50">
              <w:rPr>
                <w:rFonts w:eastAsia="Calibri"/>
                <w:szCs w:val="20"/>
                <w:lang w:val="sr-Cyrl-RS"/>
              </w:rPr>
              <w:t>880,954.47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820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Услуге културе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1,6</w:t>
            </w:r>
            <w:r>
              <w:rPr>
                <w:szCs w:val="20"/>
                <w:lang w:val="sr-Cyrl-RS"/>
              </w:rPr>
              <w:t>50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4</w:t>
            </w:r>
            <w:r w:rsidR="00E706CA" w:rsidRPr="00652930">
              <w:rPr>
                <w:szCs w:val="20"/>
              </w:rPr>
              <w:t>00,000.00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221D50" w:rsidP="00221D50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2,050</w:t>
            </w:r>
            <w:r w:rsidR="00E706CA" w:rsidRPr="00652930">
              <w:rPr>
                <w:szCs w:val="20"/>
              </w:rPr>
              <w:t>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1,635,801.36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830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Услуге емитовања  и издаваштва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2,</w:t>
            </w:r>
            <w:r>
              <w:rPr>
                <w:szCs w:val="20"/>
                <w:lang w:val="sr-Cyrl-RS"/>
              </w:rPr>
              <w:t>0</w:t>
            </w:r>
            <w:r w:rsidR="00E706CA" w:rsidRPr="00652930">
              <w:rPr>
                <w:szCs w:val="20"/>
              </w:rPr>
              <w:t>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  <w:r>
              <w:rPr>
                <w:szCs w:val="20"/>
                <w:lang w:val="sr-Cyrl-RS"/>
              </w:rPr>
              <w:t>1,50</w:t>
            </w:r>
            <w:r w:rsidR="00E706CA" w:rsidRPr="00652930">
              <w:rPr>
                <w:szCs w:val="20"/>
              </w:rPr>
              <w:t>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</w:rPr>
            </w:pPr>
            <w:r>
              <w:rPr>
                <w:szCs w:val="20"/>
                <w:lang w:val="sr-Cyrl-RS"/>
              </w:rPr>
              <w:t>3,5</w:t>
            </w:r>
            <w:r w:rsidR="00E706CA" w:rsidRPr="00652930">
              <w:rPr>
                <w:szCs w:val="20"/>
              </w:rPr>
              <w:t>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2,274,568.00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Cs w:val="20"/>
              </w:rPr>
            </w:pPr>
            <w:r w:rsidRPr="00652930">
              <w:rPr>
                <w:szCs w:val="20"/>
              </w:rPr>
              <w:t>860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szCs w:val="20"/>
              </w:rPr>
            </w:pPr>
            <w:r w:rsidRPr="00652930">
              <w:rPr>
                <w:szCs w:val="20"/>
              </w:rPr>
              <w:t>Дотације невладиним организ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  <w:r w:rsidRPr="00652930">
              <w:rPr>
                <w:szCs w:val="20"/>
              </w:rPr>
              <w:t>1,000,000.00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</w:rPr>
            </w:pPr>
            <w:r w:rsidRPr="00652930">
              <w:rPr>
                <w:szCs w:val="20"/>
              </w:rPr>
              <w:t>1,000,000.00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935,000.00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Cs w:val="20"/>
              </w:rPr>
            </w:pPr>
            <w:r w:rsidRPr="00652930">
              <w:rPr>
                <w:szCs w:val="20"/>
              </w:rPr>
              <w:t>474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52930" w:rsidRDefault="00E706CA" w:rsidP="00925ED3">
            <w:pPr>
              <w:pStyle w:val="BodyText"/>
              <w:tabs>
                <w:tab w:val="left" w:pos="345"/>
              </w:tabs>
              <w:rPr>
                <w:b/>
                <w:szCs w:val="20"/>
              </w:rPr>
            </w:pPr>
            <w:r w:rsidRPr="00652930">
              <w:rPr>
                <w:szCs w:val="20"/>
              </w:rPr>
              <w:t>Вишенаменски развојни пројекти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101,773.20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867,490.80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969,264.00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824,700.50</w:t>
            </w:r>
          </w:p>
        </w:tc>
      </w:tr>
      <w:tr w:rsidR="00652930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D4705C" w:rsidP="00925ED3">
            <w:pPr>
              <w:pStyle w:val="BodyText"/>
              <w:tabs>
                <w:tab w:val="left" w:pos="345"/>
              </w:tabs>
              <w:jc w:val="center"/>
              <w:rPr>
                <w:szCs w:val="20"/>
                <w:lang w:val="sr-Cyrl-RS"/>
              </w:rPr>
            </w:pPr>
            <w:r w:rsidRPr="00D4705C">
              <w:rPr>
                <w:szCs w:val="20"/>
                <w:lang w:val="sr-Cyrl-RS"/>
              </w:rPr>
              <w:t>411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D4705C" w:rsidP="00925ED3">
            <w:pPr>
              <w:pStyle w:val="BodyText"/>
              <w:tabs>
                <w:tab w:val="left" w:pos="345"/>
              </w:tabs>
              <w:rPr>
                <w:szCs w:val="20"/>
                <w:lang w:val="sr-Cyrl-RS"/>
              </w:rPr>
            </w:pPr>
            <w:r w:rsidRPr="00D4705C">
              <w:rPr>
                <w:szCs w:val="20"/>
                <w:lang w:val="sr-Cyrl-RS"/>
              </w:rPr>
              <w:t>Општи економски</w:t>
            </w:r>
            <w:r>
              <w:rPr>
                <w:szCs w:val="20"/>
                <w:lang w:val="sr-Cyrl-RS"/>
              </w:rPr>
              <w:t xml:space="preserve"> </w:t>
            </w:r>
            <w:r w:rsidRPr="00D4705C">
              <w:rPr>
                <w:szCs w:val="20"/>
                <w:lang w:val="sr-Cyrl-RS"/>
              </w:rPr>
              <w:t>комерцијални послови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 w:rsidRPr="00D4705C">
              <w:rPr>
                <w:szCs w:val="20"/>
                <w:lang w:val="sr-Cyrl-RS"/>
              </w:rPr>
              <w:t>930,000.00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774,465.33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D4705C" w:rsidP="00925ED3">
            <w:pPr>
              <w:pStyle w:val="BodyText"/>
              <w:tabs>
                <w:tab w:val="left" w:pos="345"/>
              </w:tabs>
              <w:jc w:val="right"/>
              <w:rPr>
                <w:szCs w:val="20"/>
                <w:lang w:val="sr-Cyrl-RS"/>
              </w:rPr>
            </w:pPr>
            <w:r>
              <w:rPr>
                <w:szCs w:val="20"/>
                <w:lang w:val="sr-Cyrl-RS"/>
              </w:rPr>
              <w:t>1,704,465.33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D4705C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szCs w:val="20"/>
                <w:lang w:val="sr-Cyrl-RS"/>
              </w:rPr>
            </w:pPr>
            <w:r>
              <w:rPr>
                <w:rFonts w:eastAsia="Calibri"/>
                <w:szCs w:val="20"/>
                <w:lang w:val="sr-Cyrl-RS"/>
              </w:rPr>
              <w:t>1,212,913.46</w:t>
            </w:r>
          </w:p>
        </w:tc>
      </w:tr>
      <w:tr w:rsidR="00652930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center"/>
              <w:rPr>
                <w:szCs w:val="20"/>
                <w:lang w:val="sr-Cyrl-RS"/>
              </w:rPr>
            </w:pPr>
            <w:r w:rsidRPr="00681999">
              <w:rPr>
                <w:szCs w:val="20"/>
                <w:lang w:val="sr-Cyrl-RS"/>
              </w:rPr>
              <w:t>911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rPr>
                <w:szCs w:val="20"/>
                <w:lang w:val="sr-Cyrl-RS"/>
              </w:rPr>
            </w:pPr>
            <w:r w:rsidRPr="00681999">
              <w:rPr>
                <w:szCs w:val="20"/>
                <w:lang w:val="sr-Cyrl-RS"/>
              </w:rPr>
              <w:t>Предшколско образовање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500,000.00</w:t>
            </w:r>
          </w:p>
        </w:tc>
      </w:tr>
      <w:tr w:rsidR="00652930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center"/>
              <w:rPr>
                <w:szCs w:val="20"/>
                <w:lang w:val="sr-Cyrl-RS"/>
              </w:rPr>
            </w:pPr>
            <w:r w:rsidRPr="00681999">
              <w:rPr>
                <w:szCs w:val="20"/>
                <w:lang w:val="sr-Cyrl-RS"/>
              </w:rPr>
              <w:t>912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rPr>
                <w:szCs w:val="20"/>
                <w:lang w:val="sr-Cyrl-RS"/>
              </w:rPr>
            </w:pPr>
            <w:r w:rsidRPr="00681999">
              <w:rPr>
                <w:szCs w:val="20"/>
                <w:lang w:val="sr-Cyrl-RS"/>
              </w:rPr>
              <w:t>Основно образовање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200,000.00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300,000.00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500,000.00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30" w:rsidRPr="00681999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500,000.00</w:t>
            </w:r>
          </w:p>
        </w:tc>
      </w:tr>
      <w:tr w:rsidR="00E706CA" w:rsidTr="00652930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A5AB0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  <w:lang w:val="sr-Cyrl-RS"/>
              </w:rPr>
            </w:pPr>
            <w:r w:rsidRPr="008A5AB0">
              <w:rPr>
                <w:b/>
                <w:sz w:val="18"/>
                <w:szCs w:val="18"/>
                <w:lang w:val="sr-Cyrl-RS"/>
              </w:rPr>
              <w:t>144,253,308.20</w:t>
            </w:r>
          </w:p>
          <w:p w:rsidR="00E706CA" w:rsidRPr="008A5AB0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A5AB0" w:rsidRDefault="00681999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  <w:lang w:val="sr-Cyrl-RS"/>
              </w:rPr>
            </w:pPr>
            <w:r w:rsidRPr="008A5AB0">
              <w:rPr>
                <w:b/>
                <w:sz w:val="18"/>
                <w:szCs w:val="18"/>
                <w:lang w:val="sr-Cyrl-RS"/>
              </w:rPr>
              <w:t>1</w:t>
            </w:r>
            <w:r w:rsidRPr="008A5AB0">
              <w:rPr>
                <w:b/>
                <w:sz w:val="18"/>
                <w:szCs w:val="18"/>
              </w:rPr>
              <w:t>6,</w:t>
            </w:r>
            <w:r w:rsidRPr="008A5AB0">
              <w:rPr>
                <w:b/>
                <w:sz w:val="18"/>
                <w:szCs w:val="18"/>
                <w:lang w:val="sr-Cyrl-RS"/>
              </w:rPr>
              <w:t>141</w:t>
            </w:r>
            <w:r w:rsidRPr="008A5AB0">
              <w:rPr>
                <w:b/>
                <w:sz w:val="18"/>
                <w:szCs w:val="18"/>
              </w:rPr>
              <w:t>,</w:t>
            </w:r>
            <w:r w:rsidRPr="008A5AB0">
              <w:rPr>
                <w:b/>
                <w:sz w:val="18"/>
                <w:szCs w:val="18"/>
                <w:lang w:val="sr-Cyrl-RS"/>
              </w:rPr>
              <w:t>956</w:t>
            </w:r>
            <w:r w:rsidR="00E706CA" w:rsidRPr="008A5AB0">
              <w:rPr>
                <w:b/>
                <w:sz w:val="18"/>
                <w:szCs w:val="18"/>
              </w:rPr>
              <w:t>.</w:t>
            </w:r>
            <w:r w:rsidRPr="008A5AB0">
              <w:rPr>
                <w:b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A5AB0" w:rsidRDefault="00681999" w:rsidP="00681999">
            <w:pPr>
              <w:pStyle w:val="BodyText"/>
              <w:jc w:val="right"/>
              <w:rPr>
                <w:b/>
                <w:sz w:val="18"/>
                <w:szCs w:val="18"/>
              </w:rPr>
            </w:pPr>
            <w:r w:rsidRPr="008A5AB0">
              <w:rPr>
                <w:b/>
                <w:sz w:val="18"/>
                <w:szCs w:val="18"/>
                <w:lang w:val="sr-Cyrl-RS"/>
              </w:rPr>
              <w:t>160,395,264.33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A5AB0" w:rsidRDefault="008A5AB0" w:rsidP="00925ED3">
            <w:pPr>
              <w:pStyle w:val="BodyText"/>
              <w:jc w:val="right"/>
              <w:rPr>
                <w:rFonts w:eastAsia="Calibri"/>
                <w:b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sz w:val="18"/>
                <w:szCs w:val="18"/>
                <w:lang w:val="sr-Cyrl-RS"/>
              </w:rPr>
              <w:t>130,380,688.23</w:t>
            </w:r>
          </w:p>
        </w:tc>
      </w:tr>
    </w:tbl>
    <w:p w:rsidR="00652930" w:rsidRDefault="00652930" w:rsidP="008F1673">
      <w:pPr>
        <w:pStyle w:val="BodyText"/>
        <w:rPr>
          <w:sz w:val="18"/>
          <w:szCs w:val="18"/>
          <w:lang w:val="sr-Cyrl-RS"/>
        </w:rPr>
      </w:pPr>
    </w:p>
    <w:p w:rsidR="00652930" w:rsidRPr="008F1673" w:rsidRDefault="00652930" w:rsidP="008F1673">
      <w:pPr>
        <w:pStyle w:val="BodyText"/>
        <w:rPr>
          <w:sz w:val="18"/>
          <w:szCs w:val="18"/>
          <w:lang w:val="sr-Cyrl-RS"/>
        </w:rPr>
      </w:pPr>
    </w:p>
    <w:p w:rsidR="00025C56" w:rsidRDefault="00025C56" w:rsidP="00025C56">
      <w:pPr>
        <w:pStyle w:val="BodyText"/>
        <w:jc w:val="center"/>
        <w:rPr>
          <w:sz w:val="22"/>
          <w:szCs w:val="22"/>
          <w:lang w:val="sr-Cyrl-RS"/>
        </w:rPr>
      </w:pPr>
      <w:r w:rsidRPr="00117AE1">
        <w:rPr>
          <w:sz w:val="22"/>
          <w:szCs w:val="22"/>
        </w:rPr>
        <w:t>ИЗВЕШТАЈ ИЗВРШЕЊА БУЏЕТА ПО БУЏЕТСКИХ КОРИСНИКА ПО ПОЗИЦИЈАМА</w:t>
      </w:r>
    </w:p>
    <w:p w:rsidR="00117AE1" w:rsidRDefault="00117AE1" w:rsidP="00025C56">
      <w:pPr>
        <w:pStyle w:val="BodyText"/>
        <w:jc w:val="center"/>
        <w:rPr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  <w:lang w:val="sr-Cyrl-RS" w:eastAsia="x-none"/>
        </w:rPr>
      </w:pPr>
      <w:r w:rsidRPr="000913EE">
        <w:rPr>
          <w:sz w:val="22"/>
          <w:szCs w:val="22"/>
          <w:lang w:val="sr-Cyrl-RS" w:eastAsia="x-none"/>
        </w:rPr>
        <w:t>Извршење расхода и издатака по програмима,програмским активностима и позицијама:</w:t>
      </w:r>
    </w:p>
    <w:p w:rsidR="000913EE" w:rsidRDefault="000913EE" w:rsidP="009F4379">
      <w:pPr>
        <w:jc w:val="both"/>
        <w:rPr>
          <w:sz w:val="22"/>
          <w:szCs w:val="22"/>
          <w:lang w:val="sr-Cyrl-RS" w:eastAsia="x-none"/>
        </w:rPr>
      </w:pPr>
    </w:p>
    <w:p w:rsidR="000913EE" w:rsidRPr="000913EE" w:rsidRDefault="000913EE" w:rsidP="009F4379">
      <w:pPr>
        <w:jc w:val="both"/>
        <w:rPr>
          <w:b/>
          <w:sz w:val="22"/>
          <w:szCs w:val="22"/>
          <w:lang w:val="sr-Cyrl-RS" w:eastAsia="x-none"/>
        </w:rPr>
      </w:pPr>
      <w:r>
        <w:rPr>
          <w:sz w:val="22"/>
          <w:szCs w:val="22"/>
          <w:lang w:val="sr-Cyrl-RS" w:eastAsia="x-none"/>
        </w:rPr>
        <w:t xml:space="preserve">           </w:t>
      </w:r>
      <w:r w:rsidRPr="000913EE">
        <w:rPr>
          <w:b/>
          <w:sz w:val="22"/>
          <w:szCs w:val="22"/>
          <w:lang w:val="sr-Cyrl-RS" w:eastAsia="x-none"/>
        </w:rPr>
        <w:t>Раздео 1:</w:t>
      </w:r>
      <w:r>
        <w:rPr>
          <w:b/>
          <w:sz w:val="22"/>
          <w:szCs w:val="22"/>
          <w:lang w:val="sr-Cyrl-RS" w:eastAsia="x-none"/>
        </w:rPr>
        <w:t xml:space="preserve"> Скупштина Градске општине Црвени Крст</w:t>
      </w:r>
    </w:p>
    <w:p w:rsidR="009F4379" w:rsidRPr="00117AE1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 w:eastAsia="x-none"/>
        </w:rPr>
      </w:pPr>
      <w:r w:rsidRPr="00117AE1">
        <w:rPr>
          <w:b/>
          <w:sz w:val="22"/>
          <w:szCs w:val="22"/>
          <w:lang w:val="sr-Cyrl-CS" w:eastAsia="x-none"/>
        </w:rPr>
        <w:t xml:space="preserve">          </w:t>
      </w:r>
      <w:r w:rsidR="000913EE">
        <w:rPr>
          <w:b/>
          <w:sz w:val="22"/>
          <w:szCs w:val="22"/>
          <w:lang w:val="sr-Cyrl-CS" w:eastAsia="x-none"/>
        </w:rPr>
        <w:t xml:space="preserve"> </w:t>
      </w:r>
    </w:p>
    <w:p w:rsidR="005D25FB" w:rsidRPr="008A5AB0" w:rsidRDefault="005D25FB" w:rsidP="005D25FB">
      <w:pPr>
        <w:pStyle w:val="BodyText"/>
        <w:tabs>
          <w:tab w:val="left" w:pos="725"/>
        </w:tabs>
        <w:ind w:firstLine="708"/>
        <w:rPr>
          <w:b/>
          <w:sz w:val="22"/>
          <w:szCs w:val="22"/>
          <w:lang w:val="sr-Cyrl-RS"/>
        </w:rPr>
      </w:pPr>
      <w:r w:rsidRPr="008A5AB0">
        <w:rPr>
          <w:b/>
          <w:sz w:val="22"/>
          <w:szCs w:val="22"/>
          <w:lang w:val="sr-Cyrl-RS"/>
        </w:rPr>
        <w:t xml:space="preserve">Програм  16: </w:t>
      </w:r>
      <w:r w:rsidR="00117AE1" w:rsidRPr="008A5AB0">
        <w:rPr>
          <w:b/>
          <w:sz w:val="22"/>
          <w:szCs w:val="22"/>
          <w:lang w:val="sr-Cyrl-RS"/>
        </w:rPr>
        <w:t xml:space="preserve"> </w:t>
      </w:r>
      <w:r w:rsidRPr="008A5AB0">
        <w:rPr>
          <w:b/>
          <w:sz w:val="22"/>
          <w:szCs w:val="22"/>
          <w:lang w:val="sr-Cyrl-RS"/>
        </w:rPr>
        <w:t>Политички систем локалне самоуправе</w:t>
      </w:r>
    </w:p>
    <w:p w:rsidR="005D25FB" w:rsidRPr="008A5AB0" w:rsidRDefault="005D25FB" w:rsidP="005D25FB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8A5AB0">
        <w:rPr>
          <w:b/>
          <w:sz w:val="22"/>
          <w:szCs w:val="22"/>
        </w:rPr>
        <w:tab/>
        <w:t>Шифра програма</w:t>
      </w:r>
      <w:r w:rsidR="00117AE1" w:rsidRPr="008A5AB0">
        <w:rPr>
          <w:b/>
          <w:sz w:val="22"/>
          <w:szCs w:val="22"/>
          <w:lang w:val="sr-Cyrl-RS"/>
        </w:rPr>
        <w:t>:</w:t>
      </w:r>
      <w:r w:rsidRPr="008A5AB0">
        <w:rPr>
          <w:b/>
          <w:sz w:val="22"/>
          <w:szCs w:val="22"/>
        </w:rPr>
        <w:t xml:space="preserve"> 2101</w:t>
      </w:r>
    </w:p>
    <w:p w:rsidR="005D25FB" w:rsidRPr="008A5AB0" w:rsidRDefault="005D25FB" w:rsidP="005D25FB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8A5AB0">
        <w:rPr>
          <w:b/>
          <w:sz w:val="22"/>
          <w:szCs w:val="22"/>
        </w:rPr>
        <w:tab/>
        <w:t>Шифра програмске активности 2101-0001  - функционисање Скупштине</w:t>
      </w:r>
    </w:p>
    <w:p w:rsidR="005D25FB" w:rsidRPr="00117AE1" w:rsidRDefault="005D25FB" w:rsidP="005D25FB">
      <w:pPr>
        <w:pStyle w:val="BodyText"/>
        <w:jc w:val="center"/>
        <w:rPr>
          <w:b/>
          <w:sz w:val="22"/>
          <w:szCs w:val="22"/>
        </w:rPr>
      </w:pPr>
      <w:r w:rsidRPr="00117AE1">
        <w:rPr>
          <w:sz w:val="22"/>
          <w:szCs w:val="22"/>
          <w:lang w:val="sv-SE"/>
        </w:rPr>
        <w:t> </w:t>
      </w:r>
      <w:r w:rsidRPr="00117AE1">
        <w:rPr>
          <w:sz w:val="22"/>
          <w:szCs w:val="22"/>
        </w:rPr>
        <w:tab/>
      </w:r>
      <w:r w:rsidRPr="00117AE1">
        <w:rPr>
          <w:sz w:val="22"/>
          <w:szCs w:val="22"/>
          <w:lang w:val="sv-SE"/>
        </w:rPr>
        <w:t> </w:t>
      </w:r>
      <w:r w:rsidRPr="00117AE1">
        <w:rPr>
          <w:sz w:val="22"/>
          <w:szCs w:val="22"/>
        </w:rPr>
        <w:tab/>
      </w:r>
      <w:r w:rsidRPr="00117AE1">
        <w:rPr>
          <w:sz w:val="22"/>
          <w:szCs w:val="22"/>
          <w:lang w:val="sv-SE"/>
        </w:rPr>
        <w:t> </w:t>
      </w:r>
    </w:p>
    <w:p w:rsidR="005D25FB" w:rsidRDefault="005D25FB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  <w:r w:rsidRPr="00117AE1">
        <w:rPr>
          <w:sz w:val="22"/>
          <w:szCs w:val="22"/>
        </w:rPr>
        <w:t xml:space="preserve">           </w:t>
      </w:r>
      <w:r w:rsidRPr="00117AE1">
        <w:rPr>
          <w:sz w:val="22"/>
          <w:szCs w:val="22"/>
          <w:lang w:val="sr-Cyrl-RS"/>
        </w:rPr>
        <w:t xml:space="preserve"> </w:t>
      </w:r>
      <w:r w:rsidR="00117AE1">
        <w:rPr>
          <w:sz w:val="22"/>
          <w:szCs w:val="22"/>
        </w:rPr>
        <w:t xml:space="preserve"> Програм</w:t>
      </w:r>
      <w:r w:rsidR="00117AE1">
        <w:rPr>
          <w:sz w:val="22"/>
          <w:szCs w:val="22"/>
          <w:lang w:val="sr-Cyrl-RS"/>
        </w:rPr>
        <w:t>с</w:t>
      </w:r>
      <w:r w:rsidRPr="00117AE1">
        <w:rPr>
          <w:sz w:val="22"/>
          <w:szCs w:val="22"/>
        </w:rPr>
        <w:t>ка активност 0001</w:t>
      </w:r>
      <w:r w:rsidR="00117AE1">
        <w:rPr>
          <w:sz w:val="22"/>
          <w:szCs w:val="22"/>
          <w:lang w:val="sr-Cyrl-RS"/>
        </w:rPr>
        <w:t xml:space="preserve"> </w:t>
      </w:r>
      <w:r w:rsidRPr="00117AE1">
        <w:rPr>
          <w:sz w:val="22"/>
          <w:szCs w:val="22"/>
        </w:rPr>
        <w:t>-</w:t>
      </w:r>
      <w:r w:rsidR="00117AE1">
        <w:rPr>
          <w:sz w:val="22"/>
          <w:szCs w:val="22"/>
          <w:lang w:val="sr-Cyrl-RS"/>
        </w:rPr>
        <w:t xml:space="preserve"> </w:t>
      </w:r>
      <w:r w:rsidRPr="00117AE1">
        <w:rPr>
          <w:sz w:val="22"/>
          <w:szCs w:val="22"/>
        </w:rPr>
        <w:t>функционисање скупштине</w:t>
      </w:r>
    </w:p>
    <w:p w:rsidR="00117AE1" w:rsidRPr="00117AE1" w:rsidRDefault="00117AE1" w:rsidP="005D25FB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</w:p>
    <w:p w:rsidR="005D25FB" w:rsidRPr="00117AE1" w:rsidRDefault="005D25FB" w:rsidP="005D25FB">
      <w:pPr>
        <w:pStyle w:val="BodyText"/>
        <w:tabs>
          <w:tab w:val="center" w:pos="4879"/>
        </w:tabs>
        <w:ind w:left="45"/>
        <w:rPr>
          <w:sz w:val="22"/>
          <w:szCs w:val="22"/>
          <w:lang w:val="sr-Cyrl-RS"/>
        </w:rPr>
      </w:pPr>
      <w:r w:rsidRPr="00117AE1">
        <w:rPr>
          <w:sz w:val="22"/>
          <w:szCs w:val="22"/>
          <w:lang w:val="sr-Cyrl-RS"/>
        </w:rPr>
        <w:t xml:space="preserve">           </w:t>
      </w:r>
      <w:r w:rsidRPr="00117AE1">
        <w:rPr>
          <w:sz w:val="22"/>
          <w:szCs w:val="22"/>
        </w:rPr>
        <w:t xml:space="preserve"> У оквиру раздела 1 расходи су извршени са следећих апропријација и то:</w:t>
      </w:r>
    </w:p>
    <w:p w:rsidR="005D25FB" w:rsidRPr="00117AE1" w:rsidRDefault="005D25FB" w:rsidP="005D25FB">
      <w:pPr>
        <w:pStyle w:val="BodyText"/>
        <w:tabs>
          <w:tab w:val="center" w:pos="4879"/>
        </w:tabs>
        <w:ind w:left="45"/>
        <w:rPr>
          <w:sz w:val="22"/>
          <w:szCs w:val="22"/>
          <w:lang w:val="sr-Cyrl-RS"/>
        </w:rPr>
      </w:pPr>
    </w:p>
    <w:p w:rsidR="005D25FB" w:rsidRPr="00117AE1" w:rsidRDefault="005D25FB" w:rsidP="005D25FB">
      <w:pPr>
        <w:pStyle w:val="BodyText"/>
        <w:tabs>
          <w:tab w:val="left" w:pos="570"/>
          <w:tab w:val="center" w:pos="4879"/>
        </w:tabs>
        <w:rPr>
          <w:b/>
          <w:sz w:val="22"/>
          <w:szCs w:val="22"/>
        </w:rPr>
      </w:pPr>
      <w:r w:rsidRPr="00117AE1">
        <w:rPr>
          <w:sz w:val="22"/>
          <w:szCs w:val="22"/>
        </w:rPr>
        <w:tab/>
      </w:r>
      <w:r w:rsidRPr="00117AE1">
        <w:rPr>
          <w:sz w:val="22"/>
          <w:szCs w:val="22"/>
          <w:lang w:val="sr-Cyrl-RS"/>
        </w:rPr>
        <w:t xml:space="preserve"> </w:t>
      </w:r>
      <w:r w:rsidRPr="000972FB">
        <w:rPr>
          <w:sz w:val="22"/>
          <w:szCs w:val="22"/>
        </w:rPr>
        <w:t xml:space="preserve">Са </w:t>
      </w:r>
      <w:r w:rsidRPr="000972FB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1 – 411  и 2 – 412  исплаћене су плате председника Скупштине ГОЦК, , Секретара и плаћене функције председника комисије.</w:t>
      </w:r>
    </w:p>
    <w:p w:rsidR="005D25FB" w:rsidRPr="00117AE1" w:rsidRDefault="005D25FB" w:rsidP="005D25FB">
      <w:pPr>
        <w:pStyle w:val="BodyText"/>
        <w:tabs>
          <w:tab w:val="left" w:pos="570"/>
          <w:tab w:val="center" w:pos="4879"/>
        </w:tabs>
        <w:rPr>
          <w:b/>
          <w:sz w:val="22"/>
          <w:szCs w:val="22"/>
        </w:rPr>
      </w:pPr>
      <w:r w:rsidRPr="00117AE1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rPr>
          <w:trHeight w:val="24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4,362,227.00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3,777,157.66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4,362,227.00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3,777,157.66</w:t>
            </w:r>
          </w:p>
        </w:tc>
      </w:tr>
    </w:tbl>
    <w:p w:rsidR="005D25FB" w:rsidRPr="00117AE1" w:rsidRDefault="005D25FB" w:rsidP="005D25FB">
      <w:pPr>
        <w:jc w:val="both"/>
        <w:rPr>
          <w:iCs/>
          <w:sz w:val="22"/>
          <w:szCs w:val="22"/>
          <w:lang w:val="sr-Cyrl-RS"/>
        </w:rPr>
      </w:pPr>
      <w:r w:rsidRPr="00117AE1">
        <w:rPr>
          <w:sz w:val="22"/>
          <w:szCs w:val="22"/>
          <w:lang w:val="sr-Cyrl-CS"/>
        </w:rPr>
        <w:t xml:space="preserve">Извршено укупно </w:t>
      </w:r>
      <w:r w:rsidRPr="00117AE1">
        <w:rPr>
          <w:iCs/>
          <w:sz w:val="22"/>
          <w:szCs w:val="22"/>
        </w:rPr>
        <w:t>3,777,157.66</w:t>
      </w:r>
    </w:p>
    <w:p w:rsidR="005D25FB" w:rsidRPr="00117AE1" w:rsidRDefault="005D25FB" w:rsidP="005D25FB">
      <w:pPr>
        <w:jc w:val="both"/>
        <w:rPr>
          <w:iCs/>
          <w:sz w:val="22"/>
          <w:szCs w:val="22"/>
          <w:lang w:val="sr-Cyrl-RS"/>
        </w:rPr>
      </w:pPr>
    </w:p>
    <w:p w:rsidR="005D25FB" w:rsidRPr="00117AE1" w:rsidRDefault="005D25FB" w:rsidP="00C32AA1">
      <w:pPr>
        <w:numPr>
          <w:ilvl w:val="0"/>
          <w:numId w:val="2"/>
        </w:numPr>
        <w:jc w:val="both"/>
        <w:rPr>
          <w:sz w:val="22"/>
          <w:szCs w:val="22"/>
        </w:rPr>
      </w:pPr>
      <w:r w:rsidRPr="00117AE1">
        <w:rPr>
          <w:sz w:val="22"/>
          <w:szCs w:val="22"/>
          <w:lang w:val="sr-Cyrl-CS"/>
        </w:rPr>
        <w:t>Плате и социјални доприноси</w:t>
      </w:r>
      <w:r w:rsidRPr="00117AE1">
        <w:rPr>
          <w:sz w:val="22"/>
          <w:szCs w:val="22"/>
        </w:rPr>
        <w:t xml:space="preserve"> &gt;</w:t>
      </w:r>
      <w:r w:rsidRPr="00117AE1">
        <w:rPr>
          <w:iCs/>
          <w:sz w:val="22"/>
          <w:szCs w:val="22"/>
        </w:rPr>
        <w:t xml:space="preserve">3,777,157.66 </w:t>
      </w:r>
    </w:p>
    <w:p w:rsidR="005D25FB" w:rsidRPr="00117AE1" w:rsidRDefault="005D25FB" w:rsidP="005D25FB">
      <w:pPr>
        <w:pStyle w:val="BodyText"/>
        <w:tabs>
          <w:tab w:val="left" w:pos="570"/>
          <w:tab w:val="center" w:pos="4879"/>
        </w:tabs>
        <w:rPr>
          <w:b/>
          <w:sz w:val="22"/>
          <w:szCs w:val="22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  <w:r w:rsidRPr="00117AE1">
        <w:rPr>
          <w:sz w:val="22"/>
          <w:szCs w:val="22"/>
        </w:rPr>
        <w:t xml:space="preserve">         Са </w:t>
      </w:r>
      <w:r w:rsidRPr="000972FB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3 – 414 - </w:t>
      </w:r>
      <w:r w:rsidRPr="000972FB">
        <w:rPr>
          <w:b/>
          <w:sz w:val="22"/>
          <w:szCs w:val="22"/>
        </w:rPr>
        <w:t>Социјалана давања запосленима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100.000.00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94,318.11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100.000.00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94,318.11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Извршено укупно </w:t>
      </w:r>
      <w:r w:rsidRPr="00117AE1">
        <w:rPr>
          <w:iCs/>
          <w:sz w:val="22"/>
          <w:szCs w:val="22"/>
        </w:rPr>
        <w:t>94,318.11</w:t>
      </w:r>
      <w:r w:rsidRPr="00117AE1">
        <w:rPr>
          <w:sz w:val="22"/>
          <w:szCs w:val="22"/>
          <w:lang w:val="sr-Cyrl-CS"/>
        </w:rPr>
        <w:t>динара.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RS"/>
        </w:rPr>
      </w:pPr>
      <w:r w:rsidRPr="00117AE1">
        <w:rPr>
          <w:sz w:val="22"/>
          <w:szCs w:val="22"/>
          <w:lang w:val="sr-Cyrl-RS"/>
        </w:rPr>
        <w:t>- Помоћ у медицинском лечењу запосленог или члана уже породице 94,318.11</w:t>
      </w:r>
    </w:p>
    <w:p w:rsidR="005D25FB" w:rsidRPr="00117AE1" w:rsidRDefault="005D25FB" w:rsidP="005D25FB">
      <w:pPr>
        <w:jc w:val="both"/>
        <w:rPr>
          <w:sz w:val="22"/>
          <w:szCs w:val="22"/>
          <w:lang w:val="sr-Cyrl-RS"/>
        </w:rPr>
      </w:pPr>
    </w:p>
    <w:p w:rsidR="005D25FB" w:rsidRPr="00117AE1" w:rsidRDefault="005D25FB" w:rsidP="005D25FB">
      <w:pPr>
        <w:ind w:firstLine="720"/>
        <w:jc w:val="both"/>
        <w:rPr>
          <w:sz w:val="22"/>
          <w:szCs w:val="22"/>
          <w:lang w:val="sr-Cyrl-CS"/>
        </w:rPr>
      </w:pPr>
    </w:p>
    <w:p w:rsidR="005D25FB" w:rsidRPr="000972FB" w:rsidRDefault="005D25FB" w:rsidP="005D25FB">
      <w:pPr>
        <w:jc w:val="both"/>
        <w:rPr>
          <w:b/>
          <w:sz w:val="22"/>
          <w:szCs w:val="22"/>
        </w:rPr>
      </w:pPr>
      <w:r w:rsidRPr="00117AE1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4 – 415 – </w:t>
      </w:r>
      <w:r w:rsidRPr="000972FB">
        <w:rPr>
          <w:b/>
          <w:sz w:val="22"/>
          <w:szCs w:val="22"/>
        </w:rPr>
        <w:t>Накнаде трошкова за запослене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70.000.00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53,528.22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70.000.00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53,528.22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Извршено укупно </w:t>
      </w:r>
      <w:r w:rsidRPr="00117AE1">
        <w:rPr>
          <w:iCs/>
          <w:sz w:val="22"/>
          <w:szCs w:val="22"/>
          <w:lang w:val="sr-Cyrl-RS"/>
        </w:rPr>
        <w:t xml:space="preserve">53,528.22 </w:t>
      </w:r>
      <w:r w:rsidRPr="00117AE1">
        <w:rPr>
          <w:sz w:val="22"/>
          <w:szCs w:val="22"/>
          <w:lang w:val="sr-Cyrl-CS"/>
        </w:rPr>
        <w:t>динара и то за:</w:t>
      </w:r>
    </w:p>
    <w:p w:rsidR="005D25FB" w:rsidRPr="00117AE1" w:rsidRDefault="005D25FB" w:rsidP="005D25FB">
      <w:pPr>
        <w:tabs>
          <w:tab w:val="left" w:pos="915"/>
        </w:tabs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pStyle w:val="ListParagraph"/>
        <w:tabs>
          <w:tab w:val="left" w:pos="915"/>
        </w:tabs>
        <w:ind w:left="0"/>
        <w:jc w:val="both"/>
        <w:rPr>
          <w:rFonts w:ascii="Times New Roman" w:hAnsi="Times New Roman"/>
          <w:iCs/>
          <w:lang w:val="sr-Cyrl-RS"/>
        </w:rPr>
      </w:pPr>
      <w:r w:rsidRPr="00117AE1">
        <w:rPr>
          <w:lang w:val="sr-Cyrl-CS"/>
        </w:rPr>
        <w:t>-</w:t>
      </w:r>
      <w:r w:rsidRPr="00117AE1">
        <w:rPr>
          <w:rFonts w:ascii="Times New Roman" w:hAnsi="Times New Roman"/>
          <w:lang w:val="sr-Cyrl-CS"/>
        </w:rPr>
        <w:t xml:space="preserve">накнаде трошкова за превоз на посао и са посла </w:t>
      </w:r>
      <w:r w:rsidRPr="00117AE1">
        <w:rPr>
          <w:rFonts w:ascii="Times New Roman" w:hAnsi="Times New Roman"/>
          <w:iCs/>
          <w:lang w:val="sr-Cyrl-RS"/>
        </w:rPr>
        <w:t>53,528.22  динара</w:t>
      </w:r>
    </w:p>
    <w:p w:rsidR="005D25FB" w:rsidRPr="00117AE1" w:rsidRDefault="005D25FB" w:rsidP="005D25FB">
      <w:pPr>
        <w:pStyle w:val="ListParagraph"/>
        <w:tabs>
          <w:tab w:val="left" w:pos="915"/>
        </w:tabs>
        <w:ind w:left="0"/>
        <w:jc w:val="both"/>
        <w:rPr>
          <w:iCs/>
          <w:lang w:val="sr-Cyrl-RS"/>
        </w:rPr>
      </w:pPr>
    </w:p>
    <w:p w:rsidR="005D25FB" w:rsidRPr="000972FB" w:rsidRDefault="005D25FB" w:rsidP="005D25FB">
      <w:pPr>
        <w:jc w:val="both"/>
        <w:rPr>
          <w:b/>
          <w:sz w:val="22"/>
          <w:szCs w:val="22"/>
        </w:rPr>
      </w:pPr>
      <w:r w:rsidRPr="00117AE1">
        <w:rPr>
          <w:sz w:val="22"/>
          <w:szCs w:val="22"/>
        </w:rPr>
        <w:lastRenderedPageBreak/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  <w:lang w:val="sr-Cyrl-RS"/>
        </w:rPr>
        <w:t xml:space="preserve">  5</w:t>
      </w:r>
      <w:r w:rsidRPr="00117AE1">
        <w:rPr>
          <w:b/>
          <w:sz w:val="22"/>
          <w:szCs w:val="22"/>
        </w:rPr>
        <w:t xml:space="preserve"> – 422</w:t>
      </w:r>
      <w:r w:rsidR="000972FB">
        <w:rPr>
          <w:b/>
          <w:sz w:val="22"/>
          <w:szCs w:val="22"/>
          <w:lang w:val="sr-Cyrl-RS"/>
        </w:rPr>
        <w:t xml:space="preserve"> </w:t>
      </w:r>
      <w:r w:rsidRPr="00117AE1">
        <w:rPr>
          <w:b/>
          <w:sz w:val="22"/>
          <w:szCs w:val="22"/>
        </w:rPr>
        <w:t>–</w:t>
      </w:r>
      <w:r w:rsidR="000972FB">
        <w:rPr>
          <w:b/>
          <w:sz w:val="22"/>
          <w:szCs w:val="22"/>
          <w:lang w:val="sr-Cyrl-RS"/>
        </w:rPr>
        <w:t xml:space="preserve"> </w:t>
      </w:r>
      <w:r w:rsidRPr="000972FB">
        <w:rPr>
          <w:b/>
          <w:sz w:val="22"/>
          <w:szCs w:val="22"/>
        </w:rPr>
        <w:t>Трошкови путовања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Укупно: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>Није било извршења у 2019.години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  <w:r w:rsidRPr="00117AE1">
        <w:rPr>
          <w:sz w:val="22"/>
          <w:szCs w:val="22"/>
        </w:rPr>
        <w:t xml:space="preserve">         Са</w:t>
      </w:r>
      <w:r w:rsidR="000913EE">
        <w:rPr>
          <w:sz w:val="22"/>
          <w:szCs w:val="22"/>
        </w:rPr>
        <w:t xml:space="preserve">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</w:t>
      </w:r>
      <w:r w:rsidRPr="00117AE1">
        <w:rPr>
          <w:b/>
          <w:sz w:val="22"/>
          <w:szCs w:val="22"/>
          <w:lang w:val="sr-Cyrl-RS"/>
        </w:rPr>
        <w:t>6 -</w:t>
      </w:r>
      <w:r w:rsidRPr="00117AE1">
        <w:rPr>
          <w:b/>
          <w:sz w:val="22"/>
          <w:szCs w:val="22"/>
        </w:rPr>
        <w:t xml:space="preserve"> 423</w:t>
      </w:r>
      <w:r w:rsidRPr="00117AE1">
        <w:rPr>
          <w:b/>
          <w:sz w:val="22"/>
          <w:szCs w:val="22"/>
          <w:lang w:val="sr-Cyrl-RS"/>
        </w:rPr>
        <w:t xml:space="preserve"> </w:t>
      </w:r>
      <w:r w:rsidRPr="00117AE1">
        <w:rPr>
          <w:b/>
          <w:sz w:val="22"/>
          <w:szCs w:val="22"/>
        </w:rPr>
        <w:t>–</w:t>
      </w:r>
      <w:r w:rsidRPr="00117AE1">
        <w:rPr>
          <w:b/>
          <w:sz w:val="22"/>
          <w:szCs w:val="22"/>
          <w:lang w:val="sr-Cyrl-RS"/>
        </w:rPr>
        <w:t xml:space="preserve"> </w:t>
      </w:r>
      <w:r w:rsidRPr="000972FB">
        <w:rPr>
          <w:b/>
          <w:sz w:val="22"/>
          <w:szCs w:val="22"/>
        </w:rPr>
        <w:t>Услуге по уговору: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17,680,000.00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16,520,241.57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17,680,000.00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16,520,241.57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Извршено укупно </w:t>
      </w:r>
      <w:r w:rsidRPr="00117AE1">
        <w:rPr>
          <w:iCs/>
          <w:sz w:val="22"/>
          <w:szCs w:val="22"/>
          <w:lang w:val="sr-Cyrl-RS"/>
        </w:rPr>
        <w:t>16,520,241.57</w:t>
      </w:r>
      <w:r w:rsidRPr="00117AE1">
        <w:rPr>
          <w:sz w:val="22"/>
          <w:szCs w:val="22"/>
          <w:lang w:val="sr-Cyrl-CS"/>
        </w:rPr>
        <w:t xml:space="preserve">динара то за: 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  -  накнаде председницима комисија и  члановима комисија и заменику председника Скупштине </w:t>
      </w:r>
      <w:r w:rsidRPr="00117AE1">
        <w:rPr>
          <w:sz w:val="22"/>
          <w:szCs w:val="22"/>
          <w:lang w:val="sr-Cyrl-RS"/>
        </w:rPr>
        <w:t xml:space="preserve">16,041,449.07 </w:t>
      </w:r>
      <w:r w:rsidRPr="00117AE1">
        <w:rPr>
          <w:sz w:val="22"/>
          <w:szCs w:val="22"/>
          <w:lang w:val="sr-Cyrl-CS"/>
        </w:rPr>
        <w:t xml:space="preserve"> динара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  -  угоститељске услуге 21,342.50 динара 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  -  репрезентација 87,450.00 динара 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  -  остале опште услуге – 370,000.00 динара</w:t>
      </w:r>
    </w:p>
    <w:p w:rsidR="005D25FB" w:rsidRPr="00117AE1" w:rsidRDefault="005D25FB" w:rsidP="005D25FB">
      <w:pPr>
        <w:tabs>
          <w:tab w:val="left" w:pos="825"/>
        </w:tabs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</w:t>
      </w:r>
      <w:r w:rsidRPr="00117AE1">
        <w:rPr>
          <w:b/>
          <w:sz w:val="22"/>
          <w:szCs w:val="22"/>
        </w:rPr>
        <w:t xml:space="preserve">е </w:t>
      </w:r>
      <w:r w:rsidRPr="00117AE1">
        <w:rPr>
          <w:b/>
          <w:sz w:val="22"/>
          <w:szCs w:val="22"/>
          <w:lang w:val="sr-Cyrl-RS"/>
        </w:rPr>
        <w:t xml:space="preserve">7 </w:t>
      </w:r>
      <w:r w:rsidRPr="00117AE1">
        <w:rPr>
          <w:b/>
          <w:sz w:val="22"/>
          <w:szCs w:val="22"/>
        </w:rPr>
        <w:t>– 426</w:t>
      </w:r>
      <w:r w:rsidRPr="00117AE1">
        <w:rPr>
          <w:b/>
          <w:sz w:val="22"/>
          <w:szCs w:val="22"/>
          <w:lang w:val="sr-Cyrl-RS"/>
        </w:rPr>
        <w:t xml:space="preserve"> </w:t>
      </w:r>
      <w:r w:rsidRPr="000972FB">
        <w:rPr>
          <w:sz w:val="22"/>
          <w:szCs w:val="22"/>
        </w:rPr>
        <w:t xml:space="preserve">– </w:t>
      </w:r>
      <w:r w:rsidRPr="000972FB">
        <w:rPr>
          <w:b/>
          <w:sz w:val="22"/>
          <w:szCs w:val="22"/>
        </w:rPr>
        <w:t>Материјал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>Није било извршење у 2019. години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0972FB" w:rsidRDefault="005D25FB" w:rsidP="005D25FB">
      <w:pPr>
        <w:jc w:val="both"/>
        <w:rPr>
          <w:b/>
          <w:sz w:val="22"/>
          <w:szCs w:val="22"/>
          <w:lang w:val="sr-Cyrl-CS"/>
        </w:rPr>
      </w:pPr>
      <w:r w:rsidRPr="00117AE1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</w:t>
      </w:r>
      <w:r w:rsidRPr="00117AE1">
        <w:rPr>
          <w:b/>
          <w:sz w:val="22"/>
          <w:szCs w:val="22"/>
          <w:lang w:val="sr-Cyrl-RS"/>
        </w:rPr>
        <w:t xml:space="preserve">8 </w:t>
      </w:r>
      <w:r w:rsidRPr="00117AE1">
        <w:rPr>
          <w:b/>
          <w:sz w:val="22"/>
          <w:szCs w:val="22"/>
        </w:rPr>
        <w:t>– 465</w:t>
      </w:r>
      <w:r w:rsidRPr="00117AE1">
        <w:rPr>
          <w:b/>
          <w:sz w:val="22"/>
          <w:szCs w:val="22"/>
          <w:lang w:val="sr-Cyrl-RS"/>
        </w:rPr>
        <w:t xml:space="preserve"> </w:t>
      </w:r>
      <w:r w:rsidRPr="00117AE1">
        <w:rPr>
          <w:b/>
          <w:sz w:val="22"/>
          <w:szCs w:val="22"/>
        </w:rPr>
        <w:t xml:space="preserve">– </w:t>
      </w:r>
      <w:r w:rsidRPr="000972FB">
        <w:rPr>
          <w:b/>
          <w:sz w:val="22"/>
          <w:szCs w:val="22"/>
        </w:rPr>
        <w:t>Остале дотације и трансфери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rPr>
          <w:trHeight w:val="17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750,000.00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726,825.10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750,000.00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726,825.10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Извршено укупно 726,825.10 </w:t>
      </w:r>
      <w:r w:rsidRPr="00117AE1">
        <w:rPr>
          <w:iCs/>
          <w:sz w:val="22"/>
          <w:szCs w:val="22"/>
          <w:lang w:val="sr-Cyrl-CS"/>
        </w:rPr>
        <w:t xml:space="preserve"> </w:t>
      </w:r>
      <w:r w:rsidRPr="00117AE1">
        <w:rPr>
          <w:sz w:val="22"/>
          <w:szCs w:val="22"/>
          <w:lang w:val="sr-Cyrl-CS"/>
        </w:rPr>
        <w:t>динара и то за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    -остале текуће донације 726,825.10 динара по закону умањење 10% од  сталних примањ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8A5AB0" w:rsidRDefault="008A5AB0" w:rsidP="009F4379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8A5AB0" w:rsidRDefault="008A5AB0" w:rsidP="009F4379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8A5AB0" w:rsidRPr="00117AE1" w:rsidRDefault="008A5AB0" w:rsidP="009F4379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5D25FB" w:rsidRDefault="005D25FB" w:rsidP="005D25FB">
      <w:pPr>
        <w:pStyle w:val="BodyText"/>
        <w:tabs>
          <w:tab w:val="center" w:pos="4879"/>
        </w:tabs>
        <w:rPr>
          <w:sz w:val="22"/>
          <w:szCs w:val="22"/>
        </w:rPr>
      </w:pPr>
    </w:p>
    <w:p w:rsidR="00552D0F" w:rsidRDefault="00552D0F" w:rsidP="005D25FB">
      <w:pPr>
        <w:pStyle w:val="BodyText"/>
        <w:tabs>
          <w:tab w:val="center" w:pos="4879"/>
        </w:tabs>
        <w:rPr>
          <w:sz w:val="22"/>
          <w:szCs w:val="22"/>
        </w:rPr>
      </w:pPr>
    </w:p>
    <w:p w:rsidR="00552D0F" w:rsidRDefault="00552D0F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3A735F" w:rsidRDefault="003A735F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0913EE" w:rsidRDefault="000913EE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0913EE" w:rsidRDefault="000913EE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3A735F" w:rsidRPr="003A735F" w:rsidRDefault="003A735F" w:rsidP="005D25FB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5D25FB" w:rsidRPr="00AC3B8B" w:rsidRDefault="005D25FB" w:rsidP="005D25FB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  <w:r w:rsidRPr="00AC3B8B">
        <w:rPr>
          <w:b/>
          <w:sz w:val="22"/>
          <w:szCs w:val="22"/>
        </w:rPr>
        <w:lastRenderedPageBreak/>
        <w:t xml:space="preserve">Раздео 2 – Председник општине </w:t>
      </w:r>
    </w:p>
    <w:p w:rsidR="005D25FB" w:rsidRPr="00AC3B8B" w:rsidRDefault="005D25FB" w:rsidP="005D25FB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</w:p>
    <w:p w:rsidR="005D25FB" w:rsidRPr="00AC3B8B" w:rsidRDefault="005D25FB" w:rsidP="005D25FB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AC3B8B">
        <w:rPr>
          <w:b/>
          <w:sz w:val="22"/>
          <w:szCs w:val="22"/>
        </w:rPr>
        <w:t>Програм 16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-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Политички систем локалне самоуправе</w:t>
      </w:r>
    </w:p>
    <w:p w:rsidR="005D25FB" w:rsidRPr="00AC3B8B" w:rsidRDefault="005D25FB" w:rsidP="005D25FB">
      <w:pPr>
        <w:pStyle w:val="BodyText"/>
        <w:tabs>
          <w:tab w:val="left" w:pos="725"/>
          <w:tab w:val="left" w:pos="4140"/>
        </w:tabs>
        <w:rPr>
          <w:b/>
          <w:sz w:val="22"/>
          <w:szCs w:val="22"/>
        </w:rPr>
      </w:pPr>
      <w:r w:rsidRPr="00AC3B8B">
        <w:rPr>
          <w:b/>
          <w:sz w:val="22"/>
          <w:szCs w:val="22"/>
        </w:rPr>
        <w:t>Шифра програма 2101</w:t>
      </w:r>
      <w:r w:rsidRPr="00AC3B8B">
        <w:rPr>
          <w:b/>
          <w:sz w:val="22"/>
          <w:szCs w:val="22"/>
        </w:rPr>
        <w:tab/>
      </w:r>
    </w:p>
    <w:p w:rsidR="00117AE1" w:rsidRPr="00AC3B8B" w:rsidRDefault="005D25FB" w:rsidP="00117AE1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AC3B8B">
        <w:rPr>
          <w:b/>
          <w:sz w:val="22"/>
          <w:szCs w:val="22"/>
        </w:rPr>
        <w:t>Шифра програмске активности 2101-0002  - функционисање извршних органа</w:t>
      </w:r>
    </w:p>
    <w:p w:rsidR="00117AE1" w:rsidRPr="00117AE1" w:rsidRDefault="00117AE1" w:rsidP="00117AE1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5D25FB" w:rsidRPr="00117AE1" w:rsidRDefault="005D25FB" w:rsidP="00117AE1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117AE1">
        <w:rPr>
          <w:sz w:val="22"/>
          <w:szCs w:val="22"/>
        </w:rPr>
        <w:t xml:space="preserve"> У оквиру раздела 2 расходи су извршени са следећих апропријација и то:</w:t>
      </w:r>
    </w:p>
    <w:p w:rsidR="005D25FB" w:rsidRPr="00117AE1" w:rsidRDefault="005D25FB" w:rsidP="005D25FB">
      <w:pPr>
        <w:pStyle w:val="BodyText"/>
        <w:tabs>
          <w:tab w:val="center" w:pos="4879"/>
        </w:tabs>
        <w:ind w:left="45"/>
        <w:rPr>
          <w:sz w:val="22"/>
          <w:szCs w:val="22"/>
          <w:lang w:val="sr-Cyrl-RS"/>
        </w:rPr>
      </w:pPr>
    </w:p>
    <w:p w:rsidR="005D25FB" w:rsidRPr="00117AE1" w:rsidRDefault="005D25FB" w:rsidP="005D25FB">
      <w:pPr>
        <w:pStyle w:val="BodyText"/>
        <w:tabs>
          <w:tab w:val="left" w:pos="570"/>
          <w:tab w:val="center" w:pos="4879"/>
        </w:tabs>
        <w:rPr>
          <w:sz w:val="22"/>
          <w:szCs w:val="22"/>
        </w:rPr>
      </w:pPr>
      <w:r w:rsidRPr="00117AE1">
        <w:rPr>
          <w:sz w:val="22"/>
          <w:szCs w:val="22"/>
        </w:rPr>
        <w:tab/>
      </w:r>
      <w:r w:rsidRPr="00117AE1">
        <w:rPr>
          <w:sz w:val="22"/>
          <w:szCs w:val="22"/>
          <w:lang w:val="sr-Cyrl-RS"/>
        </w:rPr>
        <w:t xml:space="preserve"> </w:t>
      </w:r>
      <w:r w:rsidR="000913EE">
        <w:rPr>
          <w:sz w:val="22"/>
          <w:szCs w:val="22"/>
        </w:rPr>
        <w:t xml:space="preserve">Са </w:t>
      </w:r>
      <w:r w:rsidR="000913EE">
        <w:rPr>
          <w:sz w:val="22"/>
          <w:szCs w:val="22"/>
          <w:lang w:val="sr-Cyrl-RS"/>
        </w:rPr>
        <w:t>п</w:t>
      </w:r>
      <w:r w:rsidRPr="00117AE1">
        <w:rPr>
          <w:sz w:val="22"/>
          <w:szCs w:val="22"/>
        </w:rPr>
        <w:t xml:space="preserve">озиције </w:t>
      </w:r>
      <w:r w:rsidRPr="000972FB">
        <w:rPr>
          <w:b/>
          <w:sz w:val="22"/>
          <w:szCs w:val="22"/>
          <w:lang w:val="sr-Cyrl-RS"/>
        </w:rPr>
        <w:t>9</w:t>
      </w:r>
      <w:r w:rsidRPr="000972FB">
        <w:rPr>
          <w:b/>
          <w:sz w:val="22"/>
          <w:szCs w:val="22"/>
        </w:rPr>
        <w:t>- 411  и 1</w:t>
      </w:r>
      <w:r w:rsidRPr="000972FB">
        <w:rPr>
          <w:b/>
          <w:sz w:val="22"/>
          <w:szCs w:val="22"/>
          <w:lang w:val="sr-Cyrl-RS"/>
        </w:rPr>
        <w:t>0</w:t>
      </w:r>
      <w:r w:rsidRPr="000972FB">
        <w:rPr>
          <w:b/>
          <w:sz w:val="22"/>
          <w:szCs w:val="22"/>
        </w:rPr>
        <w:t xml:space="preserve"> – 412  исплаћене су плате Председника ГОЦК</w:t>
      </w:r>
      <w:r w:rsidRPr="000972FB">
        <w:rPr>
          <w:b/>
          <w:sz w:val="22"/>
          <w:szCs w:val="22"/>
          <w:lang w:val="sr-Cyrl-RS"/>
        </w:rPr>
        <w:t xml:space="preserve"> и </w:t>
      </w:r>
      <w:r w:rsidRPr="000972FB">
        <w:rPr>
          <w:b/>
          <w:sz w:val="22"/>
          <w:szCs w:val="22"/>
        </w:rPr>
        <w:t>заменика председника</w:t>
      </w:r>
      <w:r w:rsidRPr="00117AE1">
        <w:rPr>
          <w:sz w:val="22"/>
          <w:szCs w:val="22"/>
        </w:rPr>
        <w:t>.</w:t>
      </w:r>
    </w:p>
    <w:p w:rsidR="005D25FB" w:rsidRPr="00117AE1" w:rsidRDefault="005D25FB" w:rsidP="00117AE1">
      <w:pPr>
        <w:pStyle w:val="BodyText"/>
        <w:tabs>
          <w:tab w:val="left" w:pos="570"/>
          <w:tab w:val="center" w:pos="4879"/>
        </w:tabs>
        <w:rPr>
          <w:sz w:val="22"/>
          <w:szCs w:val="22"/>
        </w:rPr>
      </w:pPr>
      <w:r w:rsidRPr="00117AE1">
        <w:rPr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264"/>
        <w:gridCol w:w="3386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4,064,485.00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3,556,854.29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4,064,485.00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3,556,854.29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117AE1">
      <w:pPr>
        <w:ind w:left="284"/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Плате и социјални доприноси: </w:t>
      </w:r>
      <w:r w:rsidRPr="00117AE1">
        <w:rPr>
          <w:iCs/>
          <w:sz w:val="22"/>
          <w:szCs w:val="22"/>
          <w:lang w:val="sr-Cyrl-RS"/>
        </w:rPr>
        <w:t xml:space="preserve">3,556,854.29 </w:t>
      </w:r>
      <w:r w:rsidRPr="00117AE1">
        <w:rPr>
          <w:sz w:val="22"/>
          <w:szCs w:val="22"/>
          <w:lang w:val="sr-Cyrl-CS"/>
        </w:rPr>
        <w:t>динара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  <w:r w:rsidRPr="00117AE1">
        <w:rPr>
          <w:sz w:val="22"/>
          <w:szCs w:val="22"/>
        </w:rPr>
        <w:t xml:space="preserve">         Са</w:t>
      </w:r>
      <w:r w:rsidR="000913EE">
        <w:rPr>
          <w:sz w:val="22"/>
          <w:szCs w:val="22"/>
        </w:rPr>
        <w:t xml:space="preserve">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1</w:t>
      </w:r>
      <w:r w:rsidRPr="00117AE1">
        <w:rPr>
          <w:b/>
          <w:sz w:val="22"/>
          <w:szCs w:val="22"/>
          <w:lang w:val="sr-Cyrl-RS"/>
        </w:rPr>
        <w:t>1-</w:t>
      </w:r>
      <w:r w:rsidRPr="00117AE1">
        <w:rPr>
          <w:b/>
          <w:sz w:val="22"/>
          <w:szCs w:val="22"/>
        </w:rPr>
        <w:t xml:space="preserve"> 414 –</w:t>
      </w:r>
      <w:r w:rsidRPr="000972FB">
        <w:rPr>
          <w:b/>
          <w:sz w:val="22"/>
          <w:szCs w:val="22"/>
        </w:rPr>
        <w:t>Социјална давања запосленима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10.000.00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0</w:t>
            </w:r>
            <w:r w:rsidRPr="00117AE1">
              <w:rPr>
                <w:iCs/>
                <w:sz w:val="22"/>
                <w:szCs w:val="22"/>
                <w:lang w:val="sr-Cyrl-CS"/>
              </w:rPr>
              <w:t>.00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10.000.00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117AE1">
            <w:pPr>
              <w:tabs>
                <w:tab w:val="left" w:pos="142"/>
              </w:tabs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117AE1" w:rsidRDefault="00117AE1" w:rsidP="00117AE1">
      <w:pPr>
        <w:tabs>
          <w:tab w:val="left" w:pos="142"/>
        </w:tabs>
        <w:ind w:left="720"/>
        <w:jc w:val="both"/>
        <w:rPr>
          <w:sz w:val="22"/>
          <w:szCs w:val="22"/>
          <w:lang w:val="sr-Cyrl-RS"/>
        </w:rPr>
      </w:pPr>
    </w:p>
    <w:p w:rsidR="005D25FB" w:rsidRP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5D25FB" w:rsidRPr="00117AE1">
        <w:rPr>
          <w:sz w:val="22"/>
          <w:szCs w:val="22"/>
          <w:lang w:val="sr-Cyrl-CS"/>
        </w:rPr>
        <w:t>Није било извршења у 2019.години</w:t>
      </w: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  <w:r w:rsidRPr="00117AE1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117AE1">
        <w:rPr>
          <w:b/>
          <w:sz w:val="22"/>
          <w:szCs w:val="22"/>
        </w:rPr>
        <w:t xml:space="preserve"> 1</w:t>
      </w:r>
      <w:r w:rsidRPr="00117AE1">
        <w:rPr>
          <w:b/>
          <w:sz w:val="22"/>
          <w:szCs w:val="22"/>
          <w:lang w:val="sr-Cyrl-RS"/>
        </w:rPr>
        <w:t>2</w:t>
      </w:r>
      <w:r w:rsidRPr="00117AE1">
        <w:rPr>
          <w:b/>
          <w:sz w:val="22"/>
          <w:szCs w:val="22"/>
        </w:rPr>
        <w:t>– 415 – Накнаде трошкова за запослене</w:t>
      </w: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117AE1">
              <w:rPr>
                <w:iCs/>
                <w:sz w:val="22"/>
                <w:szCs w:val="22"/>
              </w:rPr>
              <w:t>4</w:t>
            </w:r>
            <w:r w:rsidRPr="00117AE1">
              <w:rPr>
                <w:iCs/>
                <w:sz w:val="22"/>
                <w:szCs w:val="22"/>
                <w:lang w:val="sr-Cyrl-RS"/>
              </w:rPr>
              <w:t>3,56</w:t>
            </w:r>
            <w:r w:rsidRPr="00117AE1">
              <w:rPr>
                <w:iCs/>
                <w:sz w:val="22"/>
                <w:szCs w:val="22"/>
              </w:rPr>
              <w:t>0.00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4</w:t>
            </w:r>
            <w:r w:rsidRPr="00117AE1">
              <w:rPr>
                <w:iCs/>
                <w:sz w:val="22"/>
                <w:szCs w:val="22"/>
                <w:lang w:val="sr-Cyrl-RS"/>
              </w:rPr>
              <w:t>3</w:t>
            </w:r>
            <w:r w:rsidRPr="00117AE1">
              <w:rPr>
                <w:iCs/>
                <w:sz w:val="22"/>
                <w:szCs w:val="22"/>
              </w:rPr>
              <w:t>,5</w:t>
            </w:r>
            <w:r w:rsidRPr="00117AE1">
              <w:rPr>
                <w:iCs/>
                <w:sz w:val="22"/>
                <w:szCs w:val="22"/>
                <w:lang w:val="sr-Cyrl-RS"/>
              </w:rPr>
              <w:t>6</w:t>
            </w:r>
            <w:r w:rsidRPr="00117AE1">
              <w:rPr>
                <w:iCs/>
                <w:sz w:val="22"/>
                <w:szCs w:val="22"/>
              </w:rPr>
              <w:t>0.00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</w:rPr>
      </w:pPr>
    </w:p>
    <w:p w:rsidR="005D25FB" w:rsidRPr="00117AE1" w:rsidRDefault="005D25FB" w:rsidP="00117AE1">
      <w:pPr>
        <w:tabs>
          <w:tab w:val="left" w:pos="284"/>
        </w:tabs>
        <w:ind w:left="142"/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 xml:space="preserve">Плаћено укупно </w:t>
      </w:r>
      <w:r w:rsidRPr="00117AE1">
        <w:rPr>
          <w:iCs/>
          <w:sz w:val="22"/>
          <w:szCs w:val="22"/>
        </w:rPr>
        <w:t>4</w:t>
      </w:r>
      <w:r w:rsidRPr="00117AE1">
        <w:rPr>
          <w:iCs/>
          <w:sz w:val="22"/>
          <w:szCs w:val="22"/>
          <w:lang w:val="sr-Cyrl-RS"/>
        </w:rPr>
        <w:t>3</w:t>
      </w:r>
      <w:r w:rsidRPr="00117AE1">
        <w:rPr>
          <w:iCs/>
          <w:sz w:val="22"/>
          <w:szCs w:val="22"/>
        </w:rPr>
        <w:t>,5</w:t>
      </w:r>
      <w:r w:rsidRPr="00117AE1">
        <w:rPr>
          <w:iCs/>
          <w:sz w:val="22"/>
          <w:szCs w:val="22"/>
          <w:lang w:val="sr-Cyrl-RS"/>
        </w:rPr>
        <w:t>6</w:t>
      </w:r>
      <w:r w:rsidRPr="00117AE1">
        <w:rPr>
          <w:iCs/>
          <w:sz w:val="22"/>
          <w:szCs w:val="22"/>
        </w:rPr>
        <w:t xml:space="preserve">0.00 и </w:t>
      </w:r>
      <w:r w:rsidRPr="00117AE1">
        <w:rPr>
          <w:sz w:val="22"/>
          <w:szCs w:val="22"/>
          <w:lang w:val="sr-Cyrl-CS"/>
        </w:rPr>
        <w:t>то за:</w:t>
      </w:r>
    </w:p>
    <w:p w:rsidR="005D25FB" w:rsidRPr="00117AE1" w:rsidRDefault="005D25FB" w:rsidP="005D25FB">
      <w:pPr>
        <w:tabs>
          <w:tab w:val="left" w:pos="915"/>
        </w:tabs>
        <w:jc w:val="both"/>
        <w:rPr>
          <w:sz w:val="22"/>
          <w:szCs w:val="22"/>
          <w:lang w:val="sr-Cyrl-CS"/>
        </w:rPr>
      </w:pPr>
    </w:p>
    <w:p w:rsidR="005D25FB" w:rsidRDefault="00117AE1" w:rsidP="005D25FB">
      <w:pPr>
        <w:tabs>
          <w:tab w:val="left" w:pos="915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5D25FB" w:rsidRPr="00117AE1">
        <w:rPr>
          <w:sz w:val="22"/>
          <w:szCs w:val="22"/>
          <w:lang w:val="sr-Cyrl-CS"/>
        </w:rPr>
        <w:t xml:space="preserve">-накнаде трошкова за превоз на посао и са посла </w:t>
      </w:r>
      <w:r w:rsidR="005D25FB" w:rsidRPr="00117AE1">
        <w:rPr>
          <w:iCs/>
          <w:sz w:val="22"/>
          <w:szCs w:val="22"/>
        </w:rPr>
        <w:t>4</w:t>
      </w:r>
      <w:r w:rsidR="005D25FB" w:rsidRPr="00117AE1">
        <w:rPr>
          <w:iCs/>
          <w:sz w:val="22"/>
          <w:szCs w:val="22"/>
          <w:lang w:val="sr-Cyrl-RS"/>
        </w:rPr>
        <w:t>3</w:t>
      </w:r>
      <w:r w:rsidR="005D25FB" w:rsidRPr="00117AE1">
        <w:rPr>
          <w:iCs/>
          <w:sz w:val="22"/>
          <w:szCs w:val="22"/>
        </w:rPr>
        <w:t>,5</w:t>
      </w:r>
      <w:r w:rsidR="005D25FB" w:rsidRPr="00117AE1">
        <w:rPr>
          <w:iCs/>
          <w:sz w:val="22"/>
          <w:szCs w:val="22"/>
          <w:lang w:val="sr-Cyrl-RS"/>
        </w:rPr>
        <w:t>6</w:t>
      </w:r>
      <w:r w:rsidR="005D25FB" w:rsidRPr="00117AE1">
        <w:rPr>
          <w:iCs/>
          <w:sz w:val="22"/>
          <w:szCs w:val="22"/>
        </w:rPr>
        <w:t xml:space="preserve">0.00 </w:t>
      </w:r>
      <w:r w:rsidR="005D25FB" w:rsidRPr="00117AE1">
        <w:rPr>
          <w:sz w:val="22"/>
          <w:szCs w:val="22"/>
          <w:lang w:val="sr-Cyrl-CS"/>
        </w:rPr>
        <w:t>динара.</w:t>
      </w:r>
    </w:p>
    <w:p w:rsidR="00117AE1" w:rsidRPr="00117AE1" w:rsidRDefault="00117AE1" w:rsidP="005D25FB">
      <w:pPr>
        <w:tabs>
          <w:tab w:val="left" w:pos="915"/>
        </w:tabs>
        <w:jc w:val="both"/>
        <w:rPr>
          <w:sz w:val="22"/>
          <w:szCs w:val="22"/>
          <w:lang w:val="sr-Cyrl-CS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</w:p>
    <w:p w:rsidR="005D25FB" w:rsidRDefault="005D25FB" w:rsidP="005D25FB">
      <w:pPr>
        <w:jc w:val="both"/>
        <w:rPr>
          <w:sz w:val="22"/>
          <w:szCs w:val="22"/>
          <w:lang w:val="sr-Cyrl-RS"/>
        </w:rPr>
      </w:pPr>
      <w:r w:rsidRPr="00117AE1">
        <w:rPr>
          <w:sz w:val="22"/>
          <w:szCs w:val="22"/>
        </w:rPr>
        <w:t xml:space="preserve">           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</w:t>
      </w:r>
      <w:r w:rsidRPr="00117AE1">
        <w:rPr>
          <w:b/>
          <w:sz w:val="22"/>
          <w:szCs w:val="22"/>
        </w:rPr>
        <w:t>е 1</w:t>
      </w:r>
      <w:r w:rsidRPr="00117AE1">
        <w:rPr>
          <w:b/>
          <w:sz w:val="22"/>
          <w:szCs w:val="22"/>
          <w:lang w:val="sr-Cyrl-RS"/>
        </w:rPr>
        <w:t xml:space="preserve">3 - </w:t>
      </w:r>
      <w:r w:rsidRPr="00117AE1">
        <w:rPr>
          <w:b/>
          <w:sz w:val="22"/>
          <w:szCs w:val="22"/>
        </w:rPr>
        <w:t xml:space="preserve"> 422 –</w:t>
      </w:r>
      <w:r w:rsidRPr="000972FB">
        <w:rPr>
          <w:b/>
          <w:sz w:val="22"/>
          <w:szCs w:val="22"/>
        </w:rPr>
        <w:t>Трошкови путовања</w:t>
      </w:r>
    </w:p>
    <w:p w:rsidR="00117AE1" w:rsidRPr="00117AE1" w:rsidRDefault="00117AE1" w:rsidP="005D25FB">
      <w:pPr>
        <w:jc w:val="both"/>
        <w:rPr>
          <w:sz w:val="22"/>
          <w:szCs w:val="22"/>
          <w:lang w:val="sr-Cyrl-RS"/>
        </w:rPr>
      </w:pPr>
    </w:p>
    <w:p w:rsidR="005D25FB" w:rsidRPr="00117AE1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1</w:t>
            </w:r>
            <w:r w:rsidRPr="00117AE1">
              <w:rPr>
                <w:iCs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  <w:tr w:rsidR="005D25FB" w:rsidRPr="00117AE1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117AE1">
              <w:rPr>
                <w:iCs/>
                <w:sz w:val="22"/>
                <w:szCs w:val="22"/>
              </w:rPr>
              <w:t>1</w:t>
            </w:r>
            <w:r w:rsidRPr="00117AE1">
              <w:rPr>
                <w:iCs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117AE1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117AE1"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5D25FB" w:rsidRPr="00117AE1" w:rsidRDefault="005D25FB" w:rsidP="005D25FB">
      <w:pPr>
        <w:jc w:val="both"/>
        <w:rPr>
          <w:sz w:val="22"/>
          <w:szCs w:val="22"/>
          <w:lang w:val="sr-Cyrl-CS"/>
        </w:rPr>
      </w:pPr>
    </w:p>
    <w:p w:rsidR="00117AE1" w:rsidRDefault="005D25FB" w:rsidP="00117AE1">
      <w:pPr>
        <w:ind w:left="142"/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  <w:lang w:val="sr-Cyrl-CS"/>
        </w:rPr>
        <w:t>Није било извршења у 2019.години</w:t>
      </w:r>
    </w:p>
    <w:p w:rsid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</w:p>
    <w:p w:rsid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</w:p>
    <w:p w:rsid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</w:p>
    <w:p w:rsid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</w:p>
    <w:p w:rsidR="00117AE1" w:rsidRDefault="00117AE1" w:rsidP="00117AE1">
      <w:pPr>
        <w:ind w:left="142"/>
        <w:jc w:val="both"/>
        <w:rPr>
          <w:sz w:val="22"/>
          <w:szCs w:val="22"/>
          <w:lang w:val="sr-Cyrl-CS"/>
        </w:rPr>
      </w:pPr>
    </w:p>
    <w:p w:rsidR="005D25FB" w:rsidRPr="007E015E" w:rsidRDefault="005D25FB" w:rsidP="00117AE1">
      <w:pPr>
        <w:ind w:left="142"/>
        <w:jc w:val="both"/>
        <w:rPr>
          <w:sz w:val="22"/>
          <w:szCs w:val="22"/>
          <w:lang w:val="sr-Cyrl-CS"/>
        </w:rPr>
      </w:pPr>
      <w:r w:rsidRPr="00117AE1">
        <w:rPr>
          <w:sz w:val="22"/>
          <w:szCs w:val="22"/>
        </w:rPr>
        <w:t xml:space="preserve"> </w:t>
      </w:r>
      <w:r w:rsidRPr="007E015E">
        <w:rPr>
          <w:sz w:val="22"/>
          <w:szCs w:val="22"/>
        </w:rPr>
        <w:t xml:space="preserve">Са </w:t>
      </w:r>
      <w:r w:rsidR="000913EE">
        <w:rPr>
          <w:sz w:val="22"/>
          <w:szCs w:val="22"/>
          <w:lang w:val="sr-Cyrl-RS"/>
        </w:rPr>
        <w:t>п</w:t>
      </w:r>
      <w:r w:rsidRPr="000972FB">
        <w:rPr>
          <w:sz w:val="22"/>
          <w:szCs w:val="22"/>
        </w:rPr>
        <w:t>озиције</w:t>
      </w:r>
      <w:r w:rsidRPr="007E015E">
        <w:rPr>
          <w:b/>
          <w:sz w:val="22"/>
          <w:szCs w:val="22"/>
        </w:rPr>
        <w:t xml:space="preserve"> 1</w:t>
      </w:r>
      <w:r w:rsidRPr="007E015E">
        <w:rPr>
          <w:b/>
          <w:sz w:val="22"/>
          <w:szCs w:val="22"/>
          <w:lang w:val="sr-Cyrl-RS"/>
        </w:rPr>
        <w:t>4</w:t>
      </w:r>
      <w:r w:rsidRPr="007E015E">
        <w:rPr>
          <w:b/>
          <w:sz w:val="22"/>
          <w:szCs w:val="22"/>
        </w:rPr>
        <w:t xml:space="preserve"> – 423</w:t>
      </w:r>
      <w:r w:rsidRPr="007E015E">
        <w:rPr>
          <w:sz w:val="22"/>
          <w:szCs w:val="22"/>
          <w:lang w:val="sr-Cyrl-CS"/>
        </w:rPr>
        <w:t xml:space="preserve">   </w:t>
      </w:r>
      <w:r w:rsidRPr="007E015E">
        <w:rPr>
          <w:b/>
          <w:sz w:val="22"/>
          <w:szCs w:val="22"/>
        </w:rPr>
        <w:t>– Услуге по уговору</w:t>
      </w:r>
    </w:p>
    <w:p w:rsidR="005D25FB" w:rsidRPr="007E015E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60</w:t>
            </w:r>
            <w:r w:rsidRPr="007E015E">
              <w:rPr>
                <w:iCs/>
                <w:sz w:val="22"/>
                <w:szCs w:val="22"/>
              </w:rPr>
              <w:t>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366,496.44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60</w:t>
            </w:r>
            <w:r w:rsidRPr="007E015E">
              <w:rPr>
                <w:iCs/>
                <w:sz w:val="22"/>
                <w:szCs w:val="22"/>
              </w:rPr>
              <w:t>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366,496</w:t>
            </w:r>
            <w:r w:rsidRPr="007E015E">
              <w:rPr>
                <w:iCs/>
                <w:sz w:val="22"/>
                <w:szCs w:val="22"/>
              </w:rPr>
              <w:t>.44</w:t>
            </w:r>
          </w:p>
        </w:tc>
      </w:tr>
    </w:tbl>
    <w:p w:rsidR="005D25FB" w:rsidRPr="007E015E" w:rsidRDefault="005D25FB" w:rsidP="005D25FB">
      <w:pPr>
        <w:jc w:val="both"/>
        <w:rPr>
          <w:sz w:val="22"/>
          <w:szCs w:val="22"/>
        </w:rPr>
      </w:pP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Плаћено укупно </w:t>
      </w:r>
      <w:r w:rsidRPr="007E015E">
        <w:rPr>
          <w:iCs/>
          <w:sz w:val="22"/>
          <w:szCs w:val="22"/>
          <w:lang w:val="sr-Cyrl-RS"/>
        </w:rPr>
        <w:t>366,496</w:t>
      </w:r>
      <w:r w:rsidRPr="007E015E">
        <w:rPr>
          <w:iCs/>
          <w:sz w:val="22"/>
          <w:szCs w:val="22"/>
        </w:rPr>
        <w:t>.44</w:t>
      </w:r>
      <w:r w:rsidRPr="007E015E">
        <w:rPr>
          <w:sz w:val="22"/>
          <w:szCs w:val="22"/>
          <w:lang w:val="sr-Cyrl-CS"/>
        </w:rPr>
        <w:t>. динара то за:</w:t>
      </w: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- услуге информисања 30,000.00 динара</w:t>
      </w: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-</w:t>
      </w:r>
      <w:r w:rsidR="007E015E">
        <w:rPr>
          <w:sz w:val="22"/>
          <w:szCs w:val="22"/>
          <w:lang w:val="sr-Cyrl-CS"/>
        </w:rPr>
        <w:t xml:space="preserve"> </w:t>
      </w:r>
      <w:r w:rsidRPr="007E015E">
        <w:rPr>
          <w:sz w:val="22"/>
          <w:szCs w:val="22"/>
          <w:lang w:val="sr-Cyrl-CS"/>
        </w:rPr>
        <w:t>угоститељске услуге 44,077.00 динара</w:t>
      </w:r>
    </w:p>
    <w:p w:rsidR="005D25FB" w:rsidRPr="007E015E" w:rsidRDefault="005D25FB" w:rsidP="005D25FB">
      <w:pPr>
        <w:tabs>
          <w:tab w:val="left" w:pos="2085"/>
        </w:tabs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-</w:t>
      </w:r>
      <w:r w:rsidR="007E015E">
        <w:rPr>
          <w:sz w:val="22"/>
          <w:szCs w:val="22"/>
          <w:lang w:val="sr-Cyrl-CS"/>
        </w:rPr>
        <w:t xml:space="preserve"> </w:t>
      </w:r>
      <w:r w:rsidRPr="007E015E">
        <w:rPr>
          <w:sz w:val="22"/>
          <w:szCs w:val="22"/>
          <w:lang w:val="sr-Cyrl-CS"/>
        </w:rPr>
        <w:t>репрезентација 292,419.44 динара</w:t>
      </w:r>
    </w:p>
    <w:p w:rsidR="005D25FB" w:rsidRPr="007E015E" w:rsidRDefault="005D25FB" w:rsidP="005D25FB">
      <w:pPr>
        <w:tabs>
          <w:tab w:val="left" w:pos="2085"/>
        </w:tabs>
        <w:jc w:val="both"/>
        <w:rPr>
          <w:sz w:val="22"/>
          <w:szCs w:val="22"/>
          <w:lang w:val="sr-Cyrl-CS"/>
        </w:rPr>
      </w:pPr>
    </w:p>
    <w:p w:rsidR="005D25FB" w:rsidRPr="007E015E" w:rsidRDefault="005D25FB" w:rsidP="005D25FB">
      <w:pPr>
        <w:ind w:firstLine="720"/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</w:t>
      </w: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</w:t>
      </w:r>
      <w:r w:rsidRPr="007E015E">
        <w:rPr>
          <w:b/>
          <w:sz w:val="22"/>
          <w:szCs w:val="22"/>
        </w:rPr>
        <w:t>е 1</w:t>
      </w:r>
      <w:r w:rsidRPr="007E015E">
        <w:rPr>
          <w:b/>
          <w:sz w:val="22"/>
          <w:szCs w:val="22"/>
          <w:lang w:val="sr-Cyrl-RS"/>
        </w:rPr>
        <w:t xml:space="preserve">5 </w:t>
      </w:r>
      <w:r w:rsidRPr="007E015E">
        <w:rPr>
          <w:b/>
          <w:sz w:val="22"/>
          <w:szCs w:val="22"/>
        </w:rPr>
        <w:t>– 426</w:t>
      </w:r>
      <w:r w:rsidRPr="007E015E">
        <w:rPr>
          <w:sz w:val="22"/>
          <w:szCs w:val="22"/>
          <w:lang w:val="sr-Cyrl-CS"/>
        </w:rPr>
        <w:t xml:space="preserve">   </w:t>
      </w:r>
      <w:r w:rsidRPr="007E015E">
        <w:rPr>
          <w:b/>
          <w:sz w:val="22"/>
          <w:szCs w:val="22"/>
        </w:rPr>
        <w:t xml:space="preserve">– </w:t>
      </w:r>
      <w:r w:rsidRPr="007E015E">
        <w:rPr>
          <w:b/>
          <w:sz w:val="22"/>
          <w:szCs w:val="22"/>
          <w:lang w:val="sr-Cyrl-RS"/>
        </w:rPr>
        <w:t xml:space="preserve"> </w:t>
      </w:r>
      <w:r w:rsidRPr="007E015E">
        <w:rPr>
          <w:b/>
          <w:sz w:val="22"/>
          <w:szCs w:val="22"/>
        </w:rPr>
        <w:t>Материјал</w:t>
      </w:r>
    </w:p>
    <w:p w:rsidR="005D25FB" w:rsidRPr="007E015E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0.00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 xml:space="preserve">Укупно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7E015E" w:rsidRDefault="007E015E" w:rsidP="007E015E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5D25FB" w:rsidRPr="007E015E">
        <w:rPr>
          <w:sz w:val="22"/>
          <w:szCs w:val="22"/>
          <w:lang w:val="sr-Cyrl-RS"/>
        </w:rPr>
        <w:t>Није било извршења</w:t>
      </w:r>
    </w:p>
    <w:p w:rsidR="005D25FB" w:rsidRPr="007E015E" w:rsidRDefault="005D25FB" w:rsidP="005D25FB">
      <w:pPr>
        <w:jc w:val="both"/>
        <w:rPr>
          <w:sz w:val="22"/>
          <w:szCs w:val="22"/>
          <w:lang w:val="sr-Cyrl-RS"/>
        </w:rPr>
      </w:pPr>
    </w:p>
    <w:p w:rsidR="005D25FB" w:rsidRPr="007E015E" w:rsidRDefault="005D25FB" w:rsidP="005D25FB">
      <w:pPr>
        <w:jc w:val="both"/>
        <w:rPr>
          <w:sz w:val="22"/>
          <w:szCs w:val="22"/>
          <w:lang w:val="sr-Cyrl-RS"/>
        </w:rPr>
      </w:pP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</w:rPr>
        <w:t xml:space="preserve">        Са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 xml:space="preserve">озиције </w:t>
      </w:r>
      <w:r w:rsidRPr="007E015E">
        <w:rPr>
          <w:b/>
          <w:sz w:val="22"/>
          <w:szCs w:val="22"/>
        </w:rPr>
        <w:t>1</w:t>
      </w:r>
      <w:r w:rsidRPr="007E015E">
        <w:rPr>
          <w:b/>
          <w:sz w:val="22"/>
          <w:szCs w:val="22"/>
          <w:lang w:val="sr-Cyrl-RS"/>
        </w:rPr>
        <w:t xml:space="preserve">6 </w:t>
      </w:r>
      <w:r w:rsidRPr="007E015E">
        <w:rPr>
          <w:b/>
          <w:sz w:val="22"/>
          <w:szCs w:val="22"/>
        </w:rPr>
        <w:t>– 465</w:t>
      </w:r>
      <w:r w:rsidRPr="007E015E">
        <w:rPr>
          <w:sz w:val="22"/>
          <w:szCs w:val="22"/>
          <w:lang w:val="sr-Cyrl-CS"/>
        </w:rPr>
        <w:t xml:space="preserve">   </w:t>
      </w:r>
      <w:r w:rsidRPr="007E015E">
        <w:rPr>
          <w:b/>
          <w:sz w:val="22"/>
          <w:szCs w:val="22"/>
        </w:rPr>
        <w:t xml:space="preserve">– </w:t>
      </w:r>
      <w:r w:rsidRPr="00B70AA9">
        <w:rPr>
          <w:b/>
          <w:sz w:val="22"/>
          <w:szCs w:val="22"/>
        </w:rPr>
        <w:t>Остале дотације и трансфери</w:t>
      </w:r>
    </w:p>
    <w:p w:rsidR="005D25FB" w:rsidRPr="007E015E" w:rsidRDefault="005D25FB" w:rsidP="005D2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450,000.00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387,007.95</w:t>
            </w:r>
          </w:p>
        </w:tc>
      </w:tr>
      <w:tr w:rsidR="005D25FB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450,000.00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FB" w:rsidRPr="007E015E" w:rsidRDefault="005D25FB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 w:rsidRPr="007E015E">
              <w:rPr>
                <w:iCs/>
                <w:sz w:val="22"/>
                <w:szCs w:val="22"/>
                <w:lang w:val="sr-Cyrl-RS"/>
              </w:rPr>
              <w:t>387,007.95</w:t>
            </w:r>
          </w:p>
        </w:tc>
      </w:tr>
    </w:tbl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Извршено укупно </w:t>
      </w:r>
      <w:r w:rsidRPr="007E015E">
        <w:rPr>
          <w:iCs/>
          <w:sz w:val="22"/>
          <w:szCs w:val="22"/>
          <w:lang w:val="sr-Cyrl-RS"/>
        </w:rPr>
        <w:t xml:space="preserve">387,007.95 </w:t>
      </w:r>
      <w:r w:rsidRPr="007E015E">
        <w:rPr>
          <w:sz w:val="22"/>
          <w:szCs w:val="22"/>
          <w:lang w:val="sr-Cyrl-CS"/>
        </w:rPr>
        <w:t>динара и то за:</w:t>
      </w: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-</w:t>
      </w:r>
      <w:r w:rsidR="007E015E">
        <w:rPr>
          <w:sz w:val="22"/>
          <w:szCs w:val="22"/>
          <w:lang w:val="sr-Cyrl-CS"/>
        </w:rPr>
        <w:t xml:space="preserve"> </w:t>
      </w:r>
      <w:r w:rsidRPr="007E015E">
        <w:rPr>
          <w:sz w:val="22"/>
          <w:szCs w:val="22"/>
          <w:lang w:val="sr-Cyrl-CS"/>
        </w:rPr>
        <w:t xml:space="preserve">остале текуће донације </w:t>
      </w:r>
      <w:r w:rsidRPr="007E015E">
        <w:rPr>
          <w:iCs/>
          <w:sz w:val="22"/>
          <w:szCs w:val="22"/>
          <w:lang w:val="sr-Cyrl-RS"/>
        </w:rPr>
        <w:t>40</w:t>
      </w:r>
      <w:r w:rsidRPr="007E015E">
        <w:rPr>
          <w:iCs/>
          <w:sz w:val="22"/>
          <w:szCs w:val="22"/>
        </w:rPr>
        <w:t>,000.00</w:t>
      </w:r>
      <w:r w:rsidRPr="007E015E">
        <w:rPr>
          <w:sz w:val="22"/>
          <w:szCs w:val="22"/>
          <w:lang w:val="sr-Cyrl-CS"/>
        </w:rPr>
        <w:t>динара</w:t>
      </w:r>
    </w:p>
    <w:p w:rsidR="005D25FB" w:rsidRPr="007E015E" w:rsidRDefault="005D25FB" w:rsidP="005D25FB">
      <w:pPr>
        <w:jc w:val="both"/>
        <w:rPr>
          <w:sz w:val="22"/>
          <w:szCs w:val="22"/>
          <w:lang w:val="sr-Cyrl-CS"/>
        </w:rPr>
      </w:pPr>
      <w:r w:rsidRPr="007E015E">
        <w:rPr>
          <w:sz w:val="22"/>
          <w:szCs w:val="22"/>
          <w:lang w:val="sr-Cyrl-CS"/>
        </w:rPr>
        <w:t xml:space="preserve">  -</w:t>
      </w:r>
      <w:r w:rsidR="007E015E">
        <w:rPr>
          <w:sz w:val="22"/>
          <w:szCs w:val="22"/>
          <w:lang w:val="sr-Cyrl-CS"/>
        </w:rPr>
        <w:t xml:space="preserve"> </w:t>
      </w:r>
      <w:r w:rsidRPr="007E015E">
        <w:rPr>
          <w:sz w:val="22"/>
          <w:szCs w:val="22"/>
          <w:lang w:val="sr-Cyrl-CS"/>
        </w:rPr>
        <w:t xml:space="preserve">остале текуће донације по закону обавезе према буџету за 10% смањења зарада, осталих сталних примања </w:t>
      </w:r>
      <w:r w:rsidRPr="007E015E">
        <w:rPr>
          <w:iCs/>
          <w:sz w:val="22"/>
          <w:szCs w:val="22"/>
          <w:lang w:val="sr-Cyrl-RS"/>
        </w:rPr>
        <w:t xml:space="preserve">347.007.95 </w:t>
      </w:r>
      <w:r w:rsidRPr="007E015E">
        <w:rPr>
          <w:sz w:val="22"/>
          <w:szCs w:val="22"/>
          <w:lang w:val="sr-Cyrl-CS"/>
        </w:rPr>
        <w:t>динара</w:t>
      </w:r>
    </w:p>
    <w:p w:rsidR="005D25FB" w:rsidRPr="007E015E" w:rsidRDefault="005D25FB" w:rsidP="005D25FB">
      <w:pPr>
        <w:ind w:firstLine="720"/>
        <w:jc w:val="both"/>
        <w:rPr>
          <w:sz w:val="22"/>
          <w:szCs w:val="22"/>
          <w:lang w:val="sr-Cyrl-CS"/>
        </w:rPr>
      </w:pPr>
    </w:p>
    <w:p w:rsidR="000913EE" w:rsidRDefault="000913EE" w:rsidP="0053123C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</w:p>
    <w:p w:rsidR="0053123C" w:rsidRDefault="0053123C" w:rsidP="0053123C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  <w:r w:rsidRPr="007E015E">
        <w:rPr>
          <w:b/>
          <w:sz w:val="22"/>
          <w:szCs w:val="22"/>
          <w:lang w:val="sr-Cyrl-RS"/>
        </w:rPr>
        <w:t xml:space="preserve"> </w:t>
      </w:r>
      <w:r w:rsidRPr="007E015E">
        <w:rPr>
          <w:b/>
          <w:sz w:val="22"/>
          <w:szCs w:val="22"/>
        </w:rPr>
        <w:t xml:space="preserve"> Раздео 3 – Веће општине</w:t>
      </w:r>
    </w:p>
    <w:p w:rsidR="00AC3B8B" w:rsidRPr="00AC3B8B" w:rsidRDefault="00AC3B8B" w:rsidP="0053123C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</w:p>
    <w:p w:rsidR="0053123C" w:rsidRPr="007E015E" w:rsidRDefault="007E015E" w:rsidP="0053123C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7E015E">
        <w:rPr>
          <w:b/>
          <w:sz w:val="22"/>
          <w:szCs w:val="22"/>
          <w:lang w:val="sr-Cyrl-RS"/>
        </w:rPr>
        <w:t xml:space="preserve"> </w:t>
      </w:r>
      <w:r w:rsidR="0053123C" w:rsidRPr="007E015E">
        <w:rPr>
          <w:b/>
          <w:sz w:val="22"/>
          <w:szCs w:val="22"/>
          <w:lang w:val="sr-Cyrl-RS"/>
        </w:rPr>
        <w:t xml:space="preserve"> </w:t>
      </w:r>
      <w:r w:rsidR="0053123C" w:rsidRPr="007E015E">
        <w:rPr>
          <w:b/>
          <w:sz w:val="22"/>
          <w:szCs w:val="22"/>
        </w:rPr>
        <w:t>Програм 16</w:t>
      </w:r>
      <w:r w:rsidR="0053123C" w:rsidRPr="007E015E">
        <w:rPr>
          <w:b/>
          <w:sz w:val="22"/>
          <w:szCs w:val="22"/>
          <w:lang w:val="sr-Cyrl-RS"/>
        </w:rPr>
        <w:t xml:space="preserve"> </w:t>
      </w:r>
      <w:r w:rsidR="0053123C" w:rsidRPr="007E015E">
        <w:rPr>
          <w:b/>
          <w:sz w:val="22"/>
          <w:szCs w:val="22"/>
        </w:rPr>
        <w:t>-</w:t>
      </w:r>
      <w:r w:rsidR="0053123C" w:rsidRPr="007E015E">
        <w:rPr>
          <w:b/>
          <w:sz w:val="22"/>
          <w:szCs w:val="22"/>
          <w:lang w:val="sr-Cyrl-RS"/>
        </w:rPr>
        <w:t xml:space="preserve"> </w:t>
      </w:r>
      <w:r w:rsidR="0053123C" w:rsidRPr="007E015E">
        <w:rPr>
          <w:b/>
          <w:sz w:val="22"/>
          <w:szCs w:val="22"/>
        </w:rPr>
        <w:t>Политички систем локалне самоуправе</w:t>
      </w:r>
    </w:p>
    <w:p w:rsidR="0053123C" w:rsidRPr="007E015E" w:rsidRDefault="0053123C" w:rsidP="0053123C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7E015E">
        <w:rPr>
          <w:b/>
          <w:sz w:val="22"/>
          <w:szCs w:val="22"/>
          <w:lang w:val="sr-Cyrl-RS"/>
        </w:rPr>
        <w:t xml:space="preserve">  </w:t>
      </w:r>
      <w:r w:rsidRPr="007E015E">
        <w:rPr>
          <w:b/>
          <w:sz w:val="22"/>
          <w:szCs w:val="22"/>
        </w:rPr>
        <w:t>Шифра програма 2101</w:t>
      </w:r>
    </w:p>
    <w:p w:rsidR="0053123C" w:rsidRPr="007E015E" w:rsidRDefault="0053123C" w:rsidP="0053123C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7E015E">
        <w:rPr>
          <w:b/>
          <w:sz w:val="22"/>
          <w:szCs w:val="22"/>
          <w:lang w:val="sr-Cyrl-RS"/>
        </w:rPr>
        <w:t xml:space="preserve">  </w:t>
      </w:r>
      <w:r w:rsidRPr="007E015E">
        <w:rPr>
          <w:b/>
          <w:sz w:val="22"/>
          <w:szCs w:val="22"/>
        </w:rPr>
        <w:t>Шифра програмске активности 2101</w:t>
      </w:r>
      <w:r w:rsidRPr="007E015E">
        <w:rPr>
          <w:b/>
          <w:sz w:val="22"/>
          <w:szCs w:val="22"/>
          <w:lang w:val="sr-Cyrl-RS"/>
        </w:rPr>
        <w:t xml:space="preserve"> </w:t>
      </w:r>
      <w:r w:rsidRPr="007E015E">
        <w:rPr>
          <w:b/>
          <w:sz w:val="22"/>
          <w:szCs w:val="22"/>
        </w:rPr>
        <w:t>-</w:t>
      </w:r>
      <w:r w:rsidRPr="007E015E">
        <w:rPr>
          <w:b/>
          <w:sz w:val="22"/>
          <w:szCs w:val="22"/>
          <w:lang w:val="sr-Cyrl-RS"/>
        </w:rPr>
        <w:t xml:space="preserve"> </w:t>
      </w:r>
      <w:r w:rsidRPr="007E015E">
        <w:rPr>
          <w:b/>
          <w:sz w:val="22"/>
          <w:szCs w:val="22"/>
        </w:rPr>
        <w:t>0002  - функционисање извршних органа</w:t>
      </w:r>
    </w:p>
    <w:p w:rsidR="0053123C" w:rsidRPr="007E015E" w:rsidRDefault="0053123C" w:rsidP="0053123C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53123C" w:rsidRPr="007E015E" w:rsidRDefault="00AC3B8B" w:rsidP="0053123C">
      <w:pPr>
        <w:pStyle w:val="BodyText"/>
        <w:tabs>
          <w:tab w:val="center" w:pos="4879"/>
        </w:tabs>
        <w:ind w:left="45"/>
        <w:rPr>
          <w:sz w:val="22"/>
          <w:szCs w:val="22"/>
        </w:rPr>
      </w:pPr>
      <w:r>
        <w:rPr>
          <w:sz w:val="22"/>
          <w:szCs w:val="22"/>
        </w:rPr>
        <w:t xml:space="preserve">          У оквиру раздела </w:t>
      </w:r>
      <w:r>
        <w:rPr>
          <w:sz w:val="22"/>
          <w:szCs w:val="22"/>
          <w:lang w:val="sr-Cyrl-RS"/>
        </w:rPr>
        <w:t>3</w:t>
      </w:r>
      <w:r w:rsidR="0053123C" w:rsidRPr="007E015E">
        <w:rPr>
          <w:sz w:val="22"/>
          <w:szCs w:val="22"/>
        </w:rPr>
        <w:t xml:space="preserve"> расходи су извршени са следећих апропријација и то:</w:t>
      </w:r>
    </w:p>
    <w:p w:rsidR="0053123C" w:rsidRPr="007E015E" w:rsidRDefault="0053123C" w:rsidP="0053123C">
      <w:pPr>
        <w:pStyle w:val="BodyText"/>
        <w:tabs>
          <w:tab w:val="left" w:pos="570"/>
          <w:tab w:val="center" w:pos="4879"/>
        </w:tabs>
        <w:rPr>
          <w:sz w:val="22"/>
          <w:szCs w:val="22"/>
        </w:rPr>
      </w:pPr>
      <w:r w:rsidRPr="007E015E">
        <w:rPr>
          <w:sz w:val="22"/>
          <w:szCs w:val="22"/>
        </w:rPr>
        <w:tab/>
        <w:t xml:space="preserve"> </w:t>
      </w:r>
    </w:p>
    <w:p w:rsidR="0053123C" w:rsidRPr="007E015E" w:rsidRDefault="0053123C" w:rsidP="0053123C">
      <w:pPr>
        <w:jc w:val="both"/>
        <w:rPr>
          <w:sz w:val="22"/>
          <w:szCs w:val="22"/>
        </w:rPr>
      </w:pPr>
      <w:r w:rsidRPr="007E015E">
        <w:rPr>
          <w:sz w:val="22"/>
          <w:szCs w:val="22"/>
        </w:rPr>
        <w:t xml:space="preserve">          Са </w:t>
      </w:r>
      <w:r w:rsidRPr="00B70AA9">
        <w:rPr>
          <w:sz w:val="22"/>
          <w:szCs w:val="22"/>
        </w:rPr>
        <w:t>Позиције</w:t>
      </w:r>
      <w:r w:rsidRPr="007E015E">
        <w:rPr>
          <w:b/>
          <w:sz w:val="22"/>
          <w:szCs w:val="22"/>
        </w:rPr>
        <w:t xml:space="preserve"> </w:t>
      </w:r>
      <w:r w:rsidRPr="007E015E">
        <w:rPr>
          <w:b/>
          <w:sz w:val="22"/>
          <w:szCs w:val="22"/>
          <w:lang w:val="sr-Cyrl-RS"/>
        </w:rPr>
        <w:t>1</w:t>
      </w:r>
      <w:r w:rsidRPr="007E015E">
        <w:rPr>
          <w:b/>
          <w:sz w:val="22"/>
          <w:szCs w:val="22"/>
        </w:rPr>
        <w:t xml:space="preserve">7 - 411  и  </w:t>
      </w:r>
      <w:r w:rsidRPr="007E015E">
        <w:rPr>
          <w:b/>
          <w:sz w:val="22"/>
          <w:szCs w:val="22"/>
          <w:lang w:val="sr-Cyrl-RS"/>
        </w:rPr>
        <w:t>1</w:t>
      </w:r>
      <w:r w:rsidRPr="007E015E">
        <w:rPr>
          <w:b/>
          <w:sz w:val="22"/>
          <w:szCs w:val="22"/>
        </w:rPr>
        <w:t xml:space="preserve">8 – 412  </w:t>
      </w:r>
      <w:r w:rsidRPr="00B70AA9">
        <w:rPr>
          <w:b/>
          <w:sz w:val="22"/>
          <w:szCs w:val="22"/>
        </w:rPr>
        <w:t>исплаћене су плате већницима ГОЦК</w:t>
      </w:r>
      <w:r w:rsidRPr="007E015E">
        <w:rPr>
          <w:sz w:val="22"/>
          <w:szCs w:val="22"/>
        </w:rPr>
        <w:t>.</w:t>
      </w:r>
    </w:p>
    <w:p w:rsidR="0053123C" w:rsidRPr="007E015E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</w:rPr>
              <w:t>7,853,020.00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</w:rPr>
              <w:t>5,606,050.13</w:t>
            </w:r>
          </w:p>
        </w:tc>
      </w:tr>
      <w:tr w:rsidR="0053123C" w:rsidRPr="007E015E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7E015E">
              <w:rPr>
                <w:iCs/>
                <w:sz w:val="22"/>
                <w:szCs w:val="22"/>
                <w:lang w:val="sr-Cyrl-CS"/>
              </w:rPr>
              <w:lastRenderedPageBreak/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</w:rPr>
              <w:t>7,853,020.00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7E015E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  <w:r w:rsidRPr="007E015E">
              <w:rPr>
                <w:iCs/>
                <w:sz w:val="22"/>
                <w:szCs w:val="22"/>
              </w:rPr>
              <w:t>5,606,050.13</w:t>
            </w:r>
          </w:p>
        </w:tc>
      </w:tr>
    </w:tbl>
    <w:p w:rsidR="0053123C" w:rsidRPr="007E015E" w:rsidRDefault="0053123C" w:rsidP="0053123C">
      <w:pPr>
        <w:jc w:val="both"/>
        <w:rPr>
          <w:sz w:val="22"/>
          <w:szCs w:val="22"/>
          <w:lang w:val="sr-Cyrl-CS"/>
        </w:rPr>
      </w:pPr>
    </w:p>
    <w:p w:rsidR="0053123C" w:rsidRPr="007E015E" w:rsidRDefault="0053123C" w:rsidP="0053123C">
      <w:pPr>
        <w:jc w:val="both"/>
        <w:rPr>
          <w:sz w:val="22"/>
          <w:szCs w:val="22"/>
        </w:rPr>
      </w:pPr>
      <w:r w:rsidRPr="007E015E">
        <w:rPr>
          <w:sz w:val="22"/>
          <w:szCs w:val="22"/>
          <w:lang w:val="sr-Cyrl-CS"/>
        </w:rPr>
        <w:t xml:space="preserve">-Плате и социјални доприноси: </w:t>
      </w:r>
      <w:r w:rsidRPr="007E015E">
        <w:rPr>
          <w:iCs/>
          <w:sz w:val="22"/>
          <w:szCs w:val="22"/>
        </w:rPr>
        <w:t>5,606,050.13</w:t>
      </w:r>
    </w:p>
    <w:p w:rsidR="0053123C" w:rsidRPr="007E015E" w:rsidRDefault="0053123C" w:rsidP="0053123C">
      <w:pPr>
        <w:jc w:val="both"/>
        <w:rPr>
          <w:sz w:val="22"/>
          <w:szCs w:val="22"/>
          <w:lang w:val="sr-Cyrl-CS"/>
        </w:rPr>
      </w:pPr>
    </w:p>
    <w:p w:rsidR="0053123C" w:rsidRPr="007E015E" w:rsidRDefault="0053123C" w:rsidP="0053123C">
      <w:pPr>
        <w:jc w:val="both"/>
        <w:rPr>
          <w:sz w:val="22"/>
          <w:szCs w:val="22"/>
        </w:rPr>
      </w:pPr>
    </w:p>
    <w:p w:rsidR="0053123C" w:rsidRPr="007E015E" w:rsidRDefault="0053123C" w:rsidP="0053123C">
      <w:pPr>
        <w:jc w:val="both"/>
        <w:rPr>
          <w:sz w:val="22"/>
          <w:szCs w:val="22"/>
          <w:lang w:val="sr-Cyrl-RS"/>
        </w:rPr>
      </w:pPr>
    </w:p>
    <w:p w:rsidR="0053123C" w:rsidRPr="00AC3B8B" w:rsidRDefault="0053123C" w:rsidP="0053123C">
      <w:pPr>
        <w:jc w:val="both"/>
        <w:rPr>
          <w:b/>
          <w:sz w:val="22"/>
          <w:szCs w:val="22"/>
          <w:lang w:val="sr-Cyrl-RS"/>
        </w:rPr>
      </w:pPr>
      <w:r w:rsidRPr="007E015E">
        <w:rPr>
          <w:sz w:val="22"/>
          <w:szCs w:val="22"/>
        </w:rPr>
        <w:t xml:space="preserve">           </w:t>
      </w:r>
      <w:r w:rsidRPr="00AC3B8B">
        <w:rPr>
          <w:sz w:val="22"/>
          <w:szCs w:val="22"/>
        </w:rPr>
        <w:t xml:space="preserve">Са </w:t>
      </w:r>
      <w:r w:rsidRPr="000972FB">
        <w:rPr>
          <w:sz w:val="22"/>
          <w:szCs w:val="22"/>
        </w:rPr>
        <w:t>Позиције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>19</w:t>
      </w:r>
      <w:r w:rsidRPr="00AC3B8B">
        <w:rPr>
          <w:b/>
          <w:sz w:val="22"/>
          <w:szCs w:val="22"/>
        </w:rPr>
        <w:t xml:space="preserve"> – 4</w:t>
      </w:r>
      <w:r w:rsidRPr="00AC3B8B">
        <w:rPr>
          <w:b/>
          <w:sz w:val="22"/>
          <w:szCs w:val="22"/>
          <w:lang w:val="sr-Cyrl-RS"/>
        </w:rPr>
        <w:t>13</w:t>
      </w:r>
      <w:r w:rsidRPr="00AC3B8B">
        <w:rPr>
          <w:b/>
          <w:sz w:val="22"/>
          <w:szCs w:val="22"/>
        </w:rPr>
        <w:t xml:space="preserve"> - </w:t>
      </w:r>
      <w:r w:rsidRPr="00AC3B8B">
        <w:rPr>
          <w:b/>
          <w:sz w:val="22"/>
          <w:szCs w:val="22"/>
          <w:lang w:val="sr-Cyrl-RS"/>
        </w:rPr>
        <w:t>Накнада у натури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</w:rPr>
              <w:t>3</w:t>
            </w:r>
            <w:r w:rsidRPr="00AC3B8B">
              <w:rPr>
                <w:iCs/>
                <w:sz w:val="22"/>
                <w:szCs w:val="22"/>
                <w:lang w:val="sr-Cyrl-CS"/>
              </w:rPr>
              <w:t>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</w:rPr>
              <w:t>3</w:t>
            </w:r>
            <w:r w:rsidRPr="00AC3B8B">
              <w:rPr>
                <w:iCs/>
                <w:sz w:val="22"/>
                <w:szCs w:val="22"/>
                <w:lang w:val="sr-Cyrl-CS"/>
              </w:rPr>
              <w:t>8,000.00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</w:rPr>
              <w:t>3</w:t>
            </w:r>
            <w:r w:rsidRPr="00AC3B8B">
              <w:rPr>
                <w:iCs/>
                <w:sz w:val="22"/>
                <w:szCs w:val="22"/>
                <w:lang w:val="sr-Cyrl-CS"/>
              </w:rPr>
              <w:t>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</w:rPr>
              <w:t>3</w:t>
            </w:r>
            <w:r w:rsidRPr="00AC3B8B">
              <w:rPr>
                <w:iCs/>
                <w:sz w:val="22"/>
                <w:szCs w:val="22"/>
                <w:lang w:val="sr-Cyrl-CS"/>
              </w:rPr>
              <w:t>8,000.00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Извршено укупно </w:t>
      </w:r>
      <w:r w:rsidRPr="00AC3B8B">
        <w:rPr>
          <w:iCs/>
          <w:sz w:val="22"/>
          <w:szCs w:val="22"/>
        </w:rPr>
        <w:t>3</w:t>
      </w:r>
      <w:r w:rsidRPr="00AC3B8B">
        <w:rPr>
          <w:iCs/>
          <w:sz w:val="22"/>
          <w:szCs w:val="22"/>
          <w:lang w:val="sr-Cyrl-CS"/>
        </w:rPr>
        <w:t xml:space="preserve">8,000.00 </w:t>
      </w:r>
      <w:r w:rsidRPr="00AC3B8B">
        <w:rPr>
          <w:sz w:val="22"/>
          <w:szCs w:val="22"/>
          <w:lang w:val="sr-Cyrl-CS"/>
        </w:rPr>
        <w:t>динара и то за: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          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- пакетићи за децу 38,000.00 динара</w:t>
      </w:r>
    </w:p>
    <w:p w:rsidR="0053123C" w:rsidRPr="00AC3B8B" w:rsidRDefault="0053123C" w:rsidP="0053123C">
      <w:pPr>
        <w:jc w:val="both"/>
        <w:rPr>
          <w:sz w:val="22"/>
          <w:szCs w:val="22"/>
          <w:lang w:val="sr-Cyrl-RS"/>
        </w:rPr>
      </w:pPr>
    </w:p>
    <w:p w:rsidR="0053123C" w:rsidRPr="00AC3B8B" w:rsidRDefault="0053123C" w:rsidP="0053123C">
      <w:pPr>
        <w:jc w:val="both"/>
        <w:rPr>
          <w:sz w:val="22"/>
          <w:szCs w:val="22"/>
          <w:lang w:val="sr-Cyrl-RS"/>
        </w:rPr>
      </w:pPr>
    </w:p>
    <w:p w:rsidR="0053123C" w:rsidRPr="00AC3B8B" w:rsidRDefault="0053123C" w:rsidP="0053123C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           Са</w:t>
      </w:r>
      <w:r w:rsidR="000913EE">
        <w:rPr>
          <w:sz w:val="22"/>
          <w:szCs w:val="22"/>
        </w:rPr>
        <w:t xml:space="preserve">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>20</w:t>
      </w:r>
      <w:r w:rsidRPr="00AC3B8B">
        <w:rPr>
          <w:b/>
          <w:sz w:val="22"/>
          <w:szCs w:val="22"/>
        </w:rPr>
        <w:t xml:space="preserve"> – 414 -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B70AA9">
        <w:rPr>
          <w:b/>
          <w:sz w:val="22"/>
          <w:szCs w:val="22"/>
        </w:rPr>
        <w:t>Социјалана давања запосленима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</w:p>
    <w:p w:rsidR="0053123C" w:rsidRPr="00AC3B8B" w:rsidRDefault="0053123C" w:rsidP="00AC3B8B">
      <w:pPr>
        <w:ind w:left="720" w:hanging="720"/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Није било извршења у 2019.години</w:t>
      </w: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         Са 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>21</w:t>
      </w:r>
      <w:r w:rsidRPr="00AC3B8B">
        <w:rPr>
          <w:b/>
          <w:sz w:val="22"/>
          <w:szCs w:val="22"/>
        </w:rPr>
        <w:t>– 415 –</w:t>
      </w:r>
      <w:r w:rsidRPr="00AC3B8B">
        <w:rPr>
          <w:sz w:val="22"/>
          <w:szCs w:val="22"/>
          <w:lang w:val="sr-Cyrl-RS"/>
        </w:rPr>
        <w:t xml:space="preserve">  </w:t>
      </w:r>
      <w:r w:rsidRPr="00B70AA9">
        <w:rPr>
          <w:b/>
          <w:sz w:val="22"/>
          <w:szCs w:val="22"/>
          <w:lang w:val="sr-Cyrl-RS"/>
        </w:rPr>
        <w:t>н</w:t>
      </w:r>
      <w:r w:rsidRPr="00B70AA9">
        <w:rPr>
          <w:b/>
          <w:sz w:val="22"/>
          <w:szCs w:val="22"/>
        </w:rPr>
        <w:t>акнаде трошкова за запослене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105,017.00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105,017.00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</w:rPr>
      </w:pPr>
    </w:p>
    <w:p w:rsidR="0053123C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Извршено укупно </w:t>
      </w:r>
      <w:r w:rsidRPr="00AC3B8B">
        <w:rPr>
          <w:iCs/>
          <w:sz w:val="22"/>
          <w:szCs w:val="22"/>
          <w:lang w:val="sr-Cyrl-CS"/>
        </w:rPr>
        <w:t>105,017.00</w:t>
      </w:r>
      <w:r w:rsidRPr="00AC3B8B">
        <w:rPr>
          <w:sz w:val="22"/>
          <w:szCs w:val="22"/>
          <w:lang w:val="sr-Cyrl-CS"/>
        </w:rPr>
        <w:t>динара и то за:</w:t>
      </w:r>
    </w:p>
    <w:p w:rsidR="00AC3B8B" w:rsidRPr="00AC3B8B" w:rsidRDefault="00AC3B8B" w:rsidP="0053123C">
      <w:pPr>
        <w:jc w:val="both"/>
        <w:rPr>
          <w:sz w:val="22"/>
          <w:szCs w:val="22"/>
          <w:lang w:val="sr-Cyrl-CS"/>
        </w:rPr>
      </w:pPr>
    </w:p>
    <w:p w:rsidR="0053123C" w:rsidRPr="00AC3B8B" w:rsidRDefault="0053123C" w:rsidP="00C32AA1">
      <w:pPr>
        <w:numPr>
          <w:ilvl w:val="0"/>
          <w:numId w:val="3"/>
        </w:numPr>
        <w:tabs>
          <w:tab w:val="left" w:pos="915"/>
        </w:tabs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накнаде трошкова за превоз на посао и са посла </w:t>
      </w:r>
      <w:r w:rsidRPr="00AC3B8B">
        <w:rPr>
          <w:iCs/>
          <w:sz w:val="22"/>
          <w:szCs w:val="22"/>
          <w:lang w:val="sr-Cyrl-CS"/>
        </w:rPr>
        <w:t xml:space="preserve">105,017.00  </w:t>
      </w:r>
      <w:r w:rsidRPr="00AC3B8B">
        <w:rPr>
          <w:sz w:val="22"/>
          <w:szCs w:val="22"/>
          <w:lang w:val="sr-Cyrl-CS"/>
        </w:rPr>
        <w:t>динара</w:t>
      </w:r>
    </w:p>
    <w:p w:rsidR="0053123C" w:rsidRPr="00AC3B8B" w:rsidRDefault="0053123C" w:rsidP="0053123C">
      <w:pPr>
        <w:tabs>
          <w:tab w:val="left" w:pos="915"/>
        </w:tabs>
        <w:ind w:left="720"/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>22</w:t>
      </w:r>
      <w:r w:rsidRPr="00AC3B8B">
        <w:rPr>
          <w:b/>
          <w:sz w:val="22"/>
          <w:szCs w:val="22"/>
        </w:rPr>
        <w:t>– 422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–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B70AA9">
        <w:rPr>
          <w:b/>
          <w:sz w:val="22"/>
          <w:szCs w:val="22"/>
        </w:rPr>
        <w:t>Трошкови путовања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</w:rPr>
      </w:pPr>
    </w:p>
    <w:p w:rsidR="0053123C" w:rsidRPr="00AC3B8B" w:rsidRDefault="0053123C" w:rsidP="00AC3B8B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Није било извршења у 2019.години</w:t>
      </w: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Са </w:t>
      </w:r>
      <w:r w:rsidRPr="00B70AA9">
        <w:rPr>
          <w:sz w:val="22"/>
          <w:szCs w:val="22"/>
        </w:rPr>
        <w:t>Позиције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 xml:space="preserve">23 </w:t>
      </w:r>
      <w:r w:rsidRPr="00AC3B8B">
        <w:rPr>
          <w:b/>
          <w:sz w:val="22"/>
          <w:szCs w:val="22"/>
        </w:rPr>
        <w:t>– 423</w:t>
      </w:r>
      <w:r w:rsidRPr="00AC3B8B">
        <w:rPr>
          <w:sz w:val="22"/>
          <w:szCs w:val="22"/>
          <w:lang w:val="sr-Cyrl-CS"/>
        </w:rPr>
        <w:t xml:space="preserve">   </w:t>
      </w:r>
      <w:r w:rsidRPr="00AC3B8B">
        <w:rPr>
          <w:b/>
          <w:sz w:val="22"/>
          <w:szCs w:val="22"/>
        </w:rPr>
        <w:t>–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B70AA9">
        <w:rPr>
          <w:b/>
          <w:sz w:val="22"/>
          <w:szCs w:val="22"/>
        </w:rPr>
        <w:t>Услуге по уговору</w:t>
      </w:r>
      <w:r w:rsidRPr="00AC3B8B">
        <w:rPr>
          <w:sz w:val="22"/>
          <w:szCs w:val="22"/>
        </w:rPr>
        <w:t xml:space="preserve">  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11,700,000.00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11,451,866.53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11,700,000.00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11,451,866.53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</w:rPr>
      </w:pP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Извршено укупно </w:t>
      </w:r>
      <w:r w:rsidRPr="00AC3B8B">
        <w:rPr>
          <w:iCs/>
          <w:sz w:val="22"/>
          <w:szCs w:val="22"/>
          <w:lang w:val="sr-Cyrl-CS"/>
        </w:rPr>
        <w:t xml:space="preserve">11,451,866.53 </w:t>
      </w:r>
      <w:r w:rsidRPr="00AC3B8B">
        <w:rPr>
          <w:sz w:val="22"/>
          <w:szCs w:val="22"/>
          <w:lang w:val="sr-Cyrl-CS"/>
        </w:rPr>
        <w:t>динара то за: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накнаде председницима и члановима комисија и већницима </w:t>
      </w:r>
      <w:r w:rsidRPr="00AC3B8B">
        <w:rPr>
          <w:iCs/>
          <w:sz w:val="22"/>
          <w:szCs w:val="22"/>
          <w:lang w:val="sr-Cyrl-CS"/>
        </w:rPr>
        <w:t xml:space="preserve">10,431,675.29 </w:t>
      </w:r>
      <w:r w:rsidRPr="00AC3B8B">
        <w:rPr>
          <w:sz w:val="22"/>
          <w:szCs w:val="22"/>
          <w:lang w:val="sr-Cyrl-CS"/>
        </w:rPr>
        <w:t>динара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репрезентација  20,191.24</w:t>
      </w:r>
    </w:p>
    <w:p w:rsidR="0053123C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lastRenderedPageBreak/>
        <w:t xml:space="preserve"> </w:t>
      </w:r>
    </w:p>
    <w:p w:rsidR="00AC3B8B" w:rsidRDefault="00AC3B8B" w:rsidP="0053123C">
      <w:pPr>
        <w:jc w:val="both"/>
        <w:rPr>
          <w:sz w:val="22"/>
          <w:szCs w:val="22"/>
          <w:lang w:val="sr-Cyrl-CS"/>
        </w:rPr>
      </w:pPr>
    </w:p>
    <w:p w:rsidR="00AC3B8B" w:rsidRPr="00AC3B8B" w:rsidRDefault="00AC3B8B" w:rsidP="0053123C">
      <w:pPr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</w:t>
      </w:r>
      <w:r w:rsidRPr="00AC3B8B">
        <w:rPr>
          <w:b/>
          <w:sz w:val="22"/>
          <w:szCs w:val="22"/>
        </w:rPr>
        <w:t xml:space="preserve">е </w:t>
      </w:r>
      <w:r w:rsidRPr="00AC3B8B">
        <w:rPr>
          <w:b/>
          <w:sz w:val="22"/>
          <w:szCs w:val="22"/>
          <w:lang w:val="sr-Cyrl-RS"/>
        </w:rPr>
        <w:t>24-</w:t>
      </w:r>
      <w:r w:rsidRPr="00AC3B8B">
        <w:rPr>
          <w:b/>
          <w:sz w:val="22"/>
          <w:szCs w:val="22"/>
        </w:rPr>
        <w:t xml:space="preserve"> 426</w:t>
      </w:r>
      <w:r w:rsidRPr="00AC3B8B">
        <w:rPr>
          <w:sz w:val="22"/>
          <w:szCs w:val="22"/>
          <w:lang w:val="sr-Cyrl-CS"/>
        </w:rPr>
        <w:t xml:space="preserve">   </w:t>
      </w:r>
      <w:r w:rsidRPr="00B70AA9">
        <w:rPr>
          <w:sz w:val="22"/>
          <w:szCs w:val="22"/>
        </w:rPr>
        <w:t>–</w:t>
      </w:r>
      <w:r w:rsidRPr="00B70AA9">
        <w:rPr>
          <w:sz w:val="22"/>
          <w:szCs w:val="22"/>
          <w:lang w:val="sr-Cyrl-RS"/>
        </w:rPr>
        <w:t xml:space="preserve"> </w:t>
      </w:r>
      <w:r w:rsidRPr="00B70AA9">
        <w:rPr>
          <w:sz w:val="22"/>
          <w:szCs w:val="22"/>
        </w:rPr>
        <w:t>Материјал</w:t>
      </w:r>
    </w:p>
    <w:p w:rsidR="0053123C" w:rsidRPr="00AC3B8B" w:rsidRDefault="0053123C" w:rsidP="005312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Није било плаћања.</w:t>
      </w: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</w:p>
    <w:p w:rsidR="0053123C" w:rsidRDefault="0053123C" w:rsidP="0053123C">
      <w:pPr>
        <w:jc w:val="both"/>
        <w:rPr>
          <w:b/>
          <w:sz w:val="22"/>
          <w:szCs w:val="22"/>
          <w:lang w:val="sr-Cyrl-RS"/>
        </w:rPr>
      </w:pPr>
      <w:r w:rsidRPr="00AC3B8B">
        <w:rPr>
          <w:sz w:val="22"/>
          <w:szCs w:val="22"/>
          <w:lang w:val="sr-Cyrl-CS"/>
        </w:rPr>
        <w:t xml:space="preserve">     </w:t>
      </w:r>
      <w:r w:rsidRPr="00AC3B8B">
        <w:rPr>
          <w:sz w:val="22"/>
          <w:szCs w:val="22"/>
        </w:rPr>
        <w:t xml:space="preserve">         Са </w:t>
      </w:r>
      <w:r w:rsidR="000913EE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 xml:space="preserve">25 </w:t>
      </w:r>
      <w:r w:rsidR="004459DF">
        <w:rPr>
          <w:b/>
          <w:sz w:val="22"/>
          <w:szCs w:val="22"/>
          <w:lang w:val="sr-Cyrl-RS"/>
        </w:rPr>
        <w:t xml:space="preserve">– </w:t>
      </w:r>
      <w:r w:rsidR="004459DF" w:rsidRPr="00B70AA9">
        <w:rPr>
          <w:b/>
          <w:sz w:val="22"/>
          <w:szCs w:val="22"/>
          <w:lang w:val="sr-Cyrl-RS"/>
        </w:rPr>
        <w:t>Остале дотације и трансфери</w:t>
      </w:r>
    </w:p>
    <w:p w:rsidR="000913EE" w:rsidRPr="00AC3B8B" w:rsidRDefault="000913EE" w:rsidP="0053123C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947,155.40</w:t>
            </w:r>
          </w:p>
        </w:tc>
      </w:tr>
      <w:tr w:rsidR="0053123C" w:rsidRPr="00AC3B8B" w:rsidTr="00AC3B8B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C" w:rsidRPr="00AC3B8B" w:rsidRDefault="0053123C" w:rsidP="00AC3B8B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947,155.40</w:t>
            </w:r>
          </w:p>
        </w:tc>
      </w:tr>
    </w:tbl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Извршено укупно </w:t>
      </w:r>
      <w:r w:rsidRPr="00AC3B8B">
        <w:rPr>
          <w:iCs/>
          <w:sz w:val="22"/>
          <w:szCs w:val="22"/>
          <w:lang w:val="sr-Cyrl-CS"/>
        </w:rPr>
        <w:t>947,155.40 динара</w:t>
      </w:r>
      <w:r w:rsidRPr="00AC3B8B">
        <w:rPr>
          <w:sz w:val="22"/>
          <w:szCs w:val="22"/>
          <w:lang w:val="sr-Cyrl-CS"/>
        </w:rPr>
        <w:t xml:space="preserve"> и то за:</w:t>
      </w:r>
    </w:p>
    <w:p w:rsidR="0053123C" w:rsidRPr="00AC3B8B" w:rsidRDefault="0053123C" w:rsidP="0053123C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-остале текуће донације по закону обавезе према буџету за 10% смањења зарада, осталих сталних примања </w:t>
      </w:r>
      <w:r w:rsidRPr="00AC3B8B">
        <w:rPr>
          <w:iCs/>
          <w:sz w:val="22"/>
          <w:szCs w:val="22"/>
          <w:lang w:val="sr-Cyrl-CS"/>
        </w:rPr>
        <w:t>947,155.40 динара</w:t>
      </w:r>
    </w:p>
    <w:p w:rsidR="0053123C" w:rsidRPr="00AC3B8B" w:rsidRDefault="0053123C" w:rsidP="0053123C">
      <w:pPr>
        <w:ind w:firstLine="720"/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  <w:r w:rsidRPr="00AC3B8B">
        <w:rPr>
          <w:b/>
          <w:sz w:val="22"/>
          <w:szCs w:val="22"/>
        </w:rPr>
        <w:t xml:space="preserve"> </w:t>
      </w:r>
      <w:r w:rsidRPr="00AC3B8B">
        <w:rPr>
          <w:sz w:val="22"/>
          <w:szCs w:val="22"/>
        </w:rPr>
        <w:t>У оквиру раздела 4 расходи су извршени са следећих апропријација и то: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AC3B8B" w:rsidRDefault="009F4379" w:rsidP="009F4379">
      <w:pPr>
        <w:pStyle w:val="BodyText"/>
        <w:tabs>
          <w:tab w:val="center" w:pos="4879"/>
        </w:tabs>
        <w:ind w:left="45"/>
        <w:rPr>
          <w:sz w:val="22"/>
          <w:szCs w:val="22"/>
          <w:lang w:val="sr-Cyrl-RS"/>
        </w:rPr>
      </w:pPr>
    </w:p>
    <w:p w:rsidR="009F4379" w:rsidRPr="00A04660" w:rsidRDefault="009F4379" w:rsidP="009F4379">
      <w:pPr>
        <w:pStyle w:val="BodyText"/>
        <w:tabs>
          <w:tab w:val="left" w:pos="570"/>
          <w:tab w:val="center" w:pos="4879"/>
        </w:tabs>
        <w:rPr>
          <w:b/>
          <w:sz w:val="22"/>
          <w:szCs w:val="22"/>
        </w:rPr>
      </w:pPr>
      <w:r w:rsidRPr="00AC3B8B">
        <w:rPr>
          <w:sz w:val="22"/>
          <w:szCs w:val="22"/>
        </w:rPr>
        <w:tab/>
      </w:r>
      <w:r w:rsidRPr="00AC3B8B">
        <w:rPr>
          <w:sz w:val="22"/>
          <w:szCs w:val="22"/>
          <w:lang w:val="sr-Cyrl-RS"/>
        </w:rPr>
        <w:t xml:space="preserve"> </w:t>
      </w:r>
      <w:r w:rsidRPr="00AC3B8B">
        <w:rPr>
          <w:sz w:val="22"/>
          <w:szCs w:val="22"/>
        </w:rPr>
        <w:t xml:space="preserve"> Са </w:t>
      </w:r>
      <w:r w:rsidRPr="00AC3B8B">
        <w:rPr>
          <w:sz w:val="22"/>
          <w:szCs w:val="22"/>
          <w:lang w:val="sr-Cyrl-RS"/>
        </w:rPr>
        <w:t>п</w:t>
      </w:r>
      <w:r w:rsidRPr="00AC3B8B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>26</w:t>
      </w:r>
      <w:r w:rsidRPr="00A04660">
        <w:rPr>
          <w:b/>
          <w:sz w:val="22"/>
          <w:szCs w:val="22"/>
        </w:rPr>
        <w:t xml:space="preserve"> - 411  и </w:t>
      </w:r>
      <w:r w:rsidRPr="00A04660">
        <w:rPr>
          <w:b/>
          <w:sz w:val="22"/>
          <w:szCs w:val="22"/>
          <w:lang w:val="sr-Cyrl-RS"/>
        </w:rPr>
        <w:t>27</w:t>
      </w:r>
      <w:r w:rsidRPr="00A04660">
        <w:rPr>
          <w:b/>
          <w:sz w:val="22"/>
          <w:szCs w:val="22"/>
        </w:rPr>
        <w:t xml:space="preserve"> – 412  исплаћене зараде запослених, 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Начелника и Заменика начелника ГОЦК.</w:t>
      </w:r>
    </w:p>
    <w:p w:rsidR="009F4379" w:rsidRPr="00AC3B8B" w:rsidRDefault="009F4379" w:rsidP="009F4379">
      <w:pPr>
        <w:pStyle w:val="BodyText"/>
        <w:tabs>
          <w:tab w:val="left" w:pos="570"/>
          <w:tab w:val="center" w:pos="4879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40,592,226.00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30,681,324.74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40,592,226.00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30,681,324.74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</w:rPr>
      </w:pPr>
    </w:p>
    <w:p w:rsidR="009F4379" w:rsidRPr="00AC3B8B" w:rsidRDefault="009F4379" w:rsidP="00C32AA1">
      <w:pPr>
        <w:numPr>
          <w:ilvl w:val="0"/>
          <w:numId w:val="1"/>
        </w:numPr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Плате и социјални доприноси: </w:t>
      </w:r>
      <w:r w:rsidRPr="00AC3B8B">
        <w:rPr>
          <w:iCs/>
          <w:sz w:val="22"/>
          <w:szCs w:val="22"/>
          <w:lang w:val="sr-Cyrl-CS"/>
        </w:rPr>
        <w:t>30,681,324.74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pStyle w:val="BodyText"/>
        <w:tabs>
          <w:tab w:val="left" w:pos="570"/>
          <w:tab w:val="center" w:pos="4879"/>
        </w:tabs>
        <w:rPr>
          <w:sz w:val="22"/>
          <w:szCs w:val="22"/>
        </w:rPr>
      </w:pPr>
    </w:p>
    <w:p w:rsidR="009F4379" w:rsidRPr="00AC3B8B" w:rsidRDefault="009F4379" w:rsidP="009F4379">
      <w:pPr>
        <w:pStyle w:val="BodyText"/>
        <w:tabs>
          <w:tab w:val="left" w:pos="570"/>
          <w:tab w:val="center" w:pos="4879"/>
        </w:tabs>
        <w:rPr>
          <w:b/>
          <w:sz w:val="22"/>
          <w:szCs w:val="22"/>
        </w:rPr>
      </w:pP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       </w:t>
      </w:r>
      <w:r w:rsidRPr="00AC3B8B">
        <w:rPr>
          <w:sz w:val="22"/>
          <w:szCs w:val="22"/>
          <w:lang w:val="sr-Cyrl-RS"/>
        </w:rPr>
        <w:t xml:space="preserve"> </w:t>
      </w:r>
      <w:r w:rsidRPr="00AC3B8B">
        <w:rPr>
          <w:sz w:val="22"/>
          <w:szCs w:val="22"/>
        </w:rPr>
        <w:t xml:space="preserve">  Са </w:t>
      </w:r>
      <w:r w:rsidRPr="00B70AA9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озиције</w:t>
      </w:r>
      <w:r w:rsidRPr="00AC3B8B">
        <w:rPr>
          <w:b/>
          <w:sz w:val="22"/>
          <w:szCs w:val="22"/>
          <w:lang w:val="sr-Cyrl-RS"/>
        </w:rPr>
        <w:t xml:space="preserve"> 28 </w:t>
      </w:r>
      <w:r w:rsidRPr="00AC3B8B">
        <w:rPr>
          <w:b/>
          <w:sz w:val="22"/>
          <w:szCs w:val="22"/>
        </w:rPr>
        <w:t>– 413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-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Накнаде у натури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142,500.00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142,500.00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142,500.00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142,500.00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  Извршено укупно </w:t>
      </w:r>
      <w:r w:rsidRPr="00AC3B8B">
        <w:rPr>
          <w:iCs/>
          <w:sz w:val="22"/>
          <w:szCs w:val="22"/>
          <w:lang w:val="sr-Cyrl-CS"/>
        </w:rPr>
        <w:t>142,500.00</w:t>
      </w:r>
      <w:r w:rsidRPr="00AC3B8B">
        <w:rPr>
          <w:sz w:val="22"/>
          <w:szCs w:val="22"/>
          <w:lang w:val="sr-Cyrl-CS"/>
        </w:rPr>
        <w:t>.00 динара и то за:</w:t>
      </w:r>
      <w:r w:rsidRPr="00AC3B8B">
        <w:rPr>
          <w:sz w:val="22"/>
          <w:szCs w:val="22"/>
          <w:lang w:val="sr-Cyrl-CS"/>
        </w:rPr>
        <w:tab/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- Поклони за децу запослених </w:t>
      </w:r>
      <w:r w:rsidRPr="00AC3B8B">
        <w:rPr>
          <w:iCs/>
          <w:sz w:val="22"/>
          <w:szCs w:val="22"/>
          <w:lang w:val="sr-Cyrl-CS"/>
        </w:rPr>
        <w:t xml:space="preserve">142,500.00 </w:t>
      </w:r>
      <w:r w:rsidRPr="00AC3B8B">
        <w:rPr>
          <w:sz w:val="22"/>
          <w:szCs w:val="22"/>
          <w:lang w:val="sr-Cyrl-CS"/>
        </w:rPr>
        <w:t>динара.</w:t>
      </w:r>
    </w:p>
    <w:p w:rsidR="000913EE" w:rsidRDefault="000913EE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</w:p>
    <w:p w:rsidR="000913EE" w:rsidRDefault="000913EE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</w:p>
    <w:p w:rsidR="000913EE" w:rsidRPr="00AC3B8B" w:rsidRDefault="000913EE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lastRenderedPageBreak/>
        <w:t xml:space="preserve">           Са</w:t>
      </w:r>
      <w:r w:rsidRPr="00B70AA9">
        <w:rPr>
          <w:sz w:val="22"/>
          <w:szCs w:val="22"/>
        </w:rPr>
        <w:t xml:space="preserve"> </w:t>
      </w:r>
      <w:r w:rsidRPr="00B70AA9">
        <w:rPr>
          <w:sz w:val="22"/>
          <w:szCs w:val="22"/>
          <w:lang w:val="sr-Cyrl-RS"/>
        </w:rPr>
        <w:t>п</w:t>
      </w:r>
      <w:r w:rsidRPr="00B70AA9">
        <w:rPr>
          <w:sz w:val="22"/>
          <w:szCs w:val="22"/>
        </w:rPr>
        <w:t>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>29</w:t>
      </w:r>
      <w:r w:rsidRPr="00AC3B8B">
        <w:rPr>
          <w:b/>
          <w:sz w:val="22"/>
          <w:szCs w:val="22"/>
        </w:rPr>
        <w:t xml:space="preserve"> – 414 -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Социјалана давања запосленима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3,050,000.00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2,934,493.20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3,050,000.00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2,934,493.20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Извршено укупно  2,934,493.20 динара  и то за: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>.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- </w:t>
      </w:r>
      <w:r w:rsidRPr="00AC3B8B">
        <w:rPr>
          <w:sz w:val="22"/>
          <w:szCs w:val="22"/>
          <w:lang w:val="sr-Cyrl-RS"/>
        </w:rPr>
        <w:t>Боловање преко 30 дана -</w:t>
      </w:r>
      <w:r w:rsidRPr="00AC3B8B">
        <w:rPr>
          <w:sz w:val="22"/>
          <w:szCs w:val="22"/>
          <w:lang w:val="sr-Cyrl-CS"/>
        </w:rPr>
        <w:t xml:space="preserve"> 76,945.61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- Помоћ у сличају смрти запосленог или члана уже породице 515,290.00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- Помоћ у медицинском лечењу запосленог или члана уже породице 1,068,469.30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- Остале помоћи запосленим радницима 1,273,788.30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</w:rPr>
        <w:t xml:space="preserve">         Са </w:t>
      </w:r>
      <w:r w:rsidRPr="00B70AA9">
        <w:rPr>
          <w:sz w:val="22"/>
          <w:szCs w:val="22"/>
        </w:rPr>
        <w:t xml:space="preserve"> </w:t>
      </w:r>
      <w:r w:rsidRPr="00B70AA9">
        <w:rPr>
          <w:sz w:val="22"/>
          <w:szCs w:val="22"/>
          <w:lang w:val="sr-Cyrl-RS"/>
        </w:rPr>
        <w:t>позиције</w:t>
      </w:r>
      <w:r w:rsidRPr="00AC3B8B">
        <w:rPr>
          <w:b/>
          <w:sz w:val="22"/>
          <w:szCs w:val="22"/>
          <w:lang w:val="sr-Cyrl-RS"/>
        </w:rPr>
        <w:t xml:space="preserve"> 30 </w:t>
      </w:r>
      <w:r w:rsidRPr="00AC3B8B">
        <w:rPr>
          <w:b/>
          <w:sz w:val="22"/>
          <w:szCs w:val="22"/>
        </w:rPr>
        <w:t>– 415 –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Накнаде трошкова за запослене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800,000.00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724,607.72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800,000.00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724,607.72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 Плаћено укупно </w:t>
      </w:r>
      <w:r w:rsidRPr="00AC3B8B">
        <w:rPr>
          <w:iCs/>
          <w:sz w:val="22"/>
          <w:szCs w:val="22"/>
          <w:lang w:val="sr-Cyrl-CS"/>
        </w:rPr>
        <w:t xml:space="preserve">724,607.72 </w:t>
      </w:r>
      <w:r w:rsidRPr="00AC3B8B">
        <w:rPr>
          <w:sz w:val="22"/>
          <w:szCs w:val="22"/>
          <w:lang w:val="sr-Cyrl-CS"/>
        </w:rPr>
        <w:t>динара и то за: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C32AA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накнаде трошкова за превоз на посао и са посла </w:t>
      </w:r>
      <w:r w:rsidRPr="00AC3B8B">
        <w:rPr>
          <w:iCs/>
          <w:sz w:val="22"/>
          <w:szCs w:val="22"/>
          <w:lang w:val="sr-Cyrl-CS"/>
        </w:rPr>
        <w:t xml:space="preserve">724,607.72 </w:t>
      </w:r>
      <w:r w:rsidRPr="00AC3B8B">
        <w:rPr>
          <w:sz w:val="22"/>
          <w:szCs w:val="22"/>
          <w:lang w:val="sr-Cyrl-CS"/>
        </w:rPr>
        <w:t>динара</w:t>
      </w:r>
    </w:p>
    <w:p w:rsidR="009F4379" w:rsidRPr="00AC3B8B" w:rsidRDefault="009F4379" w:rsidP="009F4379">
      <w:pPr>
        <w:ind w:left="420"/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ind w:left="420"/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</w:rPr>
        <w:t xml:space="preserve">Са </w:t>
      </w:r>
      <w:r w:rsidRPr="00AC3B8B">
        <w:rPr>
          <w:b/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позиције</w:t>
      </w:r>
      <w:r w:rsidRPr="00AC3B8B">
        <w:rPr>
          <w:b/>
          <w:sz w:val="22"/>
          <w:szCs w:val="22"/>
          <w:lang w:val="sr-Cyrl-RS"/>
        </w:rPr>
        <w:t xml:space="preserve"> 31 </w:t>
      </w:r>
      <w:r w:rsidRPr="00AC3B8B">
        <w:rPr>
          <w:b/>
          <w:sz w:val="22"/>
          <w:szCs w:val="22"/>
        </w:rPr>
        <w:t>– 41</w:t>
      </w:r>
      <w:r w:rsidRPr="00AC3B8B">
        <w:rPr>
          <w:b/>
          <w:sz w:val="22"/>
          <w:szCs w:val="22"/>
          <w:lang w:val="sr-Cyrl-RS"/>
        </w:rPr>
        <w:t>6</w:t>
      </w:r>
      <w:r w:rsidRPr="00AC3B8B">
        <w:rPr>
          <w:b/>
          <w:sz w:val="22"/>
          <w:szCs w:val="22"/>
        </w:rPr>
        <w:t xml:space="preserve"> –</w:t>
      </w:r>
      <w:r w:rsidRPr="00AC3B8B">
        <w:rPr>
          <w:b/>
          <w:sz w:val="22"/>
          <w:szCs w:val="22"/>
          <w:lang w:val="sr-Cyrl-RS"/>
        </w:rPr>
        <w:t xml:space="preserve"> Награде запосленима и остали посебни расходи</w:t>
      </w:r>
    </w:p>
    <w:p w:rsidR="009F4379" w:rsidRPr="00AC3B8B" w:rsidRDefault="009F4379" w:rsidP="009F4379">
      <w:pPr>
        <w:jc w:val="both"/>
        <w:rPr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rPr>
          <w:trHeight w:val="33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56,077.00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56,077.00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56,077.00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56,077.00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</w:rPr>
      </w:pP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Плаћено укупно 56,077.00 динара и то за: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C3B8B" w:rsidRDefault="009F4379" w:rsidP="00C32AA1">
      <w:pPr>
        <w:numPr>
          <w:ilvl w:val="0"/>
          <w:numId w:val="1"/>
        </w:numPr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јубиларне ннаграде </w:t>
      </w:r>
      <w:r w:rsidRPr="00AC3B8B">
        <w:rPr>
          <w:iCs/>
          <w:sz w:val="22"/>
          <w:szCs w:val="22"/>
          <w:lang w:val="sr-Cyrl-CS"/>
        </w:rPr>
        <w:t>56,077.00 динара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</w:p>
    <w:p w:rsidR="009F4379" w:rsidRPr="00A04660" w:rsidRDefault="009F4379" w:rsidP="009F4379">
      <w:pPr>
        <w:jc w:val="both"/>
        <w:rPr>
          <w:b/>
          <w:sz w:val="22"/>
          <w:szCs w:val="22"/>
        </w:rPr>
      </w:pPr>
      <w:r w:rsidRPr="00AC3B8B">
        <w:rPr>
          <w:sz w:val="22"/>
          <w:szCs w:val="22"/>
        </w:rPr>
        <w:t xml:space="preserve"> 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AC3B8B">
        <w:rPr>
          <w:b/>
          <w:sz w:val="22"/>
          <w:szCs w:val="22"/>
        </w:rPr>
        <w:t xml:space="preserve"> </w:t>
      </w:r>
      <w:r w:rsidRPr="00AC3B8B">
        <w:rPr>
          <w:b/>
          <w:sz w:val="22"/>
          <w:szCs w:val="22"/>
          <w:lang w:val="sr-Cyrl-RS"/>
        </w:rPr>
        <w:t xml:space="preserve">32 </w:t>
      </w:r>
      <w:r w:rsidRPr="00AC3B8B">
        <w:rPr>
          <w:b/>
          <w:sz w:val="22"/>
          <w:szCs w:val="22"/>
        </w:rPr>
        <w:t>– 421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C3B8B">
        <w:rPr>
          <w:b/>
          <w:sz w:val="22"/>
          <w:szCs w:val="22"/>
        </w:rPr>
        <w:t>-</w:t>
      </w:r>
      <w:r w:rsidRPr="00AC3B8B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стални трошкови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AC3B8B" w:rsidTr="009F4379">
        <w:trPr>
          <w:trHeight w:val="33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4,071,000.00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2,584,167.02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1,900,000.00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1,883,956.81</w:t>
            </w:r>
          </w:p>
        </w:tc>
      </w:tr>
      <w:tr w:rsidR="009F4379" w:rsidRPr="00AC3B8B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5,971,000.00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C3B8B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AC3B8B">
              <w:rPr>
                <w:iCs/>
                <w:sz w:val="22"/>
                <w:szCs w:val="22"/>
                <w:lang w:val="sr-Cyrl-CS"/>
              </w:rPr>
              <w:t>4,468,123.83</w:t>
            </w:r>
          </w:p>
        </w:tc>
      </w:tr>
    </w:tbl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 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Извршено укупно </w:t>
      </w:r>
      <w:r w:rsidRPr="00AC3B8B">
        <w:rPr>
          <w:iCs/>
          <w:sz w:val="22"/>
          <w:szCs w:val="22"/>
          <w:lang w:val="sr-Cyrl-CS"/>
        </w:rPr>
        <w:t xml:space="preserve">4,468,123.83 </w:t>
      </w:r>
      <w:r w:rsidRPr="00AC3B8B">
        <w:rPr>
          <w:sz w:val="22"/>
          <w:szCs w:val="22"/>
          <w:lang w:val="sr-Cyrl-CS"/>
        </w:rPr>
        <w:t>динара и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 - трошкови платног промета </w:t>
      </w:r>
      <w:r w:rsidRPr="00AC3B8B">
        <w:rPr>
          <w:iCs/>
          <w:sz w:val="22"/>
          <w:szCs w:val="22"/>
          <w:lang w:val="sr-Cyrl-CS"/>
        </w:rPr>
        <w:t>483,512.83 динара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трошкови  банкарских услуга </w:t>
      </w:r>
      <w:r w:rsidRPr="00AC3B8B">
        <w:rPr>
          <w:sz w:val="22"/>
          <w:szCs w:val="22"/>
          <w:lang w:val="sr-Cyrl-RS"/>
        </w:rPr>
        <w:t xml:space="preserve">17,330.75 </w:t>
      </w:r>
      <w:r w:rsidRPr="00AC3B8B">
        <w:rPr>
          <w:sz w:val="22"/>
          <w:szCs w:val="22"/>
        </w:rPr>
        <w:t>динара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 - услуга за елрктричну енергију 485,561.18</w:t>
      </w:r>
      <w:r w:rsidRPr="00AC3B8B">
        <w:rPr>
          <w:sz w:val="22"/>
          <w:szCs w:val="22"/>
          <w:lang w:val="sr-Cyrl-RS"/>
        </w:rPr>
        <w:t xml:space="preserve"> </w:t>
      </w:r>
      <w:r w:rsidRPr="00AC3B8B">
        <w:rPr>
          <w:sz w:val="22"/>
          <w:szCs w:val="22"/>
        </w:rPr>
        <w:t>динара</w:t>
      </w:r>
    </w:p>
    <w:p w:rsidR="009F4379" w:rsidRPr="00AC3B8B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RS"/>
        </w:rPr>
      </w:pPr>
      <w:r w:rsidRPr="00AC3B8B">
        <w:rPr>
          <w:sz w:val="22"/>
          <w:szCs w:val="22"/>
        </w:rPr>
        <w:t xml:space="preserve"> -</w:t>
      </w:r>
      <w:r w:rsidRPr="00AC3B8B">
        <w:rPr>
          <w:sz w:val="22"/>
          <w:szCs w:val="22"/>
          <w:lang w:val="sr-Cyrl-RS"/>
        </w:rPr>
        <w:t xml:space="preserve"> </w:t>
      </w:r>
      <w:r w:rsidRPr="00AC3B8B">
        <w:rPr>
          <w:sz w:val="22"/>
          <w:szCs w:val="22"/>
        </w:rPr>
        <w:t xml:space="preserve">природан гас </w:t>
      </w:r>
      <w:r w:rsidRPr="00AC3B8B">
        <w:rPr>
          <w:sz w:val="22"/>
          <w:szCs w:val="22"/>
          <w:lang w:val="sr-Cyrl-RS"/>
        </w:rPr>
        <w:t>5,850.00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 - лож уље </w:t>
      </w:r>
      <w:r w:rsidRPr="00AC3B8B">
        <w:rPr>
          <w:sz w:val="22"/>
          <w:szCs w:val="22"/>
          <w:lang w:val="sr-Cyrl-RS"/>
        </w:rPr>
        <w:t>1,086,594.27</w:t>
      </w:r>
      <w:r w:rsidRPr="00AC3B8B">
        <w:rPr>
          <w:sz w:val="22"/>
          <w:szCs w:val="22"/>
        </w:rPr>
        <w:t xml:space="preserve"> динара,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услуге водовода и каналузације </w:t>
      </w:r>
      <w:r w:rsidRPr="00AC3B8B">
        <w:rPr>
          <w:sz w:val="22"/>
          <w:szCs w:val="22"/>
          <w:lang w:val="sr-Cyrl-RS"/>
        </w:rPr>
        <w:t>158,776.26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одвоз отпада  </w:t>
      </w:r>
      <w:r w:rsidRPr="00AC3B8B">
        <w:rPr>
          <w:sz w:val="22"/>
          <w:szCs w:val="22"/>
          <w:lang w:val="sr-Cyrl-RS"/>
        </w:rPr>
        <w:t>349,418.33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телефон, телекс и телефакс </w:t>
      </w:r>
      <w:r w:rsidRPr="00AC3B8B">
        <w:rPr>
          <w:sz w:val="22"/>
          <w:szCs w:val="22"/>
          <w:lang w:val="sr-Cyrl-RS"/>
        </w:rPr>
        <w:t>150,546.03</w:t>
      </w:r>
      <w:r w:rsidRPr="00AC3B8B">
        <w:rPr>
          <w:sz w:val="22"/>
          <w:szCs w:val="22"/>
          <w:lang w:val="sr-Cyrl-CS"/>
        </w:rPr>
        <w:t xml:space="preserve"> </w:t>
      </w:r>
      <w:r w:rsidRPr="00AC3B8B">
        <w:rPr>
          <w:sz w:val="22"/>
          <w:szCs w:val="22"/>
        </w:rPr>
        <w:t>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CS"/>
        </w:rPr>
      </w:pPr>
      <w:r w:rsidRPr="00AC3B8B">
        <w:rPr>
          <w:sz w:val="22"/>
          <w:szCs w:val="22"/>
          <w:lang w:val="sr-Cyrl-CS"/>
        </w:rPr>
        <w:t xml:space="preserve"> - интернет и слично </w:t>
      </w:r>
      <w:r w:rsidRPr="00AC3B8B">
        <w:rPr>
          <w:sz w:val="22"/>
          <w:szCs w:val="22"/>
          <w:lang w:val="sr-Cyrl-RS"/>
        </w:rPr>
        <w:t>615,790.81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 - услуге мобилног телефона  751,165.64</w:t>
      </w:r>
      <w:r w:rsidRPr="00AC3B8B">
        <w:rPr>
          <w:sz w:val="22"/>
          <w:szCs w:val="22"/>
        </w:rPr>
        <w:t xml:space="preserve"> динара (трошкови није био могуће раздвојити по корисницима па су сви трошкови обухваћени на овој позицији).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  <w:r w:rsidRPr="00AC3B8B">
        <w:rPr>
          <w:sz w:val="22"/>
          <w:szCs w:val="22"/>
          <w:lang w:val="sr-Cyrl-CS"/>
        </w:rPr>
        <w:lastRenderedPageBreak/>
        <w:t xml:space="preserve"> - пошта </w:t>
      </w:r>
      <w:r w:rsidRPr="00AC3B8B">
        <w:rPr>
          <w:sz w:val="22"/>
          <w:szCs w:val="22"/>
          <w:lang w:val="sr-Cyrl-RS"/>
        </w:rPr>
        <w:t xml:space="preserve">87,000.00 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  <w:r w:rsidRPr="00AC3B8B">
        <w:rPr>
          <w:sz w:val="22"/>
          <w:szCs w:val="22"/>
          <w:lang w:val="sr-Cyrl-RS"/>
        </w:rPr>
        <w:t xml:space="preserve"> - остале ПТТ услуге 270.00</w:t>
      </w:r>
    </w:p>
    <w:p w:rsidR="009F4379" w:rsidRPr="00AC3B8B" w:rsidRDefault="009F4379" w:rsidP="009F4379">
      <w:pPr>
        <w:jc w:val="both"/>
        <w:rPr>
          <w:sz w:val="22"/>
          <w:szCs w:val="22"/>
        </w:rPr>
      </w:pPr>
      <w:r w:rsidRPr="00AC3B8B">
        <w:rPr>
          <w:sz w:val="22"/>
          <w:szCs w:val="22"/>
          <w:lang w:val="sr-Cyrl-CS"/>
        </w:rPr>
        <w:t xml:space="preserve"> - осигурање возила </w:t>
      </w:r>
      <w:r w:rsidRPr="00AC3B8B">
        <w:rPr>
          <w:sz w:val="22"/>
          <w:szCs w:val="22"/>
          <w:lang w:val="sr-Cyrl-RS"/>
        </w:rPr>
        <w:t>89,135.00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  <w:r w:rsidRPr="00AC3B8B">
        <w:rPr>
          <w:sz w:val="22"/>
          <w:szCs w:val="22"/>
          <w:lang w:val="sr-Cyrl-CS"/>
        </w:rPr>
        <w:t xml:space="preserve"> - остали непоменути трошкови 96,864.48</w:t>
      </w:r>
      <w:r w:rsidRPr="00AC3B8B">
        <w:rPr>
          <w:sz w:val="22"/>
          <w:szCs w:val="22"/>
        </w:rPr>
        <w:t xml:space="preserve">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  <w:r w:rsidRPr="00AC3B8B">
        <w:rPr>
          <w:sz w:val="22"/>
          <w:szCs w:val="22"/>
          <w:lang w:val="sr-Cyrl-RS"/>
        </w:rPr>
        <w:t xml:space="preserve"> - здравствено осигурање запослених  100,308.26 динара</w:t>
      </w:r>
    </w:p>
    <w:p w:rsidR="009F4379" w:rsidRPr="00AC3B8B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F97C73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 w:rsidRPr="00E97EB4">
        <w:rPr>
          <w:sz w:val="22"/>
          <w:szCs w:val="22"/>
        </w:rPr>
        <w:t xml:space="preserve">      Са</w:t>
      </w:r>
      <w:r w:rsidRPr="00A04660">
        <w:rPr>
          <w:sz w:val="22"/>
          <w:szCs w:val="22"/>
        </w:rPr>
        <w:t xml:space="preserve"> позиције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33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– 422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 w:rsidRPr="006646EF">
        <w:rPr>
          <w:b/>
          <w:sz w:val="22"/>
          <w:szCs w:val="22"/>
          <w:lang w:val="sr-Cyrl-RS"/>
        </w:rPr>
        <w:t>т</w:t>
      </w:r>
      <w:r w:rsidRPr="006646EF">
        <w:rPr>
          <w:b/>
          <w:sz w:val="22"/>
          <w:szCs w:val="22"/>
        </w:rPr>
        <w:t>рошкови путовања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RS"/>
              </w:rPr>
              <w:t>30</w:t>
            </w:r>
            <w:r>
              <w:rPr>
                <w:iCs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646EF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86,068.00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RS"/>
              </w:rPr>
              <w:t>3</w:t>
            </w:r>
            <w:r>
              <w:rPr>
                <w:iCs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646EF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86,068.00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Извршено укупно </w:t>
      </w:r>
      <w:r>
        <w:rPr>
          <w:iCs/>
          <w:sz w:val="22"/>
          <w:szCs w:val="22"/>
        </w:rPr>
        <w:t>8</w:t>
      </w:r>
      <w:r>
        <w:rPr>
          <w:iCs/>
          <w:sz w:val="22"/>
          <w:szCs w:val="22"/>
          <w:lang w:val="sr-Cyrl-RS"/>
        </w:rPr>
        <w:t>6</w:t>
      </w:r>
      <w:r>
        <w:rPr>
          <w:iCs/>
          <w:sz w:val="22"/>
          <w:szCs w:val="22"/>
        </w:rPr>
        <w:t>,</w:t>
      </w:r>
      <w:r>
        <w:rPr>
          <w:iCs/>
          <w:sz w:val="22"/>
          <w:szCs w:val="22"/>
          <w:lang w:val="sr-Cyrl-RS"/>
        </w:rPr>
        <w:t>068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  <w:lang w:val="sr-Cyrl-RS"/>
        </w:rPr>
        <w:t>00</w:t>
      </w:r>
      <w:r>
        <w:rPr>
          <w:iCs/>
          <w:sz w:val="22"/>
          <w:szCs w:val="22"/>
        </w:rPr>
        <w:t xml:space="preserve"> </w:t>
      </w:r>
      <w:r w:rsidRPr="00E97EB4">
        <w:rPr>
          <w:sz w:val="22"/>
          <w:szCs w:val="22"/>
          <w:lang w:val="sr-Cyrl-CS"/>
        </w:rPr>
        <w:t>динара и то за</w:t>
      </w:r>
    </w:p>
    <w:p w:rsidR="009F4379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трошкови дневница на службеном путу у земљи 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725</w:t>
      </w:r>
      <w:r>
        <w:rPr>
          <w:sz w:val="22"/>
          <w:szCs w:val="22"/>
          <w:lang w:val="sr-Cyrl-CS"/>
        </w:rPr>
        <w:t>.00</w:t>
      </w:r>
      <w:r w:rsidRPr="00E97EB4">
        <w:rPr>
          <w:sz w:val="22"/>
          <w:szCs w:val="22"/>
        </w:rPr>
        <w:t xml:space="preserve"> динара,</w:t>
      </w:r>
    </w:p>
    <w:p w:rsidR="009F4379" w:rsidRPr="00C508D1" w:rsidRDefault="009F4379" w:rsidP="009F4379">
      <w:pPr>
        <w:tabs>
          <w:tab w:val="center" w:pos="4879"/>
        </w:tabs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трошкови превоза на службеном путу у земљи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39</w:t>
      </w:r>
      <w:r>
        <w:rPr>
          <w:sz w:val="22"/>
          <w:szCs w:val="22"/>
        </w:rPr>
        <w:t>.0</w:t>
      </w:r>
      <w:r>
        <w:rPr>
          <w:sz w:val="22"/>
          <w:szCs w:val="22"/>
          <w:lang w:val="sr-Cyrl-RS"/>
        </w:rPr>
        <w:t>08</w:t>
      </w:r>
      <w:r>
        <w:rPr>
          <w:sz w:val="22"/>
          <w:szCs w:val="22"/>
        </w:rPr>
        <w:t>.00</w:t>
      </w:r>
      <w:r>
        <w:rPr>
          <w:sz w:val="22"/>
          <w:szCs w:val="22"/>
          <w:lang w:val="sr-Cyrl-CS"/>
        </w:rPr>
        <w:t>.</w:t>
      </w:r>
      <w:r w:rsidRPr="00E97EB4">
        <w:rPr>
          <w:sz w:val="22"/>
          <w:szCs w:val="22"/>
        </w:rPr>
        <w:t xml:space="preserve"> динара,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7EB4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 о</w:t>
      </w:r>
      <w:r w:rsidRPr="00E97EB4">
        <w:rPr>
          <w:sz w:val="22"/>
          <w:szCs w:val="22"/>
        </w:rPr>
        <w:t xml:space="preserve">стали трошкови службеног путовања у земљи  </w:t>
      </w:r>
      <w:r>
        <w:rPr>
          <w:sz w:val="22"/>
          <w:szCs w:val="22"/>
          <w:lang w:val="sr-Cyrl-RS"/>
        </w:rPr>
        <w:t>39,335</w:t>
      </w:r>
      <w:r>
        <w:rPr>
          <w:sz w:val="22"/>
          <w:szCs w:val="22"/>
        </w:rPr>
        <w:t>.00</w:t>
      </w:r>
      <w:r w:rsidRPr="00E97EB4">
        <w:rPr>
          <w:sz w:val="22"/>
          <w:szCs w:val="22"/>
        </w:rPr>
        <w:t xml:space="preserve"> динара.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p w:rsidR="009F4379" w:rsidRPr="00647EEF" w:rsidRDefault="009F4379" w:rsidP="009F4379">
      <w:pPr>
        <w:jc w:val="both"/>
        <w:rPr>
          <w:b/>
          <w:sz w:val="22"/>
          <w:szCs w:val="22"/>
          <w:u w:val="single"/>
        </w:rPr>
      </w:pPr>
      <w:r w:rsidRPr="00A04660">
        <w:rPr>
          <w:sz w:val="22"/>
          <w:szCs w:val="22"/>
          <w:u w:val="single"/>
        </w:rPr>
        <w:t xml:space="preserve">          Са </w:t>
      </w:r>
      <w:r w:rsidRPr="00A04660">
        <w:rPr>
          <w:sz w:val="22"/>
          <w:szCs w:val="22"/>
          <w:u w:val="single"/>
          <w:lang w:val="sr-Cyrl-RS"/>
        </w:rPr>
        <w:t>п</w:t>
      </w:r>
      <w:r w:rsidRPr="00A04660">
        <w:rPr>
          <w:sz w:val="22"/>
          <w:szCs w:val="22"/>
          <w:u w:val="single"/>
        </w:rPr>
        <w:t>озиције</w:t>
      </w:r>
      <w:r w:rsidRPr="00647EE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34</w:t>
      </w:r>
      <w:r>
        <w:rPr>
          <w:b/>
          <w:sz w:val="22"/>
          <w:szCs w:val="22"/>
          <w:u w:val="single"/>
          <w:lang w:val="sr-Cyrl-RS"/>
        </w:rPr>
        <w:t xml:space="preserve"> </w:t>
      </w:r>
      <w:r w:rsidRPr="00647EEF">
        <w:rPr>
          <w:b/>
          <w:sz w:val="22"/>
          <w:szCs w:val="22"/>
          <w:u w:val="single"/>
        </w:rPr>
        <w:t>– 423</w:t>
      </w:r>
      <w:r>
        <w:rPr>
          <w:b/>
          <w:sz w:val="22"/>
          <w:szCs w:val="22"/>
          <w:u w:val="single"/>
          <w:lang w:val="sr-Cyrl-RS"/>
        </w:rPr>
        <w:t xml:space="preserve"> </w:t>
      </w:r>
      <w:r w:rsidRPr="00647EEF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sr-Cyrl-RS"/>
        </w:rPr>
        <w:t xml:space="preserve"> у</w:t>
      </w:r>
      <w:r w:rsidRPr="00647EEF">
        <w:rPr>
          <w:b/>
          <w:sz w:val="22"/>
          <w:szCs w:val="22"/>
          <w:u w:val="single"/>
        </w:rPr>
        <w:t>слуге по уговору</w:t>
      </w:r>
    </w:p>
    <w:p w:rsidR="009F4379" w:rsidRPr="00E97EB4" w:rsidRDefault="009F4379" w:rsidP="009F4379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u w:val="single"/>
                <w:lang w:val="sr-Cyrl-CS"/>
              </w:rPr>
            </w:pPr>
            <w:r w:rsidRPr="00E97EB4">
              <w:rPr>
                <w:iCs/>
                <w:sz w:val="22"/>
                <w:szCs w:val="22"/>
                <w:u w:val="single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u w:val="single"/>
                <w:lang w:val="sr-Cyrl-CS"/>
              </w:rPr>
            </w:pPr>
            <w:r w:rsidRPr="00E97EB4">
              <w:rPr>
                <w:iCs/>
                <w:sz w:val="22"/>
                <w:szCs w:val="22"/>
                <w:u w:val="single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u w:val="single"/>
                <w:lang w:val="sr-Cyrl-CS"/>
              </w:rPr>
            </w:pPr>
            <w:r w:rsidRPr="00E97EB4">
              <w:rPr>
                <w:iCs/>
                <w:sz w:val="22"/>
                <w:szCs w:val="22"/>
                <w:u w:val="single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RS"/>
              </w:rPr>
              <w:t>7,900,000.00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D7F9C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6,746,340.94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7A0F77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400,000.00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7A0F77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400,000.00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7A0F77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8,3</w:t>
            </w:r>
            <w:r>
              <w:rPr>
                <w:iCs/>
                <w:sz w:val="22"/>
                <w:szCs w:val="22"/>
              </w:rPr>
              <w:t>00</w:t>
            </w:r>
            <w:r>
              <w:rPr>
                <w:iCs/>
                <w:sz w:val="22"/>
                <w:szCs w:val="22"/>
                <w:lang w:val="sr-Cyrl-RS"/>
              </w:rPr>
              <w:t>,</w:t>
            </w:r>
            <w:r>
              <w:rPr>
                <w:iCs/>
                <w:sz w:val="22"/>
                <w:szCs w:val="22"/>
              </w:rPr>
              <w:t>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7A0F77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7,146,340.94</w:t>
            </w:r>
          </w:p>
        </w:tc>
      </w:tr>
    </w:tbl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Pr="00E97EB4">
        <w:rPr>
          <w:sz w:val="22"/>
          <w:szCs w:val="22"/>
          <w:lang w:val="sr-Cyrl-CS"/>
        </w:rPr>
        <w:t xml:space="preserve"> Извршено укуно укупно </w:t>
      </w:r>
      <w:r>
        <w:rPr>
          <w:iCs/>
          <w:sz w:val="22"/>
          <w:szCs w:val="22"/>
        </w:rPr>
        <w:t>7,</w:t>
      </w:r>
      <w:r>
        <w:rPr>
          <w:iCs/>
          <w:sz w:val="22"/>
          <w:szCs w:val="22"/>
          <w:lang w:val="sr-Cyrl-RS"/>
        </w:rPr>
        <w:t>146</w:t>
      </w:r>
      <w:r>
        <w:rPr>
          <w:iCs/>
          <w:sz w:val="22"/>
          <w:szCs w:val="22"/>
        </w:rPr>
        <w:t>,3</w:t>
      </w:r>
      <w:r>
        <w:rPr>
          <w:iCs/>
          <w:sz w:val="22"/>
          <w:szCs w:val="22"/>
          <w:lang w:val="sr-Cyrl-RS"/>
        </w:rPr>
        <w:t>40</w:t>
      </w:r>
      <w:r>
        <w:rPr>
          <w:iCs/>
          <w:sz w:val="22"/>
          <w:szCs w:val="22"/>
        </w:rPr>
        <w:t>.94</w:t>
      </w:r>
      <w:r>
        <w:rPr>
          <w:iCs/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>динара и то за: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услуге за израду софтвера 3,000.00 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услуге одржавања софтвера </w:t>
      </w:r>
      <w:r>
        <w:rPr>
          <w:sz w:val="22"/>
          <w:szCs w:val="22"/>
        </w:rPr>
        <w:t>505,038.20</w:t>
      </w:r>
      <w:r>
        <w:rPr>
          <w:sz w:val="22"/>
          <w:szCs w:val="22"/>
          <w:lang w:val="sr-Cyrl-RS"/>
        </w:rPr>
        <w:t xml:space="preserve"> </w:t>
      </w:r>
      <w:r w:rsidRPr="00E97EB4">
        <w:rPr>
          <w:sz w:val="22"/>
          <w:szCs w:val="22"/>
          <w:lang w:val="sr-Cyrl-CS"/>
        </w:rPr>
        <w:t>динара  -одржавање рачуновоственог програма,</w:t>
      </w:r>
      <w:r>
        <w:rPr>
          <w:sz w:val="22"/>
          <w:szCs w:val="22"/>
          <w:lang w:val="sr-Cyrl-CS"/>
        </w:rPr>
        <w:t xml:space="preserve"> програма за плате, веб сајта</w:t>
      </w:r>
    </w:p>
    <w:p w:rsidR="009F4379" w:rsidRPr="000F09A9" w:rsidRDefault="009F4379" w:rsidP="009F4379">
      <w:pPr>
        <w:jc w:val="both"/>
        <w:rPr>
          <w:sz w:val="22"/>
          <w:szCs w:val="22"/>
          <w:u w:val="single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котизација за семинаре </w:t>
      </w:r>
      <w:r>
        <w:rPr>
          <w:sz w:val="22"/>
          <w:szCs w:val="22"/>
          <w:lang w:val="sr-Cyrl-RS"/>
        </w:rPr>
        <w:t>32,760</w:t>
      </w:r>
      <w:r>
        <w:rPr>
          <w:sz w:val="22"/>
          <w:szCs w:val="22"/>
        </w:rPr>
        <w:t>.0</w:t>
      </w:r>
      <w:r>
        <w:rPr>
          <w:sz w:val="22"/>
          <w:szCs w:val="22"/>
          <w:lang w:val="sr-Cyrl-CS"/>
        </w:rPr>
        <w:t>0</w:t>
      </w:r>
      <w:r w:rsidRPr="00E97EB4">
        <w:rPr>
          <w:sz w:val="22"/>
          <w:szCs w:val="22"/>
          <w:lang w:val="sr-Cyrl-CS"/>
        </w:rPr>
        <w:t xml:space="preserve">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издаци за стручно образовања 7,500.00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остале услуге штампања </w:t>
      </w:r>
      <w:r>
        <w:rPr>
          <w:sz w:val="22"/>
          <w:szCs w:val="22"/>
          <w:lang w:val="sr-Cyrl-CS"/>
        </w:rPr>
        <w:t>97,788.00</w:t>
      </w:r>
      <w:r w:rsidRPr="00E97EB4">
        <w:rPr>
          <w:sz w:val="22"/>
          <w:szCs w:val="22"/>
          <w:lang w:val="sr-Cyrl-CS"/>
        </w:rPr>
        <w:t xml:space="preserve">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E97EB4">
        <w:rPr>
          <w:sz w:val="22"/>
          <w:szCs w:val="22"/>
          <w:lang w:val="sr-Cyrl-CS"/>
        </w:rPr>
        <w:t xml:space="preserve">остале услуге рекламе и пропаганде </w:t>
      </w:r>
      <w:r>
        <w:rPr>
          <w:sz w:val="22"/>
          <w:szCs w:val="22"/>
          <w:lang w:val="sr-Cyrl-CS"/>
        </w:rPr>
        <w:t>406,600.00 динара</w:t>
      </w:r>
      <w:r w:rsidRPr="00E97EB4">
        <w:rPr>
          <w:sz w:val="22"/>
          <w:szCs w:val="22"/>
          <w:lang w:val="sr-Cyrl-CS"/>
        </w:rPr>
        <w:t xml:space="preserve">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накнаде члановима управних, надзорних одбора 50,411.38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E97EB4">
        <w:rPr>
          <w:sz w:val="22"/>
          <w:szCs w:val="22"/>
          <w:lang w:val="sr-Cyrl-CS"/>
        </w:rPr>
        <w:t xml:space="preserve">остале стручне  услуге </w:t>
      </w:r>
      <w:r>
        <w:rPr>
          <w:sz w:val="22"/>
          <w:szCs w:val="22"/>
          <w:lang w:val="sr-Cyrl-CS"/>
        </w:rPr>
        <w:t>5,245,281.20 динара</w:t>
      </w:r>
      <w:r w:rsidRPr="00E97EB4">
        <w:rPr>
          <w:sz w:val="22"/>
          <w:szCs w:val="22"/>
          <w:lang w:val="sr-Cyrl-CS"/>
        </w:rPr>
        <w:t>а – уговори о привременим и повр</w:t>
      </w:r>
      <w:r>
        <w:rPr>
          <w:sz w:val="22"/>
          <w:szCs w:val="22"/>
          <w:lang w:val="sr-Cyrl-CS"/>
        </w:rPr>
        <w:t>еме</w:t>
      </w:r>
      <w:r w:rsidRPr="00E97EB4">
        <w:rPr>
          <w:sz w:val="22"/>
          <w:szCs w:val="22"/>
          <w:lang w:val="sr-Cyrl-CS"/>
        </w:rPr>
        <w:t>ним пословима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угоститељске услуге </w:t>
      </w:r>
      <w:r>
        <w:rPr>
          <w:sz w:val="22"/>
          <w:szCs w:val="22"/>
        </w:rPr>
        <w:t>148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146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0 динара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E97EB4">
        <w:rPr>
          <w:sz w:val="22"/>
          <w:szCs w:val="22"/>
          <w:lang w:val="sr-Cyrl-CS"/>
        </w:rPr>
        <w:t xml:space="preserve">репрезентација </w:t>
      </w:r>
      <w:r>
        <w:rPr>
          <w:sz w:val="22"/>
          <w:szCs w:val="22"/>
          <w:lang w:val="sr-Cyrl-CS"/>
        </w:rPr>
        <w:t>444,284.20</w:t>
      </w:r>
      <w:r w:rsidRPr="00E97EB4">
        <w:rPr>
          <w:sz w:val="22"/>
          <w:szCs w:val="22"/>
          <w:lang w:val="sr-Cyrl-CS"/>
        </w:rPr>
        <w:t xml:space="preserve"> динар</w:t>
      </w:r>
      <w:r>
        <w:rPr>
          <w:sz w:val="22"/>
          <w:szCs w:val="22"/>
          <w:lang w:val="sr-Cyrl-CS"/>
        </w:rPr>
        <w:t>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поклони  28,645.00.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>остале опште услуге</w:t>
      </w:r>
      <w:r>
        <w:rPr>
          <w:sz w:val="22"/>
          <w:szCs w:val="22"/>
          <w:lang w:val="sr-Cyrl-CS"/>
        </w:rPr>
        <w:t>: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176,896.00</w:t>
      </w:r>
      <w:r w:rsidRPr="00E97EB4">
        <w:rPr>
          <w:sz w:val="22"/>
          <w:szCs w:val="22"/>
          <w:lang w:val="sr-Cyrl-CS"/>
        </w:rPr>
        <w:t xml:space="preserve"> динара </w:t>
      </w:r>
      <w:r>
        <w:rPr>
          <w:sz w:val="22"/>
          <w:szCs w:val="22"/>
          <w:lang w:val="sr-Cyrl-CS"/>
        </w:rPr>
        <w:t>( чланарина СКГО,  плаћање услуге обезбеђења пројекта до примопредаје, плаћаање организације превоза      аутобусима за различите манифестације, услуге урамњивања, плаћање услуге дирекцији)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7EB4">
        <w:rPr>
          <w:sz w:val="22"/>
          <w:szCs w:val="22"/>
        </w:rPr>
        <w:t xml:space="preserve">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</w:t>
      </w:r>
      <w:r w:rsidRPr="00E97EB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  <w:lang w:val="sr-Cyrl-RS"/>
        </w:rPr>
        <w:t xml:space="preserve">35 </w:t>
      </w:r>
      <w:r w:rsidRPr="00E97EB4">
        <w:rPr>
          <w:b/>
          <w:sz w:val="22"/>
          <w:szCs w:val="22"/>
        </w:rPr>
        <w:t>– 424 –</w:t>
      </w:r>
      <w:r>
        <w:rPr>
          <w:b/>
          <w:sz w:val="22"/>
          <w:szCs w:val="22"/>
          <w:lang w:val="sr-Cyrl-RS"/>
        </w:rPr>
        <w:t xml:space="preserve"> </w:t>
      </w:r>
      <w:r w:rsidRPr="008C0454">
        <w:rPr>
          <w:b/>
          <w:sz w:val="22"/>
          <w:szCs w:val="22"/>
          <w:lang w:val="sr-Cyrl-RS"/>
        </w:rPr>
        <w:t>с</w:t>
      </w:r>
      <w:r w:rsidRPr="008C0454">
        <w:rPr>
          <w:b/>
          <w:sz w:val="22"/>
          <w:szCs w:val="22"/>
        </w:rPr>
        <w:t>пецијализоване услуге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42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220,353.00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220,353.00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Укупно извршено</w:t>
      </w:r>
      <w:r>
        <w:rPr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>234,353.00</w:t>
      </w:r>
      <w:r w:rsidRPr="00E97EB4">
        <w:rPr>
          <w:sz w:val="22"/>
          <w:szCs w:val="22"/>
          <w:lang w:val="sr-Cyrl-CS"/>
        </w:rPr>
        <w:t>. динара и то за: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геодетске услуге 45,000.00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услуге очувања животне средине </w:t>
      </w:r>
      <w:r>
        <w:rPr>
          <w:sz w:val="22"/>
          <w:szCs w:val="22"/>
          <w:lang w:val="sr-Cyrl-CS"/>
        </w:rPr>
        <w:t>853.00</w:t>
      </w:r>
      <w:r w:rsidRPr="00E97EB4">
        <w:rPr>
          <w:sz w:val="22"/>
          <w:szCs w:val="22"/>
          <w:lang w:val="sr-Cyrl-CS"/>
        </w:rPr>
        <w:t xml:space="preserve"> динара</w:t>
      </w: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остале специјализоване услуге </w:t>
      </w:r>
      <w:r>
        <w:rPr>
          <w:sz w:val="22"/>
          <w:szCs w:val="22"/>
          <w:lang w:val="sr-Cyrl-CS"/>
        </w:rPr>
        <w:t xml:space="preserve">174,500.00 </w:t>
      </w:r>
      <w:r w:rsidRPr="00E97EB4">
        <w:rPr>
          <w:sz w:val="22"/>
          <w:szCs w:val="22"/>
          <w:lang w:val="sr-Cyrl-CS"/>
        </w:rPr>
        <w:t>динара</w:t>
      </w:r>
      <w:r>
        <w:rPr>
          <w:sz w:val="22"/>
          <w:szCs w:val="22"/>
        </w:rPr>
        <w:t xml:space="preserve"> </w:t>
      </w:r>
    </w:p>
    <w:p w:rsidR="00A04660" w:rsidRDefault="00A04660" w:rsidP="009F4379">
      <w:pPr>
        <w:jc w:val="both"/>
        <w:rPr>
          <w:sz w:val="22"/>
          <w:szCs w:val="22"/>
          <w:lang w:val="sr-Cyrl-RS"/>
        </w:rPr>
      </w:pPr>
    </w:p>
    <w:p w:rsidR="00A04660" w:rsidRDefault="00A04660" w:rsidP="009F4379">
      <w:pPr>
        <w:jc w:val="both"/>
        <w:rPr>
          <w:sz w:val="22"/>
          <w:szCs w:val="22"/>
          <w:lang w:val="sr-Cyrl-RS"/>
        </w:rPr>
      </w:pPr>
    </w:p>
    <w:p w:rsidR="00A04660" w:rsidRPr="00A04660" w:rsidRDefault="00A04660" w:rsidP="009F4379">
      <w:pPr>
        <w:jc w:val="both"/>
        <w:rPr>
          <w:sz w:val="22"/>
          <w:szCs w:val="22"/>
          <w:lang w:val="sr-Cyrl-RS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 w:rsidRPr="00A04660">
        <w:rPr>
          <w:sz w:val="22"/>
          <w:szCs w:val="22"/>
          <w:lang w:val="sr-Cyrl-RS"/>
        </w:rPr>
        <w:t xml:space="preserve">           Са позиције</w:t>
      </w:r>
      <w:r>
        <w:rPr>
          <w:b/>
          <w:sz w:val="22"/>
          <w:szCs w:val="22"/>
          <w:lang w:val="sr-Cyrl-RS"/>
        </w:rPr>
        <w:t xml:space="preserve"> 36 </w:t>
      </w:r>
      <w:r w:rsidRPr="00E97EB4">
        <w:rPr>
          <w:b/>
          <w:sz w:val="22"/>
          <w:szCs w:val="22"/>
        </w:rPr>
        <w:t>– 425 –</w:t>
      </w:r>
      <w:r w:rsidRPr="00E97EB4">
        <w:rPr>
          <w:sz w:val="22"/>
          <w:szCs w:val="22"/>
        </w:rPr>
        <w:t xml:space="preserve"> </w:t>
      </w:r>
      <w:r w:rsidRPr="00D64DCB">
        <w:rPr>
          <w:b/>
          <w:sz w:val="22"/>
          <w:szCs w:val="22"/>
          <w:lang w:val="sr-Cyrl-CS"/>
        </w:rPr>
        <w:t>текуће поправке и одржавање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583,138.14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1,100,000.00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883,138.14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Укупно извршено </w:t>
      </w:r>
      <w:r>
        <w:rPr>
          <w:iCs/>
          <w:sz w:val="22"/>
          <w:szCs w:val="22"/>
          <w:lang w:val="sr-Cyrl-CS"/>
        </w:rPr>
        <w:t>883,138.14</w:t>
      </w:r>
      <w:r w:rsidRPr="00E97EB4">
        <w:rPr>
          <w:sz w:val="22"/>
          <w:szCs w:val="22"/>
          <w:lang w:val="sr-Cyrl-CS"/>
        </w:rPr>
        <w:t xml:space="preserve"> динара и то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363CD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 xml:space="preserve"> </w:t>
      </w:r>
      <w:r w:rsidRPr="00E97EB4">
        <w:rPr>
          <w:sz w:val="22"/>
          <w:szCs w:val="22"/>
          <w:lang w:val="sr-Cyrl-CS"/>
        </w:rPr>
        <w:t>радови на на водоводу и канализацији, централном грејању и електричне инстал</w:t>
      </w:r>
      <w:r>
        <w:rPr>
          <w:sz w:val="22"/>
          <w:szCs w:val="22"/>
        </w:rPr>
        <w:t xml:space="preserve"> 56.484.00 </w:t>
      </w:r>
      <w:r>
        <w:rPr>
          <w:sz w:val="22"/>
          <w:szCs w:val="22"/>
          <w:lang w:val="sr-Cyrl-RS"/>
        </w:rPr>
        <w:t>дин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о</w:t>
      </w:r>
      <w:r w:rsidRPr="00E97EB4">
        <w:rPr>
          <w:sz w:val="22"/>
          <w:szCs w:val="22"/>
          <w:lang w:val="sr-Cyrl-CS"/>
        </w:rPr>
        <w:t>стале услуге и материјал и текуће поправ</w:t>
      </w:r>
      <w:r>
        <w:rPr>
          <w:sz w:val="22"/>
          <w:szCs w:val="22"/>
          <w:lang w:val="sr-Cyrl-CS"/>
        </w:rPr>
        <w:t>ке и одржавање осталих објеката 467,998.14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E97EB4">
        <w:rPr>
          <w:sz w:val="22"/>
          <w:szCs w:val="22"/>
          <w:lang w:val="sr-Cyrl-CS"/>
        </w:rPr>
        <w:t xml:space="preserve">остале поправке и одржавање опреме за саобраћај </w:t>
      </w:r>
      <w:r>
        <w:rPr>
          <w:sz w:val="22"/>
          <w:szCs w:val="22"/>
          <w:lang w:val="sr-Cyrl-CS"/>
        </w:rPr>
        <w:t xml:space="preserve">195,082.00 </w:t>
      </w:r>
      <w:r w:rsidRPr="00E97EB4">
        <w:rPr>
          <w:sz w:val="22"/>
          <w:szCs w:val="22"/>
          <w:lang w:val="sr-Cyrl-CS"/>
        </w:rPr>
        <w:t>одржавање возног парка Општине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одржавање  рачунарске опреме, опреме за комуникацију, електронске и фотографске опреме, опреме за домаћинство и угоститељство, биротехничке опреме, уградне  опреме, уградне опреме, производне, моторне опреме и остале административне опреме  </w:t>
      </w:r>
      <w:r>
        <w:rPr>
          <w:sz w:val="22"/>
          <w:szCs w:val="22"/>
          <w:lang w:val="sr-Cyrl-CS"/>
        </w:rPr>
        <w:t>163,574.00</w:t>
      </w:r>
      <w:r w:rsidRPr="00E97EB4">
        <w:rPr>
          <w:sz w:val="22"/>
          <w:szCs w:val="22"/>
          <w:lang w:val="sr-Cyrl-CS"/>
        </w:rPr>
        <w:t xml:space="preserve">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</w:p>
    <w:p w:rsidR="009F4379" w:rsidRPr="00ED0393" w:rsidRDefault="009F4379" w:rsidP="009F437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97EB4">
        <w:rPr>
          <w:sz w:val="22"/>
          <w:szCs w:val="22"/>
        </w:rPr>
        <w:t xml:space="preserve">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37 - 4</w:t>
      </w:r>
      <w:r w:rsidRPr="00E97EB4">
        <w:rPr>
          <w:b/>
          <w:sz w:val="22"/>
          <w:szCs w:val="22"/>
        </w:rPr>
        <w:t>26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 w:rsidRPr="00ED0393">
        <w:rPr>
          <w:b/>
          <w:sz w:val="22"/>
          <w:szCs w:val="22"/>
        </w:rPr>
        <w:t>Материјал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2,450,000.00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1B4D76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1,003,246.80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D1041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522,996.00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2,950,000.00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D0393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1,526,242.80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Укупно извршено </w:t>
      </w:r>
      <w:r>
        <w:rPr>
          <w:iCs/>
          <w:sz w:val="22"/>
          <w:szCs w:val="22"/>
          <w:lang w:val="sr-Cyrl-RS"/>
        </w:rPr>
        <w:t xml:space="preserve">1,526,242.80 </w:t>
      </w:r>
      <w:r w:rsidRPr="00E97EB4">
        <w:rPr>
          <w:sz w:val="22"/>
          <w:szCs w:val="22"/>
          <w:lang w:val="sr-Cyrl-CS"/>
        </w:rPr>
        <w:t>динара и то за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цвеће и зеленило 14,650.00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канцеларијски материјал 266,877.96</w:t>
      </w:r>
      <w:r w:rsidRPr="00E97EB4">
        <w:rPr>
          <w:sz w:val="22"/>
          <w:szCs w:val="22"/>
          <w:lang w:val="sr-Cyrl-CS"/>
        </w:rPr>
        <w:t xml:space="preserve">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издаци за радну униформу 122,408.00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ситан инвентар 16,719.47 динара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E97EB4">
        <w:rPr>
          <w:sz w:val="22"/>
          <w:szCs w:val="22"/>
          <w:lang w:val="sr-Cyrl-CS"/>
        </w:rPr>
        <w:t>стручна литература за редовно образовање запослених</w:t>
      </w:r>
      <w:r>
        <w:rPr>
          <w:sz w:val="22"/>
          <w:szCs w:val="22"/>
          <w:lang w:val="sr-Cyrl-RS"/>
        </w:rPr>
        <w:t xml:space="preserve"> 119,200</w:t>
      </w:r>
      <w:r>
        <w:rPr>
          <w:sz w:val="22"/>
          <w:szCs w:val="22"/>
        </w:rPr>
        <w:t>.00</w:t>
      </w:r>
      <w:r w:rsidRPr="00E97EB4">
        <w:rPr>
          <w:sz w:val="22"/>
          <w:szCs w:val="22"/>
          <w:lang w:val="sr-Cyrl-CS"/>
        </w:rPr>
        <w:t xml:space="preserve"> динара (плаћање електронске базе ИПЦ за финансије и јавне набавке, правне базе Параграф ,Службени лист града Ниша</w:t>
      </w:r>
      <w:r>
        <w:rPr>
          <w:sz w:val="22"/>
          <w:szCs w:val="22"/>
          <w:lang w:val="sr-Cyrl-CS"/>
        </w:rPr>
        <w:t>,Саверник.</w:t>
      </w:r>
      <w:r w:rsidRPr="00E97EB4">
        <w:rPr>
          <w:sz w:val="22"/>
          <w:szCs w:val="22"/>
          <w:lang w:val="sr-Cyrl-CS"/>
        </w:rPr>
        <w:t>) .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 материјал за спорт  14,445.60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бензин </w:t>
      </w:r>
      <w:r>
        <w:rPr>
          <w:sz w:val="22"/>
          <w:szCs w:val="22"/>
          <w:lang w:val="sr-Cyrl-CS"/>
        </w:rPr>
        <w:t xml:space="preserve">и </w:t>
      </w:r>
      <w:r w:rsidRPr="00E97EB4">
        <w:rPr>
          <w:sz w:val="22"/>
          <w:szCs w:val="22"/>
          <w:lang w:val="sr-Cyrl-CS"/>
        </w:rPr>
        <w:t xml:space="preserve">остали материјал за превозна средства </w:t>
      </w:r>
      <w:r>
        <w:rPr>
          <w:sz w:val="22"/>
          <w:szCs w:val="22"/>
          <w:lang w:val="sr-Cyrl-RS"/>
        </w:rPr>
        <w:t>705,865.17 д</w:t>
      </w:r>
      <w:r w:rsidRPr="00E97EB4">
        <w:rPr>
          <w:sz w:val="22"/>
          <w:szCs w:val="22"/>
          <w:lang w:val="sr-Cyrl-CS"/>
        </w:rPr>
        <w:t>инара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хемијска средства за чишћење и остали материјал за одржавање хигијене </w:t>
      </w:r>
      <w:r>
        <w:rPr>
          <w:sz w:val="22"/>
          <w:szCs w:val="22"/>
          <w:lang w:val="sr-Cyrl-RS"/>
        </w:rPr>
        <w:t>129,090.20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>динара</w:t>
      </w:r>
    </w:p>
    <w:p w:rsidR="009F4379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потро</w:t>
      </w:r>
      <w:r w:rsidRPr="00E97EB4">
        <w:rPr>
          <w:sz w:val="22"/>
          <w:szCs w:val="22"/>
          <w:lang w:val="sr-Cyrl-CS"/>
        </w:rPr>
        <w:t xml:space="preserve">шни материјал 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857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64</w:t>
      </w:r>
      <w:r>
        <w:rPr>
          <w:sz w:val="22"/>
          <w:szCs w:val="22"/>
          <w:lang w:val="sr-Cyrl-CS"/>
        </w:rPr>
        <w:t xml:space="preserve"> динара </w:t>
      </w:r>
    </w:p>
    <w:p w:rsidR="009F4379" w:rsidRDefault="009F4379" w:rsidP="009F4379">
      <w:pPr>
        <w:jc w:val="both"/>
        <w:rPr>
          <w:lang w:val="sr-Cyrl-CS"/>
        </w:rPr>
      </w:pPr>
      <w:r w:rsidRPr="00E97EB4">
        <w:rPr>
          <w:sz w:val="22"/>
          <w:szCs w:val="22"/>
        </w:rPr>
        <w:t>-</w:t>
      </w:r>
      <w:r w:rsidRPr="00E97EB4">
        <w:rPr>
          <w:sz w:val="22"/>
          <w:szCs w:val="22"/>
          <w:lang w:val="sr-Cyrl-CS"/>
        </w:rPr>
        <w:t xml:space="preserve"> остали материјал за посебне намене </w:t>
      </w:r>
      <w:r>
        <w:rPr>
          <w:sz w:val="22"/>
          <w:szCs w:val="22"/>
          <w:lang w:val="sr-Cyrl-CS"/>
        </w:rPr>
        <w:t>71,528.76</w:t>
      </w:r>
      <w:r w:rsidRPr="002971AB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:rsidR="009F4379" w:rsidRPr="00AB1C9E" w:rsidRDefault="009F4379" w:rsidP="009F4379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>- вода за пиће  48,600.00 динара</w:t>
      </w:r>
    </w:p>
    <w:p w:rsidR="009F4379" w:rsidRDefault="009F4379" w:rsidP="009F4379">
      <w:pPr>
        <w:jc w:val="both"/>
        <w:rPr>
          <w:lang w:val="sr-Cyrl-CS"/>
        </w:rPr>
      </w:pPr>
    </w:p>
    <w:p w:rsidR="009F4379" w:rsidRPr="004D64E1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97EB4">
        <w:rPr>
          <w:sz w:val="22"/>
          <w:szCs w:val="22"/>
        </w:rPr>
        <w:t xml:space="preserve">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 xml:space="preserve">озиције </w:t>
      </w:r>
      <w:r>
        <w:rPr>
          <w:b/>
          <w:sz w:val="22"/>
          <w:szCs w:val="22"/>
          <w:lang w:val="sr-Cyrl-RS"/>
        </w:rPr>
        <w:t xml:space="preserve">38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441</w:t>
      </w:r>
      <w:r w:rsidRPr="00E97EB4">
        <w:rPr>
          <w:b/>
          <w:sz w:val="22"/>
          <w:szCs w:val="22"/>
        </w:rPr>
        <w:t xml:space="preserve"> </w:t>
      </w:r>
      <w:r w:rsidRPr="00A04660">
        <w:rPr>
          <w:sz w:val="22"/>
          <w:szCs w:val="22"/>
        </w:rPr>
        <w:t>–</w:t>
      </w:r>
      <w:r w:rsidRPr="00A04660">
        <w:rPr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  <w:lang w:val="sr-Cyrl-RS"/>
        </w:rPr>
        <w:t>о</w:t>
      </w:r>
      <w:r w:rsidRPr="00A04660">
        <w:rPr>
          <w:b/>
          <w:sz w:val="22"/>
          <w:szCs w:val="22"/>
        </w:rPr>
        <w:t>тплата домаћих камата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264"/>
        <w:gridCol w:w="3386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Укупно извршено </w:t>
      </w:r>
      <w:r>
        <w:rPr>
          <w:iCs/>
          <w:sz w:val="22"/>
          <w:szCs w:val="22"/>
          <w:lang w:val="sr-Cyrl-CS"/>
        </w:rPr>
        <w:t>0.00</w:t>
      </w:r>
      <w:r>
        <w:rPr>
          <w:sz w:val="22"/>
          <w:szCs w:val="22"/>
          <w:lang w:val="sr-Cyrl-CS"/>
        </w:rPr>
        <w:t>. динара</w:t>
      </w:r>
    </w:p>
    <w:p w:rsidR="009F4379" w:rsidRDefault="009F4379" w:rsidP="009F4379">
      <w:pPr>
        <w:jc w:val="both"/>
        <w:rPr>
          <w:lang w:val="sr-Cyrl-CS"/>
        </w:rPr>
      </w:pPr>
    </w:p>
    <w:p w:rsidR="000913EE" w:rsidRDefault="000913EE" w:rsidP="009F4379">
      <w:pPr>
        <w:jc w:val="both"/>
        <w:rPr>
          <w:lang w:val="sr-Cyrl-CS"/>
        </w:rPr>
      </w:pPr>
    </w:p>
    <w:p w:rsidR="000913EE" w:rsidRDefault="000913EE" w:rsidP="009F4379">
      <w:pPr>
        <w:jc w:val="both"/>
        <w:rPr>
          <w:lang w:val="sr-Cyrl-CS"/>
        </w:rPr>
      </w:pPr>
    </w:p>
    <w:p w:rsidR="009F4379" w:rsidRPr="00611885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Pr="00E97EB4">
        <w:rPr>
          <w:sz w:val="22"/>
          <w:szCs w:val="22"/>
        </w:rPr>
        <w:t xml:space="preserve">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39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  <w:lang w:val="sr-Cyrl-RS"/>
        </w:rPr>
        <w:t>63</w:t>
      </w:r>
      <w:r w:rsidRPr="00E97EB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  <w:lang w:val="sr-Cyrl-RS"/>
        </w:rPr>
        <w:t>п</w:t>
      </w:r>
      <w:r w:rsidRPr="00A04660">
        <w:rPr>
          <w:b/>
          <w:sz w:val="22"/>
          <w:szCs w:val="22"/>
        </w:rPr>
        <w:t>ратећи трошкови задуживања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11,600,000.00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9,800,000.00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7,400,000.00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7,400,000.00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19,000,000.00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17,200,000.00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Pr="001B12BA" w:rsidRDefault="009F4379" w:rsidP="009F4379">
      <w:pPr>
        <w:jc w:val="both"/>
        <w:rPr>
          <w:color w:val="FFFFFF"/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A04660" w:rsidRDefault="009F4379" w:rsidP="009F437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97EB4">
        <w:rPr>
          <w:sz w:val="22"/>
          <w:szCs w:val="22"/>
        </w:rPr>
        <w:t xml:space="preserve">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 xml:space="preserve">40 – </w:t>
      </w:r>
      <w:r w:rsidRPr="00A04660">
        <w:rPr>
          <w:b/>
          <w:sz w:val="22"/>
          <w:szCs w:val="22"/>
        </w:rPr>
        <w:t>465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-</w:t>
      </w:r>
      <w:r w:rsidRPr="00A04660">
        <w:rPr>
          <w:b/>
          <w:sz w:val="22"/>
          <w:szCs w:val="22"/>
          <w:lang w:val="sr-Cyrl-RS"/>
        </w:rPr>
        <w:t xml:space="preserve"> о</w:t>
      </w:r>
      <w:r w:rsidRPr="00A04660">
        <w:rPr>
          <w:b/>
          <w:sz w:val="22"/>
          <w:szCs w:val="22"/>
        </w:rPr>
        <w:t>стале текуће донације и трансфери по  закону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rPr>
          <w:trHeight w:val="36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2,759,861.83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RS"/>
              </w:rPr>
              <w:t>2,759,861.83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jc w:val="both"/>
        <w:rPr>
          <w:iCs/>
          <w:sz w:val="22"/>
          <w:szCs w:val="22"/>
          <w:lang w:val="sr-Cyrl-RS"/>
        </w:rPr>
      </w:pPr>
      <w:r w:rsidRPr="00E97EB4">
        <w:rPr>
          <w:sz w:val="22"/>
          <w:szCs w:val="22"/>
          <w:lang w:val="sr-Cyrl-CS"/>
        </w:rPr>
        <w:t xml:space="preserve">плаћено укупно </w:t>
      </w:r>
      <w:r>
        <w:rPr>
          <w:iCs/>
          <w:sz w:val="22"/>
          <w:szCs w:val="22"/>
          <w:lang w:val="sr-Cyrl-RS"/>
        </w:rPr>
        <w:t>2,759,861.83 динара и то за:</w:t>
      </w:r>
    </w:p>
    <w:p w:rsidR="009F4379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</w:rPr>
        <w:t xml:space="preserve">           </w:t>
      </w:r>
    </w:p>
    <w:p w:rsidR="009F4379" w:rsidRPr="00027650" w:rsidRDefault="009F4379" w:rsidP="00C32AA1">
      <w:pPr>
        <w:numPr>
          <w:ilvl w:val="0"/>
          <w:numId w:val="1"/>
        </w:numPr>
        <w:jc w:val="both"/>
        <w:rPr>
          <w:sz w:val="22"/>
          <w:szCs w:val="22"/>
        </w:rPr>
      </w:pPr>
      <w:r w:rsidRPr="00E97EB4">
        <w:rPr>
          <w:sz w:val="22"/>
          <w:szCs w:val="22"/>
          <w:lang w:val="sr-Cyrl-CS"/>
        </w:rPr>
        <w:t xml:space="preserve">остале текуће донације по закону обавезе према буџету за 10% смањења зарада, осталих сталних примања </w:t>
      </w:r>
      <w:r>
        <w:rPr>
          <w:iCs/>
          <w:sz w:val="22"/>
          <w:szCs w:val="22"/>
          <w:lang w:val="sr-Cyrl-RS"/>
        </w:rPr>
        <w:t>2,759,861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  <w:lang w:val="sr-Cyrl-RS"/>
        </w:rPr>
        <w:t xml:space="preserve">83 </w:t>
      </w:r>
      <w:r>
        <w:rPr>
          <w:iCs/>
          <w:sz w:val="22"/>
          <w:szCs w:val="22"/>
        </w:rPr>
        <w:t xml:space="preserve"> </w:t>
      </w:r>
      <w:r w:rsidRPr="00E97EB4">
        <w:rPr>
          <w:sz w:val="22"/>
          <w:szCs w:val="22"/>
          <w:lang w:val="sr-Cyrl-CS"/>
        </w:rPr>
        <w:t>динара</w:t>
      </w:r>
    </w:p>
    <w:p w:rsidR="009F4379" w:rsidRPr="00027650" w:rsidRDefault="009F4379" w:rsidP="009F4379">
      <w:pPr>
        <w:ind w:left="420"/>
        <w:jc w:val="both"/>
        <w:rPr>
          <w:sz w:val="22"/>
          <w:szCs w:val="22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7EB4">
        <w:rPr>
          <w:sz w:val="22"/>
          <w:szCs w:val="22"/>
        </w:rPr>
        <w:t xml:space="preserve">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41 </w:t>
      </w:r>
      <w:r w:rsidRPr="00E97EB4">
        <w:rPr>
          <w:b/>
          <w:sz w:val="22"/>
          <w:szCs w:val="22"/>
        </w:rPr>
        <w:t>– 482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  <w:lang w:val="sr-Cyrl-RS"/>
        </w:rPr>
        <w:t>п</w:t>
      </w:r>
      <w:r w:rsidRPr="00A04660">
        <w:rPr>
          <w:b/>
          <w:sz w:val="22"/>
          <w:szCs w:val="22"/>
        </w:rPr>
        <w:t>орези ,обавезне таксе и пенали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100,000.0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51,470.00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100,000.0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51,470.00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</w:rPr>
        <w:t xml:space="preserve">Извршено 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RS"/>
        </w:rPr>
        <w:t>1,470</w:t>
      </w:r>
      <w:r w:rsidRPr="00E97EB4">
        <w:rPr>
          <w:sz w:val="22"/>
          <w:szCs w:val="22"/>
          <w:lang w:val="sr-Cyrl-CS"/>
        </w:rPr>
        <w:t>.00 динара и то на име: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9C71C2" w:rsidRDefault="009F4379" w:rsidP="00C32AA1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C71C2">
        <w:rPr>
          <w:sz w:val="22"/>
          <w:szCs w:val="22"/>
          <w:lang w:val="sr-Cyrl-RS"/>
        </w:rPr>
        <w:t>р</w:t>
      </w:r>
      <w:r w:rsidRPr="009C71C2">
        <w:rPr>
          <w:sz w:val="22"/>
          <w:szCs w:val="22"/>
        </w:rPr>
        <w:t>егистрација возила 5</w:t>
      </w:r>
      <w:r w:rsidRPr="009C71C2">
        <w:rPr>
          <w:sz w:val="22"/>
          <w:szCs w:val="22"/>
          <w:lang w:val="sr-Cyrl-RS"/>
        </w:rPr>
        <w:t>1,470.</w:t>
      </w:r>
      <w:r w:rsidRPr="009C71C2">
        <w:rPr>
          <w:sz w:val="22"/>
          <w:szCs w:val="22"/>
        </w:rPr>
        <w:t>00</w:t>
      </w:r>
      <w:r w:rsidRPr="009C71C2">
        <w:rPr>
          <w:sz w:val="22"/>
          <w:szCs w:val="22"/>
          <w:lang w:val="sr-Cyrl-RS"/>
        </w:rPr>
        <w:t xml:space="preserve">  динара</w:t>
      </w: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 w:rsidRPr="00E97EB4">
        <w:rPr>
          <w:sz w:val="22"/>
          <w:szCs w:val="22"/>
        </w:rPr>
        <w:t xml:space="preserve">               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</w:t>
      </w:r>
      <w:r w:rsidRPr="00E97EB4">
        <w:rPr>
          <w:sz w:val="22"/>
          <w:szCs w:val="22"/>
        </w:rPr>
        <w:t xml:space="preserve">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42 </w:t>
      </w:r>
      <w:r w:rsidRPr="00E97EB4">
        <w:rPr>
          <w:b/>
          <w:sz w:val="22"/>
          <w:szCs w:val="22"/>
        </w:rPr>
        <w:t>– 483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н</w:t>
      </w:r>
      <w:r w:rsidRPr="00E97EB4">
        <w:rPr>
          <w:b/>
          <w:sz w:val="22"/>
          <w:szCs w:val="22"/>
        </w:rPr>
        <w:t>овчане казне и пенали по решењу судова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84,936.21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285F15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84,936.21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FB7A0A" w:rsidRDefault="009F4379" w:rsidP="00C32A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FB7A0A">
        <w:rPr>
          <w:rFonts w:ascii="Times New Roman" w:hAnsi="Times New Roman"/>
          <w:lang w:val="sr-Cyrl-CS"/>
        </w:rPr>
        <w:t>извршено 84,936.21 динара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</w:t>
      </w:r>
      <w:r w:rsidRPr="00E97EB4">
        <w:rPr>
          <w:sz w:val="22"/>
          <w:szCs w:val="22"/>
        </w:rPr>
        <w:t xml:space="preserve">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43 </w:t>
      </w:r>
      <w:r w:rsidRPr="00E97EB4">
        <w:rPr>
          <w:b/>
          <w:sz w:val="22"/>
          <w:szCs w:val="22"/>
        </w:rPr>
        <w:t>– 484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н</w:t>
      </w:r>
      <w:r w:rsidRPr="00E97EB4">
        <w:rPr>
          <w:b/>
          <w:sz w:val="22"/>
          <w:szCs w:val="22"/>
        </w:rPr>
        <w:t>акнада штете за повреде на раду или штете настале услед елементарних непогода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</w:t>
            </w:r>
            <w:r w:rsidRPr="00E97EB4">
              <w:rPr>
                <w:iCs/>
                <w:sz w:val="22"/>
                <w:szCs w:val="22"/>
                <w:lang w:val="sr-Cyrl-CS"/>
              </w:rPr>
              <w:t>,.00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</w:t>
            </w:r>
            <w:r w:rsidRPr="00E97EB4">
              <w:rPr>
                <w:iCs/>
                <w:sz w:val="22"/>
                <w:szCs w:val="22"/>
                <w:lang w:val="sr-Cyrl-CS"/>
              </w:rPr>
              <w:t>,.00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>Није било плаћања.</w:t>
      </w:r>
    </w:p>
    <w:p w:rsidR="009F4379" w:rsidRPr="00E97EB4" w:rsidRDefault="009F4379" w:rsidP="009F4379">
      <w:pPr>
        <w:pStyle w:val="ListParagraph"/>
        <w:ind w:left="1080"/>
        <w:jc w:val="both"/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7EB4">
        <w:rPr>
          <w:sz w:val="22"/>
          <w:szCs w:val="22"/>
        </w:rPr>
        <w:t xml:space="preserve">          Са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</w:t>
      </w:r>
      <w:r w:rsidRPr="00E97EB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  <w:lang w:val="sr-Cyrl-RS"/>
        </w:rPr>
        <w:t xml:space="preserve">44 </w:t>
      </w:r>
      <w:r w:rsidRPr="00E97EB4">
        <w:rPr>
          <w:b/>
          <w:sz w:val="22"/>
          <w:szCs w:val="22"/>
        </w:rPr>
        <w:t>– 512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Машине и опрема</w:t>
      </w:r>
    </w:p>
    <w:p w:rsidR="009F4379" w:rsidRPr="00E97EB4" w:rsidRDefault="009F4379" w:rsidP="009F4379">
      <w:pPr>
        <w:pStyle w:val="ListParagraph"/>
        <w:ind w:left="10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876,640.36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lastRenderedPageBreak/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876,640.36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</w:rPr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 w:rsidRPr="00E97EB4">
        <w:rPr>
          <w:sz w:val="22"/>
          <w:szCs w:val="22"/>
        </w:rPr>
        <w:t>Извршено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  <w:lang w:val="sr-Cyrl-CS"/>
        </w:rPr>
        <w:t xml:space="preserve">876,640.36 динара </w:t>
      </w:r>
      <w:r w:rsidRPr="00E97EB4">
        <w:rPr>
          <w:sz w:val="22"/>
          <w:szCs w:val="22"/>
        </w:rPr>
        <w:t>на име набавке :</w:t>
      </w:r>
    </w:p>
    <w:p w:rsidR="009F4379" w:rsidRPr="000E64D1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0E64D1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намештај 190,297.00 динара</w:t>
      </w:r>
    </w:p>
    <w:p w:rsidR="009F4379" w:rsidRDefault="009F4379" w:rsidP="009F4379">
      <w:pPr>
        <w:pStyle w:val="ListParagraph"/>
        <w:ind w:left="0"/>
        <w:jc w:val="both"/>
      </w:pPr>
      <w:r>
        <w:rPr>
          <w:lang w:val="sr-Cyrl-CS"/>
        </w:rPr>
        <w:t xml:space="preserve"> - </w:t>
      </w:r>
      <w:r w:rsidRPr="009C71C2">
        <w:rPr>
          <w:rFonts w:ascii="Times New Roman" w:hAnsi="Times New Roman"/>
          <w:lang w:val="sr-Cyrl-CS"/>
        </w:rPr>
        <w:t>рачунарска опрема 145,709.55 динара</w:t>
      </w:r>
    </w:p>
    <w:p w:rsidR="009F4379" w:rsidRPr="009C71C2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 - </w:t>
      </w:r>
      <w:r w:rsidRPr="009C71C2">
        <w:rPr>
          <w:rFonts w:ascii="Times New Roman" w:hAnsi="Times New Roman"/>
          <w:lang w:val="sr-Cyrl-CS"/>
        </w:rPr>
        <w:t>штампачи 40,880.43 динара</w:t>
      </w:r>
    </w:p>
    <w:p w:rsidR="009F4379" w:rsidRPr="009C71C2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9C71C2">
        <w:rPr>
          <w:rFonts w:ascii="Times New Roman" w:hAnsi="Times New Roman"/>
          <w:lang w:val="sr-Cyrl-CS"/>
        </w:rPr>
        <w:t>-  електронска опрема 321,801.33 динара</w:t>
      </w:r>
    </w:p>
    <w:p w:rsidR="009F4379" w:rsidRPr="009C71C2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9C71C2">
        <w:rPr>
          <w:rFonts w:ascii="Times New Roman" w:hAnsi="Times New Roman"/>
        </w:rPr>
        <w:t>-</w:t>
      </w:r>
      <w:r w:rsidRPr="009C71C2">
        <w:rPr>
          <w:rFonts w:ascii="Times New Roman" w:hAnsi="Times New Roman"/>
          <w:lang w:val="sr-Cyrl-RS"/>
        </w:rPr>
        <w:t xml:space="preserve">  </w:t>
      </w:r>
      <w:r w:rsidRPr="009C71C2">
        <w:rPr>
          <w:rFonts w:ascii="Times New Roman" w:hAnsi="Times New Roman"/>
        </w:rPr>
        <w:t xml:space="preserve">опреме за домаћинство </w:t>
      </w:r>
      <w:r w:rsidRPr="009C71C2">
        <w:rPr>
          <w:rFonts w:ascii="Times New Roman" w:hAnsi="Times New Roman"/>
          <w:lang w:val="sr-Cyrl-RS"/>
        </w:rPr>
        <w:t>27,074.05</w:t>
      </w:r>
      <w:r w:rsidRPr="009C71C2">
        <w:rPr>
          <w:rFonts w:ascii="Times New Roman" w:hAnsi="Times New Roman"/>
          <w:lang w:val="sr-Cyrl-CS"/>
        </w:rPr>
        <w:t xml:space="preserve"> динара</w:t>
      </w:r>
    </w:p>
    <w:p w:rsidR="009F4379" w:rsidRPr="009C71C2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9C71C2">
        <w:rPr>
          <w:rFonts w:ascii="Times New Roman" w:hAnsi="Times New Roman"/>
          <w:lang w:val="sr-Cyrl-CS"/>
        </w:rPr>
        <w:t>-  уградна опрема  142,232.00 днара</w:t>
      </w:r>
    </w:p>
    <w:p w:rsidR="009F4379" w:rsidRPr="009C71C2" w:rsidRDefault="009F4379" w:rsidP="009F4379">
      <w:pPr>
        <w:pStyle w:val="ListParagraph"/>
        <w:ind w:left="0"/>
        <w:jc w:val="both"/>
        <w:rPr>
          <w:rFonts w:ascii="Times New Roman" w:hAnsi="Times New Roman"/>
        </w:rPr>
      </w:pPr>
      <w:r w:rsidRPr="009C71C2">
        <w:rPr>
          <w:rFonts w:ascii="Times New Roman" w:hAnsi="Times New Roman"/>
          <w:lang w:val="sr-Cyrl-CS"/>
        </w:rPr>
        <w:t>-  моторна опрема 8,645.00 динара</w:t>
      </w:r>
    </w:p>
    <w:p w:rsidR="009F4379" w:rsidRPr="009C71C2" w:rsidRDefault="009F4379" w:rsidP="009F4379">
      <w:pPr>
        <w:pStyle w:val="ListParagraph"/>
        <w:ind w:left="1080"/>
        <w:jc w:val="both"/>
        <w:rPr>
          <w:rFonts w:ascii="Times New Roman" w:hAnsi="Times New Roman"/>
        </w:rPr>
      </w:pPr>
    </w:p>
    <w:p w:rsidR="009F4379" w:rsidRPr="00E97EB4" w:rsidRDefault="009F4379" w:rsidP="009F4379">
      <w:pPr>
        <w:pStyle w:val="ListParagraph"/>
        <w:ind w:left="1080"/>
        <w:jc w:val="both"/>
      </w:pPr>
    </w:p>
    <w:p w:rsidR="009F4379" w:rsidRPr="009C71C2" w:rsidRDefault="009F4379" w:rsidP="009F4379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 w:rsidRPr="009C71C2">
        <w:rPr>
          <w:rFonts w:ascii="Times New Roman" w:hAnsi="Times New Roman"/>
        </w:rPr>
        <w:t xml:space="preserve">Са </w:t>
      </w:r>
      <w:r w:rsidRPr="00A04660">
        <w:rPr>
          <w:rFonts w:ascii="Times New Roman" w:hAnsi="Times New Roman"/>
          <w:lang w:val="sr-Cyrl-RS"/>
        </w:rPr>
        <w:t>п</w:t>
      </w:r>
      <w:r w:rsidRPr="00A04660">
        <w:rPr>
          <w:rFonts w:ascii="Times New Roman" w:hAnsi="Times New Roman"/>
        </w:rPr>
        <w:t xml:space="preserve">озиције </w:t>
      </w:r>
      <w:r w:rsidRPr="009C71C2">
        <w:rPr>
          <w:rFonts w:ascii="Times New Roman" w:hAnsi="Times New Roman"/>
          <w:b/>
          <w:lang w:val="sr-Cyrl-RS"/>
        </w:rPr>
        <w:t xml:space="preserve">45 </w:t>
      </w:r>
      <w:r w:rsidRPr="009C71C2">
        <w:rPr>
          <w:rFonts w:ascii="Times New Roman" w:hAnsi="Times New Roman"/>
          <w:b/>
        </w:rPr>
        <w:t>– 513</w:t>
      </w:r>
      <w:r w:rsidRPr="009C71C2">
        <w:rPr>
          <w:rFonts w:ascii="Times New Roman" w:hAnsi="Times New Roman"/>
          <w:b/>
          <w:lang w:val="sr-Cyrl-RS"/>
        </w:rPr>
        <w:t xml:space="preserve"> – остале некретнине и опрема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0"/>
        <w:gridCol w:w="3354"/>
        <w:gridCol w:w="3310"/>
      </w:tblGrid>
      <w:tr w:rsidR="009F4379" w:rsidRPr="00E97EB4" w:rsidTr="009F4379">
        <w:trPr>
          <w:trHeight w:val="48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2342B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9F4379" w:rsidRDefault="009F4379" w:rsidP="009F4379">
      <w:pPr>
        <w:pStyle w:val="ListParagraph"/>
        <w:ind w:left="1080"/>
      </w:pPr>
    </w:p>
    <w:p w:rsidR="009F4379" w:rsidRPr="00431F71" w:rsidRDefault="009F4379" w:rsidP="009F4379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>Није било извршења.</w:t>
      </w:r>
    </w:p>
    <w:p w:rsidR="009F4379" w:rsidRPr="0076665C" w:rsidRDefault="009F4379" w:rsidP="009F4379">
      <w:pPr>
        <w:rPr>
          <w:lang w:val="sr-Cyrl-RS"/>
        </w:rPr>
      </w:pPr>
    </w:p>
    <w:p w:rsidR="009F4379" w:rsidRDefault="009F4379" w:rsidP="009F4379">
      <w:pPr>
        <w:pStyle w:val="ListParagraph"/>
        <w:ind w:left="1080"/>
        <w:jc w:val="both"/>
      </w:pPr>
    </w:p>
    <w:p w:rsidR="009F4379" w:rsidRPr="00A04660" w:rsidRDefault="009F4379" w:rsidP="009F4379">
      <w:pPr>
        <w:pStyle w:val="ListParagraph"/>
        <w:ind w:left="1080"/>
        <w:jc w:val="both"/>
        <w:rPr>
          <w:rFonts w:ascii="Times New Roman" w:hAnsi="Times New Roman"/>
          <w:lang w:val="sr-Cyrl-RS"/>
        </w:rPr>
      </w:pPr>
      <w:r w:rsidRPr="00E97EB4">
        <w:t xml:space="preserve">Са </w:t>
      </w:r>
      <w:r w:rsidRPr="00A04660">
        <w:rPr>
          <w:lang w:val="sr-Cyrl-RS"/>
        </w:rPr>
        <w:t>п</w:t>
      </w:r>
      <w:r w:rsidRPr="00A04660">
        <w:t xml:space="preserve">озиције </w:t>
      </w:r>
      <w:r w:rsidRPr="00A04660">
        <w:rPr>
          <w:rFonts w:ascii="Times New Roman" w:hAnsi="Times New Roman"/>
          <w:b/>
          <w:lang w:val="sr-Cyrl-RS"/>
        </w:rPr>
        <w:t xml:space="preserve">46 </w:t>
      </w:r>
      <w:r w:rsidRPr="00A04660">
        <w:rPr>
          <w:rFonts w:ascii="Times New Roman" w:hAnsi="Times New Roman"/>
          <w:b/>
        </w:rPr>
        <w:t>–</w:t>
      </w:r>
      <w:r w:rsidRPr="00A04660">
        <w:rPr>
          <w:rFonts w:ascii="Times New Roman" w:hAnsi="Times New Roman"/>
          <w:b/>
          <w:lang w:val="sr-Cyrl-RS"/>
        </w:rPr>
        <w:t xml:space="preserve"> </w:t>
      </w:r>
      <w:r w:rsidRPr="00A04660">
        <w:rPr>
          <w:rFonts w:ascii="Times New Roman" w:hAnsi="Times New Roman"/>
          <w:b/>
        </w:rPr>
        <w:t xml:space="preserve"> 515</w:t>
      </w:r>
      <w:r w:rsidRPr="00A04660">
        <w:rPr>
          <w:rFonts w:ascii="Times New Roman" w:hAnsi="Times New Roman"/>
          <w:b/>
          <w:lang w:val="sr-Cyrl-RS"/>
        </w:rPr>
        <w:t xml:space="preserve"> – нематеријална имовина</w:t>
      </w:r>
    </w:p>
    <w:p w:rsidR="009F4379" w:rsidRPr="00E2342B" w:rsidRDefault="009F4379" w:rsidP="009F4379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</w:t>
            </w:r>
            <w:r w:rsidRPr="00E97EB4">
              <w:rPr>
                <w:iCs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</w:t>
            </w:r>
            <w:r w:rsidRPr="00E97EB4">
              <w:rPr>
                <w:iCs/>
                <w:sz w:val="22"/>
                <w:szCs w:val="22"/>
                <w:lang w:val="sr-Cyrl-CS"/>
              </w:rPr>
              <w:t>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</w:t>
            </w:r>
            <w:r w:rsidRPr="00E97EB4">
              <w:rPr>
                <w:iCs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</w:t>
            </w:r>
            <w:r w:rsidRPr="00E97EB4">
              <w:rPr>
                <w:iCs/>
                <w:sz w:val="22"/>
                <w:szCs w:val="22"/>
                <w:lang w:val="sr-Cyrl-CS"/>
              </w:rPr>
              <w:t>.00</w:t>
            </w:r>
          </w:p>
        </w:tc>
      </w:tr>
    </w:tbl>
    <w:p w:rsidR="009F4379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E049A9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извршења.</w:t>
      </w:r>
    </w:p>
    <w:p w:rsidR="009F4379" w:rsidRPr="009C71C2" w:rsidRDefault="009F4379" w:rsidP="009F4379">
      <w:pPr>
        <w:pStyle w:val="ListParagraph"/>
        <w:ind w:left="1080"/>
        <w:jc w:val="both"/>
        <w:rPr>
          <w:lang w:val="sr-Cyrl-RS"/>
        </w:rPr>
      </w:pPr>
      <w:r w:rsidRPr="009C71C2">
        <w:rPr>
          <w:lang w:val="sr-Cyrl-RS"/>
        </w:rPr>
        <w:t>-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Програм 15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 Локалн</w:t>
      </w:r>
      <w:r w:rsidRPr="00634980">
        <w:rPr>
          <w:b/>
          <w:sz w:val="22"/>
          <w:szCs w:val="22"/>
          <w:lang w:val="sr-Cyrl-RS"/>
        </w:rPr>
        <w:t>а</w:t>
      </w:r>
      <w:r w:rsidRPr="00634980">
        <w:rPr>
          <w:b/>
          <w:sz w:val="22"/>
          <w:szCs w:val="22"/>
        </w:rPr>
        <w:t xml:space="preserve"> самоуправе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Шифра програма 0602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>Шифра програмске активности 0602-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0009</w:t>
      </w:r>
      <w:r w:rsidRPr="00634980">
        <w:rPr>
          <w:b/>
          <w:sz w:val="22"/>
          <w:szCs w:val="22"/>
          <w:lang w:val="sr-Cyrl-RS"/>
        </w:rPr>
        <w:t xml:space="preserve"> -</w:t>
      </w:r>
      <w:r w:rsidRPr="00634980">
        <w:rPr>
          <w:b/>
          <w:sz w:val="22"/>
          <w:szCs w:val="22"/>
        </w:rPr>
        <w:t xml:space="preserve"> </w:t>
      </w:r>
      <w:r w:rsidRPr="00634980">
        <w:rPr>
          <w:b/>
          <w:sz w:val="22"/>
          <w:szCs w:val="22"/>
          <w:lang w:val="sr-Cyrl-RS"/>
        </w:rPr>
        <w:t>т</w:t>
      </w:r>
      <w:r w:rsidRPr="00634980">
        <w:rPr>
          <w:b/>
          <w:sz w:val="22"/>
          <w:szCs w:val="22"/>
        </w:rPr>
        <w:t xml:space="preserve">екућа буџетска резерва   </w:t>
      </w:r>
    </w:p>
    <w:p w:rsidR="009F4379" w:rsidRPr="00B13C71" w:rsidRDefault="009F4379" w:rsidP="009F4379">
      <w:pPr>
        <w:pStyle w:val="BodyText"/>
        <w:tabs>
          <w:tab w:val="left" w:pos="725"/>
        </w:tabs>
      </w:pPr>
      <w:r w:rsidRPr="00B13C71">
        <w:t xml:space="preserve">         </w:t>
      </w:r>
    </w:p>
    <w:p w:rsidR="009F4379" w:rsidRPr="00A0466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>
        <w:rPr>
          <w:sz w:val="22"/>
          <w:szCs w:val="22"/>
        </w:rPr>
        <w:t>Са позиције</w:t>
      </w:r>
      <w:r>
        <w:rPr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 xml:space="preserve">- </w:t>
      </w:r>
      <w:r w:rsidRPr="00A04660">
        <w:rPr>
          <w:b/>
          <w:sz w:val="22"/>
          <w:szCs w:val="22"/>
          <w:lang w:val="sr-Cyrl-RS"/>
        </w:rPr>
        <w:t xml:space="preserve">47 </w:t>
      </w:r>
      <w:r w:rsidRPr="00A04660">
        <w:rPr>
          <w:b/>
          <w:sz w:val="22"/>
          <w:szCs w:val="22"/>
        </w:rPr>
        <w:t>-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499 -</w:t>
      </w:r>
      <w:r w:rsidRPr="00A04660">
        <w:rPr>
          <w:b/>
          <w:sz w:val="22"/>
          <w:szCs w:val="22"/>
          <w:lang w:val="sr-Cyrl-RS"/>
        </w:rPr>
        <w:t xml:space="preserve"> т</w:t>
      </w:r>
      <w:r w:rsidRPr="00A04660">
        <w:rPr>
          <w:b/>
          <w:sz w:val="22"/>
          <w:szCs w:val="22"/>
        </w:rPr>
        <w:t>екућа буџетска резерва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9F4379" w:rsidRPr="00E97EB4" w:rsidRDefault="009F4379" w:rsidP="009F4379">
      <w:pPr>
        <w:pStyle w:val="ListParagraph"/>
        <w:ind w:left="1080"/>
        <w:jc w:val="both"/>
      </w:pPr>
    </w:p>
    <w:p w:rsidR="009F4379" w:rsidRPr="00FB7A0A" w:rsidRDefault="009F4379" w:rsidP="009F4379">
      <w:pPr>
        <w:pStyle w:val="ListParagraph"/>
        <w:ind w:left="1080"/>
        <w:jc w:val="both"/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 xml:space="preserve">Шифра програмске активности 0602-0010 </w:t>
      </w:r>
      <w:r w:rsidRPr="00FB7A0A">
        <w:rPr>
          <w:sz w:val="22"/>
          <w:szCs w:val="22"/>
          <w:lang w:val="sr-Cyrl-RS"/>
        </w:rPr>
        <w:t xml:space="preserve"> - с</w:t>
      </w:r>
      <w:r w:rsidRPr="00FB7A0A">
        <w:rPr>
          <w:sz w:val="22"/>
          <w:szCs w:val="22"/>
        </w:rPr>
        <w:t xml:space="preserve">талнаа буџетска резерва  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</w:rPr>
      </w:pPr>
      <w:r w:rsidRPr="00FB7A0A">
        <w:rPr>
          <w:sz w:val="22"/>
          <w:szCs w:val="22"/>
        </w:rPr>
        <w:t xml:space="preserve">        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</w:rPr>
      </w:pPr>
      <w:r w:rsidRPr="00FB7A0A">
        <w:rPr>
          <w:sz w:val="22"/>
          <w:szCs w:val="22"/>
        </w:rPr>
        <w:lastRenderedPageBreak/>
        <w:t>Са позиције</w:t>
      </w:r>
      <w:r w:rsidRPr="00FB7A0A">
        <w:rPr>
          <w:sz w:val="22"/>
          <w:szCs w:val="22"/>
          <w:lang w:val="sr-Cyrl-RS"/>
        </w:rPr>
        <w:t xml:space="preserve"> </w:t>
      </w:r>
      <w:r w:rsidRPr="00FB7A0A">
        <w:rPr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 xml:space="preserve">48 </w:t>
      </w:r>
      <w:r w:rsidRPr="00A04660">
        <w:rPr>
          <w:b/>
          <w:sz w:val="22"/>
          <w:szCs w:val="22"/>
        </w:rPr>
        <w:t>-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499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-</w:t>
      </w:r>
      <w:r w:rsidRPr="00A04660">
        <w:rPr>
          <w:b/>
          <w:sz w:val="22"/>
          <w:szCs w:val="22"/>
          <w:lang w:val="sr-Cyrl-RS"/>
        </w:rPr>
        <w:t xml:space="preserve"> с</w:t>
      </w:r>
      <w:r w:rsidRPr="00A04660">
        <w:rPr>
          <w:b/>
          <w:sz w:val="22"/>
          <w:szCs w:val="22"/>
        </w:rPr>
        <w:t>тална буџетска резерва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</w:rPr>
      </w:pPr>
    </w:p>
    <w:p w:rsidR="009F4379" w:rsidRPr="006E08A9" w:rsidRDefault="009F4379" w:rsidP="009F4379">
      <w:pPr>
        <w:pStyle w:val="BodyText"/>
        <w:tabs>
          <w:tab w:val="left" w:pos="72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670,000.00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670,000.00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0,00</w:t>
            </w:r>
          </w:p>
        </w:tc>
      </w:tr>
    </w:tbl>
    <w:p w:rsidR="009F4379" w:rsidRPr="00373277" w:rsidRDefault="009F4379" w:rsidP="009F4379">
      <w:pPr>
        <w:pStyle w:val="ListParagraph"/>
        <w:ind w:left="1080"/>
        <w:jc w:val="both"/>
        <w:rPr>
          <w:lang w:val="sr-Cyrl-RS"/>
        </w:rPr>
      </w:pPr>
    </w:p>
    <w:p w:rsidR="009F4379" w:rsidRDefault="009F4379" w:rsidP="009F4379">
      <w:pPr>
        <w:pStyle w:val="ListParagraph"/>
        <w:ind w:left="1080"/>
        <w:jc w:val="both"/>
        <w:rPr>
          <w:lang w:val="sr-Cyrl-RS"/>
        </w:rPr>
      </w:pPr>
    </w:p>
    <w:p w:rsidR="00634980" w:rsidRDefault="00634980" w:rsidP="009F4379">
      <w:pPr>
        <w:pStyle w:val="ListParagraph"/>
        <w:ind w:left="1080"/>
        <w:jc w:val="both"/>
        <w:rPr>
          <w:lang w:val="sr-Cyrl-RS"/>
        </w:rPr>
      </w:pPr>
    </w:p>
    <w:p w:rsidR="00634980" w:rsidRPr="00634980" w:rsidRDefault="00634980" w:rsidP="009F4379">
      <w:pPr>
        <w:pStyle w:val="ListParagraph"/>
        <w:ind w:left="1080"/>
        <w:jc w:val="both"/>
        <w:rPr>
          <w:lang w:val="sr-Cyrl-RS"/>
        </w:rPr>
      </w:pP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>Програм 2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 Комунална делатнист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Шифра програма 1102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Програмска активност: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Управљање и снадбевање водом за пиће.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Шифра програмске активности :1102-008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A04660">
        <w:rPr>
          <w:sz w:val="22"/>
          <w:szCs w:val="22"/>
        </w:rPr>
        <w:t>Са позиције</w:t>
      </w:r>
      <w:r w:rsidRPr="00FB7A0A">
        <w:rPr>
          <w:b/>
          <w:sz w:val="22"/>
          <w:szCs w:val="22"/>
          <w:lang w:val="sr-Cyrl-RS"/>
        </w:rPr>
        <w:t xml:space="preserve"> </w:t>
      </w:r>
      <w:r w:rsidRPr="00FB7A0A">
        <w:rPr>
          <w:b/>
          <w:sz w:val="22"/>
          <w:szCs w:val="22"/>
        </w:rPr>
        <w:t xml:space="preserve">– </w:t>
      </w:r>
      <w:r w:rsidRPr="00FB7A0A">
        <w:rPr>
          <w:b/>
          <w:sz w:val="22"/>
          <w:szCs w:val="22"/>
          <w:lang w:val="sr-Cyrl-RS"/>
        </w:rPr>
        <w:t>49 – 425 текуће поправке и одржавање</w:t>
      </w:r>
      <w:r w:rsidRPr="00FB7A0A">
        <w:rPr>
          <w:b/>
          <w:sz w:val="22"/>
          <w:szCs w:val="22"/>
        </w:rPr>
        <w:t xml:space="preserve"> </w:t>
      </w:r>
      <w:r w:rsidRPr="00FB7A0A">
        <w:rPr>
          <w:b/>
          <w:sz w:val="22"/>
          <w:szCs w:val="22"/>
          <w:lang w:val="sr-Cyrl-RS"/>
        </w:rPr>
        <w:t>објекта</w:t>
      </w:r>
    </w:p>
    <w:p w:rsidR="009F4379" w:rsidRPr="00313B74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309,866.32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992,239.98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1,302,106.30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</w:p>
        </w:tc>
      </w:tr>
    </w:tbl>
    <w:p w:rsidR="009F4379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b/>
          <w:iCs/>
          <w:sz w:val="22"/>
          <w:szCs w:val="22"/>
          <w:lang w:val="sr-Cyrl-RS"/>
        </w:rPr>
      </w:pPr>
      <w:r w:rsidRPr="00FB7A0A">
        <w:rPr>
          <w:sz w:val="22"/>
          <w:szCs w:val="22"/>
        </w:rPr>
        <w:t>Извршено</w:t>
      </w:r>
      <w:r w:rsidRPr="00F97323">
        <w:rPr>
          <w:b/>
          <w:sz w:val="22"/>
          <w:szCs w:val="22"/>
        </w:rPr>
        <w:t xml:space="preserve"> </w:t>
      </w:r>
      <w:r>
        <w:rPr>
          <w:iCs/>
          <w:sz w:val="22"/>
          <w:szCs w:val="22"/>
        </w:rPr>
        <w:t>1,</w:t>
      </w:r>
      <w:r>
        <w:rPr>
          <w:iCs/>
          <w:sz w:val="22"/>
          <w:szCs w:val="22"/>
          <w:lang w:val="sr-Cyrl-RS"/>
        </w:rPr>
        <w:t xml:space="preserve">302,106.30 </w:t>
      </w:r>
      <w:r w:rsidRPr="00FB7A0A">
        <w:rPr>
          <w:iCs/>
          <w:sz w:val="22"/>
          <w:szCs w:val="22"/>
        </w:rPr>
        <w:t>динара</w:t>
      </w:r>
      <w:r w:rsidR="00FB7A0A">
        <w:rPr>
          <w:iCs/>
          <w:sz w:val="22"/>
          <w:szCs w:val="22"/>
          <w:lang w:val="sr-Cyrl-RS"/>
        </w:rPr>
        <w:t>.</w:t>
      </w:r>
    </w:p>
    <w:p w:rsidR="009F4379" w:rsidRPr="00313B74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  <w:r w:rsidRPr="00FB7A0A">
        <w:rPr>
          <w:iCs/>
          <w:sz w:val="22"/>
          <w:szCs w:val="22"/>
        </w:rPr>
        <w:t>-</w:t>
      </w:r>
      <w:r w:rsidRPr="00FB7A0A">
        <w:rPr>
          <w:iCs/>
          <w:sz w:val="22"/>
          <w:szCs w:val="22"/>
          <w:lang w:val="sr-Cyrl-RS"/>
        </w:rPr>
        <w:t xml:space="preserve">  хлонирисање сеоских водовода и санитарна заштита сеоских водовода 1,302,106.30 динара</w:t>
      </w:r>
    </w:p>
    <w:p w:rsidR="009F4379" w:rsidRDefault="009F4379" w:rsidP="009F4379">
      <w:pPr>
        <w:pStyle w:val="BodyText"/>
        <w:tabs>
          <w:tab w:val="left" w:pos="11263"/>
        </w:tabs>
        <w:rPr>
          <w:b/>
          <w:iCs/>
          <w:sz w:val="22"/>
          <w:szCs w:val="22"/>
        </w:rPr>
      </w:pPr>
    </w:p>
    <w:p w:rsidR="009F4379" w:rsidRPr="00A0466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E97EB4">
        <w:rPr>
          <w:sz w:val="22"/>
          <w:szCs w:val="22"/>
        </w:rPr>
        <w:t xml:space="preserve"> </w:t>
      </w:r>
      <w:r>
        <w:rPr>
          <w:sz w:val="22"/>
          <w:szCs w:val="22"/>
        </w:rPr>
        <w:t>Са позиције</w:t>
      </w:r>
      <w:r>
        <w:rPr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50 – 424 – специјализоване услуге</w:t>
      </w:r>
    </w:p>
    <w:p w:rsidR="009F4379" w:rsidRPr="00313B74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118,590.00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247,532.00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F53597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F53597">
              <w:rPr>
                <w:iCs/>
                <w:sz w:val="22"/>
                <w:szCs w:val="22"/>
                <w:lang w:val="sr-Cyrl-CS"/>
              </w:rPr>
              <w:t>366,122.00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</w:p>
        </w:tc>
      </w:tr>
    </w:tbl>
    <w:p w:rsidR="009F4379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  <w:r w:rsidRPr="00FB7A0A">
        <w:rPr>
          <w:sz w:val="22"/>
          <w:szCs w:val="22"/>
        </w:rPr>
        <w:t xml:space="preserve">Извршено </w:t>
      </w:r>
      <w:r w:rsidRPr="00FB7A0A">
        <w:rPr>
          <w:iCs/>
          <w:sz w:val="22"/>
          <w:szCs w:val="22"/>
          <w:lang w:val="sr-Cyrl-RS"/>
        </w:rPr>
        <w:t xml:space="preserve">366,122.00  </w:t>
      </w:r>
      <w:r w:rsidRPr="00FB7A0A">
        <w:rPr>
          <w:iCs/>
          <w:sz w:val="22"/>
          <w:szCs w:val="22"/>
        </w:rPr>
        <w:t xml:space="preserve">динара </w:t>
      </w:r>
      <w:r w:rsidR="00FB7A0A">
        <w:rPr>
          <w:iCs/>
          <w:sz w:val="22"/>
          <w:szCs w:val="22"/>
          <w:lang w:val="sr-Cyrl-RS"/>
        </w:rPr>
        <w:t>на име анализ</w:t>
      </w:r>
      <w:r w:rsidRPr="00FB7A0A">
        <w:rPr>
          <w:iCs/>
          <w:sz w:val="22"/>
          <w:szCs w:val="22"/>
          <w:lang w:val="sr-Cyrl-RS"/>
        </w:rPr>
        <w:t>е воде на сеоским водоводима на којима се врши хлорисање. Услугу извршио Институт за јавно здравље.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iCs/>
          <w:sz w:val="22"/>
          <w:szCs w:val="22"/>
          <w:lang w:val="sr-Cyrl-RS"/>
        </w:rPr>
      </w:pPr>
    </w:p>
    <w:p w:rsidR="009F4379" w:rsidRDefault="009F4379" w:rsidP="00FB7A0A">
      <w:pPr>
        <w:jc w:val="both"/>
        <w:rPr>
          <w:b/>
          <w:iCs/>
          <w:sz w:val="22"/>
          <w:szCs w:val="22"/>
          <w:lang w:val="sr-Cyrl-RS"/>
        </w:rPr>
      </w:pPr>
      <w:r w:rsidRPr="00E97EB4">
        <w:rPr>
          <w:sz w:val="22"/>
          <w:szCs w:val="22"/>
        </w:rPr>
        <w:t xml:space="preserve">        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>Програм 1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4-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Развој спорта и омладине</w:t>
      </w:r>
    </w:p>
    <w:p w:rsidR="009F4379" w:rsidRPr="00634980" w:rsidRDefault="009F4379" w:rsidP="009F4379">
      <w:pPr>
        <w:pStyle w:val="BodyText"/>
        <w:tabs>
          <w:tab w:val="left" w:pos="725"/>
        </w:tabs>
        <w:ind w:left="142" w:hanging="142"/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>Шифра програма 1301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Развој спорта и омладине</w:t>
      </w:r>
    </w:p>
    <w:p w:rsidR="009F4379" w:rsidRPr="00634980" w:rsidRDefault="009F4379" w:rsidP="009F4379">
      <w:pPr>
        <w:pStyle w:val="BodyText"/>
        <w:tabs>
          <w:tab w:val="left" w:pos="0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П</w:t>
      </w:r>
      <w:r w:rsidRPr="00634980">
        <w:rPr>
          <w:b/>
          <w:sz w:val="22"/>
          <w:szCs w:val="22"/>
        </w:rPr>
        <w:t>ројекат  1301-0001  - подршка локалним спортским организацијама удружрњима и савезима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D17283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Default="009F4379" w:rsidP="009F4379">
      <w:pPr>
        <w:jc w:val="both"/>
        <w:rPr>
          <w:b/>
          <w:sz w:val="22"/>
          <w:szCs w:val="22"/>
        </w:rPr>
      </w:pPr>
      <w:r>
        <w:rPr>
          <w:lang w:val="sr-Cyrl-RS"/>
        </w:rPr>
        <w:tab/>
        <w:t xml:space="preserve"> </w:t>
      </w:r>
      <w:r w:rsidRPr="00E97EB4">
        <w:rPr>
          <w:sz w:val="22"/>
          <w:szCs w:val="22"/>
        </w:rPr>
        <w:t>С</w:t>
      </w:r>
      <w:r>
        <w:rPr>
          <w:sz w:val="22"/>
          <w:szCs w:val="22"/>
          <w:lang w:val="sr-Cyrl-RS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51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lang w:val="sr-Cyrl-RS"/>
        </w:rPr>
        <w:t xml:space="preserve">423 Услуге п уговору </w:t>
      </w:r>
    </w:p>
    <w:p w:rsidR="009F4379" w:rsidRPr="00F60A8D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461,000.00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F28E3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427,483.00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461,000.00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F28E3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427,483.00</w:t>
            </w:r>
          </w:p>
        </w:tc>
      </w:tr>
    </w:tbl>
    <w:p w:rsidR="009F4379" w:rsidRPr="00427FBF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 xml:space="preserve">Извршено укупно </w:t>
      </w:r>
      <w:r w:rsidRPr="00FB7A0A">
        <w:rPr>
          <w:sz w:val="22"/>
          <w:szCs w:val="22"/>
          <w:lang w:val="sr-Cyrl-RS"/>
        </w:rPr>
        <w:t xml:space="preserve"> 427,483.00 </w:t>
      </w:r>
      <w:r w:rsidRPr="00FB7A0A">
        <w:rPr>
          <w:iCs/>
          <w:sz w:val="22"/>
          <w:szCs w:val="22"/>
          <w:lang w:val="sr-Cyrl-RS"/>
        </w:rPr>
        <w:t xml:space="preserve"> </w:t>
      </w:r>
      <w:r w:rsidRPr="00FB7A0A">
        <w:rPr>
          <w:sz w:val="22"/>
          <w:szCs w:val="22"/>
        </w:rPr>
        <w:t>динара и то за</w:t>
      </w:r>
      <w:r w:rsidRPr="00FB7A0A">
        <w:rPr>
          <w:sz w:val="22"/>
          <w:szCs w:val="22"/>
          <w:lang w:val="sr-Cyrl-RS"/>
        </w:rPr>
        <w:t>:</w:t>
      </w:r>
    </w:p>
    <w:p w:rsidR="009F4379" w:rsidRDefault="009F4379" w:rsidP="009F4379">
      <w:pPr>
        <w:pStyle w:val="BodyText"/>
        <w:tabs>
          <w:tab w:val="left" w:pos="11263"/>
        </w:tabs>
        <w:rPr>
          <w:b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</w:t>
      </w:r>
      <w:r w:rsidRPr="00FB7A0A">
        <w:rPr>
          <w:sz w:val="22"/>
          <w:szCs w:val="22"/>
          <w:lang w:val="sr-Cyrl-RS"/>
        </w:rPr>
        <w:t>осигурање спортиста  и трошкови суђења  10,520.00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угоститељске услуге 70,000.00 динара.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услуге савеза за рекреативни спорт 55,000.00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награде спортистсима 24,691.00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трошкови превоза 90,000.00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услуге штампања 121,206.00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репрезентација 41,066.00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опште услуге –обезбеђење 15,000.00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</w:p>
    <w:p w:rsidR="009F4379" w:rsidRDefault="009F4379" w:rsidP="009F4379">
      <w:pPr>
        <w:pStyle w:val="BodyText"/>
        <w:tabs>
          <w:tab w:val="left" w:pos="11263"/>
        </w:tabs>
        <w:rPr>
          <w:b/>
          <w:sz w:val="22"/>
          <w:szCs w:val="22"/>
          <w:lang w:val="sr-Cyrl-RS"/>
        </w:rPr>
      </w:pPr>
    </w:p>
    <w:p w:rsidR="009F4379" w:rsidRPr="00B6525F" w:rsidRDefault="009F4379" w:rsidP="009F4379">
      <w:pPr>
        <w:pStyle w:val="BodyText"/>
        <w:tabs>
          <w:tab w:val="left" w:pos="11263"/>
        </w:tabs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</w:rPr>
        <w:t>позиције</w:t>
      </w:r>
      <w:r w:rsidRPr="00E97EB4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 xml:space="preserve">52 </w:t>
      </w:r>
      <w:r w:rsidRPr="00A04660">
        <w:rPr>
          <w:b/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 xml:space="preserve">426 </w:t>
      </w:r>
      <w:r w:rsidR="00FB7A0A"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  <w:lang w:val="sr-Cyrl-RS"/>
        </w:rPr>
        <w:t>Материјал</w:t>
      </w:r>
      <w:r>
        <w:rPr>
          <w:b/>
          <w:sz w:val="22"/>
          <w:szCs w:val="22"/>
          <w:lang w:val="sr-Cyrl-RS"/>
        </w:rPr>
        <w:t xml:space="preserve"> </w:t>
      </w:r>
    </w:p>
    <w:p w:rsidR="009F4379" w:rsidRPr="00F60A8D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</w:rPr>
              <w:t>64</w:t>
            </w:r>
            <w:r>
              <w:rPr>
                <w:iCs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99364C" w:rsidRDefault="00B92FCA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62,0</w:t>
            </w:r>
            <w:r>
              <w:rPr>
                <w:iCs/>
                <w:sz w:val="22"/>
                <w:szCs w:val="22"/>
                <w:lang w:val="sr-Cyrl-RS"/>
              </w:rPr>
              <w:t>7</w:t>
            </w:r>
            <w:r w:rsidR="009F4379">
              <w:rPr>
                <w:iCs/>
                <w:sz w:val="22"/>
                <w:szCs w:val="22"/>
              </w:rPr>
              <w:t>1.47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</w:rPr>
              <w:t>64,</w:t>
            </w:r>
            <w:r>
              <w:rPr>
                <w:iCs/>
                <w:sz w:val="22"/>
                <w:szCs w:val="22"/>
                <w:lang w:val="sr-Cyrl-CS"/>
              </w:rPr>
              <w:t>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99364C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</w:rPr>
              <w:t>62,071.47</w:t>
            </w:r>
          </w:p>
        </w:tc>
      </w:tr>
    </w:tbl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</w:t>
      </w:r>
    </w:p>
    <w:p w:rsidR="009F4379" w:rsidRPr="00FF2C53" w:rsidRDefault="009F4379" w:rsidP="009F4379">
      <w:pPr>
        <w:jc w:val="both"/>
        <w:rPr>
          <w:iCs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Извршено Укупно: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</w:rPr>
        <w:t>6</w:t>
      </w:r>
      <w:r>
        <w:rPr>
          <w:iCs/>
          <w:sz w:val="22"/>
          <w:szCs w:val="22"/>
          <w:lang w:val="sr-Cyrl-RS"/>
        </w:rPr>
        <w:t>2,</w:t>
      </w:r>
      <w:r>
        <w:rPr>
          <w:iCs/>
          <w:sz w:val="22"/>
          <w:szCs w:val="22"/>
        </w:rPr>
        <w:t>071</w:t>
      </w:r>
      <w:r>
        <w:rPr>
          <w:iCs/>
          <w:sz w:val="22"/>
          <w:szCs w:val="22"/>
          <w:lang w:val="sr-Cyrl-RS"/>
        </w:rPr>
        <w:t>.</w:t>
      </w:r>
      <w:r>
        <w:rPr>
          <w:iCs/>
          <w:sz w:val="22"/>
          <w:szCs w:val="22"/>
        </w:rPr>
        <w:t>47</w:t>
      </w:r>
      <w:r>
        <w:rPr>
          <w:iCs/>
          <w:sz w:val="22"/>
          <w:szCs w:val="22"/>
          <w:lang w:val="sr-Cyrl-RS"/>
        </w:rPr>
        <w:t xml:space="preserve"> дин.</w:t>
      </w:r>
    </w:p>
    <w:p w:rsidR="009F4379" w:rsidRPr="00427FBF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Мат</w:t>
      </w:r>
      <w:r w:rsidRPr="00FB7A0A">
        <w:rPr>
          <w:sz w:val="22"/>
          <w:szCs w:val="22"/>
        </w:rPr>
        <w:t>e</w:t>
      </w:r>
      <w:r w:rsidRPr="00FB7A0A">
        <w:rPr>
          <w:sz w:val="22"/>
          <w:szCs w:val="22"/>
          <w:lang w:val="sr-Cyrl-RS"/>
        </w:rPr>
        <w:t>ријал за спорт   29,757.00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Материјал за посебне намене  23,786.00 динара</w:t>
      </w:r>
    </w:p>
    <w:p w:rsidR="009F4379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Бензин 8,528.47 динара</w:t>
      </w:r>
    </w:p>
    <w:p w:rsidR="00FB7A0A" w:rsidRDefault="00FB7A0A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FB7A0A" w:rsidRPr="00FB7A0A" w:rsidRDefault="00FB7A0A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b/>
          <w:sz w:val="22"/>
          <w:szCs w:val="22"/>
        </w:rPr>
      </w:pPr>
      <w:r w:rsidRPr="00E97EB4">
        <w:rPr>
          <w:sz w:val="22"/>
          <w:szCs w:val="22"/>
        </w:rPr>
        <w:t xml:space="preserve">        Са </w:t>
      </w:r>
      <w:r w:rsidRPr="00A04660">
        <w:rPr>
          <w:sz w:val="22"/>
          <w:szCs w:val="22"/>
        </w:rPr>
        <w:t>Позициј</w:t>
      </w:r>
      <w:r w:rsidRPr="00E97EB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  <w:lang w:val="sr-Cyrl-RS"/>
        </w:rPr>
        <w:t>53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481-Дотације невладиним организацијама</w:t>
      </w:r>
    </w:p>
    <w:p w:rsidR="009F4379" w:rsidRPr="00F60A8D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F28E3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2,391,400.00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F28E3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2,391,400.00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 xml:space="preserve">Извршено укупно  </w:t>
      </w:r>
      <w:r w:rsidRPr="00FB7A0A">
        <w:rPr>
          <w:iCs/>
          <w:sz w:val="22"/>
          <w:szCs w:val="22"/>
          <w:lang w:val="sr-Cyrl-RS"/>
        </w:rPr>
        <w:t xml:space="preserve">2,391,400.00 </w:t>
      </w:r>
      <w:r w:rsidRPr="00FB7A0A">
        <w:rPr>
          <w:sz w:val="22"/>
          <w:szCs w:val="22"/>
        </w:rPr>
        <w:t>динара и то за</w:t>
      </w:r>
      <w:r w:rsidRPr="00FB7A0A">
        <w:rPr>
          <w:sz w:val="22"/>
          <w:szCs w:val="22"/>
          <w:lang w:val="sr-Cyrl-RS"/>
        </w:rPr>
        <w:t>: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</w:rPr>
      </w:pPr>
      <w:r w:rsidRPr="00FB7A0A">
        <w:rPr>
          <w:sz w:val="22"/>
          <w:szCs w:val="22"/>
        </w:rPr>
        <w:t xml:space="preserve">-дотације спортским омладинским организацијама </w:t>
      </w:r>
      <w:r w:rsidRPr="00FB7A0A">
        <w:rPr>
          <w:sz w:val="22"/>
          <w:szCs w:val="22"/>
          <w:lang w:val="sr-Cyrl-RS"/>
        </w:rPr>
        <w:t>2,341,400.00</w:t>
      </w:r>
      <w:r w:rsidRPr="00FB7A0A">
        <w:rPr>
          <w:sz w:val="22"/>
          <w:szCs w:val="22"/>
        </w:rPr>
        <w:t xml:space="preserve"> динара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</w:rPr>
      </w:pPr>
      <w:r w:rsidRPr="00FB7A0A">
        <w:rPr>
          <w:sz w:val="22"/>
          <w:szCs w:val="22"/>
        </w:rPr>
        <w:t xml:space="preserve">-дотације осталим удружењима грађана </w:t>
      </w:r>
      <w:r w:rsidRPr="00FB7A0A">
        <w:rPr>
          <w:sz w:val="22"/>
          <w:szCs w:val="22"/>
          <w:lang w:val="sr-Cyrl-RS"/>
        </w:rPr>
        <w:t>50,000.00</w:t>
      </w:r>
      <w:r w:rsidRPr="00FB7A0A">
        <w:rPr>
          <w:sz w:val="22"/>
          <w:szCs w:val="22"/>
        </w:rPr>
        <w:t xml:space="preserve"> динара</w:t>
      </w:r>
    </w:p>
    <w:p w:rsidR="009F4379" w:rsidRDefault="009F4379" w:rsidP="009F4379">
      <w:pPr>
        <w:pStyle w:val="BodyText"/>
        <w:tabs>
          <w:tab w:val="left" w:pos="11263"/>
        </w:tabs>
        <w:rPr>
          <w:b/>
          <w:iCs/>
          <w:sz w:val="22"/>
          <w:szCs w:val="22"/>
        </w:rPr>
      </w:pPr>
    </w:p>
    <w:p w:rsidR="009F4379" w:rsidRPr="00634980" w:rsidRDefault="009F4379" w:rsidP="00FB7A0A">
      <w:pPr>
        <w:jc w:val="both"/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 xml:space="preserve">         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Програм 13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Развој културе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Шифра програма 1201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Програмска активност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–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0004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Остваривање и унапређење јавног  интереса у области јавног информисања</w:t>
      </w:r>
    </w:p>
    <w:p w:rsidR="009F4379" w:rsidRPr="00634980" w:rsidRDefault="009F4379" w:rsidP="009F4379">
      <w:pPr>
        <w:jc w:val="both"/>
        <w:rPr>
          <w:b/>
          <w:sz w:val="22"/>
          <w:szCs w:val="22"/>
        </w:rPr>
      </w:pPr>
      <w:r w:rsidRPr="00634980">
        <w:rPr>
          <w:b/>
          <w:sz w:val="22"/>
          <w:szCs w:val="22"/>
        </w:rPr>
        <w:t>Шифра програмске активности: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1201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>-</w:t>
      </w:r>
      <w:r w:rsidRPr="00634980">
        <w:rPr>
          <w:b/>
          <w:sz w:val="22"/>
          <w:szCs w:val="22"/>
          <w:lang w:val="sr-Cyrl-RS"/>
        </w:rPr>
        <w:t xml:space="preserve"> </w:t>
      </w:r>
      <w:r w:rsidRPr="00634980">
        <w:rPr>
          <w:b/>
          <w:sz w:val="22"/>
          <w:szCs w:val="22"/>
        </w:rPr>
        <w:t xml:space="preserve">0004        </w:t>
      </w:r>
    </w:p>
    <w:p w:rsidR="009F4379" w:rsidRPr="00634980" w:rsidRDefault="009F4379" w:rsidP="009F4379">
      <w:pPr>
        <w:jc w:val="both"/>
        <w:rPr>
          <w:b/>
          <w:sz w:val="22"/>
          <w:szCs w:val="22"/>
        </w:rPr>
      </w:pPr>
    </w:p>
    <w:p w:rsidR="009F4379" w:rsidRPr="00FB7A0A" w:rsidRDefault="009F4379" w:rsidP="009F4379">
      <w:pPr>
        <w:jc w:val="both"/>
        <w:rPr>
          <w:sz w:val="22"/>
          <w:szCs w:val="22"/>
        </w:rPr>
      </w:pPr>
    </w:p>
    <w:p w:rsidR="009F4379" w:rsidRDefault="009F4379" w:rsidP="009F4379">
      <w:pPr>
        <w:jc w:val="both"/>
        <w:rPr>
          <w:b/>
          <w:sz w:val="22"/>
          <w:szCs w:val="22"/>
        </w:rPr>
      </w:pPr>
      <w:r w:rsidRPr="00E97EB4">
        <w:rPr>
          <w:sz w:val="22"/>
          <w:szCs w:val="22"/>
        </w:rPr>
        <w:t xml:space="preserve">         Са </w:t>
      </w:r>
      <w:r w:rsidRPr="00A04660">
        <w:rPr>
          <w:sz w:val="22"/>
          <w:szCs w:val="22"/>
        </w:rPr>
        <w:t>Позиције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54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423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 xml:space="preserve">Услуге по уговору </w:t>
      </w:r>
    </w:p>
    <w:p w:rsidR="009F4379" w:rsidRPr="00F60A8D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1,760,000.00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3A1EFF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814,033.60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3A1EFF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1,460,534.40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</w:rPr>
            </w:pP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3,260,000.00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CC477E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2,274,568.00</w:t>
            </w:r>
          </w:p>
        </w:tc>
      </w:tr>
    </w:tbl>
    <w:p w:rsidR="009F4379" w:rsidRDefault="009F4379" w:rsidP="009F4379">
      <w:pPr>
        <w:pStyle w:val="BodyText"/>
        <w:tabs>
          <w:tab w:val="left" w:pos="11263"/>
        </w:tabs>
        <w:rPr>
          <w:b/>
          <w:sz w:val="22"/>
          <w:szCs w:val="22"/>
        </w:rPr>
      </w:pPr>
    </w:p>
    <w:p w:rsidR="0035488B" w:rsidRDefault="0035488B" w:rsidP="0035488B">
      <w:pPr>
        <w:pStyle w:val="BodyText"/>
        <w:tabs>
          <w:tab w:val="left" w:pos="11263"/>
        </w:tabs>
        <w:rPr>
          <w:b/>
          <w:sz w:val="22"/>
          <w:szCs w:val="22"/>
        </w:rPr>
      </w:pPr>
    </w:p>
    <w:p w:rsidR="0035488B" w:rsidRPr="0035488B" w:rsidRDefault="0035488B" w:rsidP="0035488B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35488B">
        <w:rPr>
          <w:sz w:val="22"/>
          <w:szCs w:val="22"/>
        </w:rPr>
        <w:t xml:space="preserve">Извршено укупно </w:t>
      </w:r>
      <w:r w:rsidRPr="0035488B">
        <w:rPr>
          <w:iCs/>
          <w:sz w:val="22"/>
          <w:szCs w:val="22"/>
          <w:lang w:val="sr-Cyrl-RS"/>
        </w:rPr>
        <w:t xml:space="preserve"> 2,274,568.00   </w:t>
      </w:r>
      <w:r w:rsidRPr="0035488B">
        <w:rPr>
          <w:sz w:val="22"/>
          <w:szCs w:val="22"/>
        </w:rPr>
        <w:t>динара и то за:</w:t>
      </w:r>
    </w:p>
    <w:p w:rsidR="0035488B" w:rsidRPr="0035488B" w:rsidRDefault="0035488B" w:rsidP="0035488B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</w:p>
    <w:p w:rsidR="0035488B" w:rsidRPr="0035488B" w:rsidRDefault="0035488B" w:rsidP="0035488B">
      <w:pPr>
        <w:pStyle w:val="BodyText"/>
        <w:tabs>
          <w:tab w:val="left" w:pos="11263"/>
        </w:tabs>
        <w:rPr>
          <w:sz w:val="22"/>
          <w:szCs w:val="22"/>
        </w:rPr>
      </w:pPr>
      <w:r w:rsidRPr="0035488B">
        <w:rPr>
          <w:sz w:val="22"/>
          <w:szCs w:val="22"/>
        </w:rPr>
        <w:t xml:space="preserve">-услуге информисања јавности </w:t>
      </w:r>
      <w:r w:rsidRPr="0035488B">
        <w:rPr>
          <w:sz w:val="22"/>
          <w:szCs w:val="22"/>
          <w:lang w:val="sr-Cyrl-RS"/>
        </w:rPr>
        <w:t>81,968.00</w:t>
      </w:r>
      <w:r w:rsidRPr="0035488B">
        <w:rPr>
          <w:sz w:val="22"/>
          <w:szCs w:val="22"/>
        </w:rPr>
        <w:t xml:space="preserve">  динара</w:t>
      </w:r>
    </w:p>
    <w:p w:rsidR="0035488B" w:rsidRPr="0035488B" w:rsidRDefault="0035488B" w:rsidP="0035488B">
      <w:pPr>
        <w:pStyle w:val="BodyText"/>
        <w:tabs>
          <w:tab w:val="left" w:pos="11263"/>
        </w:tabs>
        <w:rPr>
          <w:sz w:val="22"/>
          <w:szCs w:val="22"/>
        </w:rPr>
      </w:pPr>
      <w:r w:rsidRPr="0035488B">
        <w:rPr>
          <w:sz w:val="22"/>
          <w:szCs w:val="22"/>
        </w:rPr>
        <w:t xml:space="preserve">-објављивање тендера и информативних огласа </w:t>
      </w:r>
      <w:r w:rsidRPr="0035488B">
        <w:rPr>
          <w:sz w:val="22"/>
          <w:szCs w:val="22"/>
          <w:lang w:val="sr-Cyrl-RS"/>
        </w:rPr>
        <w:t>117,600.00 0</w:t>
      </w:r>
      <w:r w:rsidRPr="0035488B">
        <w:rPr>
          <w:sz w:val="22"/>
          <w:szCs w:val="22"/>
        </w:rPr>
        <w:t>динара</w:t>
      </w:r>
    </w:p>
    <w:p w:rsidR="0035488B" w:rsidRDefault="0035488B" w:rsidP="0035488B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35488B">
        <w:rPr>
          <w:sz w:val="22"/>
          <w:szCs w:val="22"/>
        </w:rPr>
        <w:t xml:space="preserve">-медијске услуге радија и телевизије </w:t>
      </w:r>
      <w:r w:rsidRPr="0035488B">
        <w:rPr>
          <w:sz w:val="22"/>
          <w:szCs w:val="22"/>
          <w:lang w:val="sr-Cyrl-RS"/>
        </w:rPr>
        <w:t xml:space="preserve">2,075,000.00 </w:t>
      </w:r>
      <w:r w:rsidRPr="0035488B">
        <w:rPr>
          <w:sz w:val="22"/>
          <w:szCs w:val="22"/>
        </w:rPr>
        <w:t>динара</w:t>
      </w:r>
    </w:p>
    <w:p w:rsidR="0035488B" w:rsidRPr="0035488B" w:rsidRDefault="0035488B" w:rsidP="0035488B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</w:p>
    <w:p w:rsidR="0035488B" w:rsidRDefault="0035488B" w:rsidP="003548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Објављен је конкурс за суфинансирање пројекта ради остваривања јавног интереса у области јавног информисања. Закључено је 11 ( једанаест ) уговора са 9 ( девет ) медијских кућа.  </w:t>
      </w:r>
    </w:p>
    <w:p w:rsidR="0035488B" w:rsidRDefault="0035488B" w:rsidP="0035488B">
      <w:pPr>
        <w:jc w:val="both"/>
        <w:rPr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Pr="00EA790F" w:rsidRDefault="009F4379" w:rsidP="009F4379">
      <w:pPr>
        <w:jc w:val="both"/>
        <w:rPr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b/>
          <w:sz w:val="22"/>
          <w:szCs w:val="22"/>
        </w:rPr>
      </w:pPr>
      <w:r w:rsidRPr="00E97EB4">
        <w:rPr>
          <w:sz w:val="22"/>
          <w:szCs w:val="22"/>
        </w:rPr>
        <w:t xml:space="preserve"> Са </w:t>
      </w:r>
      <w:r w:rsidRPr="00A04660">
        <w:rPr>
          <w:sz w:val="22"/>
          <w:szCs w:val="22"/>
        </w:rPr>
        <w:t>Позиције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55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481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Дотације невладиним организацијама</w:t>
      </w:r>
    </w:p>
    <w:p w:rsidR="009F4379" w:rsidRPr="00603E77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240,000.00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A790F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240,000.00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A790F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0,00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</w:pP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Није било извршења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Програм 11-Социјална и дечија заштита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Шифра програма: 0901</w:t>
      </w:r>
    </w:p>
    <w:p w:rsidR="009F4379" w:rsidRPr="00634980" w:rsidRDefault="009F4379" w:rsidP="009F4379">
      <w:pPr>
        <w:pStyle w:val="BodyText"/>
        <w:tabs>
          <w:tab w:val="center" w:pos="4879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</w:rPr>
        <w:t>Програмаска активност</w:t>
      </w:r>
      <w:r w:rsidRPr="00634980">
        <w:rPr>
          <w:b/>
          <w:sz w:val="22"/>
          <w:szCs w:val="22"/>
          <w:lang w:val="sr-Cyrl-RS"/>
        </w:rPr>
        <w:t xml:space="preserve"> 0901-</w:t>
      </w:r>
      <w:r w:rsidRPr="00634980">
        <w:rPr>
          <w:b/>
          <w:sz w:val="22"/>
          <w:szCs w:val="22"/>
        </w:rPr>
        <w:t xml:space="preserve"> 0001-</w:t>
      </w:r>
      <w:r w:rsidR="00FB7A0A" w:rsidRPr="00634980">
        <w:rPr>
          <w:b/>
          <w:sz w:val="22"/>
          <w:szCs w:val="22"/>
          <w:lang w:val="sr-Cyrl-RS"/>
        </w:rPr>
        <w:t>једнокране помо</w:t>
      </w:r>
      <w:r w:rsidRPr="00634980">
        <w:rPr>
          <w:b/>
          <w:sz w:val="22"/>
          <w:szCs w:val="22"/>
          <w:lang w:val="sr-Cyrl-RS"/>
        </w:rPr>
        <w:t>ћи и други облици помоћ</w:t>
      </w:r>
    </w:p>
    <w:p w:rsidR="009F4379" w:rsidRPr="00FB7A0A" w:rsidRDefault="009F4379" w:rsidP="009F4379">
      <w:pPr>
        <w:pStyle w:val="BodyText"/>
        <w:tabs>
          <w:tab w:val="center" w:pos="4879"/>
        </w:tabs>
        <w:rPr>
          <w:sz w:val="22"/>
          <w:szCs w:val="22"/>
          <w:lang w:val="sr-Cyrl-RS"/>
        </w:rPr>
      </w:pPr>
    </w:p>
    <w:p w:rsidR="009F4379" w:rsidRPr="00E97EB4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  <w:lang w:val="sr-Cyrl-CS"/>
        </w:rPr>
        <w:t xml:space="preserve">     </w:t>
      </w:r>
      <w:r w:rsidRPr="00E97EB4">
        <w:rPr>
          <w:sz w:val="22"/>
          <w:szCs w:val="22"/>
        </w:rPr>
        <w:t xml:space="preserve">         Са </w:t>
      </w:r>
      <w:r w:rsidRPr="00A04660">
        <w:rPr>
          <w:sz w:val="22"/>
          <w:szCs w:val="22"/>
        </w:rPr>
        <w:t>Позициј</w:t>
      </w:r>
      <w:r w:rsidRPr="00E97EB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  <w:lang w:val="sr-Cyrl-RS"/>
        </w:rPr>
        <w:t xml:space="preserve">56 </w:t>
      </w:r>
      <w:r w:rsidRPr="00E97EB4">
        <w:rPr>
          <w:b/>
          <w:sz w:val="22"/>
          <w:szCs w:val="22"/>
        </w:rPr>
        <w:t xml:space="preserve">– 463 </w:t>
      </w:r>
      <w:r w:rsidRPr="00E97EB4">
        <w:rPr>
          <w:sz w:val="22"/>
          <w:szCs w:val="22"/>
        </w:rPr>
        <w:t>-</w:t>
      </w:r>
      <w:r w:rsidRPr="00E97EB4">
        <w:rPr>
          <w:sz w:val="22"/>
          <w:szCs w:val="22"/>
          <w:lang w:val="sr-Cyrl-CS"/>
        </w:rPr>
        <w:t xml:space="preserve">  </w:t>
      </w:r>
      <w:r w:rsidRPr="00A04660">
        <w:rPr>
          <w:b/>
          <w:sz w:val="22"/>
          <w:szCs w:val="22"/>
          <w:lang w:val="sr-Cyrl-CS"/>
        </w:rPr>
        <w:t>Трансфери осталим нивоима власти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lastRenderedPageBreak/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2,886,000.00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56C88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40</w:t>
            </w:r>
            <w:r>
              <w:rPr>
                <w:iCs/>
                <w:sz w:val="22"/>
                <w:szCs w:val="22"/>
              </w:rPr>
              <w:t>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172E3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40</w:t>
            </w:r>
            <w:r>
              <w:rPr>
                <w:iCs/>
                <w:sz w:val="22"/>
                <w:szCs w:val="22"/>
              </w:rPr>
              <w:t>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F2D24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RS"/>
              </w:rPr>
              <w:t>3</w:t>
            </w:r>
            <w:r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  <w:lang w:val="sr-Cyrl-RS"/>
              </w:rPr>
              <w:t>4</w:t>
            </w:r>
            <w:r>
              <w:rPr>
                <w:iCs/>
                <w:sz w:val="22"/>
                <w:szCs w:val="22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3,286,000.00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 </w:t>
      </w:r>
    </w:p>
    <w:p w:rsidR="0035488B" w:rsidRDefault="0035488B" w:rsidP="0035488B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Извршено укупно </w:t>
      </w:r>
      <w:r>
        <w:rPr>
          <w:iCs/>
          <w:sz w:val="22"/>
          <w:szCs w:val="22"/>
          <w:lang w:val="sr-Cyrl-RS"/>
        </w:rPr>
        <w:t>3,286,000.00</w:t>
      </w:r>
      <w:r>
        <w:rPr>
          <w:iCs/>
          <w:sz w:val="22"/>
          <w:szCs w:val="22"/>
        </w:rPr>
        <w:t xml:space="preserve"> </w:t>
      </w:r>
      <w:r w:rsidRPr="00E97EB4">
        <w:rPr>
          <w:sz w:val="22"/>
          <w:szCs w:val="22"/>
          <w:lang w:val="sr-Cyrl-CS"/>
        </w:rPr>
        <w:t>динара и то за:</w:t>
      </w:r>
    </w:p>
    <w:p w:rsidR="0035488B" w:rsidRDefault="0035488B" w:rsidP="0035488B">
      <w:pPr>
        <w:jc w:val="both"/>
        <w:rPr>
          <w:sz w:val="22"/>
          <w:szCs w:val="22"/>
          <w:lang w:val="sr-Cyrl-CS"/>
        </w:rPr>
      </w:pPr>
    </w:p>
    <w:p w:rsidR="0035488B" w:rsidRPr="00E97EB4" w:rsidRDefault="0035488B" w:rsidP="0035488B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-  </w:t>
      </w:r>
      <w:r w:rsidRPr="003C7F70">
        <w:rPr>
          <w:noProof/>
          <w:sz w:val="22"/>
          <w:lang w:val="sr-Latn-CS"/>
        </w:rPr>
        <w:t xml:space="preserve"> У оквиру ове програмске активности предвиђено је у складу са „Правилником о поступку додељивања иисплати буџетских средстава на име једнократне помоћи грађана на подручју Градске општине Црвени Крст“ и то  на основу Споразума о међусобној сарадњи Градске општине Црвени Крст и Центра за социјални рад „Свети Сава“ Ниш, </w:t>
      </w:r>
      <w:r>
        <w:rPr>
          <w:noProof/>
          <w:sz w:val="22"/>
          <w:lang w:val="sr-Latn-CS"/>
        </w:rPr>
        <w:t>трансфер</w:t>
      </w:r>
      <w:r w:rsidRPr="003C7F70">
        <w:rPr>
          <w:noProof/>
          <w:sz w:val="22"/>
          <w:lang w:val="sr-Latn-CS"/>
        </w:rPr>
        <w:t xml:space="preserve"> средстава на име једнократне помоћи најугрoженијим грађанима Градске општине Црвени Крст. </w:t>
      </w:r>
      <w:r w:rsidRPr="00E97EB4">
        <w:rPr>
          <w:sz w:val="22"/>
          <w:szCs w:val="22"/>
          <w:lang w:val="sr-Cyrl-CS"/>
        </w:rPr>
        <w:t xml:space="preserve"> </w:t>
      </w: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jc w:val="both"/>
        <w:rPr>
          <w:sz w:val="22"/>
          <w:szCs w:val="22"/>
        </w:rPr>
      </w:pPr>
    </w:p>
    <w:p w:rsidR="0035488B" w:rsidRPr="0035488B" w:rsidRDefault="0035488B" w:rsidP="009F4379">
      <w:pPr>
        <w:jc w:val="both"/>
        <w:rPr>
          <w:sz w:val="22"/>
          <w:szCs w:val="22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</w:rPr>
        <w:t xml:space="preserve">         Са </w:t>
      </w:r>
      <w:r w:rsidRPr="00A04660">
        <w:rPr>
          <w:sz w:val="22"/>
          <w:szCs w:val="22"/>
        </w:rPr>
        <w:t>Позиције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57 </w:t>
      </w:r>
      <w:r w:rsidRPr="00E97EB4">
        <w:rPr>
          <w:b/>
          <w:sz w:val="22"/>
          <w:szCs w:val="22"/>
        </w:rPr>
        <w:t>–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472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</w:rPr>
        <w:t>Накнаде за социјалну заштиту из буџета</w:t>
      </w:r>
      <w:r w:rsidRPr="00E97EB4">
        <w:rPr>
          <w:sz w:val="22"/>
          <w:szCs w:val="22"/>
        </w:rPr>
        <w:t xml:space="preserve"> 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63"/>
        <w:gridCol w:w="3441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600,000.00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168,433.17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600,000.00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168,433.17</w:t>
            </w:r>
          </w:p>
        </w:tc>
      </w:tr>
    </w:tbl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Извршено укупно </w:t>
      </w:r>
      <w:r>
        <w:rPr>
          <w:iCs/>
          <w:sz w:val="22"/>
          <w:szCs w:val="22"/>
          <w:lang w:val="sr-Cyrl-RS"/>
        </w:rPr>
        <w:t xml:space="preserve">168,433.17 </w:t>
      </w:r>
      <w:r w:rsidRPr="00E97EB4">
        <w:rPr>
          <w:sz w:val="22"/>
          <w:szCs w:val="22"/>
          <w:lang w:val="sr-Cyrl-CS"/>
        </w:rPr>
        <w:t>динара и то за:</w:t>
      </w: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</w:p>
    <w:p w:rsidR="009F4379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 xml:space="preserve"> </w:t>
      </w:r>
      <w:r w:rsidRPr="00E97EB4">
        <w:rPr>
          <w:sz w:val="22"/>
          <w:szCs w:val="22"/>
          <w:lang w:val="sr-Cyrl-CS"/>
        </w:rPr>
        <w:t xml:space="preserve">Једнократна помоћ </w:t>
      </w:r>
      <w:r>
        <w:rPr>
          <w:iCs/>
          <w:sz w:val="22"/>
          <w:szCs w:val="22"/>
          <w:lang w:val="sr-Cyrl-RS"/>
        </w:rPr>
        <w:t xml:space="preserve">61,334.70 </w:t>
      </w:r>
      <w:r>
        <w:rPr>
          <w:iCs/>
          <w:sz w:val="22"/>
          <w:szCs w:val="22"/>
        </w:rPr>
        <w:t xml:space="preserve"> </w:t>
      </w:r>
      <w:r w:rsidRPr="00E97EB4">
        <w:rPr>
          <w:sz w:val="22"/>
          <w:szCs w:val="22"/>
          <w:lang w:val="sr-Cyrl-CS"/>
        </w:rPr>
        <w:t>динар</w:t>
      </w:r>
      <w:r>
        <w:rPr>
          <w:sz w:val="22"/>
          <w:szCs w:val="22"/>
          <w:lang w:val="sr-Cyrl-CS"/>
        </w:rPr>
        <w:t>а</w:t>
      </w:r>
    </w:p>
    <w:p w:rsidR="009F4379" w:rsidRPr="00704027" w:rsidRDefault="009F4379" w:rsidP="009F43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- Накнада из буџета за децу и породицу  107,098.47 динара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Програмска активност:  0901-0008  Подршка особа са инвалидитетом</w:t>
      </w:r>
    </w:p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E97EB4" w:rsidRDefault="009F4379" w:rsidP="009F4379">
      <w:pPr>
        <w:jc w:val="both"/>
        <w:rPr>
          <w:sz w:val="22"/>
          <w:szCs w:val="22"/>
          <w:lang w:val="sr-Cyrl-CS"/>
        </w:rPr>
      </w:pPr>
      <w:r w:rsidRPr="00E97EB4">
        <w:rPr>
          <w:sz w:val="22"/>
          <w:szCs w:val="22"/>
        </w:rPr>
        <w:t xml:space="preserve">    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>а</w:t>
      </w:r>
      <w:r w:rsidRPr="00A04660">
        <w:rPr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58 </w:t>
      </w:r>
      <w:r w:rsidRPr="00E97EB4">
        <w:rPr>
          <w:b/>
          <w:sz w:val="22"/>
          <w:szCs w:val="22"/>
        </w:rPr>
        <w:t>–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>472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</w:rPr>
        <w:t>Накнаде за социјалну заштиту из буџета</w:t>
      </w:r>
      <w:r w:rsidRPr="00E97EB4">
        <w:rPr>
          <w:sz w:val="22"/>
          <w:szCs w:val="22"/>
        </w:rPr>
        <w:t xml:space="preserve"> 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263"/>
        <w:gridCol w:w="3438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CS"/>
              </w:rPr>
              <w:t>46,361.80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46,361.80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Извршено: 46,361.80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Плаћање трошлова школи  за превоз деце ометане</w:t>
      </w:r>
      <w:r w:rsidRPr="00FB7A0A">
        <w:rPr>
          <w:lang w:val="sr-Cyrl-RS"/>
        </w:rPr>
        <w:t xml:space="preserve"> </w:t>
      </w:r>
      <w:r w:rsidRPr="00FB7A0A">
        <w:rPr>
          <w:sz w:val="22"/>
          <w:szCs w:val="22"/>
          <w:lang w:val="sr-Cyrl-RS"/>
        </w:rPr>
        <w:t>у развоју 25,000.00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Једнократна помоћ породици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59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Дотације невладиним организацијама</w:t>
      </w: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63"/>
        <w:gridCol w:w="3441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158,785.00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158,785.00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Извршено: 158,785.00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lastRenderedPageBreak/>
        <w:t>Дотација Удружењу ратних војних инвалида 158,785.00 динара</w:t>
      </w:r>
    </w:p>
    <w:p w:rsidR="009F4379" w:rsidRPr="00FC3812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4"/>
          <w:lang w:val="sr-Cyrl-RS"/>
        </w:rPr>
      </w:pPr>
      <w:r w:rsidRPr="00FB7A0A">
        <w:rPr>
          <w:b/>
          <w:sz w:val="24"/>
        </w:rPr>
        <w:t xml:space="preserve">Програм 8: Предшколско образовање: 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4"/>
          <w:lang w:val="sr-Cyrl-RS"/>
        </w:rPr>
      </w:pPr>
      <w:r w:rsidRPr="00FB7A0A">
        <w:rPr>
          <w:b/>
          <w:sz w:val="24"/>
          <w:lang w:val="sr-Cyrl-RS"/>
        </w:rPr>
        <w:t>Шифра програма 2001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4"/>
          <w:lang w:val="sr-Cyrl-RS"/>
        </w:rPr>
      </w:pPr>
      <w:r w:rsidRPr="00FB7A0A">
        <w:rPr>
          <w:b/>
          <w:sz w:val="24"/>
        </w:rPr>
        <w:t xml:space="preserve">Програмска активност: 2001-0001 - Функционисање и остваривање предшколског васпитања и образовања 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4"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60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Трансфери осталим нивоима власти</w:t>
      </w:r>
    </w:p>
    <w:p w:rsidR="009F4379" w:rsidRPr="00FC3812" w:rsidRDefault="009F4379" w:rsidP="009F4379">
      <w:pPr>
        <w:tabs>
          <w:tab w:val="left" w:pos="1440"/>
          <w:tab w:val="right" w:pos="14006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255"/>
        <w:gridCol w:w="3456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tabs>
                <w:tab w:val="left" w:pos="2250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ab/>
              <w:t>100,000.00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F6D4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F6D40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</w:p>
        </w:tc>
      </w:tr>
    </w:tbl>
    <w:p w:rsidR="009F4379" w:rsidRPr="006F6D40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 w:rsidRPr="00FC3812">
        <w:rPr>
          <w:lang w:val="sr-Cyrl-RS"/>
        </w:rPr>
        <w:t>Изв</w:t>
      </w:r>
      <w:r w:rsidRPr="00FC3812">
        <w:rPr>
          <w:sz w:val="22"/>
          <w:szCs w:val="22"/>
          <w:lang w:val="sr-Cyrl-RS"/>
        </w:rPr>
        <w:t>ршено 500,000.00</w:t>
      </w:r>
      <w:r>
        <w:rPr>
          <w:sz w:val="22"/>
          <w:szCs w:val="22"/>
          <w:lang w:val="sr-Cyrl-RS"/>
        </w:rPr>
        <w:t xml:space="preserve"> динара на име -наменских трансфера осталим нивоима власти и то: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Предшколска установа Пчелица 360,000.00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Предшколска установа Радост открића 70,000,00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Прешколска установа Дечији кутак 70,000.00 динара</w:t>
      </w:r>
    </w:p>
    <w:p w:rsidR="009F4379" w:rsidRPr="00FC3812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2"/>
          <w:szCs w:val="22"/>
          <w:lang w:val="sr-Cyrl-RS"/>
        </w:rPr>
      </w:pPr>
      <w:r w:rsidRPr="00FB7A0A">
        <w:rPr>
          <w:b/>
          <w:sz w:val="22"/>
          <w:szCs w:val="22"/>
        </w:rPr>
        <w:t xml:space="preserve">Програм </w:t>
      </w:r>
      <w:r w:rsidRPr="00FB7A0A">
        <w:rPr>
          <w:b/>
          <w:sz w:val="22"/>
          <w:szCs w:val="22"/>
          <w:lang w:val="sr-Cyrl-RS"/>
        </w:rPr>
        <w:t xml:space="preserve">9 </w:t>
      </w:r>
      <w:r w:rsidRPr="00FB7A0A">
        <w:rPr>
          <w:b/>
          <w:sz w:val="22"/>
          <w:szCs w:val="22"/>
        </w:rPr>
        <w:t xml:space="preserve">: </w:t>
      </w:r>
      <w:r w:rsidRPr="00FB7A0A">
        <w:rPr>
          <w:b/>
          <w:sz w:val="22"/>
          <w:szCs w:val="22"/>
          <w:lang w:val="sr-Cyrl-RS"/>
        </w:rPr>
        <w:t xml:space="preserve">Основно </w:t>
      </w:r>
      <w:r w:rsidRPr="00FB7A0A">
        <w:rPr>
          <w:b/>
          <w:sz w:val="22"/>
          <w:szCs w:val="22"/>
        </w:rPr>
        <w:t xml:space="preserve"> образовање: 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2"/>
          <w:szCs w:val="22"/>
          <w:lang w:val="sr-Cyrl-RS"/>
        </w:rPr>
      </w:pPr>
      <w:r w:rsidRPr="00FB7A0A">
        <w:rPr>
          <w:b/>
          <w:sz w:val="22"/>
          <w:szCs w:val="22"/>
          <w:lang w:val="sr-Cyrl-RS"/>
        </w:rPr>
        <w:t>Шифра програма 2002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2"/>
          <w:szCs w:val="22"/>
          <w:lang w:val="sr-Cyrl-RS"/>
        </w:rPr>
      </w:pPr>
      <w:r w:rsidRPr="00FB7A0A">
        <w:rPr>
          <w:b/>
          <w:sz w:val="22"/>
          <w:szCs w:val="22"/>
        </w:rPr>
        <w:t>Програмска активност: 200</w:t>
      </w:r>
      <w:r w:rsidRPr="00FB7A0A">
        <w:rPr>
          <w:b/>
          <w:sz w:val="22"/>
          <w:szCs w:val="22"/>
          <w:lang w:val="sr-Cyrl-RS"/>
        </w:rPr>
        <w:t>2</w:t>
      </w:r>
      <w:r w:rsidRPr="00FB7A0A">
        <w:rPr>
          <w:b/>
          <w:sz w:val="22"/>
          <w:szCs w:val="22"/>
        </w:rPr>
        <w:t xml:space="preserve">-0001 - Функционисање </w:t>
      </w:r>
      <w:r w:rsidRPr="00FB7A0A">
        <w:rPr>
          <w:b/>
          <w:sz w:val="22"/>
          <w:szCs w:val="22"/>
          <w:lang w:val="sr-Cyrl-RS"/>
        </w:rPr>
        <w:t>основних школа</w:t>
      </w:r>
    </w:p>
    <w:p w:rsidR="009F4379" w:rsidRPr="00FB7A0A" w:rsidRDefault="009F4379" w:rsidP="009F4379">
      <w:pPr>
        <w:tabs>
          <w:tab w:val="left" w:pos="1440"/>
          <w:tab w:val="right" w:pos="14006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b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с</w:t>
      </w:r>
      <w:r w:rsidRPr="00E97EB4">
        <w:rPr>
          <w:sz w:val="22"/>
          <w:szCs w:val="22"/>
        </w:rPr>
        <w:t>а</w:t>
      </w:r>
      <w:r w:rsidRPr="00A04660">
        <w:rPr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61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Трансфери осталим нивоима власти</w:t>
      </w:r>
    </w:p>
    <w:p w:rsidR="009F4379" w:rsidRPr="00FC3812" w:rsidRDefault="009F4379" w:rsidP="009F4379">
      <w:pPr>
        <w:tabs>
          <w:tab w:val="left" w:pos="1440"/>
          <w:tab w:val="right" w:pos="14006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255"/>
        <w:gridCol w:w="3456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200,000.00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200,000.00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300,000.00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tabs>
                <w:tab w:val="left" w:pos="2250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ab/>
              <w:t>300,000.00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F6D4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F6D40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</w:p>
        </w:tc>
      </w:tr>
    </w:tbl>
    <w:p w:rsidR="009F4379" w:rsidRPr="006F6D40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 w:rsidRPr="00FC3812">
        <w:rPr>
          <w:lang w:val="sr-Cyrl-RS"/>
        </w:rPr>
        <w:t>Изв</w:t>
      </w:r>
      <w:r w:rsidRPr="00FC3812">
        <w:rPr>
          <w:sz w:val="22"/>
          <w:szCs w:val="22"/>
          <w:lang w:val="sr-Cyrl-RS"/>
        </w:rPr>
        <w:t>ршено 500,000.00</w:t>
      </w:r>
      <w:r>
        <w:rPr>
          <w:sz w:val="22"/>
          <w:szCs w:val="22"/>
          <w:lang w:val="sr-Cyrl-RS"/>
        </w:rPr>
        <w:t xml:space="preserve"> динара на име -наменсих трансфера осталим нивоима власти  и то: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Иво Андрић 94,400.00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Бранислав Нушић 70,000,00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Војислав Илић Млађи  70,000.00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Први Мај 69,000.00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Милан Ракић 69,400.00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Лела Поповић 53,200.00 динара</w:t>
      </w:r>
    </w:p>
    <w:p w:rsidR="009F4379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- Основна школа Вук Караџић 70,000.00 динара</w:t>
      </w:r>
    </w:p>
    <w:p w:rsidR="009F4379" w:rsidRPr="00FC3812" w:rsidRDefault="009F4379" w:rsidP="009F4379">
      <w:pPr>
        <w:tabs>
          <w:tab w:val="left" w:pos="1440"/>
          <w:tab w:val="right" w:pos="14006"/>
        </w:tabs>
        <w:rPr>
          <w:sz w:val="22"/>
          <w:szCs w:val="22"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b/>
          <w:lang w:val="sr-Cyrl-RS"/>
        </w:rPr>
      </w:pPr>
    </w:p>
    <w:p w:rsidR="009F4379" w:rsidRDefault="009F4379" w:rsidP="009F4379">
      <w:pPr>
        <w:tabs>
          <w:tab w:val="left" w:pos="1440"/>
          <w:tab w:val="right" w:pos="14006"/>
        </w:tabs>
        <w:rPr>
          <w:b/>
          <w:sz w:val="22"/>
          <w:szCs w:val="22"/>
          <w:lang w:val="sr-Cyrl-RS"/>
        </w:rPr>
      </w:pPr>
      <w:r>
        <w:rPr>
          <w:b/>
        </w:rPr>
        <w:t xml:space="preserve">          </w:t>
      </w:r>
      <w:r>
        <w:rPr>
          <w:b/>
          <w:lang w:val="sr-Cyrl-RS"/>
        </w:rPr>
        <w:tab/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D4695E">
        <w:rPr>
          <w:b/>
          <w:sz w:val="22"/>
          <w:szCs w:val="22"/>
          <w:lang w:val="sr-Cyrl-RS"/>
        </w:rPr>
        <w:t>Програм 13 – Развој културе и информисање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D4695E">
        <w:rPr>
          <w:b/>
          <w:sz w:val="22"/>
          <w:szCs w:val="22"/>
          <w:lang w:val="sr-Cyrl-RS"/>
        </w:rPr>
        <w:t>Шифра програма 1201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D4695E">
        <w:rPr>
          <w:b/>
          <w:sz w:val="22"/>
          <w:szCs w:val="22"/>
          <w:lang w:val="sr-Cyrl-RS"/>
        </w:rPr>
        <w:t>Пројекат 1201</w:t>
      </w:r>
      <w:r w:rsidRPr="00D4695E">
        <w:rPr>
          <w:b/>
          <w:sz w:val="22"/>
          <w:szCs w:val="22"/>
        </w:rPr>
        <w:t xml:space="preserve"> </w:t>
      </w:r>
      <w:r w:rsidRPr="00D4695E">
        <w:rPr>
          <w:b/>
          <w:sz w:val="22"/>
          <w:szCs w:val="22"/>
          <w:lang w:val="sr-Cyrl-RS"/>
        </w:rPr>
        <w:t>-</w:t>
      </w:r>
      <w:r w:rsidRPr="00D4695E">
        <w:rPr>
          <w:b/>
          <w:sz w:val="22"/>
          <w:szCs w:val="22"/>
        </w:rPr>
        <w:t xml:space="preserve"> </w:t>
      </w:r>
      <w:r w:rsidRPr="00D4695E">
        <w:rPr>
          <w:b/>
          <w:sz w:val="22"/>
          <w:szCs w:val="22"/>
          <w:lang w:val="sr-Cyrl-RS"/>
        </w:rPr>
        <w:t>П001 Неговање традиција и обичаја Градске општине Црвени Крст</w:t>
      </w:r>
    </w:p>
    <w:p w:rsidR="009F4379" w:rsidRPr="001D1506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Default="009F4379" w:rsidP="009F4379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</w:t>
      </w:r>
      <w:r w:rsidRPr="00E97EB4">
        <w:rPr>
          <w:b/>
          <w:sz w:val="22"/>
          <w:szCs w:val="22"/>
        </w:rPr>
        <w:t xml:space="preserve">е </w:t>
      </w:r>
      <w:r>
        <w:rPr>
          <w:b/>
          <w:sz w:val="22"/>
          <w:szCs w:val="22"/>
          <w:lang w:val="sr-Cyrl-RS"/>
        </w:rPr>
        <w:t>62  -423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6F6D40">
        <w:rPr>
          <w:b/>
          <w:sz w:val="22"/>
          <w:szCs w:val="22"/>
          <w:lang w:val="sr-Cyrl-RS"/>
        </w:rPr>
        <w:t>Услуге по уговору</w:t>
      </w: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57"/>
        <w:gridCol w:w="3456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lastRenderedPageBreak/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</w:rPr>
              <w:t>94</w:t>
            </w:r>
            <w:r>
              <w:rPr>
                <w:iCs/>
                <w:sz w:val="22"/>
                <w:szCs w:val="22"/>
                <w:lang w:val="sr-Cyrl-RS"/>
              </w:rPr>
              <w:t>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F15EA8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</w:rPr>
              <w:t>647,750.40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  <w:r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  <w:lang w:val="sr-Cyrl-RS"/>
              </w:rPr>
              <w:t>0</w:t>
            </w:r>
            <w:r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  <w:lang w:val="sr-Cyrl-RS"/>
              </w:rPr>
              <w:t>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F15EA8" w:rsidRDefault="009F4379" w:rsidP="009F4379">
            <w:pPr>
              <w:tabs>
                <w:tab w:val="left" w:pos="2250"/>
              </w:tabs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</w:rPr>
              <w:t>400,000.00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1,</w:t>
            </w:r>
            <w:r>
              <w:rPr>
                <w:iCs/>
                <w:sz w:val="22"/>
                <w:szCs w:val="22"/>
              </w:rPr>
              <w:t>34</w:t>
            </w:r>
            <w:r>
              <w:rPr>
                <w:iCs/>
                <w:sz w:val="22"/>
                <w:szCs w:val="22"/>
                <w:lang w:val="sr-Cyrl-RS"/>
              </w:rPr>
              <w:t>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F15EA8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                                1,047,750.40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6F6D40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CS"/>
              </w:rPr>
            </w:pP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Извршено: </w:t>
      </w:r>
      <w:r w:rsidRPr="00FB7A0A">
        <w:rPr>
          <w:sz w:val="22"/>
          <w:szCs w:val="22"/>
        </w:rPr>
        <w:t>1,047,750.40</w:t>
      </w:r>
      <w:r w:rsidRPr="00FB7A0A">
        <w:rPr>
          <w:sz w:val="22"/>
          <w:szCs w:val="22"/>
          <w:lang w:val="sr-Cyrl-RS"/>
        </w:rPr>
        <w:t xml:space="preserve">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</w:t>
      </w:r>
      <w:r w:rsidRPr="00FB7A0A">
        <w:rPr>
          <w:sz w:val="22"/>
          <w:szCs w:val="22"/>
        </w:rPr>
        <w:t xml:space="preserve"> </w:t>
      </w:r>
      <w:r w:rsidRPr="00FB7A0A">
        <w:rPr>
          <w:sz w:val="22"/>
          <w:szCs w:val="22"/>
          <w:lang w:val="sr-Cyrl-RS"/>
        </w:rPr>
        <w:t>кетеринг за славу Св.Марко и Дан општине  498,920.00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</w:t>
      </w:r>
      <w:r w:rsidRPr="00FB7A0A">
        <w:rPr>
          <w:sz w:val="22"/>
          <w:szCs w:val="22"/>
        </w:rPr>
        <w:t xml:space="preserve"> </w:t>
      </w:r>
      <w:r w:rsidRPr="00FB7A0A">
        <w:rPr>
          <w:sz w:val="22"/>
          <w:szCs w:val="22"/>
          <w:lang w:val="sr-Cyrl-RS"/>
        </w:rPr>
        <w:t xml:space="preserve">репрезентација 31,973.40 динара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</w:t>
      </w:r>
      <w:r w:rsidRPr="00FB7A0A">
        <w:rPr>
          <w:sz w:val="22"/>
          <w:szCs w:val="22"/>
        </w:rPr>
        <w:t xml:space="preserve"> </w:t>
      </w:r>
      <w:r w:rsidRPr="00FB7A0A">
        <w:rPr>
          <w:sz w:val="22"/>
          <w:szCs w:val="22"/>
          <w:lang w:val="sr-Cyrl-RS"/>
        </w:rPr>
        <w:t>поклони  283,457.00.0</w:t>
      </w:r>
      <w:r w:rsidRPr="00FB7A0A">
        <w:rPr>
          <w:sz w:val="22"/>
          <w:szCs w:val="22"/>
        </w:rPr>
        <w:t xml:space="preserve">0 </w:t>
      </w:r>
      <w:r w:rsidRPr="00FB7A0A">
        <w:rPr>
          <w:sz w:val="22"/>
          <w:szCs w:val="22"/>
          <w:lang w:val="sr-Cyrl-RS"/>
        </w:rPr>
        <w:t>динара –</w:t>
      </w:r>
      <w:r w:rsidRPr="00FB7A0A">
        <w:rPr>
          <w:sz w:val="22"/>
          <w:szCs w:val="22"/>
        </w:rPr>
        <w:t xml:space="preserve"> </w:t>
      </w:r>
      <w:r w:rsidRPr="00FB7A0A">
        <w:rPr>
          <w:sz w:val="22"/>
          <w:szCs w:val="22"/>
          <w:lang w:val="sr-Cyrl-RS"/>
        </w:rPr>
        <w:t>овде су обухваћени поклони за ђаке прваке, ђаке генерације, вуковце и дан општине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</w:t>
      </w:r>
      <w:r w:rsidRPr="00FB7A0A">
        <w:rPr>
          <w:sz w:val="22"/>
          <w:szCs w:val="22"/>
        </w:rPr>
        <w:t xml:space="preserve"> </w:t>
      </w:r>
      <w:r w:rsidRPr="00FB7A0A">
        <w:rPr>
          <w:sz w:val="22"/>
          <w:szCs w:val="22"/>
          <w:lang w:val="sr-Cyrl-RS"/>
        </w:rPr>
        <w:t>штампа репрезентације за дан општине,захвалница и позивница 233,400.00 динара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</w:t>
      </w: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</w:rPr>
        <w:t>позиције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63 - 426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>
        <w:rPr>
          <w:b/>
          <w:sz w:val="22"/>
          <w:szCs w:val="22"/>
          <w:lang w:val="sr-Cyrl-RS"/>
        </w:rPr>
        <w:t xml:space="preserve"> 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Материјал</w:t>
      </w: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263"/>
        <w:gridCol w:w="3438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14,600.00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14,600.00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Извршено: 14,600.00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куповина венаца за  обележавање значајних датума на територији ГОЦК</w:t>
      </w:r>
    </w:p>
    <w:p w:rsidR="009F4379" w:rsidRPr="002E3219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 w:rsidRPr="00A04660">
        <w:rPr>
          <w:sz w:val="22"/>
          <w:szCs w:val="22"/>
        </w:rPr>
        <w:t xml:space="preserve">        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AC42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64 </w:t>
      </w:r>
      <w:r w:rsidRPr="00AC4218">
        <w:rPr>
          <w:b/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 w:rsidRPr="00AC4218">
        <w:rPr>
          <w:b/>
          <w:sz w:val="22"/>
          <w:szCs w:val="22"/>
          <w:lang w:val="sr-Cyrl-RS"/>
        </w:rPr>
        <w:t>4</w:t>
      </w:r>
      <w:r>
        <w:rPr>
          <w:b/>
          <w:sz w:val="22"/>
          <w:szCs w:val="22"/>
          <w:lang w:val="sr-Cyrl-RS"/>
        </w:rPr>
        <w:t>81</w:t>
      </w:r>
      <w:r w:rsidRPr="00E97EB4">
        <w:rPr>
          <w:sz w:val="22"/>
          <w:szCs w:val="22"/>
          <w:lang w:val="sr-Cyrl-CS"/>
        </w:rPr>
        <w:t xml:space="preserve">  </w:t>
      </w:r>
      <w:r w:rsidRPr="00E97EB4">
        <w:rPr>
          <w:b/>
          <w:sz w:val="22"/>
          <w:szCs w:val="22"/>
        </w:rPr>
        <w:t>–</w:t>
      </w:r>
      <w:r w:rsidRPr="00E97EB4">
        <w:rPr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Дотације невладиним организацијама</w:t>
      </w: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63"/>
        <w:gridCol w:w="3441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120,000.00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120,000.00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120,000.00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120,000.00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Извршено: 120,000.00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Дотација осталим  удружењима грађана 120,000.00 динара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64200B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1D1506">
        <w:rPr>
          <w:lang w:val="sr-Cyrl-RS"/>
        </w:rPr>
        <w:t>П</w:t>
      </w:r>
      <w:r w:rsidRPr="0064200B">
        <w:rPr>
          <w:sz w:val="22"/>
          <w:szCs w:val="22"/>
          <w:lang w:val="sr-Cyrl-RS"/>
        </w:rPr>
        <w:t>ројекат 1201 - П001 Развој и афирмација културно поетских афирмација</w:t>
      </w:r>
    </w:p>
    <w:p w:rsidR="009F4379" w:rsidRPr="0064200B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  <w:r w:rsidRPr="00A04660">
        <w:rPr>
          <w:sz w:val="22"/>
          <w:szCs w:val="22"/>
        </w:rPr>
        <w:t xml:space="preserve">        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65 - 423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Услуге по уговору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263"/>
        <w:gridCol w:w="3438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90,000.00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12,450.96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90,000.00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12,450.96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Извршено: </w:t>
      </w:r>
      <w:r w:rsidRPr="00FB7A0A">
        <w:rPr>
          <w:iCs/>
          <w:sz w:val="22"/>
          <w:szCs w:val="22"/>
          <w:lang w:val="sr-Cyrl-RS"/>
        </w:rPr>
        <w:t xml:space="preserve">12,450.96 </w:t>
      </w:r>
      <w:r w:rsidRPr="00FB7A0A">
        <w:rPr>
          <w:sz w:val="22"/>
          <w:szCs w:val="22"/>
          <w:lang w:val="sr-Cyrl-RS"/>
        </w:rPr>
        <w:t>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поклони  9,922.26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репрезентација 2,528.70 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1D1506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C65269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с</w:t>
      </w:r>
      <w:r w:rsidRPr="00C65269">
        <w:rPr>
          <w:sz w:val="22"/>
          <w:szCs w:val="22"/>
          <w:lang w:val="sr-Cyrl-RS"/>
        </w:rPr>
        <w:t xml:space="preserve">а позиције </w:t>
      </w:r>
      <w:r w:rsidRPr="00A04660">
        <w:rPr>
          <w:b/>
          <w:sz w:val="22"/>
          <w:szCs w:val="22"/>
          <w:lang w:val="sr-Cyrl-RS"/>
        </w:rPr>
        <w:t>66 - 481 Дотације осталим удружењима грађана</w:t>
      </w:r>
      <w:r w:rsidRPr="00C65269">
        <w:rPr>
          <w:sz w:val="22"/>
          <w:szCs w:val="22"/>
          <w:lang w:val="sr-Cyrl-RS"/>
        </w:rPr>
        <w:t xml:space="preserve"> </w:t>
      </w: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63"/>
        <w:gridCol w:w="3441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460,000.00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441,000.00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460,000.00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441,000.00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Извршено: </w:t>
      </w:r>
      <w:r w:rsidRPr="00FB7A0A">
        <w:rPr>
          <w:iCs/>
          <w:sz w:val="22"/>
          <w:szCs w:val="22"/>
          <w:lang w:val="sr-Cyrl-RS"/>
        </w:rPr>
        <w:t xml:space="preserve">441,000.00 </w:t>
      </w:r>
      <w:r w:rsidRPr="00FB7A0A">
        <w:rPr>
          <w:sz w:val="22"/>
          <w:szCs w:val="22"/>
          <w:lang w:val="sr-Cyrl-RS"/>
        </w:rPr>
        <w:t>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Дотација осталим  удружењима грађана : </w:t>
      </w:r>
      <w:r w:rsidRPr="00FB7A0A">
        <w:rPr>
          <w:iCs/>
          <w:sz w:val="22"/>
          <w:szCs w:val="22"/>
          <w:lang w:val="sr-Cyrl-RS"/>
        </w:rPr>
        <w:t xml:space="preserve">441,000.00 </w:t>
      </w:r>
      <w:r w:rsidRPr="00FB7A0A">
        <w:rPr>
          <w:sz w:val="22"/>
          <w:szCs w:val="22"/>
          <w:lang w:val="sr-Cyrl-RS"/>
        </w:rPr>
        <w:t>динара</w:t>
      </w:r>
    </w:p>
    <w:p w:rsidR="009F4379" w:rsidRPr="0064200B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6F504A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Програм 4 – Развој турузма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Шифра програма 1502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Пројекат 1502 - П003 Развој и афирмација турузма кроз манифестације  на теригирји ГОЦК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</w:p>
    <w:p w:rsidR="009F4379" w:rsidRPr="003D58CC" w:rsidRDefault="009F4379" w:rsidP="009F4379">
      <w:pPr>
        <w:jc w:val="both"/>
        <w:rPr>
          <w:sz w:val="22"/>
          <w:szCs w:val="22"/>
          <w:lang w:val="sr-Cyrl-RS"/>
        </w:rPr>
      </w:pPr>
      <w:r w:rsidRPr="00A04660">
        <w:rPr>
          <w:sz w:val="22"/>
          <w:szCs w:val="22"/>
        </w:rPr>
        <w:t xml:space="preserve">        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67 - 423</w:t>
      </w:r>
      <w:r w:rsidRPr="00E97EB4"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RS"/>
        </w:rPr>
        <w:t>Услуге по уговору</w:t>
      </w:r>
    </w:p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3263"/>
        <w:gridCol w:w="3438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36,000.00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7074C3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2"/>
                <w:szCs w:val="22"/>
                <w:lang w:val="sr-Cyrl-RS"/>
              </w:rPr>
            </w:pPr>
            <w:r w:rsidRPr="007074C3">
              <w:rPr>
                <w:iCs/>
                <w:sz w:val="22"/>
                <w:szCs w:val="22"/>
                <w:lang w:val="sr-Cyrl-RS"/>
              </w:rPr>
              <w:t xml:space="preserve">                                   </w:t>
            </w:r>
            <w:r>
              <w:rPr>
                <w:iCs/>
                <w:sz w:val="22"/>
                <w:szCs w:val="22"/>
                <w:lang w:val="sr-Cyrl-RS"/>
              </w:rPr>
              <w:t xml:space="preserve">    </w:t>
            </w:r>
            <w:r w:rsidRPr="007074C3">
              <w:rPr>
                <w:iCs/>
                <w:sz w:val="22"/>
                <w:szCs w:val="22"/>
                <w:lang w:val="sr-Cyrl-RS"/>
              </w:rPr>
              <w:t xml:space="preserve">  34,895.00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36,000.00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34,895.00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Извршено: 34,895.20</w:t>
      </w:r>
      <w:r w:rsidRPr="00FB7A0A">
        <w:rPr>
          <w:iCs/>
          <w:sz w:val="22"/>
          <w:szCs w:val="22"/>
          <w:lang w:val="sr-Cyrl-RS"/>
        </w:rPr>
        <w:t xml:space="preserve"> </w:t>
      </w:r>
      <w:r w:rsidRPr="00FB7A0A">
        <w:rPr>
          <w:sz w:val="22"/>
          <w:szCs w:val="22"/>
          <w:lang w:val="sr-Cyrl-RS"/>
        </w:rPr>
        <w:t>динара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-котизација за сајам 24,000.00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-поклон за св.Трифун буре и маказе 10,895.00 динара</w:t>
      </w:r>
    </w:p>
    <w:p w:rsidR="009F4379" w:rsidRPr="006F504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0D20A9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0D20A9">
        <w:rPr>
          <w:sz w:val="22"/>
          <w:szCs w:val="22"/>
          <w:lang w:val="sr-Cyrl-RS"/>
        </w:rPr>
        <w:t xml:space="preserve">      са позиције </w:t>
      </w:r>
      <w:r w:rsidRPr="00A04660">
        <w:rPr>
          <w:b/>
          <w:sz w:val="22"/>
          <w:szCs w:val="22"/>
          <w:lang w:val="sr-Cyrl-RS"/>
        </w:rPr>
        <w:t>68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-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481 Дотације осталим удружењима грађана</w:t>
      </w:r>
      <w:r w:rsidRPr="000D20A9">
        <w:rPr>
          <w:sz w:val="22"/>
          <w:szCs w:val="22"/>
          <w:lang w:val="sr-Cyrl-RS"/>
        </w:rPr>
        <w:t xml:space="preserve"> </w:t>
      </w: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63"/>
        <w:gridCol w:w="3441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435,000.00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</w:rPr>
            </w:pPr>
            <w:r w:rsidRPr="00E97EB4">
              <w:rPr>
                <w:iCs/>
                <w:sz w:val="22"/>
                <w:szCs w:val="22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RS"/>
              </w:rPr>
            </w:pPr>
            <w:r>
              <w:rPr>
                <w:iCs/>
                <w:sz w:val="22"/>
                <w:szCs w:val="22"/>
                <w:lang w:val="sr-Cyrl-RS"/>
              </w:rPr>
              <w:t>500,000.00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800FE0" w:rsidRDefault="009F4379" w:rsidP="009F4379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lang w:val="sr-Cyrl-R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ab/>
            </w:r>
            <w:r>
              <w:rPr>
                <w:iCs/>
                <w:sz w:val="22"/>
                <w:szCs w:val="22"/>
                <w:lang w:val="sr-Cyrl-RS"/>
              </w:rPr>
              <w:t>435,000.00</w:t>
            </w:r>
          </w:p>
        </w:tc>
      </w:tr>
    </w:tbl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Pr="006F504A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F504A">
        <w:rPr>
          <w:b/>
          <w:sz w:val="22"/>
          <w:szCs w:val="22"/>
          <w:lang w:val="sr-Cyrl-RS"/>
        </w:rPr>
        <w:t xml:space="preserve">Извршено: </w:t>
      </w:r>
      <w:r>
        <w:rPr>
          <w:b/>
          <w:iCs/>
          <w:sz w:val="22"/>
          <w:szCs w:val="22"/>
          <w:lang w:val="sr-Cyrl-RS"/>
        </w:rPr>
        <w:t>43</w:t>
      </w:r>
      <w:r w:rsidRPr="006F504A">
        <w:rPr>
          <w:b/>
          <w:iCs/>
          <w:sz w:val="22"/>
          <w:szCs w:val="22"/>
          <w:lang w:val="sr-Cyrl-RS"/>
        </w:rPr>
        <w:t>5,000.00</w:t>
      </w:r>
      <w:r w:rsidRPr="006F504A">
        <w:rPr>
          <w:iCs/>
          <w:sz w:val="22"/>
          <w:szCs w:val="22"/>
          <w:lang w:val="sr-Cyrl-RS"/>
        </w:rPr>
        <w:t xml:space="preserve"> </w:t>
      </w:r>
      <w:r w:rsidRPr="006F504A">
        <w:rPr>
          <w:b/>
          <w:sz w:val="22"/>
          <w:szCs w:val="22"/>
          <w:lang w:val="sr-Cyrl-RS"/>
        </w:rPr>
        <w:t>динара</w:t>
      </w:r>
    </w:p>
    <w:p w:rsidR="009F4379" w:rsidRPr="006F504A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F504A">
        <w:rPr>
          <w:b/>
          <w:sz w:val="22"/>
          <w:szCs w:val="22"/>
          <w:lang w:val="sr-Cyrl-RS"/>
        </w:rPr>
        <w:t xml:space="preserve">Дотација осталим  удружењима грађана : </w:t>
      </w:r>
      <w:r>
        <w:rPr>
          <w:b/>
          <w:iCs/>
          <w:sz w:val="22"/>
          <w:szCs w:val="22"/>
          <w:lang w:val="sr-Cyrl-RS"/>
        </w:rPr>
        <w:t>43</w:t>
      </w:r>
      <w:r w:rsidRPr="006F504A">
        <w:rPr>
          <w:b/>
          <w:iCs/>
          <w:sz w:val="22"/>
          <w:szCs w:val="22"/>
          <w:lang w:val="sr-Cyrl-RS"/>
        </w:rPr>
        <w:t>5,000.00</w:t>
      </w:r>
      <w:r w:rsidRPr="006F504A">
        <w:rPr>
          <w:iCs/>
          <w:sz w:val="22"/>
          <w:szCs w:val="22"/>
          <w:lang w:val="sr-Cyrl-RS"/>
        </w:rPr>
        <w:t xml:space="preserve"> </w:t>
      </w:r>
      <w:r w:rsidRPr="006F504A">
        <w:rPr>
          <w:b/>
          <w:sz w:val="22"/>
          <w:szCs w:val="22"/>
          <w:lang w:val="sr-Cyrl-RS"/>
        </w:rPr>
        <w:t>динара</w:t>
      </w:r>
    </w:p>
    <w:p w:rsidR="009F4379" w:rsidRPr="006F504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Програм 15</w:t>
      </w:r>
      <w:r w:rsidRPr="00D4695E">
        <w:rPr>
          <w:b/>
          <w:sz w:val="22"/>
          <w:szCs w:val="22"/>
          <w:lang w:val="sr-Cyrl-RS"/>
        </w:rPr>
        <w:t xml:space="preserve"> -</w:t>
      </w:r>
      <w:r w:rsidRPr="00D4695E">
        <w:rPr>
          <w:b/>
          <w:sz w:val="22"/>
          <w:szCs w:val="22"/>
        </w:rPr>
        <w:t xml:space="preserve"> Локалне самоуправе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Шифра програма 0602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Пројекат:</w:t>
      </w:r>
      <w:r w:rsidRPr="00D4695E">
        <w:rPr>
          <w:b/>
          <w:sz w:val="22"/>
          <w:szCs w:val="22"/>
          <w:lang w:val="sr-Cyrl-RS"/>
        </w:rPr>
        <w:t xml:space="preserve"> </w:t>
      </w:r>
      <w:r w:rsidRPr="00D4695E">
        <w:rPr>
          <w:b/>
          <w:sz w:val="22"/>
          <w:szCs w:val="22"/>
        </w:rPr>
        <w:t>П004</w:t>
      </w:r>
      <w:r w:rsidRPr="00D4695E">
        <w:rPr>
          <w:b/>
          <w:sz w:val="22"/>
          <w:szCs w:val="22"/>
          <w:lang w:val="sr-Cyrl-RS"/>
        </w:rPr>
        <w:t xml:space="preserve"> </w:t>
      </w:r>
      <w:r w:rsidRPr="00D4695E">
        <w:rPr>
          <w:b/>
          <w:sz w:val="22"/>
          <w:szCs w:val="22"/>
        </w:rPr>
        <w:t>- Пројекат домови културе, као места окупљања и дружење домови културе,</w:t>
      </w:r>
      <w:r w:rsidRPr="00D4695E">
        <w:rPr>
          <w:b/>
          <w:sz w:val="22"/>
          <w:szCs w:val="22"/>
          <w:lang w:val="sr-Cyrl-RS"/>
        </w:rPr>
        <w:t xml:space="preserve"> </w:t>
      </w:r>
      <w:r w:rsidRPr="00D4695E">
        <w:rPr>
          <w:b/>
          <w:sz w:val="22"/>
          <w:szCs w:val="22"/>
        </w:rPr>
        <w:t>спортски терени и паркови као и места за окупљање и дружење становништва у месним заједницама.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 xml:space="preserve">Шифра пројекта  0602-П004 </w:t>
      </w:r>
    </w:p>
    <w:p w:rsidR="009F4379" w:rsidRDefault="009F4379" w:rsidP="009F4379">
      <w:pPr>
        <w:pStyle w:val="ListParagraph"/>
        <w:ind w:left="1080"/>
        <w:jc w:val="both"/>
      </w:pPr>
    </w:p>
    <w:p w:rsidR="009F4379" w:rsidRDefault="009F4379" w:rsidP="009F4379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 xml:space="preserve"> 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  <w:lang w:val="sr-Cyrl-RS"/>
        </w:rPr>
        <w:t>9</w:t>
      </w:r>
      <w:r>
        <w:rPr>
          <w:b/>
          <w:sz w:val="22"/>
          <w:szCs w:val="22"/>
        </w:rPr>
        <w:t xml:space="preserve"> </w:t>
      </w:r>
      <w:r w:rsidRPr="00E97EB4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421 - Стални трошкови</w:t>
      </w:r>
    </w:p>
    <w:p w:rsidR="009F4379" w:rsidRPr="00C72688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186,658.21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400</w:t>
            </w:r>
            <w:r w:rsidRPr="00E97EB4">
              <w:rPr>
                <w:iCs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AB3E0A" w:rsidRDefault="009F4379" w:rsidP="009F4379">
            <w:pPr>
              <w:spacing w:before="100" w:beforeAutospacing="1" w:after="100" w:afterAutospacing="1"/>
              <w:jc w:val="right"/>
              <w:rPr>
                <w:iCs/>
              </w:rPr>
            </w:pPr>
            <w:r>
              <w:rPr>
                <w:iCs/>
                <w:sz w:val="22"/>
                <w:szCs w:val="22"/>
                <w:lang w:val="sr-Cyrl-CS"/>
              </w:rPr>
              <w:t>186,658.21</w:t>
            </w:r>
          </w:p>
        </w:tc>
      </w:tr>
    </w:tbl>
    <w:p w:rsidR="009F4379" w:rsidRDefault="009F4379" w:rsidP="009F4379">
      <w:pPr>
        <w:jc w:val="both"/>
      </w:pP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>
        <w:t xml:space="preserve">Извршено </w:t>
      </w:r>
      <w:r>
        <w:rPr>
          <w:iCs/>
          <w:sz w:val="22"/>
          <w:szCs w:val="22"/>
          <w:lang w:val="sr-Cyrl-CS"/>
        </w:rPr>
        <w:t xml:space="preserve">186,658.21 </w:t>
      </w:r>
      <w:r>
        <w:t>динара.</w:t>
      </w:r>
      <w:r w:rsidRPr="00E97EB4">
        <w:rPr>
          <w:sz w:val="22"/>
          <w:szCs w:val="22"/>
        </w:rPr>
        <w:t xml:space="preserve">   </w:t>
      </w:r>
    </w:p>
    <w:p w:rsidR="009F4379" w:rsidRDefault="009F4379" w:rsidP="009F4379">
      <w:pPr>
        <w:jc w:val="both"/>
        <w:rPr>
          <w:sz w:val="22"/>
          <w:szCs w:val="22"/>
          <w:lang w:val="sr-Cyrl-RS"/>
        </w:rPr>
      </w:pPr>
      <w:r w:rsidRPr="00E97EB4">
        <w:rPr>
          <w:sz w:val="22"/>
          <w:szCs w:val="22"/>
        </w:rPr>
        <w:t xml:space="preserve"> </w:t>
      </w:r>
    </w:p>
    <w:p w:rsidR="009F4379" w:rsidRDefault="009F4379" w:rsidP="00C32AA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закуп осталог простора </w:t>
      </w:r>
      <w:r>
        <w:rPr>
          <w:iCs/>
          <w:sz w:val="22"/>
          <w:szCs w:val="22"/>
          <w:lang w:val="sr-Cyrl-CS"/>
        </w:rPr>
        <w:t xml:space="preserve">186,658.21 </w:t>
      </w:r>
      <w:r>
        <w:rPr>
          <w:sz w:val="22"/>
          <w:szCs w:val="22"/>
        </w:rPr>
        <w:t>динара</w:t>
      </w:r>
    </w:p>
    <w:p w:rsidR="009F4379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</w:rPr>
        <w:t xml:space="preserve">        </w:t>
      </w:r>
    </w:p>
    <w:p w:rsidR="009F4379" w:rsidRDefault="009F4379" w:rsidP="009F4379">
      <w:pPr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</w:rPr>
        <w:t>позициј</w:t>
      </w:r>
      <w:r w:rsidRPr="00E97EB4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70 -</w:t>
      </w:r>
      <w:r w:rsidRPr="00E97E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423 –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Услуге по уговору</w:t>
      </w:r>
    </w:p>
    <w:p w:rsidR="009F4379" w:rsidRPr="00C72688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2,320.00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2,320.00</w:t>
            </w:r>
          </w:p>
        </w:tc>
      </w:tr>
    </w:tbl>
    <w:p w:rsidR="009F4379" w:rsidRDefault="009F4379" w:rsidP="009F4379">
      <w:pPr>
        <w:pStyle w:val="ListParagraph"/>
        <w:ind w:left="0"/>
        <w:jc w:val="both"/>
      </w:pPr>
    </w:p>
    <w:p w:rsidR="009F4379" w:rsidRPr="00FB7A0A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  <w:r w:rsidRPr="00FB7A0A">
        <w:rPr>
          <w:rFonts w:ascii="Times New Roman" w:hAnsi="Times New Roman"/>
        </w:rPr>
        <w:t xml:space="preserve">Извршено </w:t>
      </w:r>
      <w:r w:rsidRPr="00FB7A0A">
        <w:rPr>
          <w:rFonts w:ascii="Times New Roman" w:hAnsi="Times New Roman"/>
          <w:lang w:val="sr-Cyrl-RS"/>
        </w:rPr>
        <w:t>2,320</w:t>
      </w:r>
      <w:r w:rsidRPr="00FB7A0A">
        <w:rPr>
          <w:rFonts w:ascii="Times New Roman" w:hAnsi="Times New Roman"/>
          <w:iCs/>
          <w:lang w:val="sr-Cyrl-CS"/>
        </w:rPr>
        <w:t xml:space="preserve">.00 </w:t>
      </w:r>
      <w:r w:rsidRPr="00FB7A0A">
        <w:rPr>
          <w:rFonts w:ascii="Times New Roman" w:hAnsi="Times New Roman"/>
        </w:rPr>
        <w:t>динара</w:t>
      </w:r>
    </w:p>
    <w:p w:rsidR="009F4379" w:rsidRPr="00FB7A0A" w:rsidRDefault="009F4379" w:rsidP="009F4379">
      <w:pPr>
        <w:pStyle w:val="ListParagraph"/>
        <w:ind w:left="0"/>
        <w:jc w:val="both"/>
        <w:rPr>
          <w:rFonts w:ascii="Times New Roman" w:hAnsi="Times New Roman"/>
          <w:lang w:val="sr-Cyrl-RS"/>
        </w:rPr>
      </w:pPr>
    </w:p>
    <w:p w:rsidR="009F4379" w:rsidRPr="00FB7A0A" w:rsidRDefault="009F4379" w:rsidP="00C32A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B7A0A">
        <w:rPr>
          <w:rFonts w:ascii="Times New Roman" w:hAnsi="Times New Roman"/>
          <w:lang w:val="sr-Cyrl-RS"/>
        </w:rPr>
        <w:t>репрезентација</w:t>
      </w:r>
      <w:r w:rsidRPr="00FB7A0A">
        <w:rPr>
          <w:rFonts w:ascii="Times New Roman" w:hAnsi="Times New Roman"/>
        </w:rPr>
        <w:t xml:space="preserve"> </w:t>
      </w:r>
      <w:r w:rsidRPr="00FB7A0A">
        <w:rPr>
          <w:rFonts w:ascii="Times New Roman" w:hAnsi="Times New Roman"/>
          <w:lang w:val="sr-Cyrl-RS"/>
        </w:rPr>
        <w:t>2,320.00</w:t>
      </w:r>
      <w:r w:rsidRPr="00FB7A0A">
        <w:rPr>
          <w:rFonts w:ascii="Times New Roman" w:hAnsi="Times New Roman"/>
        </w:rPr>
        <w:t xml:space="preserve"> динара</w:t>
      </w:r>
    </w:p>
    <w:p w:rsidR="009F4379" w:rsidRPr="00FB7A0A" w:rsidRDefault="009F4379" w:rsidP="009F4379">
      <w:pPr>
        <w:pStyle w:val="ListParagraph"/>
        <w:ind w:left="420"/>
        <w:jc w:val="both"/>
        <w:rPr>
          <w:rFonts w:ascii="Times New Roman" w:hAnsi="Times New Roman"/>
          <w:lang w:val="sr-Cyrl-RS"/>
        </w:rPr>
      </w:pPr>
    </w:p>
    <w:p w:rsidR="009F4379" w:rsidRPr="00F34B25" w:rsidRDefault="009F4379" w:rsidP="009F43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>
        <w:rPr>
          <w:b/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 xml:space="preserve">71 </w:t>
      </w:r>
      <w:r w:rsidRPr="00E97EB4">
        <w:rPr>
          <w:b/>
          <w:sz w:val="22"/>
          <w:szCs w:val="22"/>
        </w:rPr>
        <w:t xml:space="preserve">– 425 </w:t>
      </w:r>
      <w:r>
        <w:rPr>
          <w:b/>
          <w:sz w:val="22"/>
          <w:szCs w:val="22"/>
        </w:rPr>
        <w:t>Текуће поправке и одржавање</w:t>
      </w:r>
    </w:p>
    <w:p w:rsidR="009F4379" w:rsidRPr="00E97EB4" w:rsidRDefault="009F4379" w:rsidP="009F437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9F4379" w:rsidRDefault="009F4379" w:rsidP="009F4379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ab/>
      </w:r>
    </w:p>
    <w:p w:rsidR="009F4379" w:rsidRPr="00FB7A0A" w:rsidRDefault="009F4379" w:rsidP="009F4379">
      <w:pPr>
        <w:pStyle w:val="ListParagraph"/>
        <w:ind w:left="0"/>
        <w:jc w:val="both"/>
        <w:rPr>
          <w:rFonts w:ascii="Times New Roman" w:hAnsi="Times New Roman"/>
        </w:rPr>
      </w:pPr>
      <w:r w:rsidRPr="00FB7A0A">
        <w:rPr>
          <w:rFonts w:ascii="Times New Roman" w:hAnsi="Times New Roman"/>
        </w:rPr>
        <w:t>Извршено: 0.00 динара</w:t>
      </w:r>
    </w:p>
    <w:p w:rsidR="009F4379" w:rsidRDefault="009F4379" w:rsidP="009F4379">
      <w:pPr>
        <w:pStyle w:val="ListParagraph"/>
        <w:ind w:left="1080"/>
        <w:jc w:val="both"/>
      </w:pPr>
    </w:p>
    <w:p w:rsidR="009F4379" w:rsidRDefault="009F4379" w:rsidP="009F4379">
      <w:pPr>
        <w:ind w:left="284" w:hanging="284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 xml:space="preserve">   </w:t>
      </w:r>
      <w:r w:rsidRPr="00E97EB4">
        <w:rPr>
          <w:sz w:val="22"/>
          <w:szCs w:val="22"/>
        </w:rPr>
        <w:t xml:space="preserve">   </w:t>
      </w:r>
      <w:r>
        <w:rPr>
          <w:sz w:val="22"/>
          <w:szCs w:val="22"/>
          <w:lang w:val="sr-Cyrl-RS"/>
        </w:rPr>
        <w:t>с</w:t>
      </w:r>
      <w:r w:rsidRPr="00E97EB4">
        <w:rPr>
          <w:sz w:val="22"/>
          <w:szCs w:val="22"/>
        </w:rPr>
        <w:t xml:space="preserve">а </w:t>
      </w:r>
      <w:r w:rsidRPr="00A04660">
        <w:rPr>
          <w:sz w:val="22"/>
          <w:szCs w:val="22"/>
        </w:rPr>
        <w:t>позиције</w:t>
      </w:r>
      <w:r w:rsidRPr="00F424B0">
        <w:rPr>
          <w:b/>
          <w:sz w:val="22"/>
          <w:szCs w:val="22"/>
        </w:rPr>
        <w:t xml:space="preserve"> </w:t>
      </w:r>
      <w:r w:rsidRPr="00F424B0">
        <w:rPr>
          <w:b/>
          <w:sz w:val="22"/>
          <w:szCs w:val="22"/>
          <w:lang w:val="sr-Cyrl-RS"/>
        </w:rPr>
        <w:t>7</w:t>
      </w:r>
      <w:r w:rsidRPr="00F424B0">
        <w:rPr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Cyrl-RS"/>
        </w:rPr>
        <w:t xml:space="preserve"> – </w:t>
      </w:r>
      <w:r>
        <w:rPr>
          <w:b/>
          <w:sz w:val="22"/>
          <w:szCs w:val="22"/>
        </w:rPr>
        <w:t>426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Материјал</w:t>
      </w:r>
    </w:p>
    <w:p w:rsidR="009F4379" w:rsidRPr="00F424B0" w:rsidRDefault="009F4379" w:rsidP="009F4379">
      <w:pPr>
        <w:jc w:val="both"/>
        <w:rPr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113,812.79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113,812.79</w:t>
            </w:r>
          </w:p>
        </w:tc>
      </w:tr>
    </w:tbl>
    <w:p w:rsidR="009F4379" w:rsidRDefault="009F4379" w:rsidP="009F4379">
      <w:pPr>
        <w:jc w:val="both"/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>Извршено укупно:</w:t>
      </w:r>
      <w:r w:rsidRPr="00FB7A0A">
        <w:rPr>
          <w:iCs/>
          <w:sz w:val="22"/>
          <w:szCs w:val="22"/>
        </w:rPr>
        <w:t xml:space="preserve"> </w:t>
      </w:r>
      <w:r w:rsidRPr="00FB7A0A">
        <w:rPr>
          <w:iCs/>
          <w:sz w:val="22"/>
          <w:szCs w:val="22"/>
          <w:lang w:val="sr-Cyrl-RS"/>
        </w:rPr>
        <w:t xml:space="preserve">113,812.79 динара  </w:t>
      </w:r>
      <w:r w:rsidRPr="00FB7A0A">
        <w:rPr>
          <w:sz w:val="22"/>
          <w:szCs w:val="22"/>
        </w:rPr>
        <w:t>и то за: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>-</w:t>
      </w:r>
      <w:r w:rsidRPr="00FB7A0A">
        <w:rPr>
          <w:sz w:val="22"/>
          <w:szCs w:val="22"/>
          <w:lang w:val="sr-Cyrl-RS"/>
        </w:rPr>
        <w:t xml:space="preserve"> </w:t>
      </w:r>
      <w:r w:rsidRPr="00FB7A0A">
        <w:rPr>
          <w:sz w:val="22"/>
          <w:szCs w:val="22"/>
        </w:rPr>
        <w:t xml:space="preserve">бензин </w:t>
      </w:r>
      <w:r w:rsidRPr="00FB7A0A">
        <w:rPr>
          <w:sz w:val="22"/>
          <w:szCs w:val="22"/>
          <w:lang w:val="sr-Cyrl-RS"/>
        </w:rPr>
        <w:t>16,023.54</w:t>
      </w:r>
      <w:r w:rsidRPr="00FB7A0A">
        <w:rPr>
          <w:sz w:val="22"/>
          <w:szCs w:val="22"/>
        </w:rPr>
        <w:t xml:space="preserve"> динара </w:t>
      </w:r>
    </w:p>
    <w:p w:rsidR="009F4379" w:rsidRPr="00FB7A0A" w:rsidRDefault="009F4379" w:rsidP="009F4379">
      <w:pPr>
        <w:pStyle w:val="BodyText"/>
        <w:tabs>
          <w:tab w:val="left" w:pos="11263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lastRenderedPageBreak/>
        <w:t>-</w:t>
      </w:r>
      <w:r w:rsidRPr="00FB7A0A">
        <w:rPr>
          <w:sz w:val="22"/>
          <w:szCs w:val="22"/>
          <w:lang w:val="sr-Cyrl-RS"/>
        </w:rPr>
        <w:t xml:space="preserve"> </w:t>
      </w:r>
      <w:r w:rsidRPr="00FB7A0A">
        <w:rPr>
          <w:sz w:val="22"/>
          <w:szCs w:val="22"/>
        </w:rPr>
        <w:t xml:space="preserve">остали материјал за посебне намене </w:t>
      </w:r>
      <w:r w:rsidRPr="00FB7A0A">
        <w:rPr>
          <w:sz w:val="22"/>
          <w:szCs w:val="22"/>
          <w:lang w:val="sr-Cyrl-RS"/>
        </w:rPr>
        <w:t>97,789.25 динара</w:t>
      </w:r>
    </w:p>
    <w:p w:rsidR="009F4379" w:rsidRPr="00D4695E" w:rsidRDefault="009F4379" w:rsidP="009F4379">
      <w:pPr>
        <w:pStyle w:val="BodyText"/>
        <w:tabs>
          <w:tab w:val="left" w:pos="11263"/>
        </w:tabs>
        <w:rPr>
          <w:b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Програм 15</w:t>
      </w:r>
      <w:r w:rsidRPr="00D4695E">
        <w:rPr>
          <w:b/>
          <w:sz w:val="22"/>
          <w:szCs w:val="22"/>
          <w:lang w:val="sr-Cyrl-RS"/>
        </w:rPr>
        <w:t xml:space="preserve"> -</w:t>
      </w:r>
      <w:r w:rsidRPr="00D4695E">
        <w:rPr>
          <w:b/>
          <w:sz w:val="22"/>
          <w:szCs w:val="22"/>
        </w:rPr>
        <w:t xml:space="preserve"> Локалн</w:t>
      </w:r>
      <w:r w:rsidRPr="00D4695E">
        <w:rPr>
          <w:b/>
          <w:sz w:val="22"/>
          <w:szCs w:val="22"/>
          <w:lang w:val="sr-Cyrl-RS"/>
        </w:rPr>
        <w:t>а</w:t>
      </w:r>
      <w:r w:rsidRPr="00D4695E">
        <w:rPr>
          <w:b/>
          <w:sz w:val="22"/>
          <w:szCs w:val="22"/>
        </w:rPr>
        <w:t xml:space="preserve"> самоуправе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Шифра програма 0602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Пројекат:</w:t>
      </w:r>
      <w:r w:rsidRPr="00D4695E">
        <w:rPr>
          <w:b/>
          <w:sz w:val="22"/>
          <w:szCs w:val="22"/>
          <w:lang w:val="sr-Cyrl-RS"/>
        </w:rPr>
        <w:t xml:space="preserve"> </w:t>
      </w:r>
      <w:r w:rsidRPr="00D4695E">
        <w:rPr>
          <w:b/>
          <w:sz w:val="22"/>
          <w:szCs w:val="22"/>
        </w:rPr>
        <w:t>П00</w:t>
      </w:r>
      <w:r w:rsidRPr="00D4695E">
        <w:rPr>
          <w:b/>
          <w:sz w:val="22"/>
          <w:szCs w:val="22"/>
          <w:lang w:val="sr-Cyrl-RS"/>
        </w:rPr>
        <w:t xml:space="preserve">5 </w:t>
      </w:r>
      <w:r w:rsidRPr="00D4695E">
        <w:rPr>
          <w:b/>
          <w:sz w:val="22"/>
          <w:szCs w:val="22"/>
        </w:rPr>
        <w:t xml:space="preserve">– </w:t>
      </w:r>
      <w:r w:rsidRPr="00D4695E">
        <w:rPr>
          <w:b/>
          <w:sz w:val="22"/>
          <w:szCs w:val="22"/>
          <w:lang w:val="sr-Cyrl-RS"/>
        </w:rPr>
        <w:t>Финансирање п</w:t>
      </w:r>
      <w:r w:rsidRPr="00D4695E">
        <w:rPr>
          <w:b/>
          <w:sz w:val="22"/>
          <w:szCs w:val="22"/>
        </w:rPr>
        <w:t>ројек</w:t>
      </w:r>
      <w:r w:rsidRPr="00D4695E">
        <w:rPr>
          <w:b/>
          <w:sz w:val="22"/>
          <w:szCs w:val="22"/>
          <w:lang w:val="sr-Cyrl-RS"/>
        </w:rPr>
        <w:t>та удружење грађана некласификовани на другом месту</w:t>
      </w:r>
      <w:r w:rsidRPr="00D4695E">
        <w:rPr>
          <w:b/>
          <w:sz w:val="22"/>
          <w:szCs w:val="22"/>
        </w:rPr>
        <w:t>.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D4695E">
        <w:rPr>
          <w:b/>
          <w:sz w:val="22"/>
          <w:szCs w:val="22"/>
        </w:rPr>
        <w:t>Шифра пројекта  0602-П00</w:t>
      </w:r>
      <w:r w:rsidRPr="00D4695E">
        <w:rPr>
          <w:b/>
          <w:sz w:val="22"/>
          <w:szCs w:val="22"/>
          <w:lang w:val="sr-Cyrl-RS"/>
        </w:rPr>
        <w:t>5</w:t>
      </w:r>
      <w:r w:rsidRPr="00D4695E">
        <w:rPr>
          <w:b/>
          <w:sz w:val="22"/>
          <w:szCs w:val="22"/>
        </w:rPr>
        <w:t xml:space="preserve"> </w:t>
      </w:r>
    </w:p>
    <w:p w:rsidR="009F4379" w:rsidRPr="00D4695E" w:rsidRDefault="009F4379" w:rsidP="009F4379">
      <w:pPr>
        <w:jc w:val="both"/>
        <w:rPr>
          <w:b/>
          <w:sz w:val="24"/>
          <w:lang w:val="sr-Cyrl-RS"/>
        </w:rPr>
      </w:pPr>
      <w:r w:rsidRPr="00D4695E">
        <w:rPr>
          <w:b/>
          <w:sz w:val="24"/>
        </w:rPr>
        <w:tab/>
        <w:t xml:space="preserve">      </w:t>
      </w:r>
    </w:p>
    <w:p w:rsidR="009F4379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</w:rPr>
        <w:t xml:space="preserve">            </w:t>
      </w: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A04660">
        <w:rPr>
          <w:sz w:val="22"/>
          <w:szCs w:val="22"/>
        </w:rPr>
        <w:t xml:space="preserve">  </w:t>
      </w:r>
      <w:r w:rsidRPr="00A04660">
        <w:rPr>
          <w:sz w:val="22"/>
          <w:szCs w:val="22"/>
          <w:lang w:val="sr-Cyrl-RS"/>
        </w:rPr>
        <w:t xml:space="preserve">    </w:t>
      </w:r>
      <w:r w:rsidRPr="00A04660">
        <w:rPr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0A761E">
        <w:rPr>
          <w:b/>
          <w:sz w:val="22"/>
          <w:szCs w:val="22"/>
        </w:rPr>
        <w:t xml:space="preserve"> </w:t>
      </w:r>
      <w:r w:rsidRPr="000A761E">
        <w:rPr>
          <w:b/>
          <w:sz w:val="22"/>
          <w:szCs w:val="22"/>
          <w:lang w:val="sr-Cyrl-RS"/>
        </w:rPr>
        <w:t xml:space="preserve"> </w:t>
      </w:r>
      <w:r w:rsidRPr="00A04660">
        <w:rPr>
          <w:sz w:val="22"/>
          <w:szCs w:val="22"/>
          <w:lang w:val="sr-Cyrl-RS"/>
        </w:rPr>
        <w:t xml:space="preserve">73 </w:t>
      </w:r>
      <w:r w:rsidRPr="00A04660">
        <w:rPr>
          <w:sz w:val="22"/>
          <w:szCs w:val="22"/>
        </w:rPr>
        <w:t xml:space="preserve">– </w:t>
      </w:r>
      <w:r w:rsidRPr="00A04660">
        <w:rPr>
          <w:sz w:val="24"/>
          <w:lang w:val="sr-Cyrl-RS"/>
        </w:rPr>
        <w:t xml:space="preserve">481 </w:t>
      </w:r>
      <w:r w:rsidR="000A761E" w:rsidRPr="00A04660">
        <w:rPr>
          <w:sz w:val="24"/>
          <w:lang w:val="sr-Cyrl-RS"/>
        </w:rPr>
        <w:t xml:space="preserve"> - </w:t>
      </w:r>
      <w:r w:rsidRPr="00A04660">
        <w:rPr>
          <w:sz w:val="24"/>
          <w:lang w:val="sr-Cyrl-RS"/>
        </w:rPr>
        <w:t>Дотације осталим удружењима грађана</w:t>
      </w:r>
      <w:r w:rsidRPr="00EB19F4">
        <w:rPr>
          <w:lang w:val="sr-Cyrl-RS"/>
        </w:rPr>
        <w:t xml:space="preserve"> </w:t>
      </w:r>
    </w:p>
    <w:p w:rsidR="009F4379" w:rsidRDefault="009F4379" w:rsidP="009F4379">
      <w:pPr>
        <w:tabs>
          <w:tab w:val="left" w:pos="1170"/>
          <w:tab w:val="left" w:pos="15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935,000.00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. 935,000.00</w:t>
            </w:r>
          </w:p>
        </w:tc>
      </w:tr>
    </w:tbl>
    <w:p w:rsidR="009F4379" w:rsidRDefault="009F4379" w:rsidP="009F4379">
      <w:pPr>
        <w:tabs>
          <w:tab w:val="left" w:pos="1170"/>
        </w:tabs>
      </w:pPr>
    </w:p>
    <w:p w:rsidR="009F4379" w:rsidRPr="000A761E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761E">
        <w:rPr>
          <w:rFonts w:ascii="Times New Roman" w:hAnsi="Times New Roman"/>
          <w:sz w:val="24"/>
          <w:szCs w:val="24"/>
        </w:rPr>
        <w:t xml:space="preserve">Извршено </w:t>
      </w:r>
      <w:r w:rsidRPr="000A761E">
        <w:rPr>
          <w:rFonts w:ascii="Times New Roman" w:hAnsi="Times New Roman"/>
          <w:iCs/>
          <w:sz w:val="24"/>
          <w:szCs w:val="24"/>
          <w:lang w:val="sr-Cyrl-CS"/>
        </w:rPr>
        <w:t xml:space="preserve">. 935,000,00 </w:t>
      </w:r>
      <w:r w:rsidRPr="000A761E">
        <w:rPr>
          <w:rFonts w:ascii="Times New Roman" w:hAnsi="Times New Roman"/>
          <w:sz w:val="24"/>
          <w:szCs w:val="24"/>
        </w:rPr>
        <w:t>динара на име:</w:t>
      </w:r>
    </w:p>
    <w:p w:rsidR="009F4379" w:rsidRPr="000A761E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5488B" w:rsidRPr="0035488B" w:rsidRDefault="0035488B" w:rsidP="0035488B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</w:rPr>
      </w:pPr>
      <w:r>
        <w:rPr>
          <w:lang w:val="sr-Cyrl-RS"/>
        </w:rPr>
        <w:t xml:space="preserve">У  </w:t>
      </w:r>
      <w:r w:rsidRPr="0035488B">
        <w:rPr>
          <w:rFonts w:ascii="Times New Roman" w:hAnsi="Times New Roman"/>
          <w:lang w:val="sr-Cyrl-RS"/>
        </w:rPr>
        <w:t xml:space="preserve">току 2019. објављен је јавни позив за дотације Удружењима грађана. </w:t>
      </w:r>
      <w:r w:rsidRPr="0035488B">
        <w:rPr>
          <w:rFonts w:ascii="Times New Roman" w:hAnsi="Times New Roman"/>
        </w:rPr>
        <w:t xml:space="preserve">Извршено </w:t>
      </w:r>
      <w:r w:rsidRPr="0035488B">
        <w:rPr>
          <w:rFonts w:ascii="Times New Roman" w:hAnsi="Times New Roman"/>
          <w:iCs/>
          <w:lang w:val="sr-Cyrl-CS"/>
        </w:rPr>
        <w:t xml:space="preserve">. 935,000,00 </w:t>
      </w:r>
      <w:r w:rsidRPr="0035488B">
        <w:rPr>
          <w:rFonts w:ascii="Times New Roman" w:hAnsi="Times New Roman"/>
        </w:rPr>
        <w:t>динара на име:</w:t>
      </w:r>
    </w:p>
    <w:p w:rsidR="0035488B" w:rsidRPr="0035488B" w:rsidRDefault="0035488B" w:rsidP="0035488B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</w:rPr>
      </w:pPr>
    </w:p>
    <w:p w:rsidR="0035488B" w:rsidRPr="00650189" w:rsidRDefault="0035488B" w:rsidP="0035488B">
      <w:pPr>
        <w:pStyle w:val="ListParagraph"/>
        <w:tabs>
          <w:tab w:val="left" w:pos="12120"/>
        </w:tabs>
        <w:ind w:left="0"/>
        <w:jc w:val="both"/>
        <w:rPr>
          <w:lang w:val="sr-Cyrl-RS"/>
        </w:rPr>
      </w:pPr>
      <w:r w:rsidRPr="0035488B">
        <w:rPr>
          <w:rFonts w:ascii="Times New Roman" w:hAnsi="Times New Roman"/>
        </w:rPr>
        <w:t>-</w:t>
      </w:r>
      <w:r w:rsidRPr="0035488B">
        <w:rPr>
          <w:rFonts w:ascii="Times New Roman" w:hAnsi="Times New Roman"/>
          <w:lang w:val="sr-Cyrl-RS"/>
        </w:rPr>
        <w:t xml:space="preserve"> Остала удружења грађана која нису обухваћена у пројектима и манифестацијама</w:t>
      </w:r>
      <w:r>
        <w:rPr>
          <w:lang w:val="sr-Cyrl-RS"/>
        </w:rPr>
        <w:t>.</w:t>
      </w:r>
    </w:p>
    <w:p w:rsidR="009F4379" w:rsidRPr="000A761E" w:rsidRDefault="009F4379" w:rsidP="009F4379">
      <w:pPr>
        <w:jc w:val="both"/>
        <w:rPr>
          <w:sz w:val="24"/>
        </w:rPr>
      </w:pPr>
      <w:r w:rsidRPr="000A761E">
        <w:rPr>
          <w:sz w:val="24"/>
        </w:rPr>
        <w:tab/>
      </w:r>
      <w:r w:rsidRPr="000A761E">
        <w:rPr>
          <w:sz w:val="24"/>
        </w:rPr>
        <w:tab/>
        <w:t xml:space="preserve">                  </w:t>
      </w:r>
    </w:p>
    <w:p w:rsidR="00634980" w:rsidRPr="000A761E" w:rsidRDefault="00634980" w:rsidP="009F4379">
      <w:pPr>
        <w:pStyle w:val="BodyText"/>
        <w:tabs>
          <w:tab w:val="left" w:pos="725"/>
        </w:tabs>
        <w:rPr>
          <w:sz w:val="24"/>
          <w:lang w:val="sr-Cyrl-RS"/>
        </w:rPr>
      </w:pP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Програм 3: Локални економски развој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Шифра програма : 1501</w:t>
      </w:r>
    </w:p>
    <w:p w:rsidR="009F4379" w:rsidRPr="0063498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634980">
        <w:rPr>
          <w:b/>
          <w:sz w:val="22"/>
          <w:szCs w:val="22"/>
          <w:lang w:val="sr-Cyrl-RS"/>
        </w:rPr>
        <w:t>Пројекат: П006 – Подршка сарадњи академског и МСП сектора на подручју Градске општине Црвени Крст кроз реализацију високошколске стручне праксе</w:t>
      </w:r>
    </w:p>
    <w:p w:rsidR="009F4379" w:rsidRPr="000A761E" w:rsidRDefault="009F4379" w:rsidP="009F4379">
      <w:pPr>
        <w:pStyle w:val="BodyText"/>
        <w:tabs>
          <w:tab w:val="left" w:pos="725"/>
        </w:tabs>
        <w:rPr>
          <w:sz w:val="24"/>
          <w:lang w:val="sr-Cyrl-RS"/>
        </w:rPr>
      </w:pPr>
    </w:p>
    <w:p w:rsidR="009F4379" w:rsidRPr="000A761E" w:rsidRDefault="009F4379" w:rsidP="009F4379">
      <w:pPr>
        <w:pStyle w:val="BodyText"/>
        <w:tabs>
          <w:tab w:val="left" w:pos="725"/>
        </w:tabs>
        <w:rPr>
          <w:sz w:val="24"/>
          <w:lang w:val="sr-Cyrl-RS"/>
        </w:rPr>
      </w:pPr>
      <w:r w:rsidRPr="000A761E">
        <w:rPr>
          <w:sz w:val="24"/>
        </w:rPr>
        <w:t xml:space="preserve">  </w:t>
      </w:r>
      <w:r w:rsidRPr="000A761E">
        <w:rPr>
          <w:sz w:val="24"/>
          <w:lang w:val="sr-Cyrl-RS"/>
        </w:rPr>
        <w:t xml:space="preserve">    </w:t>
      </w:r>
      <w:r w:rsidRPr="000A761E">
        <w:rPr>
          <w:sz w:val="24"/>
        </w:rPr>
        <w:t xml:space="preserve"> </w:t>
      </w:r>
      <w:r w:rsidRPr="000A761E">
        <w:rPr>
          <w:b/>
          <w:sz w:val="24"/>
          <w:lang w:val="sr-Cyrl-RS"/>
        </w:rPr>
        <w:t>с</w:t>
      </w:r>
      <w:r w:rsidRPr="000A761E">
        <w:rPr>
          <w:b/>
          <w:sz w:val="24"/>
        </w:rPr>
        <w:t>а</w:t>
      </w:r>
      <w:r w:rsidRPr="000A761E">
        <w:rPr>
          <w:sz w:val="24"/>
        </w:rPr>
        <w:t xml:space="preserve"> </w:t>
      </w:r>
      <w:r w:rsidRPr="000A761E">
        <w:rPr>
          <w:sz w:val="24"/>
          <w:lang w:val="sr-Cyrl-RS"/>
        </w:rPr>
        <w:t>п</w:t>
      </w:r>
      <w:r w:rsidRPr="000A761E">
        <w:rPr>
          <w:sz w:val="24"/>
        </w:rPr>
        <w:t xml:space="preserve">озиције </w:t>
      </w:r>
      <w:r w:rsidRPr="000A761E">
        <w:rPr>
          <w:sz w:val="24"/>
          <w:lang w:val="sr-Cyrl-RS"/>
        </w:rPr>
        <w:t xml:space="preserve"> </w:t>
      </w:r>
      <w:r w:rsidRPr="00A04660">
        <w:rPr>
          <w:b/>
          <w:sz w:val="24"/>
          <w:lang w:val="sr-Cyrl-RS"/>
        </w:rPr>
        <w:t xml:space="preserve">74 </w:t>
      </w:r>
      <w:r w:rsidRPr="00A04660">
        <w:rPr>
          <w:b/>
          <w:sz w:val="24"/>
        </w:rPr>
        <w:t xml:space="preserve">– </w:t>
      </w:r>
      <w:r w:rsidRPr="00A04660">
        <w:rPr>
          <w:b/>
          <w:sz w:val="24"/>
          <w:lang w:val="sr-Cyrl-RS"/>
        </w:rPr>
        <w:t>425  - Текуће поправке и одржавање</w:t>
      </w:r>
      <w:r w:rsidRPr="000A761E">
        <w:rPr>
          <w:sz w:val="24"/>
          <w:lang w:val="sr-Cyrl-RS"/>
        </w:rPr>
        <w:t xml:space="preserve"> </w:t>
      </w:r>
    </w:p>
    <w:p w:rsidR="009F4379" w:rsidRPr="000A761E" w:rsidRDefault="009F4379" w:rsidP="009F4379">
      <w:pPr>
        <w:tabs>
          <w:tab w:val="left" w:pos="1170"/>
          <w:tab w:val="left" w:pos="1550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0A761E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9F4379" w:rsidRPr="000A761E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530,000.00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0.00</w:t>
            </w:r>
          </w:p>
        </w:tc>
      </w:tr>
      <w:tr w:rsidR="009F4379" w:rsidRPr="000A761E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530,000.00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0A761E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0A761E">
              <w:rPr>
                <w:iCs/>
                <w:sz w:val="24"/>
                <w:lang w:val="sr-Cyrl-CS"/>
              </w:rPr>
              <w:t>0.00</w:t>
            </w:r>
          </w:p>
        </w:tc>
      </w:tr>
    </w:tbl>
    <w:p w:rsidR="009F4379" w:rsidRPr="000A761E" w:rsidRDefault="009F4379" w:rsidP="009F4379">
      <w:pPr>
        <w:tabs>
          <w:tab w:val="left" w:pos="1170"/>
        </w:tabs>
        <w:rPr>
          <w:sz w:val="24"/>
          <w:lang w:val="sr-Cyrl-RS"/>
        </w:rPr>
      </w:pPr>
    </w:p>
    <w:p w:rsidR="009F4379" w:rsidRPr="000A761E" w:rsidRDefault="009F4379" w:rsidP="009F4379">
      <w:pPr>
        <w:tabs>
          <w:tab w:val="left" w:pos="1170"/>
        </w:tabs>
        <w:rPr>
          <w:sz w:val="24"/>
          <w:lang w:val="sr-Cyrl-RS"/>
        </w:rPr>
      </w:pPr>
      <w:r w:rsidRPr="000A761E">
        <w:rPr>
          <w:sz w:val="24"/>
          <w:lang w:val="sr-Cyrl-RS"/>
        </w:rPr>
        <w:t>Није било извршења.</w:t>
      </w:r>
    </w:p>
    <w:p w:rsidR="009F4379" w:rsidRPr="00FB7A0A" w:rsidRDefault="009F4379" w:rsidP="009F4379">
      <w:pPr>
        <w:tabs>
          <w:tab w:val="left" w:pos="1170"/>
        </w:tabs>
        <w:rPr>
          <w:sz w:val="22"/>
          <w:szCs w:val="22"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Програм 3: Локални економски развој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Шифра програма : 1501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Пројекат: П007 – Јавни радови у области заштите животне средине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Шифра пројекта: 1501-П007</w:t>
      </w:r>
    </w:p>
    <w:p w:rsidR="009F4379" w:rsidRPr="0037157D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E26541" w:rsidRDefault="00E26541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E26541" w:rsidRDefault="00E26541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E97EB4"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</w:t>
      </w:r>
      <w:r w:rsidRPr="00F424B0">
        <w:rPr>
          <w:b/>
          <w:sz w:val="22"/>
          <w:szCs w:val="22"/>
          <w:lang w:val="sr-Cyrl-RS"/>
        </w:rPr>
        <w:t>с</w:t>
      </w:r>
      <w:r w:rsidRPr="00F424B0">
        <w:rPr>
          <w:b/>
          <w:sz w:val="22"/>
          <w:szCs w:val="22"/>
        </w:rPr>
        <w:t>а</w:t>
      </w:r>
      <w:r w:rsidRPr="00E97EB4">
        <w:rPr>
          <w:sz w:val="22"/>
          <w:szCs w:val="22"/>
        </w:rPr>
        <w:t xml:space="preserve"> </w:t>
      </w:r>
      <w:r w:rsidRPr="00F424B0">
        <w:rPr>
          <w:sz w:val="22"/>
          <w:szCs w:val="22"/>
          <w:lang w:val="sr-Cyrl-RS"/>
        </w:rPr>
        <w:t>п</w:t>
      </w:r>
      <w:r w:rsidRPr="00F424B0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>75 -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423  - Услуге по уговору</w:t>
      </w:r>
    </w:p>
    <w:p w:rsidR="009F4379" w:rsidRDefault="009F4379" w:rsidP="009F4379">
      <w:pPr>
        <w:tabs>
          <w:tab w:val="left" w:pos="1170"/>
          <w:tab w:val="left" w:pos="15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400,000.00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319,457.73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358,069.36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719,457.73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758,069.36</w:t>
            </w:r>
          </w:p>
        </w:tc>
      </w:tr>
    </w:tbl>
    <w:p w:rsidR="009F4379" w:rsidRDefault="009F4379" w:rsidP="009F4379">
      <w:pPr>
        <w:tabs>
          <w:tab w:val="left" w:pos="1170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 758,069.36 динара на име: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-на основу Споразума о уређивању међусобних права и обавеза у реализацији програма или мера активне политике запошљавања за 2019.годину између НАЦИОНАЛНЕ СЛУЖБЕ ЗА ЗАПОШЉАВАЊЕ И ГРАДСКЕ ОПШТИНЕ Црвени крст број 0306-101-5/2019 од 07.05.2019.године уплаћено је учешће ГОЦК  у финансирању програма или мера активне политике запошљавања у износу од 400,000.00 динара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На основу горе наведенох Споразума учешће Националне Службе за запошљавање је 319,457.73 динара.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 поменутих средстава плаћани су уговори о привременим и повременим пословима који су закључени са 4 ( четири ) инвалидна лица.</w:t>
      </w:r>
    </w:p>
    <w:p w:rsidR="009F4379" w:rsidRPr="000B189B" w:rsidRDefault="009F4379" w:rsidP="009F43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 позицији 75 дошло је до прекорачења апропријације за износ од 38,611.63 динара ( на извору 07 ) због погрешног увећања прихода  773154 -текући наменски трансфери, у ужем смислу , од Републике  за овај износ тако је са тог извора исплаћен расход тако да је дошло до пробијања апропријације и тако да је дошло до више прокњиженог расхода и прихода. Разлог настанка ове грешке је што је склопљен уговор бр----. са Националном службом за запошљавање о нашем учешћу од 400,000.00динара (та средства су уплаћена националној служби ) и њихових средстава у износу од 327,272.73 динара. Приликом реализације пројекта</w:t>
      </w:r>
      <w:r w:rsidRPr="000B189B">
        <w:rPr>
          <w:sz w:val="16"/>
          <w:szCs w:val="16"/>
        </w:rPr>
        <w:t xml:space="preserve"> </w:t>
      </w:r>
      <w:r w:rsidRPr="000B189B">
        <w:rPr>
          <w:sz w:val="22"/>
          <w:szCs w:val="22"/>
        </w:rPr>
        <w:t>П00</w:t>
      </w:r>
      <w:r w:rsidRPr="000B189B"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RS"/>
        </w:rPr>
        <w:t xml:space="preserve"> -</w:t>
      </w:r>
      <w:r w:rsidRPr="000B189B">
        <w:rPr>
          <w:sz w:val="22"/>
          <w:szCs w:val="22"/>
          <w:lang w:val="sr-Cyrl-RS"/>
        </w:rPr>
        <w:t xml:space="preserve"> </w:t>
      </w:r>
      <w:r w:rsidRPr="000B189B">
        <w:rPr>
          <w:sz w:val="22"/>
          <w:szCs w:val="22"/>
        </w:rPr>
        <w:t>„</w:t>
      </w:r>
      <w:r w:rsidRPr="000B189B">
        <w:rPr>
          <w:sz w:val="22"/>
          <w:szCs w:val="22"/>
          <w:lang w:val="sr-Cyrl-RS"/>
        </w:rPr>
        <w:t>Јавни радови у области заштите животне средине</w:t>
      </w:r>
      <w:r>
        <w:rPr>
          <w:sz w:val="22"/>
          <w:szCs w:val="22"/>
          <w:lang w:val="sr-Cyrl-RS"/>
        </w:rPr>
        <w:t xml:space="preserve"> </w:t>
      </w:r>
      <w:r w:rsidRPr="000B189B">
        <w:rPr>
          <w:sz w:val="22"/>
          <w:szCs w:val="22"/>
          <w:lang w:val="sr-Cyrl-RS"/>
        </w:rPr>
        <w:t>“</w:t>
      </w:r>
      <w:r>
        <w:rPr>
          <w:sz w:val="22"/>
          <w:szCs w:val="22"/>
          <w:lang w:val="sr-Cyrl-RS"/>
        </w:rPr>
        <w:t xml:space="preserve"> сва средства од стране НСЗ  и наша уплаћена средства су пребацивана на наменски подрачун отворен за тај пројекат. Да би се све промене уврстиле у буџет дошло је до провлачење уплаћених  средства од НЗС  као приход 773154 - текући наменски трансфери, у ужем смислу, од Републике и приликом једне трансакције је провучено више  као приход за 38,611.63 и одмах прокњижен као расход на овај извор. Тај износ је требао да се сторнира на ( извору 01) на овој позицији  па поново прокњижи као раход. Тако да је дошло до повећања и прихода и расхода што не утиче на финансијски резултат.</w:t>
      </w:r>
    </w:p>
    <w:p w:rsidR="009F4379" w:rsidRPr="00731783" w:rsidRDefault="009F4379" w:rsidP="009F4379">
      <w:pPr>
        <w:jc w:val="both"/>
        <w:rPr>
          <w:lang w:val="sr-Cyrl-RS"/>
        </w:rPr>
      </w:pPr>
    </w:p>
    <w:p w:rsidR="009F4379" w:rsidRDefault="009F4379" w:rsidP="009F4379">
      <w:pPr>
        <w:pStyle w:val="BodyText"/>
        <w:tabs>
          <w:tab w:val="left" w:pos="2727"/>
        </w:tabs>
        <w:rPr>
          <w:b/>
          <w:sz w:val="22"/>
          <w:szCs w:val="22"/>
          <w:lang w:val="sr-Cyrl-RS"/>
        </w:rPr>
      </w:pP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E97EB4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</w:t>
      </w:r>
      <w:r w:rsidRPr="00F424B0">
        <w:rPr>
          <w:b/>
          <w:sz w:val="22"/>
          <w:szCs w:val="22"/>
          <w:lang w:val="sr-Cyrl-RS"/>
        </w:rPr>
        <w:t>с</w:t>
      </w:r>
      <w:r w:rsidRPr="00F424B0">
        <w:rPr>
          <w:b/>
          <w:sz w:val="22"/>
          <w:szCs w:val="22"/>
        </w:rPr>
        <w:t>а</w:t>
      </w:r>
      <w:r w:rsidRPr="00E97EB4">
        <w:rPr>
          <w:sz w:val="22"/>
          <w:szCs w:val="22"/>
        </w:rPr>
        <w:t xml:space="preserve"> </w:t>
      </w:r>
      <w:r w:rsidRPr="00F424B0">
        <w:rPr>
          <w:sz w:val="22"/>
          <w:szCs w:val="22"/>
          <w:lang w:val="sr-Cyrl-RS"/>
        </w:rPr>
        <w:t>п</w:t>
      </w:r>
      <w:r w:rsidRPr="00F424B0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>75/1 –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426 – остали материјали за посебне намене</w:t>
      </w:r>
    </w:p>
    <w:p w:rsidR="009F4379" w:rsidRDefault="009F4379" w:rsidP="009F4379">
      <w:pPr>
        <w:tabs>
          <w:tab w:val="left" w:pos="1170"/>
          <w:tab w:val="left" w:pos="15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7,815.00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7,815.00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7,815.00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7,815.00</w:t>
            </w:r>
          </w:p>
        </w:tc>
      </w:tr>
    </w:tbl>
    <w:p w:rsidR="009F4379" w:rsidRDefault="009F4379" w:rsidP="009F4379">
      <w:pPr>
        <w:tabs>
          <w:tab w:val="left" w:pos="1170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 је 7,815.00 динара.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Планирана средства су утрошена за набавку материјала који је неопходан за обављање послова лица која су ангажована на поменутом пројекту.</w:t>
      </w:r>
    </w:p>
    <w:p w:rsidR="009F4379" w:rsidRDefault="009F4379" w:rsidP="009F4379">
      <w:pPr>
        <w:pStyle w:val="BodyText"/>
        <w:tabs>
          <w:tab w:val="left" w:pos="2727"/>
        </w:tabs>
        <w:rPr>
          <w:b/>
          <w:sz w:val="22"/>
          <w:szCs w:val="22"/>
          <w:lang w:val="sr-Cyrl-RS"/>
        </w:rPr>
      </w:pPr>
    </w:p>
    <w:p w:rsidR="009F4379" w:rsidRDefault="009F4379" w:rsidP="009F4379">
      <w:pPr>
        <w:pStyle w:val="BodyText"/>
        <w:tabs>
          <w:tab w:val="left" w:pos="2727"/>
        </w:tabs>
        <w:rPr>
          <w:b/>
          <w:sz w:val="22"/>
          <w:szCs w:val="22"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Програм 17: Енергетска ефикасност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</w:rPr>
      </w:pPr>
      <w:r w:rsidRPr="00D4695E">
        <w:rPr>
          <w:b/>
          <w:sz w:val="24"/>
          <w:lang w:val="sr-Cyrl-RS"/>
        </w:rPr>
        <w:t>Шифра програма: 05</w:t>
      </w:r>
      <w:r w:rsidRPr="00D4695E">
        <w:rPr>
          <w:b/>
          <w:sz w:val="24"/>
        </w:rPr>
        <w:t>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Пројекат унапређења и побољшања еергетске ефикасности и употреба обновљивих извора енергије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lastRenderedPageBreak/>
        <w:t>Шифра пројекта: 0501-0001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</w:p>
    <w:p w:rsidR="009F4379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  <w:r w:rsidRPr="00D35356">
        <w:rPr>
          <w:b/>
          <w:lang w:val="sr-Cyrl-RS"/>
        </w:rPr>
        <w:t>Брисано из буџета.</w:t>
      </w:r>
    </w:p>
    <w:p w:rsidR="009F4379" w:rsidRPr="00D35356" w:rsidRDefault="009F4379" w:rsidP="009F4379">
      <w:pPr>
        <w:pStyle w:val="BodyText"/>
        <w:tabs>
          <w:tab w:val="left" w:pos="725"/>
        </w:tabs>
        <w:rPr>
          <w:b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Програм 3: Локални економски развој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Шифра програма : 1501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Пројекат: П008 – Санирање и заштита дечијих мобилијара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  <w:lang w:val="sr-Cyrl-RS"/>
        </w:rPr>
        <w:t>Шифра пројекта: 1501-П008</w:t>
      </w:r>
    </w:p>
    <w:p w:rsidR="009F4379" w:rsidRPr="002928A1" w:rsidRDefault="009F4379" w:rsidP="009F4379">
      <w:pPr>
        <w:pStyle w:val="BodyText"/>
        <w:tabs>
          <w:tab w:val="left" w:pos="725"/>
        </w:tabs>
      </w:pP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E97EB4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</w:t>
      </w:r>
      <w:r w:rsidRPr="00F424B0">
        <w:rPr>
          <w:b/>
          <w:sz w:val="22"/>
          <w:szCs w:val="22"/>
          <w:lang w:val="sr-Cyrl-RS"/>
        </w:rPr>
        <w:t>с</w:t>
      </w:r>
      <w:r w:rsidRPr="00F424B0">
        <w:rPr>
          <w:b/>
          <w:sz w:val="22"/>
          <w:szCs w:val="22"/>
        </w:rPr>
        <w:t>а</w:t>
      </w:r>
      <w:r w:rsidRPr="00E97EB4">
        <w:rPr>
          <w:sz w:val="22"/>
          <w:szCs w:val="22"/>
        </w:rPr>
        <w:t xml:space="preserve"> </w:t>
      </w:r>
      <w:r w:rsidRPr="00F424B0">
        <w:rPr>
          <w:sz w:val="22"/>
          <w:szCs w:val="22"/>
          <w:lang w:val="sr-Cyrl-RS"/>
        </w:rPr>
        <w:t>п</w:t>
      </w:r>
      <w:r w:rsidRPr="00F424B0">
        <w:rPr>
          <w:sz w:val="22"/>
          <w:szCs w:val="22"/>
        </w:rPr>
        <w:t xml:space="preserve">озиције </w:t>
      </w:r>
      <w:r>
        <w:rPr>
          <w:sz w:val="22"/>
          <w:szCs w:val="22"/>
          <w:lang w:val="sr-Cyrl-RS"/>
        </w:rPr>
        <w:t xml:space="preserve">77 </w:t>
      </w:r>
      <w:r w:rsidRPr="00A04660">
        <w:rPr>
          <w:b/>
          <w:sz w:val="22"/>
          <w:szCs w:val="22"/>
          <w:lang w:val="sr-Cyrl-RS"/>
        </w:rPr>
        <w:t>-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423  - Услуге по уговору</w:t>
      </w:r>
    </w:p>
    <w:p w:rsidR="009F4379" w:rsidRDefault="009F4379" w:rsidP="009F4379">
      <w:pPr>
        <w:tabs>
          <w:tab w:val="left" w:pos="1170"/>
          <w:tab w:val="left" w:pos="15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441,192.60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441,192.60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441,192.60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441,192.60</w:t>
            </w:r>
          </w:p>
        </w:tc>
      </w:tr>
    </w:tbl>
    <w:p w:rsidR="009F4379" w:rsidRDefault="009F4379" w:rsidP="009F4379">
      <w:pPr>
        <w:tabs>
          <w:tab w:val="left" w:pos="1170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 441,192.60 динара: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-на основу Уговора о спровођењу јавног рада за особе са инвалидитетом између НАЦИОНАЛНЕ СЛУЖБЕ ЗА ЗАПОШЉАВАЊЕ И ГРАДСКЕ ОПШТИНЕ Црвени крст број 0306-10170-11/2019 од 24.05.2019.године у циљу ангажована незапослена лица са инвалидитетом ради спровођеа јавног рада Санирање и заштита дечијих мобилијара у трајању од четири месеца. Целокупан износ је уплатила Национална служба за запошљавање.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 поменутих средстава плаћани су уговори о привременим и повременим пословима који су закључени са 3 ( три ) инвалидна лица.</w:t>
      </w:r>
    </w:p>
    <w:p w:rsidR="009F4379" w:rsidRDefault="009F4379" w:rsidP="009F4379">
      <w:pPr>
        <w:pStyle w:val="BodyText"/>
        <w:tabs>
          <w:tab w:val="left" w:pos="2727"/>
        </w:tabs>
        <w:rPr>
          <w:b/>
          <w:sz w:val="22"/>
          <w:szCs w:val="22"/>
          <w:lang w:val="sr-Cyrl-RS"/>
        </w:rPr>
      </w:pP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E97EB4"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>а</w:t>
      </w:r>
      <w:r w:rsidRPr="00E97EB4">
        <w:rPr>
          <w:sz w:val="22"/>
          <w:szCs w:val="22"/>
        </w:rPr>
        <w:t xml:space="preserve"> </w:t>
      </w:r>
      <w:r w:rsidRPr="00F424B0">
        <w:rPr>
          <w:sz w:val="22"/>
          <w:szCs w:val="22"/>
          <w:lang w:val="sr-Cyrl-RS"/>
        </w:rPr>
        <w:t>п</w:t>
      </w:r>
      <w:r w:rsidRPr="00F424B0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>78 -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423  - Материјал</w:t>
      </w:r>
    </w:p>
    <w:p w:rsidR="009F4379" w:rsidRDefault="009F4379" w:rsidP="009F4379">
      <w:pPr>
        <w:tabs>
          <w:tab w:val="left" w:pos="1170"/>
          <w:tab w:val="left" w:pos="155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6,000,00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5,836.50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6,000.00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5,836.50</w:t>
            </w:r>
          </w:p>
        </w:tc>
      </w:tr>
    </w:tbl>
    <w:p w:rsidR="009F4379" w:rsidRDefault="009F4379" w:rsidP="009F4379">
      <w:pPr>
        <w:tabs>
          <w:tab w:val="left" w:pos="1170"/>
        </w:tabs>
        <w:rPr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Извршено 5,836,50 динара:</w:t>
      </w: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</w:p>
    <w:p w:rsidR="009F4379" w:rsidRPr="00FB7A0A" w:rsidRDefault="009F4379" w:rsidP="009F4379">
      <w:pPr>
        <w:pStyle w:val="BodyText"/>
        <w:tabs>
          <w:tab w:val="left" w:pos="2727"/>
        </w:tabs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на име набавке материјала који је неопходан за обављање послова ангажованих лица на јавном раду</w:t>
      </w:r>
    </w:p>
    <w:p w:rsidR="009F4379" w:rsidRDefault="009F4379" w:rsidP="009F4379">
      <w:pPr>
        <w:pStyle w:val="BodyText"/>
        <w:tabs>
          <w:tab w:val="left" w:pos="2727"/>
        </w:tabs>
        <w:rPr>
          <w:b/>
          <w:sz w:val="22"/>
          <w:szCs w:val="22"/>
          <w:lang w:val="sr-Cyrl-RS"/>
        </w:rPr>
      </w:pP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</w:rPr>
        <w:t xml:space="preserve">Програм </w:t>
      </w:r>
      <w:r w:rsidRPr="00D4695E">
        <w:rPr>
          <w:b/>
          <w:sz w:val="24"/>
          <w:lang w:val="sr-Cyrl-RS"/>
        </w:rPr>
        <w:t xml:space="preserve">3 </w:t>
      </w:r>
      <w:r w:rsidRPr="00D4695E">
        <w:rPr>
          <w:b/>
          <w:sz w:val="24"/>
        </w:rPr>
        <w:t xml:space="preserve">- </w:t>
      </w:r>
      <w:r w:rsidRPr="00D4695E">
        <w:rPr>
          <w:b/>
          <w:sz w:val="24"/>
          <w:lang w:val="sr-Cyrl-RS"/>
        </w:rPr>
        <w:t xml:space="preserve"> </w:t>
      </w:r>
      <w:r w:rsidRPr="00D4695E">
        <w:rPr>
          <w:b/>
          <w:sz w:val="24"/>
        </w:rPr>
        <w:t>Локалн</w:t>
      </w:r>
      <w:r w:rsidRPr="00D4695E">
        <w:rPr>
          <w:b/>
          <w:sz w:val="24"/>
          <w:lang w:val="sr-Cyrl-RS"/>
        </w:rPr>
        <w:t>и економски развој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  <w:lang w:val="sr-Cyrl-RS"/>
        </w:rPr>
      </w:pPr>
      <w:r w:rsidRPr="00D4695E">
        <w:rPr>
          <w:b/>
          <w:sz w:val="24"/>
        </w:rPr>
        <w:t xml:space="preserve">Шифра програма </w:t>
      </w:r>
      <w:r w:rsidRPr="00D4695E">
        <w:rPr>
          <w:b/>
          <w:sz w:val="24"/>
          <w:lang w:val="sr-Cyrl-RS"/>
        </w:rPr>
        <w:t>1501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</w:rPr>
      </w:pPr>
      <w:r w:rsidRPr="00D4695E">
        <w:rPr>
          <w:b/>
          <w:sz w:val="24"/>
        </w:rPr>
        <w:t>Пројекат:</w:t>
      </w:r>
      <w:r w:rsidRPr="00D4695E">
        <w:rPr>
          <w:b/>
          <w:sz w:val="24"/>
          <w:lang w:val="sr-Cyrl-RS"/>
        </w:rPr>
        <w:t xml:space="preserve"> </w:t>
      </w:r>
      <w:r w:rsidRPr="00D4695E">
        <w:rPr>
          <w:b/>
          <w:sz w:val="24"/>
        </w:rPr>
        <w:t>П00</w:t>
      </w:r>
      <w:r w:rsidRPr="00D4695E">
        <w:rPr>
          <w:b/>
          <w:sz w:val="24"/>
          <w:lang w:val="sr-Cyrl-RS"/>
        </w:rPr>
        <w:t>9 -</w:t>
      </w:r>
      <w:r w:rsidRPr="00D4695E">
        <w:rPr>
          <w:b/>
          <w:sz w:val="24"/>
        </w:rPr>
        <w:t>“</w:t>
      </w:r>
      <w:r w:rsidRPr="00D4695E">
        <w:rPr>
          <w:b/>
          <w:sz w:val="24"/>
          <w:lang w:val="sr-Cyrl-RS"/>
        </w:rPr>
        <w:t xml:space="preserve"> Клуб за запошљавање Рома </w:t>
      </w:r>
      <w:r w:rsidRPr="00D4695E">
        <w:rPr>
          <w:b/>
          <w:sz w:val="24"/>
        </w:rPr>
        <w:t>“.</w:t>
      </w:r>
    </w:p>
    <w:p w:rsidR="009F4379" w:rsidRPr="00D4695E" w:rsidRDefault="009F4379" w:rsidP="009F4379">
      <w:pPr>
        <w:pStyle w:val="BodyText"/>
        <w:tabs>
          <w:tab w:val="left" w:pos="725"/>
        </w:tabs>
        <w:rPr>
          <w:b/>
          <w:sz w:val="24"/>
        </w:rPr>
      </w:pPr>
      <w:r w:rsidRPr="00D4695E">
        <w:rPr>
          <w:b/>
          <w:sz w:val="24"/>
        </w:rPr>
        <w:t xml:space="preserve">Шифра пројекта  0602-П005 </w:t>
      </w:r>
    </w:p>
    <w:p w:rsidR="009F4379" w:rsidRPr="000A761E" w:rsidRDefault="009F4379" w:rsidP="009F4379">
      <w:pPr>
        <w:jc w:val="both"/>
        <w:rPr>
          <w:sz w:val="24"/>
        </w:rPr>
      </w:pPr>
    </w:p>
    <w:p w:rsidR="00E26541" w:rsidRDefault="009F4379" w:rsidP="009F4379">
      <w:pPr>
        <w:jc w:val="both"/>
        <w:rPr>
          <w:sz w:val="22"/>
          <w:szCs w:val="22"/>
          <w:lang w:val="sr-Cyrl-RS"/>
        </w:rPr>
      </w:pPr>
      <w:r w:rsidRPr="00E97EB4">
        <w:rPr>
          <w:sz w:val="22"/>
          <w:szCs w:val="22"/>
        </w:rPr>
        <w:t xml:space="preserve">                  </w:t>
      </w:r>
    </w:p>
    <w:p w:rsidR="00E26541" w:rsidRDefault="00E26541" w:rsidP="009F4379">
      <w:pPr>
        <w:jc w:val="both"/>
        <w:rPr>
          <w:sz w:val="22"/>
          <w:szCs w:val="22"/>
          <w:lang w:val="sr-Cyrl-RS"/>
        </w:rPr>
      </w:pPr>
    </w:p>
    <w:p w:rsidR="00E26541" w:rsidRDefault="00E26541" w:rsidP="009F4379">
      <w:pPr>
        <w:jc w:val="both"/>
        <w:rPr>
          <w:sz w:val="22"/>
          <w:szCs w:val="22"/>
          <w:lang w:val="sr-Cyrl-RS"/>
        </w:rPr>
      </w:pPr>
    </w:p>
    <w:p w:rsidR="009F4379" w:rsidRDefault="009F4379" w:rsidP="009F4379">
      <w:pPr>
        <w:jc w:val="both"/>
        <w:rPr>
          <w:sz w:val="22"/>
          <w:szCs w:val="22"/>
        </w:rPr>
      </w:pPr>
      <w:r w:rsidRPr="00E97EB4">
        <w:rPr>
          <w:sz w:val="22"/>
          <w:szCs w:val="22"/>
        </w:rPr>
        <w:t xml:space="preserve"> </w:t>
      </w:r>
      <w:r>
        <w:tab/>
      </w:r>
      <w:r w:rsidRPr="00E97EB4">
        <w:rPr>
          <w:sz w:val="22"/>
          <w:szCs w:val="22"/>
        </w:rPr>
        <w:t xml:space="preserve">                  </w:t>
      </w:r>
    </w:p>
    <w:p w:rsidR="009F4379" w:rsidRPr="00FB7A0A" w:rsidRDefault="009F4379" w:rsidP="009F4379">
      <w:pPr>
        <w:pStyle w:val="BodyText"/>
        <w:tabs>
          <w:tab w:val="left" w:pos="725"/>
        </w:tabs>
        <w:rPr>
          <w:sz w:val="22"/>
          <w:szCs w:val="22"/>
          <w:lang w:val="sr-Cyrl-RS"/>
        </w:rPr>
      </w:pPr>
      <w:r w:rsidRPr="00A04660">
        <w:rPr>
          <w:sz w:val="22"/>
          <w:szCs w:val="22"/>
        </w:rPr>
        <w:t xml:space="preserve">   </w:t>
      </w: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 xml:space="preserve">79 </w:t>
      </w:r>
      <w:r w:rsidRPr="00A04660">
        <w:rPr>
          <w:b/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>411 -  Плате, додаци и накнаде запослених</w:t>
      </w: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</w:p>
    <w:p w:rsidR="009F4379" w:rsidRDefault="009F4379" w:rsidP="009F4379">
      <w:pPr>
        <w:tabs>
          <w:tab w:val="left" w:pos="117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78,361.00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76,746.17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78,361.00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76,746.17</w:t>
            </w:r>
          </w:p>
        </w:tc>
      </w:tr>
    </w:tbl>
    <w:p w:rsidR="009F4379" w:rsidRDefault="009F4379" w:rsidP="009F4379">
      <w:pPr>
        <w:tabs>
          <w:tab w:val="left" w:pos="1170"/>
        </w:tabs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iCs/>
          <w:lang w:val="sr-Cyrl-CS"/>
        </w:rPr>
      </w:pPr>
      <w:r w:rsidRPr="00FB7A0A">
        <w:rPr>
          <w:rFonts w:ascii="Times New Roman" w:hAnsi="Times New Roman"/>
          <w:lang w:val="sr-Cyrl-RS"/>
        </w:rPr>
        <w:t xml:space="preserve"> </w:t>
      </w:r>
      <w:r w:rsidRPr="00FB7A0A">
        <w:rPr>
          <w:rFonts w:ascii="Times New Roman" w:hAnsi="Times New Roman"/>
        </w:rPr>
        <w:t xml:space="preserve">Извршено </w:t>
      </w:r>
      <w:r w:rsidRPr="00FB7A0A">
        <w:rPr>
          <w:rFonts w:ascii="Times New Roman" w:hAnsi="Times New Roman"/>
          <w:iCs/>
          <w:lang w:val="sr-Cyrl-CS"/>
        </w:rPr>
        <w:t>76,746.17 динара и то:</w:t>
      </w: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</w:rPr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B7A0A">
        <w:rPr>
          <w:rFonts w:ascii="Times New Roman" w:hAnsi="Times New Roman"/>
        </w:rPr>
        <w:t>-</w:t>
      </w:r>
      <w:r w:rsidRPr="00FB7A0A">
        <w:rPr>
          <w:rFonts w:ascii="Times New Roman" w:hAnsi="Times New Roman"/>
          <w:lang w:val="sr-Cyrl-RS"/>
        </w:rPr>
        <w:t xml:space="preserve"> </w:t>
      </w:r>
      <w:r w:rsidRPr="00FB7A0A">
        <w:rPr>
          <w:rFonts w:ascii="Times New Roman" w:hAnsi="Times New Roman"/>
          <w:sz w:val="24"/>
          <w:szCs w:val="24"/>
          <w:lang w:val="sr-Cyrl-RS"/>
        </w:rPr>
        <w:t>зараде запослених који су чланови пројектног тима а који су запослени на неодређено односно одређено време.</w:t>
      </w:r>
    </w:p>
    <w:p w:rsidR="009F4379" w:rsidRDefault="009F4379" w:rsidP="009F4379">
      <w:pPr>
        <w:jc w:val="both"/>
        <w:rPr>
          <w:sz w:val="22"/>
          <w:szCs w:val="22"/>
        </w:rPr>
      </w:pPr>
      <w:r>
        <w:tab/>
      </w:r>
      <w:r w:rsidRPr="00E97EB4">
        <w:rPr>
          <w:sz w:val="22"/>
          <w:szCs w:val="22"/>
        </w:rPr>
        <w:t xml:space="preserve">                  </w:t>
      </w:r>
    </w:p>
    <w:p w:rsidR="009F4379" w:rsidRDefault="009F4379" w:rsidP="009F4379">
      <w:pPr>
        <w:tabs>
          <w:tab w:val="left" w:pos="1170"/>
        </w:tabs>
        <w:jc w:val="right"/>
      </w:pPr>
    </w:p>
    <w:p w:rsidR="009F4379" w:rsidRPr="00EB19F4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 xml:space="preserve">80 </w:t>
      </w:r>
      <w:r w:rsidRPr="00A04660">
        <w:rPr>
          <w:b/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>412 -  Социјални доприноси на терет послодавца</w:t>
      </w:r>
    </w:p>
    <w:p w:rsidR="009F4379" w:rsidRDefault="009F4379" w:rsidP="009F4379">
      <w:pPr>
        <w:tabs>
          <w:tab w:val="left" w:pos="117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3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13,439.00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13,161.95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13,439.00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13,161.95</w:t>
            </w:r>
          </w:p>
        </w:tc>
      </w:tr>
    </w:tbl>
    <w:p w:rsidR="009F4379" w:rsidRDefault="009F4379" w:rsidP="009F4379">
      <w:pPr>
        <w:tabs>
          <w:tab w:val="left" w:pos="1170"/>
        </w:tabs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iCs/>
          <w:lang w:val="sr-Cyrl-CS"/>
        </w:rPr>
      </w:pPr>
      <w:r>
        <w:rPr>
          <w:lang w:val="sr-Cyrl-RS"/>
        </w:rPr>
        <w:t xml:space="preserve"> </w:t>
      </w:r>
      <w:r w:rsidRPr="00FB7A0A">
        <w:rPr>
          <w:rFonts w:ascii="Times New Roman" w:hAnsi="Times New Roman"/>
        </w:rPr>
        <w:t xml:space="preserve">Извршено </w:t>
      </w:r>
      <w:r w:rsidRPr="00FB7A0A">
        <w:rPr>
          <w:rFonts w:ascii="Times New Roman" w:hAnsi="Times New Roman"/>
          <w:iCs/>
          <w:lang w:val="sr-Cyrl-CS"/>
        </w:rPr>
        <w:t>13,161.95 динара и то:</w:t>
      </w: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</w:rPr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lang w:val="sr-Cyrl-RS"/>
        </w:rPr>
      </w:pPr>
      <w:r w:rsidRPr="00FB7A0A">
        <w:rPr>
          <w:rFonts w:ascii="Times New Roman" w:hAnsi="Times New Roman"/>
        </w:rPr>
        <w:t>-</w:t>
      </w:r>
      <w:r w:rsidRPr="00FB7A0A">
        <w:rPr>
          <w:rFonts w:ascii="Times New Roman" w:hAnsi="Times New Roman"/>
          <w:lang w:val="sr-Cyrl-RS"/>
        </w:rPr>
        <w:t xml:space="preserve"> доприноси на терет послодавца запослених који су чланови пројектног тима а који су запослени на неодређено односно одређено време.</w:t>
      </w:r>
    </w:p>
    <w:p w:rsidR="009F4379" w:rsidRDefault="009F4379" w:rsidP="009F4379">
      <w:pPr>
        <w:jc w:val="both"/>
        <w:rPr>
          <w:sz w:val="22"/>
          <w:szCs w:val="22"/>
        </w:rPr>
      </w:pPr>
      <w:r>
        <w:tab/>
      </w:r>
      <w:r>
        <w:tab/>
      </w:r>
      <w:r w:rsidRPr="00E97EB4">
        <w:rPr>
          <w:sz w:val="22"/>
          <w:szCs w:val="22"/>
        </w:rPr>
        <w:t xml:space="preserve">                  </w:t>
      </w:r>
    </w:p>
    <w:p w:rsidR="009F4379" w:rsidRDefault="009F4379" w:rsidP="009F4379">
      <w:pPr>
        <w:pStyle w:val="BodyText"/>
        <w:tabs>
          <w:tab w:val="left" w:pos="725"/>
        </w:tabs>
        <w:rPr>
          <w:lang w:val="sr-Cyrl-RS"/>
        </w:rPr>
      </w:pPr>
      <w:r>
        <w:br w:type="textWrapping" w:clear="all"/>
      </w:r>
      <w:r w:rsidRPr="00E26541">
        <w:rPr>
          <w:sz w:val="22"/>
          <w:szCs w:val="22"/>
          <w:lang w:val="sr-Cyrl-RS"/>
        </w:rPr>
        <w:t>с</w:t>
      </w:r>
      <w:r w:rsidRPr="00E26541">
        <w:rPr>
          <w:sz w:val="22"/>
          <w:szCs w:val="22"/>
        </w:rPr>
        <w:t xml:space="preserve">а </w:t>
      </w:r>
      <w:r w:rsidRPr="00E26541">
        <w:rPr>
          <w:sz w:val="22"/>
          <w:szCs w:val="22"/>
          <w:lang w:val="sr-Cyrl-RS"/>
        </w:rPr>
        <w:t>п</w:t>
      </w:r>
      <w:r w:rsidRPr="00E26541">
        <w:rPr>
          <w:sz w:val="22"/>
          <w:szCs w:val="22"/>
        </w:rPr>
        <w:t>озиције</w:t>
      </w:r>
      <w:r w:rsidR="00E26541">
        <w:rPr>
          <w:b/>
          <w:sz w:val="22"/>
          <w:szCs w:val="22"/>
          <w:lang w:val="sr-Cyrl-RS"/>
        </w:rPr>
        <w:t xml:space="preserve"> </w:t>
      </w:r>
      <w:r w:rsidRPr="00E97EB4">
        <w:rPr>
          <w:b/>
          <w:sz w:val="22"/>
          <w:szCs w:val="22"/>
        </w:rPr>
        <w:t xml:space="preserve"> </w:t>
      </w:r>
      <w:r w:rsidRPr="00E26541">
        <w:rPr>
          <w:b/>
          <w:sz w:val="22"/>
          <w:szCs w:val="22"/>
        </w:rPr>
        <w:t>8</w:t>
      </w:r>
      <w:r w:rsidRPr="00E26541">
        <w:rPr>
          <w:b/>
          <w:sz w:val="22"/>
          <w:szCs w:val="22"/>
          <w:lang w:val="sr-Cyrl-RS"/>
        </w:rPr>
        <w:t>1</w:t>
      </w:r>
      <w:r w:rsidRPr="00E26541">
        <w:rPr>
          <w:b/>
          <w:sz w:val="22"/>
          <w:szCs w:val="22"/>
        </w:rPr>
        <w:t xml:space="preserve">– </w:t>
      </w:r>
      <w:r w:rsidRPr="00E26541">
        <w:rPr>
          <w:b/>
          <w:lang w:val="sr-Cyrl-RS"/>
        </w:rPr>
        <w:t>421</w:t>
      </w:r>
      <w:r>
        <w:rPr>
          <w:lang w:val="sr-Cyrl-RS"/>
        </w:rPr>
        <w:t xml:space="preserve"> -  </w:t>
      </w:r>
      <w:r w:rsidRPr="00E26541">
        <w:rPr>
          <w:b/>
          <w:sz w:val="22"/>
          <w:szCs w:val="22"/>
          <w:lang w:val="sr-Cyrl-RS"/>
        </w:rPr>
        <w:t>Стални трошкови</w:t>
      </w:r>
    </w:p>
    <w:p w:rsidR="009F4379" w:rsidRDefault="009F4379" w:rsidP="009F4379">
      <w:pPr>
        <w:pStyle w:val="BodyText"/>
        <w:tabs>
          <w:tab w:val="left" w:pos="7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3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59,136.00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59,136.00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9F4379" w:rsidRDefault="009F4379" w:rsidP="009F4379">
      <w:pPr>
        <w:tabs>
          <w:tab w:val="left" w:pos="1170"/>
        </w:tabs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lang w:val="sr-Cyrl-RS"/>
        </w:rPr>
      </w:pPr>
      <w:r w:rsidRPr="00FB7A0A">
        <w:rPr>
          <w:rFonts w:ascii="Times New Roman" w:hAnsi="Times New Roman"/>
          <w:lang w:val="sr-Cyrl-RS"/>
        </w:rPr>
        <w:t>Није било извршења.</w:t>
      </w:r>
    </w:p>
    <w:p w:rsidR="000A761E" w:rsidRDefault="009F4379" w:rsidP="00FB7A0A">
      <w:pPr>
        <w:pStyle w:val="ListParagraph"/>
        <w:tabs>
          <w:tab w:val="left" w:pos="12120"/>
        </w:tabs>
        <w:ind w:left="0"/>
        <w:jc w:val="both"/>
        <w:rPr>
          <w:lang w:val="sr-Cyrl-RS"/>
        </w:rPr>
      </w:pPr>
      <w:r>
        <w:rPr>
          <w:lang w:val="sr-Cyrl-RS"/>
        </w:rPr>
        <w:t>.</w:t>
      </w:r>
      <w:r>
        <w:tab/>
      </w:r>
      <w:r w:rsidRPr="00E97EB4">
        <w:t xml:space="preserve">             </w:t>
      </w:r>
    </w:p>
    <w:p w:rsidR="009F4379" w:rsidRPr="00A04660" w:rsidRDefault="009F4379" w:rsidP="009F4379">
      <w:pPr>
        <w:pStyle w:val="BodyText"/>
        <w:tabs>
          <w:tab w:val="left" w:pos="725"/>
        </w:tabs>
        <w:rPr>
          <w:lang w:val="sr-Cyrl-RS"/>
        </w:rPr>
      </w:pP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>а</w:t>
      </w:r>
      <w:r w:rsidRPr="00E97EB4">
        <w:rPr>
          <w:sz w:val="22"/>
          <w:szCs w:val="22"/>
        </w:rPr>
        <w:t xml:space="preserve">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 xml:space="preserve">озиције </w:t>
      </w:r>
      <w:r w:rsidRPr="00A04660">
        <w:rPr>
          <w:b/>
          <w:sz w:val="22"/>
          <w:szCs w:val="22"/>
          <w:lang w:val="sr-Cyrl-RS"/>
        </w:rPr>
        <w:t xml:space="preserve">82 </w:t>
      </w:r>
      <w:r w:rsidRPr="00A04660">
        <w:rPr>
          <w:b/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>423 -  Услуге по уговору</w:t>
      </w:r>
    </w:p>
    <w:p w:rsidR="009F4379" w:rsidRDefault="009F4379" w:rsidP="009F4379">
      <w:pPr>
        <w:tabs>
          <w:tab w:val="left" w:pos="117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3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360,600.00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305,483,49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360,600.00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305,483.49</w:t>
            </w:r>
          </w:p>
        </w:tc>
      </w:tr>
    </w:tbl>
    <w:p w:rsidR="009F4379" w:rsidRDefault="009F4379" w:rsidP="009F4379">
      <w:pPr>
        <w:tabs>
          <w:tab w:val="left" w:pos="1170"/>
        </w:tabs>
      </w:pPr>
    </w:p>
    <w:p w:rsidR="009F4379" w:rsidRPr="00FB7A0A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iCs/>
          <w:lang w:val="sr-Cyrl-CS"/>
        </w:rPr>
      </w:pPr>
      <w:r>
        <w:rPr>
          <w:lang w:val="sr-Cyrl-RS"/>
        </w:rPr>
        <w:t xml:space="preserve"> </w:t>
      </w:r>
      <w:r w:rsidRPr="00FB7A0A">
        <w:rPr>
          <w:rFonts w:ascii="Times New Roman" w:hAnsi="Times New Roman"/>
        </w:rPr>
        <w:t xml:space="preserve">Извршено </w:t>
      </w:r>
      <w:r w:rsidRPr="00FB7A0A">
        <w:rPr>
          <w:rFonts w:ascii="Times New Roman" w:hAnsi="Times New Roman"/>
          <w:iCs/>
          <w:lang w:val="sr-Cyrl-CS"/>
        </w:rPr>
        <w:t>305,483.49  динара и то:</w:t>
      </w:r>
    </w:p>
    <w:p w:rsidR="009F4379" w:rsidRDefault="009F4379" w:rsidP="009F4379">
      <w:pPr>
        <w:pStyle w:val="ListParagraph"/>
        <w:tabs>
          <w:tab w:val="left" w:pos="12120"/>
        </w:tabs>
        <w:ind w:left="0"/>
        <w:jc w:val="both"/>
      </w:pPr>
    </w:p>
    <w:p w:rsidR="009F4379" w:rsidRPr="00FB7A0A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FB7A0A">
        <w:rPr>
          <w:sz w:val="22"/>
          <w:szCs w:val="22"/>
        </w:rPr>
        <w:t>-</w:t>
      </w:r>
      <w:r w:rsidRPr="00FB7A0A">
        <w:rPr>
          <w:sz w:val="22"/>
          <w:szCs w:val="22"/>
          <w:lang w:val="sr-Cyrl-RS"/>
        </w:rPr>
        <w:t xml:space="preserve"> уговор о делу са члановима пројектног тима број 981/2019-02 за септембар, октобар и новембар 2019. у бруто износу од 28,206.79 динара</w:t>
      </w:r>
    </w:p>
    <w:p w:rsidR="009F4379" w:rsidRPr="00FB7A0A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lastRenderedPageBreak/>
        <w:t>- уговор о делу са члановима пројектног тима број 983/2019-02 за септембар и октобар 2019.год у бруто износу од 35,258.50 динара</w:t>
      </w:r>
    </w:p>
    <w:p w:rsidR="009F4379" w:rsidRPr="00FB7A0A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>- уплата на рачун партнера на реализацији пројекта „ Е</w:t>
      </w:r>
      <w:r w:rsidRPr="00FB7A0A">
        <w:rPr>
          <w:sz w:val="22"/>
          <w:szCs w:val="22"/>
        </w:rPr>
        <w:t xml:space="preserve">NECA </w:t>
      </w:r>
      <w:r w:rsidRPr="00FB7A0A">
        <w:rPr>
          <w:sz w:val="22"/>
          <w:szCs w:val="22"/>
          <w:lang w:val="sr-Cyrl-RS"/>
        </w:rPr>
        <w:t>„ у износу од 127,518.20 динара на основу захтева за пренос средстава и на основу буџета пројекта којим је предвиђен пренос средстава потребних за реализацију пројектних активности у периоду од септембра до децембра 2019.године ( пројектни асистент за четири месец</w:t>
      </w:r>
      <w:r w:rsidRPr="00FB7A0A">
        <w:rPr>
          <w:sz w:val="22"/>
          <w:szCs w:val="22"/>
        </w:rPr>
        <w:t>a</w:t>
      </w:r>
      <w:r w:rsidRPr="00FB7A0A">
        <w:rPr>
          <w:sz w:val="22"/>
          <w:szCs w:val="22"/>
          <w:lang w:val="sr-Cyrl-RS"/>
        </w:rPr>
        <w:t>, теренски сарадник за један месец, финансијски административни сарадник за четири месеца )</w:t>
      </w:r>
    </w:p>
    <w:p w:rsidR="009F4379" w:rsidRPr="00FB7A0A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FB7A0A">
        <w:rPr>
          <w:sz w:val="22"/>
          <w:szCs w:val="22"/>
          <w:lang w:val="sr-Cyrl-RS"/>
        </w:rPr>
        <w:t xml:space="preserve">- уплата по рачуну број 33/2019 – Предраг Цветковић , Агенција за подршку у пословању ПАКТ Ниш ( Уговор о припреми тендерске документације број 1383/201-02 од 18.12.2019. ) износ од 114,500.00 динара </w:t>
      </w:r>
    </w:p>
    <w:p w:rsidR="009F4379" w:rsidRDefault="009F4379" w:rsidP="009F4379">
      <w:pPr>
        <w:pStyle w:val="BodyText"/>
        <w:rPr>
          <w:lang w:val="sr-Cyrl-RS"/>
        </w:rPr>
      </w:pPr>
    </w:p>
    <w:p w:rsidR="009F4379" w:rsidRPr="00A0466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  <w:lang w:val="sr-Cyrl-RS"/>
        </w:rPr>
      </w:pP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E97EB4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 xml:space="preserve">83 </w:t>
      </w:r>
      <w:r w:rsidRPr="00A04660">
        <w:rPr>
          <w:b/>
          <w:sz w:val="22"/>
          <w:szCs w:val="22"/>
        </w:rPr>
        <w:t xml:space="preserve">– </w:t>
      </w:r>
      <w:r w:rsidRPr="00A04660">
        <w:rPr>
          <w:b/>
          <w:sz w:val="22"/>
          <w:szCs w:val="22"/>
          <w:lang w:val="sr-Cyrl-RS"/>
        </w:rPr>
        <w:t>426 -  Трошкови бензина</w:t>
      </w:r>
    </w:p>
    <w:p w:rsidR="009F4379" w:rsidRDefault="009F4379" w:rsidP="009F4379">
      <w:pPr>
        <w:tabs>
          <w:tab w:val="left" w:pos="117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3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0</w:t>
            </w:r>
            <w:r>
              <w:rPr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25,728.00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20,308.89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25,728.00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20,308.89</w:t>
            </w:r>
          </w:p>
        </w:tc>
      </w:tr>
    </w:tbl>
    <w:p w:rsidR="009F4379" w:rsidRDefault="009F4379" w:rsidP="009F4379">
      <w:pPr>
        <w:tabs>
          <w:tab w:val="left" w:pos="1170"/>
        </w:tabs>
      </w:pPr>
      <w:r>
        <w:t xml:space="preserve"> </w:t>
      </w:r>
    </w:p>
    <w:p w:rsidR="009F4379" w:rsidRPr="004F0472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iCs/>
          <w:lang w:val="sr-Cyrl-CS"/>
        </w:rPr>
      </w:pPr>
      <w:r w:rsidRPr="004F04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F0472">
        <w:rPr>
          <w:rFonts w:ascii="Times New Roman" w:hAnsi="Times New Roman"/>
        </w:rPr>
        <w:t xml:space="preserve">Извршено </w:t>
      </w:r>
      <w:r w:rsidRPr="004F0472">
        <w:rPr>
          <w:rFonts w:ascii="Times New Roman" w:hAnsi="Times New Roman"/>
          <w:iCs/>
          <w:lang w:val="sr-Cyrl-CS"/>
        </w:rPr>
        <w:t>20,308.89  динара и то:</w:t>
      </w:r>
    </w:p>
    <w:p w:rsidR="009F4379" w:rsidRDefault="009F4379" w:rsidP="009F4379">
      <w:pPr>
        <w:pStyle w:val="ListParagraph"/>
        <w:tabs>
          <w:tab w:val="left" w:pos="12120"/>
        </w:tabs>
        <w:ind w:left="0"/>
        <w:jc w:val="both"/>
      </w:pPr>
    </w:p>
    <w:p w:rsidR="009F4379" w:rsidRPr="004F0472" w:rsidRDefault="009F4379" w:rsidP="009F4379">
      <w:pPr>
        <w:pStyle w:val="BodyText"/>
        <w:rPr>
          <w:sz w:val="22"/>
          <w:szCs w:val="22"/>
          <w:lang w:val="sr-Cyrl-RS"/>
        </w:rPr>
      </w:pPr>
      <w:r w:rsidRPr="004F0472">
        <w:rPr>
          <w:b/>
          <w:sz w:val="22"/>
          <w:szCs w:val="22"/>
        </w:rPr>
        <w:t>-</w:t>
      </w:r>
      <w:r w:rsidRPr="004F0472">
        <w:rPr>
          <w:b/>
          <w:sz w:val="22"/>
          <w:szCs w:val="22"/>
          <w:lang w:val="sr-Cyrl-RS"/>
        </w:rPr>
        <w:t xml:space="preserve"> </w:t>
      </w:r>
      <w:r w:rsidRPr="004F0472">
        <w:rPr>
          <w:sz w:val="22"/>
          <w:szCs w:val="22"/>
          <w:lang w:val="sr-Cyrl-RS"/>
        </w:rPr>
        <w:t xml:space="preserve">трошкови бензина на основу Уговора о имплементацији пројекта „Клуб за запошљавање Рома „ партнеру на реализацији пројекта  </w:t>
      </w:r>
      <w:r w:rsidRPr="004F0472">
        <w:rPr>
          <w:sz w:val="22"/>
          <w:szCs w:val="22"/>
        </w:rPr>
        <w:t xml:space="preserve">ENECA 20,308.89 </w:t>
      </w:r>
      <w:r w:rsidRPr="004F0472">
        <w:rPr>
          <w:sz w:val="22"/>
          <w:szCs w:val="22"/>
          <w:lang w:val="sr-Cyrl-RS"/>
        </w:rPr>
        <w:t>динара</w:t>
      </w:r>
    </w:p>
    <w:p w:rsidR="009F4379" w:rsidRDefault="009F4379" w:rsidP="009F4379">
      <w:pPr>
        <w:pStyle w:val="BodyText"/>
        <w:rPr>
          <w:lang w:val="sr-Cyrl-RS"/>
        </w:rPr>
      </w:pPr>
    </w:p>
    <w:p w:rsidR="00E26541" w:rsidRPr="004F0472" w:rsidRDefault="00E26541" w:rsidP="009F4379">
      <w:pPr>
        <w:pStyle w:val="BodyText"/>
        <w:rPr>
          <w:lang w:val="sr-Cyrl-RS"/>
        </w:rPr>
      </w:pPr>
    </w:p>
    <w:p w:rsidR="009F4379" w:rsidRPr="00A04660" w:rsidRDefault="009F4379" w:rsidP="009F4379">
      <w:pPr>
        <w:pStyle w:val="BodyText"/>
        <w:tabs>
          <w:tab w:val="left" w:pos="725"/>
        </w:tabs>
        <w:rPr>
          <w:b/>
          <w:sz w:val="22"/>
          <w:szCs w:val="22"/>
        </w:rPr>
      </w:pPr>
      <w:r w:rsidRPr="00A04660">
        <w:rPr>
          <w:sz w:val="22"/>
          <w:szCs w:val="22"/>
          <w:lang w:val="sr-Cyrl-RS"/>
        </w:rPr>
        <w:t>с</w:t>
      </w:r>
      <w:r w:rsidRPr="00A04660">
        <w:rPr>
          <w:sz w:val="22"/>
          <w:szCs w:val="22"/>
        </w:rPr>
        <w:t xml:space="preserve">а </w:t>
      </w:r>
      <w:r w:rsidRPr="00A04660">
        <w:rPr>
          <w:sz w:val="22"/>
          <w:szCs w:val="22"/>
          <w:lang w:val="sr-Cyrl-RS"/>
        </w:rPr>
        <w:t>п</w:t>
      </w:r>
      <w:r w:rsidRPr="00A04660">
        <w:rPr>
          <w:sz w:val="22"/>
          <w:szCs w:val="22"/>
        </w:rPr>
        <w:t>озиције</w:t>
      </w:r>
      <w:r w:rsidRPr="00A04660">
        <w:rPr>
          <w:b/>
          <w:sz w:val="22"/>
          <w:szCs w:val="22"/>
        </w:rPr>
        <w:t xml:space="preserve"> </w:t>
      </w:r>
      <w:r w:rsidRPr="00A04660">
        <w:rPr>
          <w:b/>
          <w:sz w:val="22"/>
          <w:szCs w:val="22"/>
          <w:lang w:val="sr-Cyrl-RS"/>
        </w:rPr>
        <w:t>8</w:t>
      </w:r>
      <w:r w:rsidRPr="00A04660">
        <w:rPr>
          <w:b/>
          <w:sz w:val="22"/>
          <w:szCs w:val="22"/>
        </w:rPr>
        <w:t>4</w:t>
      </w:r>
      <w:r w:rsidRPr="00A04660">
        <w:rPr>
          <w:b/>
          <w:sz w:val="22"/>
          <w:szCs w:val="22"/>
          <w:lang w:val="sr-Cyrl-RS"/>
        </w:rPr>
        <w:t xml:space="preserve"> </w:t>
      </w:r>
      <w:r w:rsidRPr="00A04660">
        <w:rPr>
          <w:b/>
          <w:sz w:val="22"/>
          <w:szCs w:val="22"/>
        </w:rPr>
        <w:t>– 512</w:t>
      </w:r>
      <w:r w:rsidRPr="00A04660">
        <w:rPr>
          <w:b/>
          <w:sz w:val="22"/>
          <w:szCs w:val="22"/>
          <w:lang w:val="sr-Cyrl-RS"/>
        </w:rPr>
        <w:t xml:space="preserve"> – машине и опрема</w:t>
      </w:r>
    </w:p>
    <w:p w:rsidR="009F4379" w:rsidRDefault="009F4379" w:rsidP="009F4379">
      <w:pPr>
        <w:tabs>
          <w:tab w:val="left" w:pos="1170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25"/>
        <w:gridCol w:w="3325"/>
      </w:tblGrid>
      <w:tr w:rsidR="009F4379" w:rsidRPr="00E97EB4" w:rsidTr="009F4379">
        <w:trPr>
          <w:trHeight w:val="32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101,773.20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86,060.00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332,226.80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79" w:rsidRDefault="009F4379" w:rsidP="009F4379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322,940.00</w:t>
            </w:r>
          </w:p>
        </w:tc>
      </w:tr>
      <w:tr w:rsidR="009F4379" w:rsidRPr="00E97EB4" w:rsidTr="009F4379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E97EB4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432,000.00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79" w:rsidRPr="00E97EB4" w:rsidRDefault="009F4379" w:rsidP="009F4379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>
              <w:rPr>
                <w:iCs/>
                <w:sz w:val="22"/>
                <w:szCs w:val="22"/>
                <w:lang w:val="sr-Cyrl-CS"/>
              </w:rPr>
              <w:t>409,000.00</w:t>
            </w:r>
          </w:p>
        </w:tc>
      </w:tr>
    </w:tbl>
    <w:p w:rsidR="009F4379" w:rsidRDefault="009F4379" w:rsidP="009F4379">
      <w:pPr>
        <w:tabs>
          <w:tab w:val="left" w:pos="1170"/>
        </w:tabs>
      </w:pPr>
      <w:r>
        <w:t xml:space="preserve"> </w:t>
      </w:r>
    </w:p>
    <w:p w:rsidR="009F4379" w:rsidRPr="004F0472" w:rsidRDefault="009F4379" w:rsidP="009F4379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D5F15">
        <w:rPr>
          <w:sz w:val="24"/>
          <w:szCs w:val="24"/>
          <w:lang w:val="sr-Cyrl-RS"/>
        </w:rPr>
        <w:t xml:space="preserve"> </w:t>
      </w:r>
      <w:r w:rsidRPr="004F0472">
        <w:rPr>
          <w:rFonts w:ascii="Times New Roman" w:hAnsi="Times New Roman"/>
          <w:sz w:val="24"/>
          <w:szCs w:val="24"/>
        </w:rPr>
        <w:t xml:space="preserve">Извршено </w:t>
      </w:r>
      <w:r w:rsidRPr="004F0472">
        <w:rPr>
          <w:rFonts w:ascii="Times New Roman" w:hAnsi="Times New Roman"/>
          <w:iCs/>
          <w:lang w:val="sr-Cyrl-CS"/>
        </w:rPr>
        <w:t>409,000.00</w:t>
      </w:r>
      <w:r w:rsidRPr="004F0472">
        <w:rPr>
          <w:rFonts w:ascii="Times New Roman" w:hAnsi="Times New Roman"/>
          <w:iCs/>
          <w:sz w:val="24"/>
          <w:szCs w:val="24"/>
          <w:lang w:val="sr-Cyrl-CS"/>
        </w:rPr>
        <w:t xml:space="preserve">  динара и то:</w:t>
      </w:r>
    </w:p>
    <w:p w:rsidR="009F4379" w:rsidRPr="004F0472" w:rsidRDefault="009F4379" w:rsidP="009F4379">
      <w:pPr>
        <w:pStyle w:val="BodyText"/>
        <w:rPr>
          <w:sz w:val="22"/>
          <w:szCs w:val="22"/>
          <w:lang w:val="sr-Cyrl-RS"/>
        </w:rPr>
      </w:pPr>
      <w:r w:rsidRPr="0042269B">
        <w:rPr>
          <w:b/>
          <w:lang w:val="sr-Cyrl-RS"/>
        </w:rPr>
        <w:t xml:space="preserve"> </w:t>
      </w:r>
      <w:r w:rsidRPr="004F0472">
        <w:rPr>
          <w:sz w:val="22"/>
          <w:szCs w:val="22"/>
          <w:lang w:val="sr-Cyrl-RS"/>
        </w:rPr>
        <w:t>Извршена је набавка рачунарске опреме по објављеном тендеру и закључен је уговор о куповини рачунарске опреме са Предузећем „ ЈАКОВ СИСТЕМ „  број 1409/2019-02 од 24.12.2019.години. Плаћено по рачуну број РА-ВП/01-004001. Предмет набавке је:</w:t>
      </w:r>
    </w:p>
    <w:p w:rsidR="009F4379" w:rsidRPr="004F0472" w:rsidRDefault="009F4379" w:rsidP="009F4379">
      <w:pPr>
        <w:pStyle w:val="BodyText"/>
        <w:rPr>
          <w:sz w:val="22"/>
          <w:szCs w:val="22"/>
          <w:lang w:val="sr-Cyrl-RS"/>
        </w:rPr>
      </w:pPr>
      <w:r w:rsidRPr="004F0472">
        <w:rPr>
          <w:sz w:val="22"/>
          <w:szCs w:val="22"/>
          <w:lang w:val="sr-Cyrl-RS"/>
        </w:rPr>
        <w:t>- четири ( 4 ) лап топа вредности 253,960.00 динара</w:t>
      </w:r>
    </w:p>
    <w:p w:rsidR="009F4379" w:rsidRPr="004F0472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4F0472">
        <w:rPr>
          <w:sz w:val="22"/>
          <w:szCs w:val="22"/>
          <w:lang w:val="sr-Cyrl-RS"/>
        </w:rPr>
        <w:t>- два  ( два ) штампача вредности 68,980.00 динара</w:t>
      </w:r>
    </w:p>
    <w:p w:rsidR="009F4379" w:rsidRPr="004F0472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4F0472">
        <w:rPr>
          <w:sz w:val="22"/>
          <w:szCs w:val="22"/>
          <w:lang w:val="sr-Cyrl-RS"/>
        </w:rPr>
        <w:t>- електронска опрема –  пројектор 1 ком. - вредности 42,990.00 динара</w:t>
      </w:r>
    </w:p>
    <w:p w:rsidR="009F4379" w:rsidRPr="004F0472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4F0472">
        <w:rPr>
          <w:sz w:val="22"/>
          <w:szCs w:val="22"/>
          <w:lang w:val="sr-Cyrl-RS"/>
        </w:rPr>
        <w:t>- електронска опрема – платно 1 ком. -  на коме се врши пројекција помоћу пројектора вредности 10,080.00 динара</w:t>
      </w:r>
    </w:p>
    <w:p w:rsidR="009F4379" w:rsidRPr="004F0472" w:rsidRDefault="009F4379" w:rsidP="009F4379">
      <w:pPr>
        <w:pStyle w:val="BodyText"/>
        <w:jc w:val="both"/>
        <w:rPr>
          <w:sz w:val="22"/>
          <w:szCs w:val="22"/>
          <w:lang w:val="sr-Cyrl-RS"/>
        </w:rPr>
      </w:pPr>
      <w:r w:rsidRPr="004F0472">
        <w:rPr>
          <w:sz w:val="22"/>
          <w:szCs w:val="22"/>
          <w:lang w:val="sr-Cyrl-RS"/>
        </w:rPr>
        <w:t>- електронска опрема – телевизор 1 ком. -  вредности 32,990.00 динара</w:t>
      </w:r>
    </w:p>
    <w:p w:rsidR="00833FDE" w:rsidRPr="008F1673" w:rsidRDefault="00025C56" w:rsidP="008F1673">
      <w:pPr>
        <w:pStyle w:val="BodyText"/>
        <w:tabs>
          <w:tab w:val="left" w:pos="3390"/>
        </w:tabs>
        <w:rPr>
          <w:sz w:val="18"/>
          <w:szCs w:val="18"/>
          <w:lang w:val="sr-Cyrl-RS"/>
        </w:rPr>
      </w:pPr>
      <w:r>
        <w:rPr>
          <w:sz w:val="18"/>
          <w:szCs w:val="18"/>
        </w:rPr>
        <w:tab/>
      </w:r>
    </w:p>
    <w:p w:rsidR="00035B27" w:rsidRPr="00FC1EBC" w:rsidRDefault="00F541C3" w:rsidP="000913EE">
      <w:pPr>
        <w:jc w:val="both"/>
        <w:rPr>
          <w:b/>
          <w:sz w:val="22"/>
          <w:szCs w:val="22"/>
          <w:lang w:val="sr-Cyrl-CS"/>
        </w:rPr>
      </w:pPr>
      <w:r w:rsidRPr="00927DF9">
        <w:rPr>
          <w:sz w:val="24"/>
        </w:rPr>
        <w:t xml:space="preserve">   </w:t>
      </w:r>
      <w:r w:rsidR="00035B27" w:rsidRPr="00927DF9">
        <w:rPr>
          <w:sz w:val="24"/>
        </w:rPr>
        <w:t xml:space="preserve">        </w:t>
      </w:r>
    </w:p>
    <w:p w:rsidR="0022007F" w:rsidRPr="00FC1EBC" w:rsidRDefault="00E61E25" w:rsidP="000913EE">
      <w:pPr>
        <w:tabs>
          <w:tab w:val="left" w:pos="2220"/>
        </w:tabs>
        <w:jc w:val="both"/>
        <w:rPr>
          <w:b/>
          <w:sz w:val="24"/>
        </w:rPr>
      </w:pPr>
      <w:r w:rsidRPr="00FC1EBC">
        <w:rPr>
          <w:b/>
          <w:sz w:val="24"/>
          <w:lang w:val="sr-Cyrl-CS"/>
        </w:rPr>
        <w:t xml:space="preserve">                  </w:t>
      </w:r>
      <w:r w:rsidR="00E15874" w:rsidRPr="00FC1EBC">
        <w:rPr>
          <w:b/>
          <w:sz w:val="24"/>
          <w:lang w:val="sr-Cyrl-CS"/>
        </w:rPr>
        <w:t xml:space="preserve">               </w:t>
      </w:r>
      <w:r w:rsidRPr="00FC1EBC">
        <w:rPr>
          <w:b/>
          <w:sz w:val="24"/>
          <w:lang w:val="sr-Cyrl-CS"/>
        </w:rPr>
        <w:t xml:space="preserve">                  ОДСЕК ЗА ФИНАНСИЈЕ И БУЏЕТ</w:t>
      </w:r>
    </w:p>
    <w:p w:rsidR="00476D63" w:rsidRPr="00476D63" w:rsidRDefault="00476D63" w:rsidP="00476D63">
      <w:pPr>
        <w:tabs>
          <w:tab w:val="left" w:pos="3965"/>
        </w:tabs>
        <w:rPr>
          <w:sz w:val="22"/>
          <w:szCs w:val="22"/>
        </w:rPr>
      </w:pPr>
      <w:r w:rsidRPr="0085795D">
        <w:rPr>
          <w:sz w:val="24"/>
        </w:rPr>
        <w:tab/>
      </w:r>
    </w:p>
    <w:sectPr w:rsidR="00476D63" w:rsidRPr="00476D63" w:rsidSect="00F26B61">
      <w:pgSz w:w="11907" w:h="16840" w:code="9"/>
      <w:pgMar w:top="1134" w:right="101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33" w:rsidRDefault="003B0C33">
      <w:r>
        <w:separator/>
      </w:r>
    </w:p>
  </w:endnote>
  <w:endnote w:type="continuationSeparator" w:id="0">
    <w:p w:rsidR="003B0C33" w:rsidRDefault="003B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Pr="00951EDC" w:rsidRDefault="00231905" w:rsidP="00D272D6">
    <w:pPr>
      <w:pStyle w:val="Footer"/>
      <w:framePr w:wrap="around" w:vAnchor="text" w:hAnchor="margin" w:xAlign="center" w:y="1"/>
      <w:rPr>
        <w:rStyle w:val="PageNumber"/>
        <w:sz w:val="18"/>
      </w:rPr>
    </w:pPr>
    <w:r w:rsidRPr="00951EDC">
      <w:rPr>
        <w:rStyle w:val="PageNumber"/>
        <w:sz w:val="18"/>
      </w:rPr>
      <w:fldChar w:fldCharType="begin"/>
    </w:r>
    <w:r w:rsidRPr="00951EDC">
      <w:rPr>
        <w:rStyle w:val="PageNumber"/>
        <w:sz w:val="18"/>
      </w:rPr>
      <w:instrText xml:space="preserve">PAGE  </w:instrText>
    </w:r>
    <w:r w:rsidRPr="00951E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16</w:t>
    </w:r>
    <w:r w:rsidRPr="00951EDC">
      <w:rPr>
        <w:rStyle w:val="PageNumber"/>
        <w:sz w:val="18"/>
      </w:rPr>
      <w:fldChar w:fldCharType="end"/>
    </w:r>
  </w:p>
  <w:p w:rsidR="00231905" w:rsidRPr="00951EDC" w:rsidRDefault="00231905" w:rsidP="00777217">
    <w:pPr>
      <w:pStyle w:val="Footer"/>
      <w:ind w:right="360" w:firstLine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Default="002319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46C">
      <w:rPr>
        <w:noProof/>
      </w:rPr>
      <w:t>1</w:t>
    </w:r>
    <w:r>
      <w:rPr>
        <w:noProof/>
      </w:rPr>
      <w:fldChar w:fldCharType="end"/>
    </w:r>
  </w:p>
  <w:p w:rsidR="00231905" w:rsidRDefault="00231905">
    <w:pPr>
      <w:pStyle w:val="Footer"/>
    </w:pPr>
  </w:p>
  <w:p w:rsidR="00231905" w:rsidRDefault="00231905">
    <w:pPr>
      <w:pStyle w:val="Footer"/>
    </w:pPr>
  </w:p>
  <w:p w:rsidR="00231905" w:rsidRDefault="00231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Pr="00951EDC" w:rsidRDefault="00231905" w:rsidP="00D272D6">
    <w:pPr>
      <w:pStyle w:val="Footer"/>
      <w:framePr w:wrap="around" w:vAnchor="text" w:hAnchor="margin" w:xAlign="center" w:y="1"/>
      <w:rPr>
        <w:rStyle w:val="PageNumber"/>
        <w:sz w:val="18"/>
      </w:rPr>
    </w:pPr>
    <w:r w:rsidRPr="00951EDC">
      <w:rPr>
        <w:rStyle w:val="PageNumber"/>
        <w:sz w:val="18"/>
      </w:rPr>
      <w:fldChar w:fldCharType="begin"/>
    </w:r>
    <w:r w:rsidRPr="00951EDC">
      <w:rPr>
        <w:rStyle w:val="PageNumber"/>
        <w:sz w:val="18"/>
      </w:rPr>
      <w:instrText xml:space="preserve">PAGE  </w:instrText>
    </w:r>
    <w:r w:rsidRPr="00951E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16</w:t>
    </w:r>
    <w:r w:rsidRPr="00951EDC">
      <w:rPr>
        <w:rStyle w:val="PageNumber"/>
        <w:sz w:val="18"/>
      </w:rPr>
      <w:fldChar w:fldCharType="end"/>
    </w:r>
  </w:p>
  <w:p w:rsidR="00231905" w:rsidRPr="00951EDC" w:rsidRDefault="00231905" w:rsidP="00777217">
    <w:pPr>
      <w:pStyle w:val="Footer"/>
      <w:ind w:right="360" w:firstLine="360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Default="002319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46C">
      <w:rPr>
        <w:noProof/>
      </w:rPr>
      <w:t>116</w:t>
    </w:r>
    <w:r>
      <w:rPr>
        <w:noProof/>
      </w:rPr>
      <w:fldChar w:fldCharType="end"/>
    </w:r>
  </w:p>
  <w:p w:rsidR="00231905" w:rsidRDefault="00231905" w:rsidP="0027084F">
    <w:pPr>
      <w:pStyle w:val="Footer"/>
      <w:jc w:val="center"/>
      <w:rPr>
        <w:lang w:val="sr-Cyrl-RS"/>
      </w:rPr>
    </w:pPr>
  </w:p>
  <w:p w:rsidR="00231905" w:rsidRPr="0027084F" w:rsidRDefault="00231905" w:rsidP="0027084F">
    <w:pPr>
      <w:pStyle w:val="Footer"/>
      <w:jc w:val="center"/>
      <w:rPr>
        <w:lang w:val="sr-Cyrl-RS"/>
      </w:rPr>
    </w:pPr>
  </w:p>
  <w:p w:rsidR="00231905" w:rsidRPr="004852DA" w:rsidRDefault="00231905">
    <w:pPr>
      <w:pStyle w:val="Footer"/>
    </w:pPr>
  </w:p>
  <w:p w:rsidR="00231905" w:rsidRDefault="0023190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Default="00231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33" w:rsidRDefault="003B0C33">
      <w:r>
        <w:separator/>
      </w:r>
    </w:p>
  </w:footnote>
  <w:footnote w:type="continuationSeparator" w:id="0">
    <w:p w:rsidR="003B0C33" w:rsidRDefault="003B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Pr="001C581C" w:rsidRDefault="00231905" w:rsidP="00134C50">
    <w:pPr>
      <w:pStyle w:val="Header"/>
      <w:spacing w:after="0" w:line="240" w:lineRule="auto"/>
      <w:rPr>
        <w:i w:val="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Default="00231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Pr="001C581C" w:rsidRDefault="00231905" w:rsidP="00134C50">
    <w:pPr>
      <w:pStyle w:val="Header"/>
      <w:spacing w:after="0" w:line="240" w:lineRule="auto"/>
      <w:rPr>
        <w:i w:val="0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05" w:rsidRDefault="00231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/>
      </w:rPr>
    </w:lvl>
  </w:abstractNum>
  <w:abstractNum w:abstractNumId="1">
    <w:nsid w:val="05331D60"/>
    <w:multiLevelType w:val="hybridMultilevel"/>
    <w:tmpl w:val="C1682F64"/>
    <w:lvl w:ilvl="0" w:tplc="251E51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392E34"/>
    <w:multiLevelType w:val="hybridMultilevel"/>
    <w:tmpl w:val="ACAA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258A"/>
    <w:multiLevelType w:val="hybridMultilevel"/>
    <w:tmpl w:val="BBEC03B0"/>
    <w:lvl w:ilvl="0" w:tplc="470C08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C254DC"/>
    <w:multiLevelType w:val="hybridMultilevel"/>
    <w:tmpl w:val="BB36C124"/>
    <w:lvl w:ilvl="0" w:tplc="709225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A5A7B"/>
    <w:multiLevelType w:val="hybridMultilevel"/>
    <w:tmpl w:val="AFC81CD4"/>
    <w:lvl w:ilvl="0" w:tplc="A8B0ECF8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59"/>
    <w:rsid w:val="00000054"/>
    <w:rsid w:val="000000DF"/>
    <w:rsid w:val="00000881"/>
    <w:rsid w:val="00001BE7"/>
    <w:rsid w:val="00001D29"/>
    <w:rsid w:val="00002BA5"/>
    <w:rsid w:val="00004664"/>
    <w:rsid w:val="00004CCE"/>
    <w:rsid w:val="00004F4B"/>
    <w:rsid w:val="0000510A"/>
    <w:rsid w:val="0000591A"/>
    <w:rsid w:val="00006F99"/>
    <w:rsid w:val="00010246"/>
    <w:rsid w:val="00010AAA"/>
    <w:rsid w:val="00011FA2"/>
    <w:rsid w:val="000130BE"/>
    <w:rsid w:val="000138F3"/>
    <w:rsid w:val="000146BB"/>
    <w:rsid w:val="000147AD"/>
    <w:rsid w:val="00015976"/>
    <w:rsid w:val="00016A4F"/>
    <w:rsid w:val="00017669"/>
    <w:rsid w:val="00020EDB"/>
    <w:rsid w:val="000219A4"/>
    <w:rsid w:val="00022FB6"/>
    <w:rsid w:val="00022FBC"/>
    <w:rsid w:val="00023F6A"/>
    <w:rsid w:val="0002461C"/>
    <w:rsid w:val="00024A79"/>
    <w:rsid w:val="00024DCC"/>
    <w:rsid w:val="0002530F"/>
    <w:rsid w:val="0002594D"/>
    <w:rsid w:val="00025C56"/>
    <w:rsid w:val="00025DCF"/>
    <w:rsid w:val="00026D99"/>
    <w:rsid w:val="00026F5E"/>
    <w:rsid w:val="00027D0F"/>
    <w:rsid w:val="0003015D"/>
    <w:rsid w:val="000304BC"/>
    <w:rsid w:val="000305F3"/>
    <w:rsid w:val="000306EA"/>
    <w:rsid w:val="00030BE3"/>
    <w:rsid w:val="00030E22"/>
    <w:rsid w:val="000316BB"/>
    <w:rsid w:val="00032B1F"/>
    <w:rsid w:val="000358D3"/>
    <w:rsid w:val="00035B27"/>
    <w:rsid w:val="00037F5E"/>
    <w:rsid w:val="00041F65"/>
    <w:rsid w:val="00042F59"/>
    <w:rsid w:val="00043391"/>
    <w:rsid w:val="000443AB"/>
    <w:rsid w:val="00044481"/>
    <w:rsid w:val="00044A9C"/>
    <w:rsid w:val="00045E37"/>
    <w:rsid w:val="00046524"/>
    <w:rsid w:val="00047C1A"/>
    <w:rsid w:val="00050051"/>
    <w:rsid w:val="000512F7"/>
    <w:rsid w:val="00052655"/>
    <w:rsid w:val="0005281A"/>
    <w:rsid w:val="0005377B"/>
    <w:rsid w:val="000540A0"/>
    <w:rsid w:val="000542DC"/>
    <w:rsid w:val="00054ED7"/>
    <w:rsid w:val="0005572B"/>
    <w:rsid w:val="00056CB7"/>
    <w:rsid w:val="000606B5"/>
    <w:rsid w:val="00060E6D"/>
    <w:rsid w:val="00062C03"/>
    <w:rsid w:val="00063BD8"/>
    <w:rsid w:val="00064134"/>
    <w:rsid w:val="00064621"/>
    <w:rsid w:val="0006565E"/>
    <w:rsid w:val="0006597D"/>
    <w:rsid w:val="000670A2"/>
    <w:rsid w:val="000677AE"/>
    <w:rsid w:val="00070CD9"/>
    <w:rsid w:val="00070DAE"/>
    <w:rsid w:val="00071BAA"/>
    <w:rsid w:val="00072CC8"/>
    <w:rsid w:val="00073015"/>
    <w:rsid w:val="00073AE5"/>
    <w:rsid w:val="00073F04"/>
    <w:rsid w:val="000748F2"/>
    <w:rsid w:val="00076482"/>
    <w:rsid w:val="00076AEC"/>
    <w:rsid w:val="00077DBC"/>
    <w:rsid w:val="00080381"/>
    <w:rsid w:val="00080A67"/>
    <w:rsid w:val="0008141A"/>
    <w:rsid w:val="00081996"/>
    <w:rsid w:val="000825EB"/>
    <w:rsid w:val="000827BF"/>
    <w:rsid w:val="00083D74"/>
    <w:rsid w:val="0008519F"/>
    <w:rsid w:val="0008554F"/>
    <w:rsid w:val="00085B00"/>
    <w:rsid w:val="00085E9F"/>
    <w:rsid w:val="00087457"/>
    <w:rsid w:val="00087716"/>
    <w:rsid w:val="00087F19"/>
    <w:rsid w:val="00087F92"/>
    <w:rsid w:val="000905BB"/>
    <w:rsid w:val="00090C08"/>
    <w:rsid w:val="000913EE"/>
    <w:rsid w:val="000916A6"/>
    <w:rsid w:val="00091BF1"/>
    <w:rsid w:val="00091DFD"/>
    <w:rsid w:val="0009255B"/>
    <w:rsid w:val="000934DC"/>
    <w:rsid w:val="00093BAB"/>
    <w:rsid w:val="00095A14"/>
    <w:rsid w:val="00095A76"/>
    <w:rsid w:val="000960C4"/>
    <w:rsid w:val="000960EB"/>
    <w:rsid w:val="000963B3"/>
    <w:rsid w:val="00096A6F"/>
    <w:rsid w:val="00096F26"/>
    <w:rsid w:val="00097239"/>
    <w:rsid w:val="000972C3"/>
    <w:rsid w:val="000972FB"/>
    <w:rsid w:val="000A038B"/>
    <w:rsid w:val="000A066F"/>
    <w:rsid w:val="000A0B12"/>
    <w:rsid w:val="000A1A1B"/>
    <w:rsid w:val="000A1AD2"/>
    <w:rsid w:val="000A20ED"/>
    <w:rsid w:val="000A223D"/>
    <w:rsid w:val="000A2664"/>
    <w:rsid w:val="000A27D1"/>
    <w:rsid w:val="000A30A6"/>
    <w:rsid w:val="000A3C97"/>
    <w:rsid w:val="000A3EE0"/>
    <w:rsid w:val="000A3FB3"/>
    <w:rsid w:val="000A400F"/>
    <w:rsid w:val="000A5043"/>
    <w:rsid w:val="000A50D4"/>
    <w:rsid w:val="000A5BA6"/>
    <w:rsid w:val="000A6124"/>
    <w:rsid w:val="000A6C9C"/>
    <w:rsid w:val="000A761E"/>
    <w:rsid w:val="000B0009"/>
    <w:rsid w:val="000B0B1F"/>
    <w:rsid w:val="000B0E0E"/>
    <w:rsid w:val="000B0F21"/>
    <w:rsid w:val="000B2599"/>
    <w:rsid w:val="000B25F6"/>
    <w:rsid w:val="000B2A6C"/>
    <w:rsid w:val="000B39CE"/>
    <w:rsid w:val="000B3A71"/>
    <w:rsid w:val="000B41FF"/>
    <w:rsid w:val="000B4B0E"/>
    <w:rsid w:val="000B53C6"/>
    <w:rsid w:val="000B583B"/>
    <w:rsid w:val="000B5FE1"/>
    <w:rsid w:val="000B60D8"/>
    <w:rsid w:val="000B61CC"/>
    <w:rsid w:val="000B66FD"/>
    <w:rsid w:val="000C0254"/>
    <w:rsid w:val="000C0AA3"/>
    <w:rsid w:val="000C0DBF"/>
    <w:rsid w:val="000C203E"/>
    <w:rsid w:val="000C2152"/>
    <w:rsid w:val="000C308E"/>
    <w:rsid w:val="000C324C"/>
    <w:rsid w:val="000C3908"/>
    <w:rsid w:val="000C4018"/>
    <w:rsid w:val="000C46AE"/>
    <w:rsid w:val="000C4966"/>
    <w:rsid w:val="000C49CE"/>
    <w:rsid w:val="000C5ABE"/>
    <w:rsid w:val="000C5F16"/>
    <w:rsid w:val="000C649E"/>
    <w:rsid w:val="000C6756"/>
    <w:rsid w:val="000C6D2F"/>
    <w:rsid w:val="000D0BAE"/>
    <w:rsid w:val="000D1353"/>
    <w:rsid w:val="000D1E6D"/>
    <w:rsid w:val="000D29BC"/>
    <w:rsid w:val="000D3A0D"/>
    <w:rsid w:val="000D3DD6"/>
    <w:rsid w:val="000D4FBB"/>
    <w:rsid w:val="000D507D"/>
    <w:rsid w:val="000D50E6"/>
    <w:rsid w:val="000D68C7"/>
    <w:rsid w:val="000D6A63"/>
    <w:rsid w:val="000D6FE5"/>
    <w:rsid w:val="000D7ADF"/>
    <w:rsid w:val="000D7B87"/>
    <w:rsid w:val="000D7C1B"/>
    <w:rsid w:val="000E05A6"/>
    <w:rsid w:val="000E09EC"/>
    <w:rsid w:val="000E0BFF"/>
    <w:rsid w:val="000E26EB"/>
    <w:rsid w:val="000E3279"/>
    <w:rsid w:val="000E3A30"/>
    <w:rsid w:val="000E5DF0"/>
    <w:rsid w:val="000E73C1"/>
    <w:rsid w:val="000E7D56"/>
    <w:rsid w:val="000F0284"/>
    <w:rsid w:val="000F1A28"/>
    <w:rsid w:val="000F30D9"/>
    <w:rsid w:val="000F486B"/>
    <w:rsid w:val="000F54D2"/>
    <w:rsid w:val="000F5A98"/>
    <w:rsid w:val="000F5B7F"/>
    <w:rsid w:val="000F78CC"/>
    <w:rsid w:val="000F7A28"/>
    <w:rsid w:val="0010001B"/>
    <w:rsid w:val="00100678"/>
    <w:rsid w:val="00100AE1"/>
    <w:rsid w:val="00101988"/>
    <w:rsid w:val="0010243A"/>
    <w:rsid w:val="0010256C"/>
    <w:rsid w:val="00102D8D"/>
    <w:rsid w:val="00102F35"/>
    <w:rsid w:val="0010336E"/>
    <w:rsid w:val="001039D2"/>
    <w:rsid w:val="00103A15"/>
    <w:rsid w:val="001057FF"/>
    <w:rsid w:val="001067FC"/>
    <w:rsid w:val="00106F27"/>
    <w:rsid w:val="00107418"/>
    <w:rsid w:val="00107746"/>
    <w:rsid w:val="00110014"/>
    <w:rsid w:val="0011014B"/>
    <w:rsid w:val="0011242D"/>
    <w:rsid w:val="001139F2"/>
    <w:rsid w:val="00113BC2"/>
    <w:rsid w:val="001159B6"/>
    <w:rsid w:val="001159DF"/>
    <w:rsid w:val="00116333"/>
    <w:rsid w:val="0011650A"/>
    <w:rsid w:val="001177E7"/>
    <w:rsid w:val="00117AE1"/>
    <w:rsid w:val="00117C42"/>
    <w:rsid w:val="00117F92"/>
    <w:rsid w:val="00120661"/>
    <w:rsid w:val="00120983"/>
    <w:rsid w:val="00123BDC"/>
    <w:rsid w:val="00125C62"/>
    <w:rsid w:val="0012688C"/>
    <w:rsid w:val="00126BE3"/>
    <w:rsid w:val="0012715F"/>
    <w:rsid w:val="001272EA"/>
    <w:rsid w:val="001274AF"/>
    <w:rsid w:val="00130813"/>
    <w:rsid w:val="0013101D"/>
    <w:rsid w:val="0013111C"/>
    <w:rsid w:val="0013135D"/>
    <w:rsid w:val="00132377"/>
    <w:rsid w:val="00132F9B"/>
    <w:rsid w:val="00133240"/>
    <w:rsid w:val="001335C7"/>
    <w:rsid w:val="00134C50"/>
    <w:rsid w:val="00134C88"/>
    <w:rsid w:val="001355C2"/>
    <w:rsid w:val="001356CD"/>
    <w:rsid w:val="00135BDC"/>
    <w:rsid w:val="00135E4F"/>
    <w:rsid w:val="0013638F"/>
    <w:rsid w:val="001366C5"/>
    <w:rsid w:val="00136B73"/>
    <w:rsid w:val="00140ACD"/>
    <w:rsid w:val="00140EEE"/>
    <w:rsid w:val="00142360"/>
    <w:rsid w:val="00142460"/>
    <w:rsid w:val="00142680"/>
    <w:rsid w:val="00143379"/>
    <w:rsid w:val="00143F7D"/>
    <w:rsid w:val="00145543"/>
    <w:rsid w:val="00146A35"/>
    <w:rsid w:val="0014729C"/>
    <w:rsid w:val="001476B0"/>
    <w:rsid w:val="00150314"/>
    <w:rsid w:val="00150879"/>
    <w:rsid w:val="00151B00"/>
    <w:rsid w:val="0015211F"/>
    <w:rsid w:val="00152361"/>
    <w:rsid w:val="001525E9"/>
    <w:rsid w:val="00152A4D"/>
    <w:rsid w:val="00152E58"/>
    <w:rsid w:val="001533A6"/>
    <w:rsid w:val="00153C6D"/>
    <w:rsid w:val="001542D8"/>
    <w:rsid w:val="00154442"/>
    <w:rsid w:val="0015606F"/>
    <w:rsid w:val="00156859"/>
    <w:rsid w:val="001576EF"/>
    <w:rsid w:val="00157A52"/>
    <w:rsid w:val="0016013B"/>
    <w:rsid w:val="0016088C"/>
    <w:rsid w:val="0016153B"/>
    <w:rsid w:val="001638F9"/>
    <w:rsid w:val="00163A87"/>
    <w:rsid w:val="00163F11"/>
    <w:rsid w:val="00164FB4"/>
    <w:rsid w:val="001650FF"/>
    <w:rsid w:val="00165897"/>
    <w:rsid w:val="00166871"/>
    <w:rsid w:val="00166C1A"/>
    <w:rsid w:val="00166FEA"/>
    <w:rsid w:val="0016705B"/>
    <w:rsid w:val="0016733B"/>
    <w:rsid w:val="00167C14"/>
    <w:rsid w:val="00167E20"/>
    <w:rsid w:val="00167EA0"/>
    <w:rsid w:val="00170EA5"/>
    <w:rsid w:val="0017252B"/>
    <w:rsid w:val="00172B40"/>
    <w:rsid w:val="00172D1B"/>
    <w:rsid w:val="00172F6E"/>
    <w:rsid w:val="0017319B"/>
    <w:rsid w:val="00174141"/>
    <w:rsid w:val="00174C85"/>
    <w:rsid w:val="0017543A"/>
    <w:rsid w:val="00176A4F"/>
    <w:rsid w:val="00176C95"/>
    <w:rsid w:val="00176F67"/>
    <w:rsid w:val="0017767D"/>
    <w:rsid w:val="00177684"/>
    <w:rsid w:val="00177AB3"/>
    <w:rsid w:val="00180002"/>
    <w:rsid w:val="00180444"/>
    <w:rsid w:val="00180E06"/>
    <w:rsid w:val="00181C04"/>
    <w:rsid w:val="0018221B"/>
    <w:rsid w:val="00182C55"/>
    <w:rsid w:val="001831C4"/>
    <w:rsid w:val="00183600"/>
    <w:rsid w:val="0018475B"/>
    <w:rsid w:val="00184C86"/>
    <w:rsid w:val="00185A1C"/>
    <w:rsid w:val="001865F1"/>
    <w:rsid w:val="00187546"/>
    <w:rsid w:val="001902F0"/>
    <w:rsid w:val="00190A21"/>
    <w:rsid w:val="00192081"/>
    <w:rsid w:val="00192468"/>
    <w:rsid w:val="0019250A"/>
    <w:rsid w:val="001928CF"/>
    <w:rsid w:val="00192E9C"/>
    <w:rsid w:val="001935C8"/>
    <w:rsid w:val="001939D5"/>
    <w:rsid w:val="00194779"/>
    <w:rsid w:val="001949B4"/>
    <w:rsid w:val="001970DD"/>
    <w:rsid w:val="00197606"/>
    <w:rsid w:val="0019762A"/>
    <w:rsid w:val="001977CA"/>
    <w:rsid w:val="00197944"/>
    <w:rsid w:val="00197EB2"/>
    <w:rsid w:val="00197FF9"/>
    <w:rsid w:val="001A035D"/>
    <w:rsid w:val="001A0AEF"/>
    <w:rsid w:val="001A0D12"/>
    <w:rsid w:val="001A10F6"/>
    <w:rsid w:val="001A224C"/>
    <w:rsid w:val="001A24C3"/>
    <w:rsid w:val="001A3A20"/>
    <w:rsid w:val="001A3BF0"/>
    <w:rsid w:val="001A4644"/>
    <w:rsid w:val="001A5ADB"/>
    <w:rsid w:val="001A5D44"/>
    <w:rsid w:val="001A7C64"/>
    <w:rsid w:val="001B0B66"/>
    <w:rsid w:val="001B0E61"/>
    <w:rsid w:val="001B27BA"/>
    <w:rsid w:val="001B2D0D"/>
    <w:rsid w:val="001B2F84"/>
    <w:rsid w:val="001B32B0"/>
    <w:rsid w:val="001B3A04"/>
    <w:rsid w:val="001B3EEF"/>
    <w:rsid w:val="001B5141"/>
    <w:rsid w:val="001B6B71"/>
    <w:rsid w:val="001B79CA"/>
    <w:rsid w:val="001B7B27"/>
    <w:rsid w:val="001C1596"/>
    <w:rsid w:val="001C26AA"/>
    <w:rsid w:val="001C2BD7"/>
    <w:rsid w:val="001C3403"/>
    <w:rsid w:val="001C4CCC"/>
    <w:rsid w:val="001C4EC2"/>
    <w:rsid w:val="001C5171"/>
    <w:rsid w:val="001C542C"/>
    <w:rsid w:val="001C581C"/>
    <w:rsid w:val="001C58C1"/>
    <w:rsid w:val="001C5BBC"/>
    <w:rsid w:val="001C668E"/>
    <w:rsid w:val="001D00CD"/>
    <w:rsid w:val="001D015F"/>
    <w:rsid w:val="001D0C75"/>
    <w:rsid w:val="001D0D36"/>
    <w:rsid w:val="001D0DD8"/>
    <w:rsid w:val="001D15CB"/>
    <w:rsid w:val="001D2091"/>
    <w:rsid w:val="001D253E"/>
    <w:rsid w:val="001D2611"/>
    <w:rsid w:val="001D297D"/>
    <w:rsid w:val="001D2BE8"/>
    <w:rsid w:val="001D33C0"/>
    <w:rsid w:val="001D3F71"/>
    <w:rsid w:val="001D55ED"/>
    <w:rsid w:val="001D6DC3"/>
    <w:rsid w:val="001D73F0"/>
    <w:rsid w:val="001D7704"/>
    <w:rsid w:val="001D7B1F"/>
    <w:rsid w:val="001E0D7F"/>
    <w:rsid w:val="001E19D4"/>
    <w:rsid w:val="001E29CC"/>
    <w:rsid w:val="001E2F99"/>
    <w:rsid w:val="001E2FF5"/>
    <w:rsid w:val="001E3955"/>
    <w:rsid w:val="001E4666"/>
    <w:rsid w:val="001E510F"/>
    <w:rsid w:val="001E5832"/>
    <w:rsid w:val="001E59BC"/>
    <w:rsid w:val="001E6F54"/>
    <w:rsid w:val="001F1357"/>
    <w:rsid w:val="001F22F2"/>
    <w:rsid w:val="001F23DB"/>
    <w:rsid w:val="001F37E6"/>
    <w:rsid w:val="001F37E7"/>
    <w:rsid w:val="001F3B5B"/>
    <w:rsid w:val="001F4355"/>
    <w:rsid w:val="001F53C3"/>
    <w:rsid w:val="001F6A70"/>
    <w:rsid w:val="001F6E74"/>
    <w:rsid w:val="001F6EFC"/>
    <w:rsid w:val="0020073B"/>
    <w:rsid w:val="00200C9D"/>
    <w:rsid w:val="002017C0"/>
    <w:rsid w:val="00201AF1"/>
    <w:rsid w:val="002025FF"/>
    <w:rsid w:val="00203824"/>
    <w:rsid w:val="00204D8D"/>
    <w:rsid w:val="00205220"/>
    <w:rsid w:val="002052B8"/>
    <w:rsid w:val="00205A67"/>
    <w:rsid w:val="00206941"/>
    <w:rsid w:val="002069BD"/>
    <w:rsid w:val="00206BDF"/>
    <w:rsid w:val="00207B52"/>
    <w:rsid w:val="00210B0F"/>
    <w:rsid w:val="00212D94"/>
    <w:rsid w:val="002137FC"/>
    <w:rsid w:val="002146A7"/>
    <w:rsid w:val="002149AF"/>
    <w:rsid w:val="00214B4B"/>
    <w:rsid w:val="00214D67"/>
    <w:rsid w:val="00214F40"/>
    <w:rsid w:val="00215B89"/>
    <w:rsid w:val="00216389"/>
    <w:rsid w:val="00216678"/>
    <w:rsid w:val="00216B67"/>
    <w:rsid w:val="00216CA0"/>
    <w:rsid w:val="00216E5E"/>
    <w:rsid w:val="0021725B"/>
    <w:rsid w:val="0021764E"/>
    <w:rsid w:val="002178A6"/>
    <w:rsid w:val="0022007F"/>
    <w:rsid w:val="00220531"/>
    <w:rsid w:val="00220707"/>
    <w:rsid w:val="00220CB5"/>
    <w:rsid w:val="00220F5C"/>
    <w:rsid w:val="00221177"/>
    <w:rsid w:val="002211CC"/>
    <w:rsid w:val="00221D50"/>
    <w:rsid w:val="00221EBD"/>
    <w:rsid w:val="00221FE5"/>
    <w:rsid w:val="00222579"/>
    <w:rsid w:val="002227E7"/>
    <w:rsid w:val="00222D09"/>
    <w:rsid w:val="002230C6"/>
    <w:rsid w:val="00223418"/>
    <w:rsid w:val="002240F3"/>
    <w:rsid w:val="002252FF"/>
    <w:rsid w:val="002258B0"/>
    <w:rsid w:val="00225D30"/>
    <w:rsid w:val="00227BE1"/>
    <w:rsid w:val="00227E35"/>
    <w:rsid w:val="00231905"/>
    <w:rsid w:val="00231B4E"/>
    <w:rsid w:val="002326D3"/>
    <w:rsid w:val="00232C49"/>
    <w:rsid w:val="00233230"/>
    <w:rsid w:val="00233274"/>
    <w:rsid w:val="00234690"/>
    <w:rsid w:val="002356FC"/>
    <w:rsid w:val="00236461"/>
    <w:rsid w:val="00236549"/>
    <w:rsid w:val="00236D3B"/>
    <w:rsid w:val="00236FBB"/>
    <w:rsid w:val="002417FD"/>
    <w:rsid w:val="00241D54"/>
    <w:rsid w:val="00241E59"/>
    <w:rsid w:val="00241EEE"/>
    <w:rsid w:val="002420D2"/>
    <w:rsid w:val="00242555"/>
    <w:rsid w:val="00242648"/>
    <w:rsid w:val="00242CCC"/>
    <w:rsid w:val="0024301F"/>
    <w:rsid w:val="00243803"/>
    <w:rsid w:val="00243B85"/>
    <w:rsid w:val="00243BFB"/>
    <w:rsid w:val="00243D6D"/>
    <w:rsid w:val="00243FFC"/>
    <w:rsid w:val="00244FF4"/>
    <w:rsid w:val="00245647"/>
    <w:rsid w:val="00245EFE"/>
    <w:rsid w:val="00246CC7"/>
    <w:rsid w:val="00246E1E"/>
    <w:rsid w:val="00247A6F"/>
    <w:rsid w:val="002500ED"/>
    <w:rsid w:val="00250810"/>
    <w:rsid w:val="00250F87"/>
    <w:rsid w:val="0025179B"/>
    <w:rsid w:val="00251FE7"/>
    <w:rsid w:val="00252E31"/>
    <w:rsid w:val="00254954"/>
    <w:rsid w:val="00254BB2"/>
    <w:rsid w:val="002552F3"/>
    <w:rsid w:val="00255323"/>
    <w:rsid w:val="00255CCE"/>
    <w:rsid w:val="00256350"/>
    <w:rsid w:val="00256F2B"/>
    <w:rsid w:val="002572C4"/>
    <w:rsid w:val="00260964"/>
    <w:rsid w:val="00260DA1"/>
    <w:rsid w:val="00260FBC"/>
    <w:rsid w:val="00261171"/>
    <w:rsid w:val="002626D2"/>
    <w:rsid w:val="00262AE2"/>
    <w:rsid w:val="00262E47"/>
    <w:rsid w:val="002630D5"/>
    <w:rsid w:val="00263EE8"/>
    <w:rsid w:val="00263F5E"/>
    <w:rsid w:val="00264414"/>
    <w:rsid w:val="002654C2"/>
    <w:rsid w:val="002661C5"/>
    <w:rsid w:val="002663A9"/>
    <w:rsid w:val="00270749"/>
    <w:rsid w:val="0027084F"/>
    <w:rsid w:val="002721A7"/>
    <w:rsid w:val="00272E08"/>
    <w:rsid w:val="0027426B"/>
    <w:rsid w:val="00274973"/>
    <w:rsid w:val="00275117"/>
    <w:rsid w:val="0027632C"/>
    <w:rsid w:val="002769E9"/>
    <w:rsid w:val="002771B6"/>
    <w:rsid w:val="002777A4"/>
    <w:rsid w:val="00277B06"/>
    <w:rsid w:val="0028019F"/>
    <w:rsid w:val="00280340"/>
    <w:rsid w:val="00280434"/>
    <w:rsid w:val="002804CE"/>
    <w:rsid w:val="0028074F"/>
    <w:rsid w:val="002807E4"/>
    <w:rsid w:val="00281163"/>
    <w:rsid w:val="00282081"/>
    <w:rsid w:val="00282270"/>
    <w:rsid w:val="002836B3"/>
    <w:rsid w:val="002840FD"/>
    <w:rsid w:val="00284371"/>
    <w:rsid w:val="00285B7E"/>
    <w:rsid w:val="00285FC3"/>
    <w:rsid w:val="002861B5"/>
    <w:rsid w:val="002865C5"/>
    <w:rsid w:val="002872C6"/>
    <w:rsid w:val="00290F50"/>
    <w:rsid w:val="0029138E"/>
    <w:rsid w:val="0029153B"/>
    <w:rsid w:val="00291F31"/>
    <w:rsid w:val="00291F5D"/>
    <w:rsid w:val="00292176"/>
    <w:rsid w:val="00293D90"/>
    <w:rsid w:val="00294467"/>
    <w:rsid w:val="002948DA"/>
    <w:rsid w:val="0029592B"/>
    <w:rsid w:val="002961BD"/>
    <w:rsid w:val="00296F94"/>
    <w:rsid w:val="00297895"/>
    <w:rsid w:val="002979A0"/>
    <w:rsid w:val="002A0D07"/>
    <w:rsid w:val="002A12DD"/>
    <w:rsid w:val="002A1400"/>
    <w:rsid w:val="002A1AAA"/>
    <w:rsid w:val="002A1BCF"/>
    <w:rsid w:val="002A2891"/>
    <w:rsid w:val="002A2B04"/>
    <w:rsid w:val="002A2D79"/>
    <w:rsid w:val="002A3589"/>
    <w:rsid w:val="002A3A9B"/>
    <w:rsid w:val="002A3D4C"/>
    <w:rsid w:val="002A4B1C"/>
    <w:rsid w:val="002A5518"/>
    <w:rsid w:val="002A66B4"/>
    <w:rsid w:val="002A71D2"/>
    <w:rsid w:val="002B0836"/>
    <w:rsid w:val="002B1D1A"/>
    <w:rsid w:val="002B24B7"/>
    <w:rsid w:val="002B2BB1"/>
    <w:rsid w:val="002B3134"/>
    <w:rsid w:val="002B3594"/>
    <w:rsid w:val="002B3787"/>
    <w:rsid w:val="002B3835"/>
    <w:rsid w:val="002B39D6"/>
    <w:rsid w:val="002B49C1"/>
    <w:rsid w:val="002B49F1"/>
    <w:rsid w:val="002B52E1"/>
    <w:rsid w:val="002B6128"/>
    <w:rsid w:val="002B6703"/>
    <w:rsid w:val="002C028B"/>
    <w:rsid w:val="002C02CB"/>
    <w:rsid w:val="002C0DEE"/>
    <w:rsid w:val="002C1D3A"/>
    <w:rsid w:val="002C30DA"/>
    <w:rsid w:val="002C32A5"/>
    <w:rsid w:val="002C3931"/>
    <w:rsid w:val="002C56B2"/>
    <w:rsid w:val="002C67E0"/>
    <w:rsid w:val="002C753F"/>
    <w:rsid w:val="002C7F93"/>
    <w:rsid w:val="002D000A"/>
    <w:rsid w:val="002D0125"/>
    <w:rsid w:val="002D08C7"/>
    <w:rsid w:val="002D0D71"/>
    <w:rsid w:val="002D0D77"/>
    <w:rsid w:val="002D15BE"/>
    <w:rsid w:val="002D2579"/>
    <w:rsid w:val="002D3136"/>
    <w:rsid w:val="002D38DA"/>
    <w:rsid w:val="002D3904"/>
    <w:rsid w:val="002D4419"/>
    <w:rsid w:val="002D4881"/>
    <w:rsid w:val="002D4A67"/>
    <w:rsid w:val="002D54CB"/>
    <w:rsid w:val="002D5C4C"/>
    <w:rsid w:val="002D676A"/>
    <w:rsid w:val="002D6EEC"/>
    <w:rsid w:val="002D6F97"/>
    <w:rsid w:val="002D7BE3"/>
    <w:rsid w:val="002D7E46"/>
    <w:rsid w:val="002E0963"/>
    <w:rsid w:val="002E21DF"/>
    <w:rsid w:val="002E27A4"/>
    <w:rsid w:val="002E3218"/>
    <w:rsid w:val="002E339A"/>
    <w:rsid w:val="002E3A97"/>
    <w:rsid w:val="002E3B4E"/>
    <w:rsid w:val="002E4548"/>
    <w:rsid w:val="002E4D09"/>
    <w:rsid w:val="002E4DFD"/>
    <w:rsid w:val="002E525B"/>
    <w:rsid w:val="002E5D60"/>
    <w:rsid w:val="002E61B5"/>
    <w:rsid w:val="002E6A86"/>
    <w:rsid w:val="002F0559"/>
    <w:rsid w:val="002F18B0"/>
    <w:rsid w:val="002F1F69"/>
    <w:rsid w:val="002F1F94"/>
    <w:rsid w:val="002F2268"/>
    <w:rsid w:val="002F2385"/>
    <w:rsid w:val="002F24AD"/>
    <w:rsid w:val="002F2E27"/>
    <w:rsid w:val="002F2F7A"/>
    <w:rsid w:val="002F3FC5"/>
    <w:rsid w:val="002F43D2"/>
    <w:rsid w:val="002F4A90"/>
    <w:rsid w:val="002F4A96"/>
    <w:rsid w:val="002F4E80"/>
    <w:rsid w:val="002F4EF0"/>
    <w:rsid w:val="002F54BD"/>
    <w:rsid w:val="002F5FB1"/>
    <w:rsid w:val="002F73BD"/>
    <w:rsid w:val="002F79FB"/>
    <w:rsid w:val="002F7DDE"/>
    <w:rsid w:val="002F7E94"/>
    <w:rsid w:val="003015DB"/>
    <w:rsid w:val="00302681"/>
    <w:rsid w:val="003045E0"/>
    <w:rsid w:val="00304A41"/>
    <w:rsid w:val="00306D75"/>
    <w:rsid w:val="00313BDB"/>
    <w:rsid w:val="00313CAE"/>
    <w:rsid w:val="00313E39"/>
    <w:rsid w:val="00313FF2"/>
    <w:rsid w:val="00314127"/>
    <w:rsid w:val="00315D2A"/>
    <w:rsid w:val="003166B4"/>
    <w:rsid w:val="0031671B"/>
    <w:rsid w:val="00316F3E"/>
    <w:rsid w:val="00317CAC"/>
    <w:rsid w:val="00317F73"/>
    <w:rsid w:val="00320315"/>
    <w:rsid w:val="00320358"/>
    <w:rsid w:val="003208BA"/>
    <w:rsid w:val="00320A5F"/>
    <w:rsid w:val="00320A6D"/>
    <w:rsid w:val="00320CB3"/>
    <w:rsid w:val="00320F08"/>
    <w:rsid w:val="0032117A"/>
    <w:rsid w:val="00321994"/>
    <w:rsid w:val="00322F35"/>
    <w:rsid w:val="00324DA1"/>
    <w:rsid w:val="00325FCA"/>
    <w:rsid w:val="00327898"/>
    <w:rsid w:val="00330273"/>
    <w:rsid w:val="00330751"/>
    <w:rsid w:val="0033278F"/>
    <w:rsid w:val="0033351B"/>
    <w:rsid w:val="00333531"/>
    <w:rsid w:val="0033377F"/>
    <w:rsid w:val="00333A2F"/>
    <w:rsid w:val="00333D11"/>
    <w:rsid w:val="0033418E"/>
    <w:rsid w:val="003346E5"/>
    <w:rsid w:val="00334B89"/>
    <w:rsid w:val="00334C42"/>
    <w:rsid w:val="00335C98"/>
    <w:rsid w:val="00335D54"/>
    <w:rsid w:val="003361EF"/>
    <w:rsid w:val="0033747F"/>
    <w:rsid w:val="003374AE"/>
    <w:rsid w:val="003404AD"/>
    <w:rsid w:val="00340B64"/>
    <w:rsid w:val="00340B8D"/>
    <w:rsid w:val="00340BD7"/>
    <w:rsid w:val="00340CC1"/>
    <w:rsid w:val="00341393"/>
    <w:rsid w:val="00341446"/>
    <w:rsid w:val="003414EC"/>
    <w:rsid w:val="003418AD"/>
    <w:rsid w:val="00341947"/>
    <w:rsid w:val="00342E16"/>
    <w:rsid w:val="00343519"/>
    <w:rsid w:val="0034382D"/>
    <w:rsid w:val="00343992"/>
    <w:rsid w:val="00344021"/>
    <w:rsid w:val="003441E6"/>
    <w:rsid w:val="0034475F"/>
    <w:rsid w:val="00344958"/>
    <w:rsid w:val="00344E47"/>
    <w:rsid w:val="00344ED7"/>
    <w:rsid w:val="0034580C"/>
    <w:rsid w:val="00345936"/>
    <w:rsid w:val="00345C58"/>
    <w:rsid w:val="00346532"/>
    <w:rsid w:val="0034711B"/>
    <w:rsid w:val="00347545"/>
    <w:rsid w:val="00347B52"/>
    <w:rsid w:val="00347CCB"/>
    <w:rsid w:val="00347D64"/>
    <w:rsid w:val="003501C0"/>
    <w:rsid w:val="00351661"/>
    <w:rsid w:val="0035187C"/>
    <w:rsid w:val="0035197B"/>
    <w:rsid w:val="00351C52"/>
    <w:rsid w:val="003520AA"/>
    <w:rsid w:val="00353087"/>
    <w:rsid w:val="00353A75"/>
    <w:rsid w:val="003541D2"/>
    <w:rsid w:val="00354471"/>
    <w:rsid w:val="0035488B"/>
    <w:rsid w:val="00354C89"/>
    <w:rsid w:val="003553D2"/>
    <w:rsid w:val="003558B6"/>
    <w:rsid w:val="00356326"/>
    <w:rsid w:val="00356DE3"/>
    <w:rsid w:val="0035760E"/>
    <w:rsid w:val="003608F3"/>
    <w:rsid w:val="0036159C"/>
    <w:rsid w:val="00363756"/>
    <w:rsid w:val="003637AD"/>
    <w:rsid w:val="0036445E"/>
    <w:rsid w:val="0036471C"/>
    <w:rsid w:val="00364F74"/>
    <w:rsid w:val="0036553D"/>
    <w:rsid w:val="00365594"/>
    <w:rsid w:val="00365639"/>
    <w:rsid w:val="0036706B"/>
    <w:rsid w:val="00367203"/>
    <w:rsid w:val="00367734"/>
    <w:rsid w:val="003679E6"/>
    <w:rsid w:val="003703F4"/>
    <w:rsid w:val="003705FD"/>
    <w:rsid w:val="00370F61"/>
    <w:rsid w:val="0037191E"/>
    <w:rsid w:val="00371A3E"/>
    <w:rsid w:val="00371FAD"/>
    <w:rsid w:val="00372501"/>
    <w:rsid w:val="00372817"/>
    <w:rsid w:val="00373A9E"/>
    <w:rsid w:val="00374888"/>
    <w:rsid w:val="003748CA"/>
    <w:rsid w:val="00374E44"/>
    <w:rsid w:val="003753E9"/>
    <w:rsid w:val="00376822"/>
    <w:rsid w:val="0037794B"/>
    <w:rsid w:val="00377E8F"/>
    <w:rsid w:val="00377EB6"/>
    <w:rsid w:val="00380652"/>
    <w:rsid w:val="00380D87"/>
    <w:rsid w:val="00382ADD"/>
    <w:rsid w:val="00382CC8"/>
    <w:rsid w:val="003840A8"/>
    <w:rsid w:val="0038466D"/>
    <w:rsid w:val="00384E25"/>
    <w:rsid w:val="00385DF7"/>
    <w:rsid w:val="00386C72"/>
    <w:rsid w:val="0038754C"/>
    <w:rsid w:val="0038757A"/>
    <w:rsid w:val="00387926"/>
    <w:rsid w:val="00391786"/>
    <w:rsid w:val="00392842"/>
    <w:rsid w:val="00393556"/>
    <w:rsid w:val="003935F3"/>
    <w:rsid w:val="00394379"/>
    <w:rsid w:val="00394C1B"/>
    <w:rsid w:val="00395A78"/>
    <w:rsid w:val="00396EEF"/>
    <w:rsid w:val="00397FA1"/>
    <w:rsid w:val="003A0C30"/>
    <w:rsid w:val="003A16A8"/>
    <w:rsid w:val="003A17E9"/>
    <w:rsid w:val="003A1DAE"/>
    <w:rsid w:val="003A2105"/>
    <w:rsid w:val="003A2E6A"/>
    <w:rsid w:val="003A3401"/>
    <w:rsid w:val="003A3611"/>
    <w:rsid w:val="003A3643"/>
    <w:rsid w:val="003A3993"/>
    <w:rsid w:val="003A4339"/>
    <w:rsid w:val="003A46FE"/>
    <w:rsid w:val="003A4EA4"/>
    <w:rsid w:val="003A4F7F"/>
    <w:rsid w:val="003A5144"/>
    <w:rsid w:val="003A526A"/>
    <w:rsid w:val="003A6176"/>
    <w:rsid w:val="003A735F"/>
    <w:rsid w:val="003A793E"/>
    <w:rsid w:val="003B06AA"/>
    <w:rsid w:val="003B0C33"/>
    <w:rsid w:val="003B0E27"/>
    <w:rsid w:val="003B1293"/>
    <w:rsid w:val="003B1B80"/>
    <w:rsid w:val="003B1C98"/>
    <w:rsid w:val="003B2494"/>
    <w:rsid w:val="003B3FFA"/>
    <w:rsid w:val="003B4089"/>
    <w:rsid w:val="003B521F"/>
    <w:rsid w:val="003B6461"/>
    <w:rsid w:val="003B64FF"/>
    <w:rsid w:val="003B74D6"/>
    <w:rsid w:val="003B7AA7"/>
    <w:rsid w:val="003C1322"/>
    <w:rsid w:val="003C16EC"/>
    <w:rsid w:val="003C2DC3"/>
    <w:rsid w:val="003C2FAF"/>
    <w:rsid w:val="003C323F"/>
    <w:rsid w:val="003C3911"/>
    <w:rsid w:val="003C3CE6"/>
    <w:rsid w:val="003C5552"/>
    <w:rsid w:val="003C59DC"/>
    <w:rsid w:val="003C5A31"/>
    <w:rsid w:val="003C63A9"/>
    <w:rsid w:val="003C644B"/>
    <w:rsid w:val="003C6C2B"/>
    <w:rsid w:val="003C701E"/>
    <w:rsid w:val="003C71C8"/>
    <w:rsid w:val="003C7B34"/>
    <w:rsid w:val="003D011B"/>
    <w:rsid w:val="003D08AF"/>
    <w:rsid w:val="003D1674"/>
    <w:rsid w:val="003D1D84"/>
    <w:rsid w:val="003D2860"/>
    <w:rsid w:val="003D2A2C"/>
    <w:rsid w:val="003D2AE4"/>
    <w:rsid w:val="003D3351"/>
    <w:rsid w:val="003D5298"/>
    <w:rsid w:val="003D5FAD"/>
    <w:rsid w:val="003D63EE"/>
    <w:rsid w:val="003D718C"/>
    <w:rsid w:val="003D77FE"/>
    <w:rsid w:val="003E00D3"/>
    <w:rsid w:val="003E1DC2"/>
    <w:rsid w:val="003E204A"/>
    <w:rsid w:val="003E25DB"/>
    <w:rsid w:val="003E2F1C"/>
    <w:rsid w:val="003E40A0"/>
    <w:rsid w:val="003E40C3"/>
    <w:rsid w:val="003E46F1"/>
    <w:rsid w:val="003E4A45"/>
    <w:rsid w:val="003E4DB5"/>
    <w:rsid w:val="003E5344"/>
    <w:rsid w:val="003E54F2"/>
    <w:rsid w:val="003E6D74"/>
    <w:rsid w:val="003E6F31"/>
    <w:rsid w:val="003F01CD"/>
    <w:rsid w:val="003F1444"/>
    <w:rsid w:val="003F2316"/>
    <w:rsid w:val="003F342F"/>
    <w:rsid w:val="003F3893"/>
    <w:rsid w:val="003F3FEA"/>
    <w:rsid w:val="003F5363"/>
    <w:rsid w:val="003F54BA"/>
    <w:rsid w:val="003F5BCB"/>
    <w:rsid w:val="003F5EA8"/>
    <w:rsid w:val="003F7477"/>
    <w:rsid w:val="003F7F79"/>
    <w:rsid w:val="00400642"/>
    <w:rsid w:val="00400F66"/>
    <w:rsid w:val="004013A9"/>
    <w:rsid w:val="004020C6"/>
    <w:rsid w:val="00402541"/>
    <w:rsid w:val="00403791"/>
    <w:rsid w:val="00404484"/>
    <w:rsid w:val="00404601"/>
    <w:rsid w:val="00405D55"/>
    <w:rsid w:val="0040760C"/>
    <w:rsid w:val="00407815"/>
    <w:rsid w:val="004079E8"/>
    <w:rsid w:val="00407F80"/>
    <w:rsid w:val="00410240"/>
    <w:rsid w:val="00410F22"/>
    <w:rsid w:val="00411D6E"/>
    <w:rsid w:val="0041247A"/>
    <w:rsid w:val="00412B6E"/>
    <w:rsid w:val="00413EB6"/>
    <w:rsid w:val="004150E9"/>
    <w:rsid w:val="0041616E"/>
    <w:rsid w:val="00416944"/>
    <w:rsid w:val="00416B4D"/>
    <w:rsid w:val="00417058"/>
    <w:rsid w:val="00417A70"/>
    <w:rsid w:val="00417F66"/>
    <w:rsid w:val="0042076B"/>
    <w:rsid w:val="00421AA4"/>
    <w:rsid w:val="004224F6"/>
    <w:rsid w:val="00422840"/>
    <w:rsid w:val="00422F59"/>
    <w:rsid w:val="00422FB0"/>
    <w:rsid w:val="0042594F"/>
    <w:rsid w:val="00425ACB"/>
    <w:rsid w:val="00426559"/>
    <w:rsid w:val="00426D8D"/>
    <w:rsid w:val="00427D1A"/>
    <w:rsid w:val="00430631"/>
    <w:rsid w:val="00430D8F"/>
    <w:rsid w:val="00431260"/>
    <w:rsid w:val="00431972"/>
    <w:rsid w:val="00431F7F"/>
    <w:rsid w:val="004321A4"/>
    <w:rsid w:val="0043239F"/>
    <w:rsid w:val="004327C2"/>
    <w:rsid w:val="00433563"/>
    <w:rsid w:val="004342CE"/>
    <w:rsid w:val="004344B2"/>
    <w:rsid w:val="00434927"/>
    <w:rsid w:val="00434AC2"/>
    <w:rsid w:val="00434B68"/>
    <w:rsid w:val="00434C97"/>
    <w:rsid w:val="00434E61"/>
    <w:rsid w:val="00434FBC"/>
    <w:rsid w:val="00435372"/>
    <w:rsid w:val="00435D65"/>
    <w:rsid w:val="004367EF"/>
    <w:rsid w:val="004370F7"/>
    <w:rsid w:val="00437A18"/>
    <w:rsid w:val="00440035"/>
    <w:rsid w:val="00441755"/>
    <w:rsid w:val="004418E3"/>
    <w:rsid w:val="004439E0"/>
    <w:rsid w:val="00444276"/>
    <w:rsid w:val="00444508"/>
    <w:rsid w:val="00444781"/>
    <w:rsid w:val="00445272"/>
    <w:rsid w:val="00445427"/>
    <w:rsid w:val="004459DF"/>
    <w:rsid w:val="00445AA2"/>
    <w:rsid w:val="0044627C"/>
    <w:rsid w:val="00446605"/>
    <w:rsid w:val="00447294"/>
    <w:rsid w:val="0044787A"/>
    <w:rsid w:val="00450E1D"/>
    <w:rsid w:val="004545B6"/>
    <w:rsid w:val="00455442"/>
    <w:rsid w:val="00455540"/>
    <w:rsid w:val="00455B86"/>
    <w:rsid w:val="00457979"/>
    <w:rsid w:val="004611B2"/>
    <w:rsid w:val="0046157F"/>
    <w:rsid w:val="00461599"/>
    <w:rsid w:val="00461915"/>
    <w:rsid w:val="00461D01"/>
    <w:rsid w:val="00462C91"/>
    <w:rsid w:val="0046327A"/>
    <w:rsid w:val="00464073"/>
    <w:rsid w:val="00464B4D"/>
    <w:rsid w:val="00464F28"/>
    <w:rsid w:val="00465A96"/>
    <w:rsid w:val="00466832"/>
    <w:rsid w:val="004669F6"/>
    <w:rsid w:val="00467041"/>
    <w:rsid w:val="00467251"/>
    <w:rsid w:val="00467F4A"/>
    <w:rsid w:val="00470701"/>
    <w:rsid w:val="0047082B"/>
    <w:rsid w:val="0047101F"/>
    <w:rsid w:val="004729F9"/>
    <w:rsid w:val="00473677"/>
    <w:rsid w:val="00473A8B"/>
    <w:rsid w:val="00473CD5"/>
    <w:rsid w:val="004756E1"/>
    <w:rsid w:val="00475F8C"/>
    <w:rsid w:val="004767F1"/>
    <w:rsid w:val="00476AF1"/>
    <w:rsid w:val="00476D63"/>
    <w:rsid w:val="00477E83"/>
    <w:rsid w:val="00480CE6"/>
    <w:rsid w:val="00481335"/>
    <w:rsid w:val="00481597"/>
    <w:rsid w:val="0048241E"/>
    <w:rsid w:val="0048293F"/>
    <w:rsid w:val="004830FE"/>
    <w:rsid w:val="00483546"/>
    <w:rsid w:val="004848C5"/>
    <w:rsid w:val="00484970"/>
    <w:rsid w:val="00484C34"/>
    <w:rsid w:val="00484CD8"/>
    <w:rsid w:val="004852DA"/>
    <w:rsid w:val="00485B46"/>
    <w:rsid w:val="0048673F"/>
    <w:rsid w:val="00487199"/>
    <w:rsid w:val="0048795A"/>
    <w:rsid w:val="004916BD"/>
    <w:rsid w:val="00491F94"/>
    <w:rsid w:val="00492D40"/>
    <w:rsid w:val="00493608"/>
    <w:rsid w:val="00493993"/>
    <w:rsid w:val="00495763"/>
    <w:rsid w:val="004968FE"/>
    <w:rsid w:val="0049716E"/>
    <w:rsid w:val="0049765D"/>
    <w:rsid w:val="00497DE1"/>
    <w:rsid w:val="004A0AC0"/>
    <w:rsid w:val="004A1423"/>
    <w:rsid w:val="004A217E"/>
    <w:rsid w:val="004A2FC3"/>
    <w:rsid w:val="004A313F"/>
    <w:rsid w:val="004A3F6F"/>
    <w:rsid w:val="004A3FE9"/>
    <w:rsid w:val="004A44E3"/>
    <w:rsid w:val="004A4794"/>
    <w:rsid w:val="004A48DD"/>
    <w:rsid w:val="004A4B7D"/>
    <w:rsid w:val="004A504C"/>
    <w:rsid w:val="004A5CAE"/>
    <w:rsid w:val="004A653A"/>
    <w:rsid w:val="004A6921"/>
    <w:rsid w:val="004A7025"/>
    <w:rsid w:val="004A73F4"/>
    <w:rsid w:val="004A7432"/>
    <w:rsid w:val="004B0A72"/>
    <w:rsid w:val="004B0FAC"/>
    <w:rsid w:val="004B1862"/>
    <w:rsid w:val="004B1BD8"/>
    <w:rsid w:val="004B2BF5"/>
    <w:rsid w:val="004B33D1"/>
    <w:rsid w:val="004B371F"/>
    <w:rsid w:val="004B3CDE"/>
    <w:rsid w:val="004B429E"/>
    <w:rsid w:val="004B4867"/>
    <w:rsid w:val="004B530B"/>
    <w:rsid w:val="004B5AB0"/>
    <w:rsid w:val="004B5C3F"/>
    <w:rsid w:val="004B7AAB"/>
    <w:rsid w:val="004B7C69"/>
    <w:rsid w:val="004C0308"/>
    <w:rsid w:val="004C0C38"/>
    <w:rsid w:val="004C1772"/>
    <w:rsid w:val="004C200E"/>
    <w:rsid w:val="004C281E"/>
    <w:rsid w:val="004C385F"/>
    <w:rsid w:val="004C3ABC"/>
    <w:rsid w:val="004C3B6A"/>
    <w:rsid w:val="004C4370"/>
    <w:rsid w:val="004C45C7"/>
    <w:rsid w:val="004C4E30"/>
    <w:rsid w:val="004C5194"/>
    <w:rsid w:val="004C5442"/>
    <w:rsid w:val="004C56E2"/>
    <w:rsid w:val="004C615A"/>
    <w:rsid w:val="004C656F"/>
    <w:rsid w:val="004C7372"/>
    <w:rsid w:val="004C754C"/>
    <w:rsid w:val="004D0383"/>
    <w:rsid w:val="004D0421"/>
    <w:rsid w:val="004D0836"/>
    <w:rsid w:val="004D1334"/>
    <w:rsid w:val="004D1EBB"/>
    <w:rsid w:val="004D2138"/>
    <w:rsid w:val="004D22D1"/>
    <w:rsid w:val="004D3455"/>
    <w:rsid w:val="004D41F3"/>
    <w:rsid w:val="004D5B1B"/>
    <w:rsid w:val="004D77B2"/>
    <w:rsid w:val="004D7AA1"/>
    <w:rsid w:val="004D7B23"/>
    <w:rsid w:val="004D7E6B"/>
    <w:rsid w:val="004E02C0"/>
    <w:rsid w:val="004E0728"/>
    <w:rsid w:val="004E3FB4"/>
    <w:rsid w:val="004E50E4"/>
    <w:rsid w:val="004E51D0"/>
    <w:rsid w:val="004E5274"/>
    <w:rsid w:val="004E572B"/>
    <w:rsid w:val="004E5837"/>
    <w:rsid w:val="004E59FF"/>
    <w:rsid w:val="004E79FD"/>
    <w:rsid w:val="004E7C6B"/>
    <w:rsid w:val="004E7DA3"/>
    <w:rsid w:val="004F0472"/>
    <w:rsid w:val="004F0B05"/>
    <w:rsid w:val="004F0EA2"/>
    <w:rsid w:val="004F298D"/>
    <w:rsid w:val="004F388C"/>
    <w:rsid w:val="004F4218"/>
    <w:rsid w:val="004F473D"/>
    <w:rsid w:val="004F483C"/>
    <w:rsid w:val="004F5506"/>
    <w:rsid w:val="004F568B"/>
    <w:rsid w:val="004F5A40"/>
    <w:rsid w:val="004F6A97"/>
    <w:rsid w:val="004F6AF9"/>
    <w:rsid w:val="004F6C92"/>
    <w:rsid w:val="004F6CDC"/>
    <w:rsid w:val="004F6DEA"/>
    <w:rsid w:val="004F723B"/>
    <w:rsid w:val="004F77EE"/>
    <w:rsid w:val="004F7F8D"/>
    <w:rsid w:val="0050000D"/>
    <w:rsid w:val="00500587"/>
    <w:rsid w:val="00500C7D"/>
    <w:rsid w:val="00500EEF"/>
    <w:rsid w:val="00501EC7"/>
    <w:rsid w:val="00502591"/>
    <w:rsid w:val="0050303E"/>
    <w:rsid w:val="0050358B"/>
    <w:rsid w:val="005039CD"/>
    <w:rsid w:val="0050450D"/>
    <w:rsid w:val="00505601"/>
    <w:rsid w:val="0050566F"/>
    <w:rsid w:val="00505DFE"/>
    <w:rsid w:val="00507712"/>
    <w:rsid w:val="00507A0A"/>
    <w:rsid w:val="00507AEA"/>
    <w:rsid w:val="0051046E"/>
    <w:rsid w:val="00512E18"/>
    <w:rsid w:val="0051375B"/>
    <w:rsid w:val="00513F2A"/>
    <w:rsid w:val="005143CC"/>
    <w:rsid w:val="0051468A"/>
    <w:rsid w:val="00514DC6"/>
    <w:rsid w:val="00515E67"/>
    <w:rsid w:val="00516249"/>
    <w:rsid w:val="00516692"/>
    <w:rsid w:val="00516949"/>
    <w:rsid w:val="00520007"/>
    <w:rsid w:val="00521961"/>
    <w:rsid w:val="005223F9"/>
    <w:rsid w:val="0052321C"/>
    <w:rsid w:val="0052338A"/>
    <w:rsid w:val="00523869"/>
    <w:rsid w:val="005241AF"/>
    <w:rsid w:val="00524BC5"/>
    <w:rsid w:val="00525E38"/>
    <w:rsid w:val="00525E89"/>
    <w:rsid w:val="005265FA"/>
    <w:rsid w:val="00526AD2"/>
    <w:rsid w:val="0052728D"/>
    <w:rsid w:val="00527558"/>
    <w:rsid w:val="0053123C"/>
    <w:rsid w:val="00531E11"/>
    <w:rsid w:val="00532A8A"/>
    <w:rsid w:val="00532AB5"/>
    <w:rsid w:val="00532D8E"/>
    <w:rsid w:val="00532EB1"/>
    <w:rsid w:val="005339D7"/>
    <w:rsid w:val="00534633"/>
    <w:rsid w:val="00534AB6"/>
    <w:rsid w:val="00534BEB"/>
    <w:rsid w:val="005361CC"/>
    <w:rsid w:val="00536E6C"/>
    <w:rsid w:val="00537708"/>
    <w:rsid w:val="00537C2F"/>
    <w:rsid w:val="0054060F"/>
    <w:rsid w:val="00540855"/>
    <w:rsid w:val="00540B91"/>
    <w:rsid w:val="00540E60"/>
    <w:rsid w:val="00540F56"/>
    <w:rsid w:val="00541651"/>
    <w:rsid w:val="0054271B"/>
    <w:rsid w:val="005432EB"/>
    <w:rsid w:val="0054433F"/>
    <w:rsid w:val="00544BDF"/>
    <w:rsid w:val="00545227"/>
    <w:rsid w:val="00545614"/>
    <w:rsid w:val="00545852"/>
    <w:rsid w:val="005459AE"/>
    <w:rsid w:val="00545F12"/>
    <w:rsid w:val="005465AE"/>
    <w:rsid w:val="005469F5"/>
    <w:rsid w:val="00546B29"/>
    <w:rsid w:val="00546E40"/>
    <w:rsid w:val="00550095"/>
    <w:rsid w:val="0055026D"/>
    <w:rsid w:val="00551459"/>
    <w:rsid w:val="0055153E"/>
    <w:rsid w:val="00551D80"/>
    <w:rsid w:val="00552911"/>
    <w:rsid w:val="00552D0F"/>
    <w:rsid w:val="0055375F"/>
    <w:rsid w:val="005557E6"/>
    <w:rsid w:val="00555937"/>
    <w:rsid w:val="00555989"/>
    <w:rsid w:val="0055640C"/>
    <w:rsid w:val="00556703"/>
    <w:rsid w:val="005570BD"/>
    <w:rsid w:val="00557528"/>
    <w:rsid w:val="005579C5"/>
    <w:rsid w:val="00560B7B"/>
    <w:rsid w:val="0056154F"/>
    <w:rsid w:val="005618EB"/>
    <w:rsid w:val="00561ADA"/>
    <w:rsid w:val="00562B1A"/>
    <w:rsid w:val="00563286"/>
    <w:rsid w:val="00563BD4"/>
    <w:rsid w:val="00563E24"/>
    <w:rsid w:val="005641DE"/>
    <w:rsid w:val="00564C95"/>
    <w:rsid w:val="005655B7"/>
    <w:rsid w:val="005656CC"/>
    <w:rsid w:val="00565D30"/>
    <w:rsid w:val="0056610B"/>
    <w:rsid w:val="0056684F"/>
    <w:rsid w:val="00566AE4"/>
    <w:rsid w:val="00570605"/>
    <w:rsid w:val="00570C28"/>
    <w:rsid w:val="00570D7C"/>
    <w:rsid w:val="005733B9"/>
    <w:rsid w:val="00574977"/>
    <w:rsid w:val="005749A5"/>
    <w:rsid w:val="00575D39"/>
    <w:rsid w:val="0057625F"/>
    <w:rsid w:val="00576BC8"/>
    <w:rsid w:val="00576FFD"/>
    <w:rsid w:val="00577DEE"/>
    <w:rsid w:val="005811B0"/>
    <w:rsid w:val="00581319"/>
    <w:rsid w:val="005816EC"/>
    <w:rsid w:val="0058229F"/>
    <w:rsid w:val="00582D82"/>
    <w:rsid w:val="00583D63"/>
    <w:rsid w:val="005844AE"/>
    <w:rsid w:val="00586694"/>
    <w:rsid w:val="005866EC"/>
    <w:rsid w:val="005871F7"/>
    <w:rsid w:val="00587688"/>
    <w:rsid w:val="00587DCE"/>
    <w:rsid w:val="005907EF"/>
    <w:rsid w:val="0059108A"/>
    <w:rsid w:val="0059210E"/>
    <w:rsid w:val="005922CD"/>
    <w:rsid w:val="005923AE"/>
    <w:rsid w:val="00592DF3"/>
    <w:rsid w:val="005932A7"/>
    <w:rsid w:val="00594F45"/>
    <w:rsid w:val="00595B02"/>
    <w:rsid w:val="00596158"/>
    <w:rsid w:val="005963BC"/>
    <w:rsid w:val="00596918"/>
    <w:rsid w:val="00596D68"/>
    <w:rsid w:val="0059727A"/>
    <w:rsid w:val="00597981"/>
    <w:rsid w:val="005A100E"/>
    <w:rsid w:val="005A1447"/>
    <w:rsid w:val="005A1B8A"/>
    <w:rsid w:val="005A1C02"/>
    <w:rsid w:val="005A2B04"/>
    <w:rsid w:val="005A31A7"/>
    <w:rsid w:val="005A3BA1"/>
    <w:rsid w:val="005A6091"/>
    <w:rsid w:val="005A68F3"/>
    <w:rsid w:val="005A6900"/>
    <w:rsid w:val="005A7A14"/>
    <w:rsid w:val="005A7B6A"/>
    <w:rsid w:val="005B02A2"/>
    <w:rsid w:val="005B066D"/>
    <w:rsid w:val="005B25FC"/>
    <w:rsid w:val="005B3824"/>
    <w:rsid w:val="005B3F6B"/>
    <w:rsid w:val="005B3FA2"/>
    <w:rsid w:val="005B4213"/>
    <w:rsid w:val="005B5485"/>
    <w:rsid w:val="005B5696"/>
    <w:rsid w:val="005B5762"/>
    <w:rsid w:val="005B6EF7"/>
    <w:rsid w:val="005B7B68"/>
    <w:rsid w:val="005C1DE9"/>
    <w:rsid w:val="005C1FA0"/>
    <w:rsid w:val="005C23B4"/>
    <w:rsid w:val="005C4A64"/>
    <w:rsid w:val="005C4C11"/>
    <w:rsid w:val="005C5206"/>
    <w:rsid w:val="005C5B65"/>
    <w:rsid w:val="005C5D60"/>
    <w:rsid w:val="005C61FD"/>
    <w:rsid w:val="005C6330"/>
    <w:rsid w:val="005C6E5B"/>
    <w:rsid w:val="005C718B"/>
    <w:rsid w:val="005C7972"/>
    <w:rsid w:val="005D0021"/>
    <w:rsid w:val="005D11A6"/>
    <w:rsid w:val="005D14BC"/>
    <w:rsid w:val="005D18BF"/>
    <w:rsid w:val="005D1DF1"/>
    <w:rsid w:val="005D25FB"/>
    <w:rsid w:val="005D2F70"/>
    <w:rsid w:val="005D397A"/>
    <w:rsid w:val="005D40E3"/>
    <w:rsid w:val="005D485B"/>
    <w:rsid w:val="005D50FF"/>
    <w:rsid w:val="005D6232"/>
    <w:rsid w:val="005D6FBA"/>
    <w:rsid w:val="005D717C"/>
    <w:rsid w:val="005D71FB"/>
    <w:rsid w:val="005D740D"/>
    <w:rsid w:val="005D791D"/>
    <w:rsid w:val="005E00BE"/>
    <w:rsid w:val="005E212E"/>
    <w:rsid w:val="005E22B4"/>
    <w:rsid w:val="005E27C6"/>
    <w:rsid w:val="005E331D"/>
    <w:rsid w:val="005E3C9D"/>
    <w:rsid w:val="005E3D3D"/>
    <w:rsid w:val="005E3E81"/>
    <w:rsid w:val="005E420D"/>
    <w:rsid w:val="005E5130"/>
    <w:rsid w:val="005E65C6"/>
    <w:rsid w:val="005E7F52"/>
    <w:rsid w:val="005F0401"/>
    <w:rsid w:val="005F0672"/>
    <w:rsid w:val="005F08A0"/>
    <w:rsid w:val="005F13F4"/>
    <w:rsid w:val="005F1E9F"/>
    <w:rsid w:val="005F245A"/>
    <w:rsid w:val="005F27F8"/>
    <w:rsid w:val="005F2DE8"/>
    <w:rsid w:val="005F43F1"/>
    <w:rsid w:val="005F4A64"/>
    <w:rsid w:val="005F4F9D"/>
    <w:rsid w:val="005F5242"/>
    <w:rsid w:val="005F60EF"/>
    <w:rsid w:val="005F6C31"/>
    <w:rsid w:val="005F70E8"/>
    <w:rsid w:val="005F7A08"/>
    <w:rsid w:val="00600D6D"/>
    <w:rsid w:val="006017A7"/>
    <w:rsid w:val="0060244A"/>
    <w:rsid w:val="00602901"/>
    <w:rsid w:val="00602EFD"/>
    <w:rsid w:val="00603AAB"/>
    <w:rsid w:val="00603AC5"/>
    <w:rsid w:val="006047D1"/>
    <w:rsid w:val="00605A14"/>
    <w:rsid w:val="00605C13"/>
    <w:rsid w:val="00607284"/>
    <w:rsid w:val="006073A2"/>
    <w:rsid w:val="00610046"/>
    <w:rsid w:val="0061028C"/>
    <w:rsid w:val="0061052C"/>
    <w:rsid w:val="006105E7"/>
    <w:rsid w:val="00610655"/>
    <w:rsid w:val="00611283"/>
    <w:rsid w:val="00611464"/>
    <w:rsid w:val="00612080"/>
    <w:rsid w:val="00614040"/>
    <w:rsid w:val="006148DF"/>
    <w:rsid w:val="00614C34"/>
    <w:rsid w:val="006151A8"/>
    <w:rsid w:val="00615909"/>
    <w:rsid w:val="0061639F"/>
    <w:rsid w:val="00616D26"/>
    <w:rsid w:val="0061791A"/>
    <w:rsid w:val="00617D0E"/>
    <w:rsid w:val="00620A9B"/>
    <w:rsid w:val="006214F2"/>
    <w:rsid w:val="0062353E"/>
    <w:rsid w:val="00627755"/>
    <w:rsid w:val="00627EEA"/>
    <w:rsid w:val="00630AB4"/>
    <w:rsid w:val="00630CC8"/>
    <w:rsid w:val="00630FC6"/>
    <w:rsid w:val="00631192"/>
    <w:rsid w:val="00631615"/>
    <w:rsid w:val="00633249"/>
    <w:rsid w:val="00633574"/>
    <w:rsid w:val="00633E06"/>
    <w:rsid w:val="00634772"/>
    <w:rsid w:val="00634980"/>
    <w:rsid w:val="00634FF8"/>
    <w:rsid w:val="00635A68"/>
    <w:rsid w:val="00635D6C"/>
    <w:rsid w:val="00636E8F"/>
    <w:rsid w:val="00636F08"/>
    <w:rsid w:val="00637884"/>
    <w:rsid w:val="0064037C"/>
    <w:rsid w:val="00641B03"/>
    <w:rsid w:val="00641EF6"/>
    <w:rsid w:val="00641F1F"/>
    <w:rsid w:val="00642843"/>
    <w:rsid w:val="00642A75"/>
    <w:rsid w:val="00643647"/>
    <w:rsid w:val="00643696"/>
    <w:rsid w:val="00643D59"/>
    <w:rsid w:val="00644224"/>
    <w:rsid w:val="00644DEE"/>
    <w:rsid w:val="00645901"/>
    <w:rsid w:val="006473E2"/>
    <w:rsid w:val="006506BD"/>
    <w:rsid w:val="0065079F"/>
    <w:rsid w:val="00651054"/>
    <w:rsid w:val="006512FB"/>
    <w:rsid w:val="00652930"/>
    <w:rsid w:val="0065313D"/>
    <w:rsid w:val="006545C7"/>
    <w:rsid w:val="0065483A"/>
    <w:rsid w:val="00655881"/>
    <w:rsid w:val="00655AE4"/>
    <w:rsid w:val="0065616C"/>
    <w:rsid w:val="006561FF"/>
    <w:rsid w:val="00656CFA"/>
    <w:rsid w:val="00660141"/>
    <w:rsid w:val="00660DCE"/>
    <w:rsid w:val="00661760"/>
    <w:rsid w:val="00661E8A"/>
    <w:rsid w:val="00661ECA"/>
    <w:rsid w:val="00662776"/>
    <w:rsid w:val="00662897"/>
    <w:rsid w:val="006640AC"/>
    <w:rsid w:val="00665CEE"/>
    <w:rsid w:val="0066606E"/>
    <w:rsid w:val="00666DFC"/>
    <w:rsid w:val="00667434"/>
    <w:rsid w:val="00667462"/>
    <w:rsid w:val="00667FF9"/>
    <w:rsid w:val="00670E77"/>
    <w:rsid w:val="00671396"/>
    <w:rsid w:val="0067268C"/>
    <w:rsid w:val="00672DAF"/>
    <w:rsid w:val="006740D8"/>
    <w:rsid w:val="006753B6"/>
    <w:rsid w:val="0067565D"/>
    <w:rsid w:val="00675968"/>
    <w:rsid w:val="00675B26"/>
    <w:rsid w:val="00675E47"/>
    <w:rsid w:val="00675F77"/>
    <w:rsid w:val="00676433"/>
    <w:rsid w:val="00676797"/>
    <w:rsid w:val="0068083A"/>
    <w:rsid w:val="0068095D"/>
    <w:rsid w:val="00681004"/>
    <w:rsid w:val="0068113B"/>
    <w:rsid w:val="006813BE"/>
    <w:rsid w:val="00681999"/>
    <w:rsid w:val="00681E17"/>
    <w:rsid w:val="00682895"/>
    <w:rsid w:val="00682D74"/>
    <w:rsid w:val="006832C0"/>
    <w:rsid w:val="00683552"/>
    <w:rsid w:val="00683645"/>
    <w:rsid w:val="006837C2"/>
    <w:rsid w:val="0068392F"/>
    <w:rsid w:val="0068466F"/>
    <w:rsid w:val="0068483D"/>
    <w:rsid w:val="006867C5"/>
    <w:rsid w:val="00687B9F"/>
    <w:rsid w:val="006907B2"/>
    <w:rsid w:val="006909BD"/>
    <w:rsid w:val="00690A95"/>
    <w:rsid w:val="00692452"/>
    <w:rsid w:val="00694CB7"/>
    <w:rsid w:val="00694CC2"/>
    <w:rsid w:val="006953E6"/>
    <w:rsid w:val="0069578F"/>
    <w:rsid w:val="00696305"/>
    <w:rsid w:val="006967D5"/>
    <w:rsid w:val="00697900"/>
    <w:rsid w:val="00697CE9"/>
    <w:rsid w:val="00697D95"/>
    <w:rsid w:val="006A03DE"/>
    <w:rsid w:val="006A0E39"/>
    <w:rsid w:val="006A2120"/>
    <w:rsid w:val="006A254A"/>
    <w:rsid w:val="006A25B0"/>
    <w:rsid w:val="006A2C37"/>
    <w:rsid w:val="006A3AD1"/>
    <w:rsid w:val="006A3BC8"/>
    <w:rsid w:val="006A439A"/>
    <w:rsid w:val="006A4577"/>
    <w:rsid w:val="006A4A03"/>
    <w:rsid w:val="006A53D0"/>
    <w:rsid w:val="006A5B48"/>
    <w:rsid w:val="006A5C4A"/>
    <w:rsid w:val="006A5CEA"/>
    <w:rsid w:val="006A5FE3"/>
    <w:rsid w:val="006A6B96"/>
    <w:rsid w:val="006A6E1A"/>
    <w:rsid w:val="006A6FAE"/>
    <w:rsid w:val="006A73F5"/>
    <w:rsid w:val="006A7637"/>
    <w:rsid w:val="006B0107"/>
    <w:rsid w:val="006B0205"/>
    <w:rsid w:val="006B048F"/>
    <w:rsid w:val="006B0748"/>
    <w:rsid w:val="006B31DF"/>
    <w:rsid w:val="006B4F87"/>
    <w:rsid w:val="006B5050"/>
    <w:rsid w:val="006B58A0"/>
    <w:rsid w:val="006B5A59"/>
    <w:rsid w:val="006B5EAC"/>
    <w:rsid w:val="006B6339"/>
    <w:rsid w:val="006B714D"/>
    <w:rsid w:val="006B75D6"/>
    <w:rsid w:val="006B78A2"/>
    <w:rsid w:val="006B78F1"/>
    <w:rsid w:val="006C0D4F"/>
    <w:rsid w:val="006C1663"/>
    <w:rsid w:val="006C1F65"/>
    <w:rsid w:val="006C297A"/>
    <w:rsid w:val="006C308C"/>
    <w:rsid w:val="006C3A79"/>
    <w:rsid w:val="006C4935"/>
    <w:rsid w:val="006C5464"/>
    <w:rsid w:val="006C5E02"/>
    <w:rsid w:val="006C716B"/>
    <w:rsid w:val="006C7440"/>
    <w:rsid w:val="006C74D7"/>
    <w:rsid w:val="006C7F76"/>
    <w:rsid w:val="006D0C02"/>
    <w:rsid w:val="006D2B3C"/>
    <w:rsid w:val="006D6237"/>
    <w:rsid w:val="006D6D29"/>
    <w:rsid w:val="006E1092"/>
    <w:rsid w:val="006E19BA"/>
    <w:rsid w:val="006E1BBA"/>
    <w:rsid w:val="006E2627"/>
    <w:rsid w:val="006E280A"/>
    <w:rsid w:val="006E2B49"/>
    <w:rsid w:val="006E2F3C"/>
    <w:rsid w:val="006E448E"/>
    <w:rsid w:val="006E67E5"/>
    <w:rsid w:val="006E6B52"/>
    <w:rsid w:val="006E6D2F"/>
    <w:rsid w:val="006F0C2A"/>
    <w:rsid w:val="006F19F5"/>
    <w:rsid w:val="006F1A38"/>
    <w:rsid w:val="006F1CEF"/>
    <w:rsid w:val="006F2298"/>
    <w:rsid w:val="006F2EDA"/>
    <w:rsid w:val="006F2F2F"/>
    <w:rsid w:val="006F33D9"/>
    <w:rsid w:val="006F34FB"/>
    <w:rsid w:val="006F420C"/>
    <w:rsid w:val="006F4C4B"/>
    <w:rsid w:val="006F5A97"/>
    <w:rsid w:val="006F5B02"/>
    <w:rsid w:val="006F614E"/>
    <w:rsid w:val="006F651A"/>
    <w:rsid w:val="006F6645"/>
    <w:rsid w:val="006F6ED1"/>
    <w:rsid w:val="006F7805"/>
    <w:rsid w:val="00700515"/>
    <w:rsid w:val="00701108"/>
    <w:rsid w:val="00701634"/>
    <w:rsid w:val="00702245"/>
    <w:rsid w:val="0070248E"/>
    <w:rsid w:val="00702E59"/>
    <w:rsid w:val="00703BCD"/>
    <w:rsid w:val="00704935"/>
    <w:rsid w:val="007050A2"/>
    <w:rsid w:val="007070D6"/>
    <w:rsid w:val="00707722"/>
    <w:rsid w:val="00710AB1"/>
    <w:rsid w:val="0071115D"/>
    <w:rsid w:val="007118C7"/>
    <w:rsid w:val="00711CBF"/>
    <w:rsid w:val="007122A1"/>
    <w:rsid w:val="007126DC"/>
    <w:rsid w:val="00712E06"/>
    <w:rsid w:val="0071375E"/>
    <w:rsid w:val="00714582"/>
    <w:rsid w:val="00715161"/>
    <w:rsid w:val="00715604"/>
    <w:rsid w:val="00715F71"/>
    <w:rsid w:val="00716B6F"/>
    <w:rsid w:val="00717879"/>
    <w:rsid w:val="00717C00"/>
    <w:rsid w:val="00717DED"/>
    <w:rsid w:val="007202D9"/>
    <w:rsid w:val="007207AF"/>
    <w:rsid w:val="00721517"/>
    <w:rsid w:val="00722D9B"/>
    <w:rsid w:val="00723902"/>
    <w:rsid w:val="00723B83"/>
    <w:rsid w:val="00724031"/>
    <w:rsid w:val="00724101"/>
    <w:rsid w:val="00725EEC"/>
    <w:rsid w:val="0072646B"/>
    <w:rsid w:val="00726B2A"/>
    <w:rsid w:val="00726FCC"/>
    <w:rsid w:val="007270C5"/>
    <w:rsid w:val="00727199"/>
    <w:rsid w:val="00727DB5"/>
    <w:rsid w:val="007302F9"/>
    <w:rsid w:val="00730313"/>
    <w:rsid w:val="007305D9"/>
    <w:rsid w:val="0073101F"/>
    <w:rsid w:val="00732521"/>
    <w:rsid w:val="007326D4"/>
    <w:rsid w:val="00732D02"/>
    <w:rsid w:val="00733C83"/>
    <w:rsid w:val="007342E0"/>
    <w:rsid w:val="007345BD"/>
    <w:rsid w:val="00734842"/>
    <w:rsid w:val="00734F8B"/>
    <w:rsid w:val="00735E22"/>
    <w:rsid w:val="00735F70"/>
    <w:rsid w:val="00735FB1"/>
    <w:rsid w:val="007369EC"/>
    <w:rsid w:val="00736C44"/>
    <w:rsid w:val="007401E2"/>
    <w:rsid w:val="00740208"/>
    <w:rsid w:val="007405C1"/>
    <w:rsid w:val="00740C47"/>
    <w:rsid w:val="007411B9"/>
    <w:rsid w:val="00742898"/>
    <w:rsid w:val="0074306D"/>
    <w:rsid w:val="00743110"/>
    <w:rsid w:val="007432FD"/>
    <w:rsid w:val="00743496"/>
    <w:rsid w:val="0074355C"/>
    <w:rsid w:val="007439E7"/>
    <w:rsid w:val="00745B44"/>
    <w:rsid w:val="00745CCD"/>
    <w:rsid w:val="00746111"/>
    <w:rsid w:val="00746690"/>
    <w:rsid w:val="007469A7"/>
    <w:rsid w:val="00746CE2"/>
    <w:rsid w:val="00746D79"/>
    <w:rsid w:val="007502C8"/>
    <w:rsid w:val="0075064F"/>
    <w:rsid w:val="007508C3"/>
    <w:rsid w:val="0075111B"/>
    <w:rsid w:val="00752152"/>
    <w:rsid w:val="007521AC"/>
    <w:rsid w:val="007532CD"/>
    <w:rsid w:val="00753646"/>
    <w:rsid w:val="00753BEF"/>
    <w:rsid w:val="0075412B"/>
    <w:rsid w:val="00754E9B"/>
    <w:rsid w:val="00755AD7"/>
    <w:rsid w:val="007569B6"/>
    <w:rsid w:val="00757044"/>
    <w:rsid w:val="007604C5"/>
    <w:rsid w:val="00761393"/>
    <w:rsid w:val="007620DA"/>
    <w:rsid w:val="00762796"/>
    <w:rsid w:val="00763CBD"/>
    <w:rsid w:val="00763DFD"/>
    <w:rsid w:val="007640EE"/>
    <w:rsid w:val="00764414"/>
    <w:rsid w:val="0076456F"/>
    <w:rsid w:val="007648EF"/>
    <w:rsid w:val="00764E89"/>
    <w:rsid w:val="0076531A"/>
    <w:rsid w:val="00765F23"/>
    <w:rsid w:val="00766261"/>
    <w:rsid w:val="00766963"/>
    <w:rsid w:val="00766D6E"/>
    <w:rsid w:val="007679E5"/>
    <w:rsid w:val="00767DA9"/>
    <w:rsid w:val="0077080B"/>
    <w:rsid w:val="007716E5"/>
    <w:rsid w:val="00772368"/>
    <w:rsid w:val="00773733"/>
    <w:rsid w:val="0077424E"/>
    <w:rsid w:val="00774EC2"/>
    <w:rsid w:val="00775964"/>
    <w:rsid w:val="00775D0E"/>
    <w:rsid w:val="00777217"/>
    <w:rsid w:val="00777450"/>
    <w:rsid w:val="007778A5"/>
    <w:rsid w:val="00777DAE"/>
    <w:rsid w:val="00780928"/>
    <w:rsid w:val="0078103F"/>
    <w:rsid w:val="00781153"/>
    <w:rsid w:val="0078224F"/>
    <w:rsid w:val="00782276"/>
    <w:rsid w:val="00782C3E"/>
    <w:rsid w:val="00783106"/>
    <w:rsid w:val="007833CB"/>
    <w:rsid w:val="00783770"/>
    <w:rsid w:val="00784CDB"/>
    <w:rsid w:val="00786122"/>
    <w:rsid w:val="0079097E"/>
    <w:rsid w:val="00791346"/>
    <w:rsid w:val="007917DB"/>
    <w:rsid w:val="00791CF1"/>
    <w:rsid w:val="00791F0E"/>
    <w:rsid w:val="00792EA5"/>
    <w:rsid w:val="007936EA"/>
    <w:rsid w:val="00793C21"/>
    <w:rsid w:val="0079446C"/>
    <w:rsid w:val="00794D9D"/>
    <w:rsid w:val="007966C9"/>
    <w:rsid w:val="007973CC"/>
    <w:rsid w:val="00797E7D"/>
    <w:rsid w:val="007A0A8F"/>
    <w:rsid w:val="007A1258"/>
    <w:rsid w:val="007A1F24"/>
    <w:rsid w:val="007A25CD"/>
    <w:rsid w:val="007A261B"/>
    <w:rsid w:val="007A26B9"/>
    <w:rsid w:val="007A3504"/>
    <w:rsid w:val="007A381C"/>
    <w:rsid w:val="007A3BF4"/>
    <w:rsid w:val="007A3CB8"/>
    <w:rsid w:val="007A4751"/>
    <w:rsid w:val="007A5F52"/>
    <w:rsid w:val="007A6669"/>
    <w:rsid w:val="007A66FB"/>
    <w:rsid w:val="007A706F"/>
    <w:rsid w:val="007A767F"/>
    <w:rsid w:val="007B144D"/>
    <w:rsid w:val="007B1487"/>
    <w:rsid w:val="007B2BF2"/>
    <w:rsid w:val="007B36E0"/>
    <w:rsid w:val="007B48FD"/>
    <w:rsid w:val="007B4CB6"/>
    <w:rsid w:val="007B50C4"/>
    <w:rsid w:val="007B7341"/>
    <w:rsid w:val="007B7DD1"/>
    <w:rsid w:val="007C0C30"/>
    <w:rsid w:val="007C0DAF"/>
    <w:rsid w:val="007C2994"/>
    <w:rsid w:val="007C2D13"/>
    <w:rsid w:val="007C3F6E"/>
    <w:rsid w:val="007C48CB"/>
    <w:rsid w:val="007C497E"/>
    <w:rsid w:val="007C4FA7"/>
    <w:rsid w:val="007C5124"/>
    <w:rsid w:val="007C59A0"/>
    <w:rsid w:val="007C7574"/>
    <w:rsid w:val="007C7D16"/>
    <w:rsid w:val="007D1399"/>
    <w:rsid w:val="007D1DC0"/>
    <w:rsid w:val="007D2949"/>
    <w:rsid w:val="007D418A"/>
    <w:rsid w:val="007D421B"/>
    <w:rsid w:val="007D44B8"/>
    <w:rsid w:val="007D45BA"/>
    <w:rsid w:val="007D5152"/>
    <w:rsid w:val="007D6087"/>
    <w:rsid w:val="007D76C8"/>
    <w:rsid w:val="007D7728"/>
    <w:rsid w:val="007D7B01"/>
    <w:rsid w:val="007E015E"/>
    <w:rsid w:val="007E01EB"/>
    <w:rsid w:val="007E2979"/>
    <w:rsid w:val="007E32F7"/>
    <w:rsid w:val="007E4154"/>
    <w:rsid w:val="007E4887"/>
    <w:rsid w:val="007E4AC9"/>
    <w:rsid w:val="007E4B5A"/>
    <w:rsid w:val="007E4F46"/>
    <w:rsid w:val="007E5447"/>
    <w:rsid w:val="007E5618"/>
    <w:rsid w:val="007E6327"/>
    <w:rsid w:val="007E6848"/>
    <w:rsid w:val="007E72FC"/>
    <w:rsid w:val="007E7CD4"/>
    <w:rsid w:val="007F0315"/>
    <w:rsid w:val="007F18DA"/>
    <w:rsid w:val="007F1B6B"/>
    <w:rsid w:val="007F1F0C"/>
    <w:rsid w:val="007F247C"/>
    <w:rsid w:val="007F2667"/>
    <w:rsid w:val="007F3A7C"/>
    <w:rsid w:val="007F3C08"/>
    <w:rsid w:val="007F405C"/>
    <w:rsid w:val="007F5858"/>
    <w:rsid w:val="007F58D1"/>
    <w:rsid w:val="007F5E11"/>
    <w:rsid w:val="007F67F1"/>
    <w:rsid w:val="007F723A"/>
    <w:rsid w:val="0080041B"/>
    <w:rsid w:val="00800A2B"/>
    <w:rsid w:val="00800CF5"/>
    <w:rsid w:val="00800EDC"/>
    <w:rsid w:val="008010E8"/>
    <w:rsid w:val="00801218"/>
    <w:rsid w:val="00803364"/>
    <w:rsid w:val="00803738"/>
    <w:rsid w:val="00803EC0"/>
    <w:rsid w:val="0080414F"/>
    <w:rsid w:val="008042D4"/>
    <w:rsid w:val="00804338"/>
    <w:rsid w:val="008046F7"/>
    <w:rsid w:val="00804B1E"/>
    <w:rsid w:val="00804D83"/>
    <w:rsid w:val="008057DD"/>
    <w:rsid w:val="00805F4D"/>
    <w:rsid w:val="00806433"/>
    <w:rsid w:val="00807204"/>
    <w:rsid w:val="00807778"/>
    <w:rsid w:val="00807964"/>
    <w:rsid w:val="008103F9"/>
    <w:rsid w:val="00810C74"/>
    <w:rsid w:val="0081100E"/>
    <w:rsid w:val="008110E5"/>
    <w:rsid w:val="008113E1"/>
    <w:rsid w:val="008115DB"/>
    <w:rsid w:val="00811C1B"/>
    <w:rsid w:val="00812EC5"/>
    <w:rsid w:val="0081390A"/>
    <w:rsid w:val="00813B77"/>
    <w:rsid w:val="0081481B"/>
    <w:rsid w:val="00814A72"/>
    <w:rsid w:val="008155EB"/>
    <w:rsid w:val="0081653A"/>
    <w:rsid w:val="008165BD"/>
    <w:rsid w:val="0081718A"/>
    <w:rsid w:val="00817317"/>
    <w:rsid w:val="00822016"/>
    <w:rsid w:val="00823780"/>
    <w:rsid w:val="00824FBB"/>
    <w:rsid w:val="00825E7C"/>
    <w:rsid w:val="00826869"/>
    <w:rsid w:val="00826A13"/>
    <w:rsid w:val="00827428"/>
    <w:rsid w:val="0083044A"/>
    <w:rsid w:val="00830C60"/>
    <w:rsid w:val="00831275"/>
    <w:rsid w:val="00831F8B"/>
    <w:rsid w:val="00832665"/>
    <w:rsid w:val="008334E7"/>
    <w:rsid w:val="00833FDE"/>
    <w:rsid w:val="008349F0"/>
    <w:rsid w:val="00834A62"/>
    <w:rsid w:val="00834B1A"/>
    <w:rsid w:val="00835F0C"/>
    <w:rsid w:val="00836219"/>
    <w:rsid w:val="008367F3"/>
    <w:rsid w:val="00840F25"/>
    <w:rsid w:val="00840F40"/>
    <w:rsid w:val="00840FBC"/>
    <w:rsid w:val="00841249"/>
    <w:rsid w:val="0084253B"/>
    <w:rsid w:val="008432F4"/>
    <w:rsid w:val="00843B88"/>
    <w:rsid w:val="008458BC"/>
    <w:rsid w:val="008464C6"/>
    <w:rsid w:val="00846FE3"/>
    <w:rsid w:val="0084731E"/>
    <w:rsid w:val="00847BFD"/>
    <w:rsid w:val="008507C0"/>
    <w:rsid w:val="00850820"/>
    <w:rsid w:val="0085176C"/>
    <w:rsid w:val="00852059"/>
    <w:rsid w:val="00852240"/>
    <w:rsid w:val="00852738"/>
    <w:rsid w:val="0085444C"/>
    <w:rsid w:val="008544CA"/>
    <w:rsid w:val="008550BC"/>
    <w:rsid w:val="00855A36"/>
    <w:rsid w:val="0085795D"/>
    <w:rsid w:val="0085797B"/>
    <w:rsid w:val="00857BF4"/>
    <w:rsid w:val="00860076"/>
    <w:rsid w:val="00860277"/>
    <w:rsid w:val="0086073A"/>
    <w:rsid w:val="00861EA0"/>
    <w:rsid w:val="008621AE"/>
    <w:rsid w:val="008628FE"/>
    <w:rsid w:val="00862912"/>
    <w:rsid w:val="00862C80"/>
    <w:rsid w:val="0086311E"/>
    <w:rsid w:val="00863C48"/>
    <w:rsid w:val="0086404F"/>
    <w:rsid w:val="0086446E"/>
    <w:rsid w:val="008655F2"/>
    <w:rsid w:val="00865695"/>
    <w:rsid w:val="00866C48"/>
    <w:rsid w:val="00866F51"/>
    <w:rsid w:val="008670DE"/>
    <w:rsid w:val="00867A74"/>
    <w:rsid w:val="00871185"/>
    <w:rsid w:val="0087149C"/>
    <w:rsid w:val="0087197D"/>
    <w:rsid w:val="00872537"/>
    <w:rsid w:val="00872C7E"/>
    <w:rsid w:val="008735E9"/>
    <w:rsid w:val="00873BA9"/>
    <w:rsid w:val="0087507F"/>
    <w:rsid w:val="00875251"/>
    <w:rsid w:val="00875F1E"/>
    <w:rsid w:val="0087625B"/>
    <w:rsid w:val="00877C4E"/>
    <w:rsid w:val="00881013"/>
    <w:rsid w:val="00881D15"/>
    <w:rsid w:val="008827ED"/>
    <w:rsid w:val="00884D19"/>
    <w:rsid w:val="00884D93"/>
    <w:rsid w:val="00884D98"/>
    <w:rsid w:val="00886318"/>
    <w:rsid w:val="008866C8"/>
    <w:rsid w:val="00886B4B"/>
    <w:rsid w:val="008872D7"/>
    <w:rsid w:val="00891B8B"/>
    <w:rsid w:val="00893D6B"/>
    <w:rsid w:val="00893DEA"/>
    <w:rsid w:val="00894226"/>
    <w:rsid w:val="00894343"/>
    <w:rsid w:val="0089438D"/>
    <w:rsid w:val="00895825"/>
    <w:rsid w:val="00895A42"/>
    <w:rsid w:val="00895C9E"/>
    <w:rsid w:val="008970D3"/>
    <w:rsid w:val="00897E9D"/>
    <w:rsid w:val="008A01D5"/>
    <w:rsid w:val="008A0515"/>
    <w:rsid w:val="008A0523"/>
    <w:rsid w:val="008A0D32"/>
    <w:rsid w:val="008A1876"/>
    <w:rsid w:val="008A1DC7"/>
    <w:rsid w:val="008A2872"/>
    <w:rsid w:val="008A2ECE"/>
    <w:rsid w:val="008A2FF8"/>
    <w:rsid w:val="008A381F"/>
    <w:rsid w:val="008A40E0"/>
    <w:rsid w:val="008A4824"/>
    <w:rsid w:val="008A5AB0"/>
    <w:rsid w:val="008A5EB4"/>
    <w:rsid w:val="008A62E9"/>
    <w:rsid w:val="008A67EC"/>
    <w:rsid w:val="008A692A"/>
    <w:rsid w:val="008A6B4E"/>
    <w:rsid w:val="008A742A"/>
    <w:rsid w:val="008A7714"/>
    <w:rsid w:val="008A7931"/>
    <w:rsid w:val="008B0040"/>
    <w:rsid w:val="008B0B91"/>
    <w:rsid w:val="008B13C0"/>
    <w:rsid w:val="008B18EE"/>
    <w:rsid w:val="008B2265"/>
    <w:rsid w:val="008B28CF"/>
    <w:rsid w:val="008B2EA0"/>
    <w:rsid w:val="008B2EA1"/>
    <w:rsid w:val="008B3572"/>
    <w:rsid w:val="008B3733"/>
    <w:rsid w:val="008B3C50"/>
    <w:rsid w:val="008B50E2"/>
    <w:rsid w:val="008B55E3"/>
    <w:rsid w:val="008B5CEF"/>
    <w:rsid w:val="008B7807"/>
    <w:rsid w:val="008B7B07"/>
    <w:rsid w:val="008B7F2C"/>
    <w:rsid w:val="008C03D8"/>
    <w:rsid w:val="008C055F"/>
    <w:rsid w:val="008C076C"/>
    <w:rsid w:val="008C0EF7"/>
    <w:rsid w:val="008C153B"/>
    <w:rsid w:val="008C187C"/>
    <w:rsid w:val="008C27DC"/>
    <w:rsid w:val="008C3B1C"/>
    <w:rsid w:val="008C55B4"/>
    <w:rsid w:val="008C5DBE"/>
    <w:rsid w:val="008C7106"/>
    <w:rsid w:val="008C7684"/>
    <w:rsid w:val="008C7B79"/>
    <w:rsid w:val="008C7E1A"/>
    <w:rsid w:val="008D1426"/>
    <w:rsid w:val="008D190C"/>
    <w:rsid w:val="008D24CC"/>
    <w:rsid w:val="008D259D"/>
    <w:rsid w:val="008D26AA"/>
    <w:rsid w:val="008D270D"/>
    <w:rsid w:val="008D2CC0"/>
    <w:rsid w:val="008D2CFD"/>
    <w:rsid w:val="008D37B2"/>
    <w:rsid w:val="008D3B3D"/>
    <w:rsid w:val="008D3F65"/>
    <w:rsid w:val="008D46E2"/>
    <w:rsid w:val="008D485B"/>
    <w:rsid w:val="008D4AE7"/>
    <w:rsid w:val="008D4D30"/>
    <w:rsid w:val="008D4F4E"/>
    <w:rsid w:val="008D56DE"/>
    <w:rsid w:val="008D630A"/>
    <w:rsid w:val="008D6B3F"/>
    <w:rsid w:val="008D6C9B"/>
    <w:rsid w:val="008D78A2"/>
    <w:rsid w:val="008E085A"/>
    <w:rsid w:val="008E1009"/>
    <w:rsid w:val="008E18C8"/>
    <w:rsid w:val="008E22CD"/>
    <w:rsid w:val="008E2BD8"/>
    <w:rsid w:val="008E2F20"/>
    <w:rsid w:val="008E407F"/>
    <w:rsid w:val="008E467A"/>
    <w:rsid w:val="008E486D"/>
    <w:rsid w:val="008E50A0"/>
    <w:rsid w:val="008E55FF"/>
    <w:rsid w:val="008E5744"/>
    <w:rsid w:val="008E716F"/>
    <w:rsid w:val="008E79C8"/>
    <w:rsid w:val="008E7F81"/>
    <w:rsid w:val="008F1673"/>
    <w:rsid w:val="008F25CB"/>
    <w:rsid w:val="008F3474"/>
    <w:rsid w:val="008F3D6B"/>
    <w:rsid w:val="008F4911"/>
    <w:rsid w:val="008F5120"/>
    <w:rsid w:val="008F5635"/>
    <w:rsid w:val="008F59E8"/>
    <w:rsid w:val="008F5DA7"/>
    <w:rsid w:val="008F5E03"/>
    <w:rsid w:val="008F6A68"/>
    <w:rsid w:val="008F6DA5"/>
    <w:rsid w:val="008F7515"/>
    <w:rsid w:val="008F778D"/>
    <w:rsid w:val="00900254"/>
    <w:rsid w:val="009002F2"/>
    <w:rsid w:val="009007FB"/>
    <w:rsid w:val="00900FBA"/>
    <w:rsid w:val="00901606"/>
    <w:rsid w:val="009021DE"/>
    <w:rsid w:val="00902906"/>
    <w:rsid w:val="00902907"/>
    <w:rsid w:val="0090331E"/>
    <w:rsid w:val="00903609"/>
    <w:rsid w:val="00903D91"/>
    <w:rsid w:val="00905413"/>
    <w:rsid w:val="009055E8"/>
    <w:rsid w:val="00905B1A"/>
    <w:rsid w:val="00905ED6"/>
    <w:rsid w:val="00907768"/>
    <w:rsid w:val="00907FB7"/>
    <w:rsid w:val="009101F0"/>
    <w:rsid w:val="00910315"/>
    <w:rsid w:val="009105FA"/>
    <w:rsid w:val="00910A0F"/>
    <w:rsid w:val="0091328F"/>
    <w:rsid w:val="00914FD3"/>
    <w:rsid w:val="00915024"/>
    <w:rsid w:val="00915E71"/>
    <w:rsid w:val="009163D7"/>
    <w:rsid w:val="00916460"/>
    <w:rsid w:val="00916707"/>
    <w:rsid w:val="00917554"/>
    <w:rsid w:val="0092007F"/>
    <w:rsid w:val="0092085C"/>
    <w:rsid w:val="00921D7D"/>
    <w:rsid w:val="00921F72"/>
    <w:rsid w:val="0092244E"/>
    <w:rsid w:val="00924A6D"/>
    <w:rsid w:val="00924C21"/>
    <w:rsid w:val="00924EA4"/>
    <w:rsid w:val="00925ED3"/>
    <w:rsid w:val="00926273"/>
    <w:rsid w:val="009265F8"/>
    <w:rsid w:val="00927BFA"/>
    <w:rsid w:val="00927C09"/>
    <w:rsid w:val="00927DF9"/>
    <w:rsid w:val="0093021E"/>
    <w:rsid w:val="00930327"/>
    <w:rsid w:val="009311D9"/>
    <w:rsid w:val="0093163E"/>
    <w:rsid w:val="0093221E"/>
    <w:rsid w:val="0093267B"/>
    <w:rsid w:val="00932C28"/>
    <w:rsid w:val="0093348D"/>
    <w:rsid w:val="00934545"/>
    <w:rsid w:val="00934807"/>
    <w:rsid w:val="00934C23"/>
    <w:rsid w:val="00934F3B"/>
    <w:rsid w:val="0093507D"/>
    <w:rsid w:val="00935B75"/>
    <w:rsid w:val="00935C4A"/>
    <w:rsid w:val="00936CA3"/>
    <w:rsid w:val="00936E7E"/>
    <w:rsid w:val="009377CC"/>
    <w:rsid w:val="00937862"/>
    <w:rsid w:val="00937B07"/>
    <w:rsid w:val="00940678"/>
    <w:rsid w:val="00941690"/>
    <w:rsid w:val="009417EA"/>
    <w:rsid w:val="0094199E"/>
    <w:rsid w:val="0094287C"/>
    <w:rsid w:val="009435FD"/>
    <w:rsid w:val="00943E11"/>
    <w:rsid w:val="0094410A"/>
    <w:rsid w:val="0094473C"/>
    <w:rsid w:val="00945759"/>
    <w:rsid w:val="00946087"/>
    <w:rsid w:val="009472DC"/>
    <w:rsid w:val="009479F2"/>
    <w:rsid w:val="00947A95"/>
    <w:rsid w:val="00951314"/>
    <w:rsid w:val="009516B2"/>
    <w:rsid w:val="009516B6"/>
    <w:rsid w:val="009516FF"/>
    <w:rsid w:val="0095177E"/>
    <w:rsid w:val="009517A1"/>
    <w:rsid w:val="00951B55"/>
    <w:rsid w:val="00951C50"/>
    <w:rsid w:val="00951D74"/>
    <w:rsid w:val="00951EDC"/>
    <w:rsid w:val="00953142"/>
    <w:rsid w:val="00953144"/>
    <w:rsid w:val="00954F91"/>
    <w:rsid w:val="0095510E"/>
    <w:rsid w:val="009555D9"/>
    <w:rsid w:val="009558FD"/>
    <w:rsid w:val="00956AF5"/>
    <w:rsid w:val="009577D1"/>
    <w:rsid w:val="00960224"/>
    <w:rsid w:val="00960D80"/>
    <w:rsid w:val="009610FC"/>
    <w:rsid w:val="00961423"/>
    <w:rsid w:val="0096168B"/>
    <w:rsid w:val="00961792"/>
    <w:rsid w:val="00961A9A"/>
    <w:rsid w:val="009621B7"/>
    <w:rsid w:val="00962569"/>
    <w:rsid w:val="00962A8E"/>
    <w:rsid w:val="00962D2D"/>
    <w:rsid w:val="00963204"/>
    <w:rsid w:val="00963773"/>
    <w:rsid w:val="0096396C"/>
    <w:rsid w:val="00963B76"/>
    <w:rsid w:val="00963EF6"/>
    <w:rsid w:val="00965A38"/>
    <w:rsid w:val="00965FDA"/>
    <w:rsid w:val="009675AF"/>
    <w:rsid w:val="009707B0"/>
    <w:rsid w:val="009715F9"/>
    <w:rsid w:val="00971805"/>
    <w:rsid w:val="00972191"/>
    <w:rsid w:val="00972860"/>
    <w:rsid w:val="00974F84"/>
    <w:rsid w:val="0097607B"/>
    <w:rsid w:val="009761F6"/>
    <w:rsid w:val="0097628C"/>
    <w:rsid w:val="0097748E"/>
    <w:rsid w:val="00977CB5"/>
    <w:rsid w:val="00977FA4"/>
    <w:rsid w:val="00977FFD"/>
    <w:rsid w:val="00980AE2"/>
    <w:rsid w:val="00981097"/>
    <w:rsid w:val="00981284"/>
    <w:rsid w:val="009813E8"/>
    <w:rsid w:val="00981B34"/>
    <w:rsid w:val="00982574"/>
    <w:rsid w:val="009826D1"/>
    <w:rsid w:val="00982B50"/>
    <w:rsid w:val="00982DBD"/>
    <w:rsid w:val="0098521C"/>
    <w:rsid w:val="00987D10"/>
    <w:rsid w:val="00990175"/>
    <w:rsid w:val="009908FE"/>
    <w:rsid w:val="00990D6E"/>
    <w:rsid w:val="00991846"/>
    <w:rsid w:val="00991C66"/>
    <w:rsid w:val="0099288B"/>
    <w:rsid w:val="00993C6C"/>
    <w:rsid w:val="00994C1B"/>
    <w:rsid w:val="0099592C"/>
    <w:rsid w:val="00995A86"/>
    <w:rsid w:val="0099601C"/>
    <w:rsid w:val="009966F3"/>
    <w:rsid w:val="00996ABE"/>
    <w:rsid w:val="00997329"/>
    <w:rsid w:val="009975FD"/>
    <w:rsid w:val="009979A7"/>
    <w:rsid w:val="009A0417"/>
    <w:rsid w:val="009A1081"/>
    <w:rsid w:val="009A1F45"/>
    <w:rsid w:val="009A265B"/>
    <w:rsid w:val="009A2DA5"/>
    <w:rsid w:val="009A32A4"/>
    <w:rsid w:val="009A37E1"/>
    <w:rsid w:val="009A3C4E"/>
    <w:rsid w:val="009A3F07"/>
    <w:rsid w:val="009A46C1"/>
    <w:rsid w:val="009A49A6"/>
    <w:rsid w:val="009A5411"/>
    <w:rsid w:val="009A5576"/>
    <w:rsid w:val="009A585D"/>
    <w:rsid w:val="009A6A34"/>
    <w:rsid w:val="009A6B58"/>
    <w:rsid w:val="009A7703"/>
    <w:rsid w:val="009A7EA8"/>
    <w:rsid w:val="009B020E"/>
    <w:rsid w:val="009B19E3"/>
    <w:rsid w:val="009B1ABA"/>
    <w:rsid w:val="009B273A"/>
    <w:rsid w:val="009B3880"/>
    <w:rsid w:val="009B437D"/>
    <w:rsid w:val="009B45BC"/>
    <w:rsid w:val="009B46DD"/>
    <w:rsid w:val="009B4ACB"/>
    <w:rsid w:val="009B54BB"/>
    <w:rsid w:val="009B5799"/>
    <w:rsid w:val="009B5D0B"/>
    <w:rsid w:val="009B6CE7"/>
    <w:rsid w:val="009B78DF"/>
    <w:rsid w:val="009C0625"/>
    <w:rsid w:val="009C0AE6"/>
    <w:rsid w:val="009C0C15"/>
    <w:rsid w:val="009C0EE4"/>
    <w:rsid w:val="009C1057"/>
    <w:rsid w:val="009C13F9"/>
    <w:rsid w:val="009C1596"/>
    <w:rsid w:val="009C1834"/>
    <w:rsid w:val="009C18FA"/>
    <w:rsid w:val="009C1975"/>
    <w:rsid w:val="009C1E78"/>
    <w:rsid w:val="009C2555"/>
    <w:rsid w:val="009C2EED"/>
    <w:rsid w:val="009C45C7"/>
    <w:rsid w:val="009C4B85"/>
    <w:rsid w:val="009C5A05"/>
    <w:rsid w:val="009C6673"/>
    <w:rsid w:val="009C71C2"/>
    <w:rsid w:val="009D0000"/>
    <w:rsid w:val="009D040B"/>
    <w:rsid w:val="009D0D70"/>
    <w:rsid w:val="009D15AA"/>
    <w:rsid w:val="009D164F"/>
    <w:rsid w:val="009D26B3"/>
    <w:rsid w:val="009D29F7"/>
    <w:rsid w:val="009D2A9D"/>
    <w:rsid w:val="009D3FFF"/>
    <w:rsid w:val="009D44F6"/>
    <w:rsid w:val="009D4AB1"/>
    <w:rsid w:val="009D4C88"/>
    <w:rsid w:val="009D5584"/>
    <w:rsid w:val="009D56A6"/>
    <w:rsid w:val="009D5C8A"/>
    <w:rsid w:val="009D5CE1"/>
    <w:rsid w:val="009D66C2"/>
    <w:rsid w:val="009D67D2"/>
    <w:rsid w:val="009D6873"/>
    <w:rsid w:val="009D6B20"/>
    <w:rsid w:val="009D6F27"/>
    <w:rsid w:val="009D73F3"/>
    <w:rsid w:val="009D7885"/>
    <w:rsid w:val="009D7BCE"/>
    <w:rsid w:val="009D7BE0"/>
    <w:rsid w:val="009E0661"/>
    <w:rsid w:val="009E0904"/>
    <w:rsid w:val="009E0EB8"/>
    <w:rsid w:val="009E164B"/>
    <w:rsid w:val="009E16A3"/>
    <w:rsid w:val="009E2366"/>
    <w:rsid w:val="009E24FC"/>
    <w:rsid w:val="009E285C"/>
    <w:rsid w:val="009E34B2"/>
    <w:rsid w:val="009E364D"/>
    <w:rsid w:val="009E3F61"/>
    <w:rsid w:val="009E4080"/>
    <w:rsid w:val="009E4C0A"/>
    <w:rsid w:val="009E4FAF"/>
    <w:rsid w:val="009E51D5"/>
    <w:rsid w:val="009E5AA6"/>
    <w:rsid w:val="009E6958"/>
    <w:rsid w:val="009E6DB9"/>
    <w:rsid w:val="009E72E4"/>
    <w:rsid w:val="009E738F"/>
    <w:rsid w:val="009E7626"/>
    <w:rsid w:val="009E76B1"/>
    <w:rsid w:val="009E7B44"/>
    <w:rsid w:val="009E7C8B"/>
    <w:rsid w:val="009F0004"/>
    <w:rsid w:val="009F09B6"/>
    <w:rsid w:val="009F0B06"/>
    <w:rsid w:val="009F1BAD"/>
    <w:rsid w:val="009F275E"/>
    <w:rsid w:val="009F28C2"/>
    <w:rsid w:val="009F2DA2"/>
    <w:rsid w:val="009F3887"/>
    <w:rsid w:val="009F3955"/>
    <w:rsid w:val="009F42B1"/>
    <w:rsid w:val="009F4379"/>
    <w:rsid w:val="009F4AB3"/>
    <w:rsid w:val="009F64ED"/>
    <w:rsid w:val="009F708B"/>
    <w:rsid w:val="009F7EFA"/>
    <w:rsid w:val="00A004C0"/>
    <w:rsid w:val="00A00E67"/>
    <w:rsid w:val="00A01007"/>
    <w:rsid w:val="00A014AF"/>
    <w:rsid w:val="00A0194C"/>
    <w:rsid w:val="00A02051"/>
    <w:rsid w:val="00A02A20"/>
    <w:rsid w:val="00A04660"/>
    <w:rsid w:val="00A04846"/>
    <w:rsid w:val="00A068B0"/>
    <w:rsid w:val="00A06B17"/>
    <w:rsid w:val="00A071BD"/>
    <w:rsid w:val="00A076A6"/>
    <w:rsid w:val="00A07915"/>
    <w:rsid w:val="00A07BEE"/>
    <w:rsid w:val="00A1005F"/>
    <w:rsid w:val="00A10F52"/>
    <w:rsid w:val="00A112AE"/>
    <w:rsid w:val="00A12144"/>
    <w:rsid w:val="00A12175"/>
    <w:rsid w:val="00A1366C"/>
    <w:rsid w:val="00A146F2"/>
    <w:rsid w:val="00A14824"/>
    <w:rsid w:val="00A14980"/>
    <w:rsid w:val="00A14C74"/>
    <w:rsid w:val="00A15019"/>
    <w:rsid w:val="00A15732"/>
    <w:rsid w:val="00A159E0"/>
    <w:rsid w:val="00A167FE"/>
    <w:rsid w:val="00A16C53"/>
    <w:rsid w:val="00A17103"/>
    <w:rsid w:val="00A17E81"/>
    <w:rsid w:val="00A208ED"/>
    <w:rsid w:val="00A20A10"/>
    <w:rsid w:val="00A21068"/>
    <w:rsid w:val="00A22270"/>
    <w:rsid w:val="00A24EAA"/>
    <w:rsid w:val="00A25467"/>
    <w:rsid w:val="00A25811"/>
    <w:rsid w:val="00A25A0C"/>
    <w:rsid w:val="00A25CAF"/>
    <w:rsid w:val="00A25DD6"/>
    <w:rsid w:val="00A27CD1"/>
    <w:rsid w:val="00A3180E"/>
    <w:rsid w:val="00A31C70"/>
    <w:rsid w:val="00A33532"/>
    <w:rsid w:val="00A335DF"/>
    <w:rsid w:val="00A33CBC"/>
    <w:rsid w:val="00A342D0"/>
    <w:rsid w:val="00A35E08"/>
    <w:rsid w:val="00A35F0E"/>
    <w:rsid w:val="00A37AB7"/>
    <w:rsid w:val="00A40374"/>
    <w:rsid w:val="00A40840"/>
    <w:rsid w:val="00A408BA"/>
    <w:rsid w:val="00A413D3"/>
    <w:rsid w:val="00A42072"/>
    <w:rsid w:val="00A42375"/>
    <w:rsid w:val="00A437B3"/>
    <w:rsid w:val="00A44444"/>
    <w:rsid w:val="00A44FDB"/>
    <w:rsid w:val="00A454B4"/>
    <w:rsid w:val="00A4563A"/>
    <w:rsid w:val="00A462C7"/>
    <w:rsid w:val="00A465E1"/>
    <w:rsid w:val="00A46C6E"/>
    <w:rsid w:val="00A4786B"/>
    <w:rsid w:val="00A50C50"/>
    <w:rsid w:val="00A50FEB"/>
    <w:rsid w:val="00A519C1"/>
    <w:rsid w:val="00A52905"/>
    <w:rsid w:val="00A5292F"/>
    <w:rsid w:val="00A5330A"/>
    <w:rsid w:val="00A535AF"/>
    <w:rsid w:val="00A53836"/>
    <w:rsid w:val="00A542FB"/>
    <w:rsid w:val="00A54B1A"/>
    <w:rsid w:val="00A54C72"/>
    <w:rsid w:val="00A55F67"/>
    <w:rsid w:val="00A56C50"/>
    <w:rsid w:val="00A56C55"/>
    <w:rsid w:val="00A56E08"/>
    <w:rsid w:val="00A57ED8"/>
    <w:rsid w:val="00A60073"/>
    <w:rsid w:val="00A6012D"/>
    <w:rsid w:val="00A60597"/>
    <w:rsid w:val="00A611CD"/>
    <w:rsid w:val="00A614C5"/>
    <w:rsid w:val="00A61868"/>
    <w:rsid w:val="00A61A71"/>
    <w:rsid w:val="00A61DD3"/>
    <w:rsid w:val="00A61FCD"/>
    <w:rsid w:val="00A62510"/>
    <w:rsid w:val="00A6467A"/>
    <w:rsid w:val="00A64B85"/>
    <w:rsid w:val="00A65328"/>
    <w:rsid w:val="00A668D0"/>
    <w:rsid w:val="00A66BA2"/>
    <w:rsid w:val="00A67C3A"/>
    <w:rsid w:val="00A67F76"/>
    <w:rsid w:val="00A67FCA"/>
    <w:rsid w:val="00A7009E"/>
    <w:rsid w:val="00A70208"/>
    <w:rsid w:val="00A70F8C"/>
    <w:rsid w:val="00A71772"/>
    <w:rsid w:val="00A7391E"/>
    <w:rsid w:val="00A73E05"/>
    <w:rsid w:val="00A74D10"/>
    <w:rsid w:val="00A75336"/>
    <w:rsid w:val="00A756E7"/>
    <w:rsid w:val="00A76D29"/>
    <w:rsid w:val="00A76E4E"/>
    <w:rsid w:val="00A76EEE"/>
    <w:rsid w:val="00A77B60"/>
    <w:rsid w:val="00A77FC3"/>
    <w:rsid w:val="00A807B3"/>
    <w:rsid w:val="00A80D3C"/>
    <w:rsid w:val="00A80E9E"/>
    <w:rsid w:val="00A812E4"/>
    <w:rsid w:val="00A81C92"/>
    <w:rsid w:val="00A82942"/>
    <w:rsid w:val="00A82DAD"/>
    <w:rsid w:val="00A830FA"/>
    <w:rsid w:val="00A8395F"/>
    <w:rsid w:val="00A83B30"/>
    <w:rsid w:val="00A83CE9"/>
    <w:rsid w:val="00A83EC3"/>
    <w:rsid w:val="00A83FC5"/>
    <w:rsid w:val="00A84D47"/>
    <w:rsid w:val="00A85615"/>
    <w:rsid w:val="00A85BD5"/>
    <w:rsid w:val="00A8601B"/>
    <w:rsid w:val="00A86109"/>
    <w:rsid w:val="00A87B85"/>
    <w:rsid w:val="00A901F2"/>
    <w:rsid w:val="00A91D82"/>
    <w:rsid w:val="00A92908"/>
    <w:rsid w:val="00A92938"/>
    <w:rsid w:val="00A93151"/>
    <w:rsid w:val="00A9336D"/>
    <w:rsid w:val="00A939E7"/>
    <w:rsid w:val="00A93DE1"/>
    <w:rsid w:val="00A94CF3"/>
    <w:rsid w:val="00A94F17"/>
    <w:rsid w:val="00A952AC"/>
    <w:rsid w:val="00A96C1F"/>
    <w:rsid w:val="00A9736A"/>
    <w:rsid w:val="00A9773E"/>
    <w:rsid w:val="00A97B39"/>
    <w:rsid w:val="00AA0986"/>
    <w:rsid w:val="00AA0DE2"/>
    <w:rsid w:val="00AA0E1B"/>
    <w:rsid w:val="00AA1958"/>
    <w:rsid w:val="00AA272F"/>
    <w:rsid w:val="00AA45C5"/>
    <w:rsid w:val="00AA4C18"/>
    <w:rsid w:val="00AA4D60"/>
    <w:rsid w:val="00AA5D2A"/>
    <w:rsid w:val="00AA63FB"/>
    <w:rsid w:val="00AA6A82"/>
    <w:rsid w:val="00AA700F"/>
    <w:rsid w:val="00AA7951"/>
    <w:rsid w:val="00AB057D"/>
    <w:rsid w:val="00AB084B"/>
    <w:rsid w:val="00AB0A81"/>
    <w:rsid w:val="00AB0EBC"/>
    <w:rsid w:val="00AB140E"/>
    <w:rsid w:val="00AB1AB1"/>
    <w:rsid w:val="00AB1E31"/>
    <w:rsid w:val="00AB3851"/>
    <w:rsid w:val="00AB3DBF"/>
    <w:rsid w:val="00AB3EA9"/>
    <w:rsid w:val="00AB4870"/>
    <w:rsid w:val="00AB5521"/>
    <w:rsid w:val="00AB5712"/>
    <w:rsid w:val="00AB5D51"/>
    <w:rsid w:val="00AB6166"/>
    <w:rsid w:val="00AB66F0"/>
    <w:rsid w:val="00AB6D07"/>
    <w:rsid w:val="00AB768A"/>
    <w:rsid w:val="00AC0335"/>
    <w:rsid w:val="00AC035F"/>
    <w:rsid w:val="00AC0C43"/>
    <w:rsid w:val="00AC13FB"/>
    <w:rsid w:val="00AC1DFE"/>
    <w:rsid w:val="00AC1EA0"/>
    <w:rsid w:val="00AC2731"/>
    <w:rsid w:val="00AC354D"/>
    <w:rsid w:val="00AC39BE"/>
    <w:rsid w:val="00AC3B8B"/>
    <w:rsid w:val="00AC4130"/>
    <w:rsid w:val="00AC46CD"/>
    <w:rsid w:val="00AC5DB0"/>
    <w:rsid w:val="00AC669F"/>
    <w:rsid w:val="00AD01AE"/>
    <w:rsid w:val="00AD091E"/>
    <w:rsid w:val="00AD1F82"/>
    <w:rsid w:val="00AD23D7"/>
    <w:rsid w:val="00AD2628"/>
    <w:rsid w:val="00AD2AAD"/>
    <w:rsid w:val="00AD3A3A"/>
    <w:rsid w:val="00AD43FA"/>
    <w:rsid w:val="00AD51FA"/>
    <w:rsid w:val="00AD6032"/>
    <w:rsid w:val="00AD63FD"/>
    <w:rsid w:val="00AD6A56"/>
    <w:rsid w:val="00AD7F4A"/>
    <w:rsid w:val="00AE0307"/>
    <w:rsid w:val="00AE1681"/>
    <w:rsid w:val="00AE2E8E"/>
    <w:rsid w:val="00AE3E05"/>
    <w:rsid w:val="00AE41E4"/>
    <w:rsid w:val="00AE4410"/>
    <w:rsid w:val="00AE452E"/>
    <w:rsid w:val="00AE466D"/>
    <w:rsid w:val="00AE4EB2"/>
    <w:rsid w:val="00AE546A"/>
    <w:rsid w:val="00AE5EC5"/>
    <w:rsid w:val="00AE5F26"/>
    <w:rsid w:val="00AE626F"/>
    <w:rsid w:val="00AE6724"/>
    <w:rsid w:val="00AE699A"/>
    <w:rsid w:val="00AE6A9A"/>
    <w:rsid w:val="00AE6E7A"/>
    <w:rsid w:val="00AE7B9D"/>
    <w:rsid w:val="00AE7DF3"/>
    <w:rsid w:val="00AF00D6"/>
    <w:rsid w:val="00AF066A"/>
    <w:rsid w:val="00AF1F86"/>
    <w:rsid w:val="00AF2E0E"/>
    <w:rsid w:val="00AF55F8"/>
    <w:rsid w:val="00AF581F"/>
    <w:rsid w:val="00AF5F85"/>
    <w:rsid w:val="00AF609B"/>
    <w:rsid w:val="00AF61AD"/>
    <w:rsid w:val="00AF69C7"/>
    <w:rsid w:val="00AF6AAA"/>
    <w:rsid w:val="00B00570"/>
    <w:rsid w:val="00B009AC"/>
    <w:rsid w:val="00B01EF9"/>
    <w:rsid w:val="00B02111"/>
    <w:rsid w:val="00B0328E"/>
    <w:rsid w:val="00B05092"/>
    <w:rsid w:val="00B053FB"/>
    <w:rsid w:val="00B0608F"/>
    <w:rsid w:val="00B0660F"/>
    <w:rsid w:val="00B0699A"/>
    <w:rsid w:val="00B06B12"/>
    <w:rsid w:val="00B076B9"/>
    <w:rsid w:val="00B10262"/>
    <w:rsid w:val="00B112AC"/>
    <w:rsid w:val="00B114A7"/>
    <w:rsid w:val="00B11CE1"/>
    <w:rsid w:val="00B11DFB"/>
    <w:rsid w:val="00B13508"/>
    <w:rsid w:val="00B13D06"/>
    <w:rsid w:val="00B13DB3"/>
    <w:rsid w:val="00B150D7"/>
    <w:rsid w:val="00B169EC"/>
    <w:rsid w:val="00B16CDB"/>
    <w:rsid w:val="00B16DFE"/>
    <w:rsid w:val="00B17661"/>
    <w:rsid w:val="00B17AFD"/>
    <w:rsid w:val="00B202D7"/>
    <w:rsid w:val="00B215D8"/>
    <w:rsid w:val="00B21659"/>
    <w:rsid w:val="00B219E7"/>
    <w:rsid w:val="00B220BA"/>
    <w:rsid w:val="00B222A5"/>
    <w:rsid w:val="00B2276E"/>
    <w:rsid w:val="00B22D08"/>
    <w:rsid w:val="00B23BF1"/>
    <w:rsid w:val="00B24B84"/>
    <w:rsid w:val="00B24F34"/>
    <w:rsid w:val="00B252B3"/>
    <w:rsid w:val="00B2564C"/>
    <w:rsid w:val="00B25DF5"/>
    <w:rsid w:val="00B27025"/>
    <w:rsid w:val="00B27451"/>
    <w:rsid w:val="00B27976"/>
    <w:rsid w:val="00B30488"/>
    <w:rsid w:val="00B30AAB"/>
    <w:rsid w:val="00B3120C"/>
    <w:rsid w:val="00B31970"/>
    <w:rsid w:val="00B3197D"/>
    <w:rsid w:val="00B330B7"/>
    <w:rsid w:val="00B33326"/>
    <w:rsid w:val="00B334B4"/>
    <w:rsid w:val="00B3381D"/>
    <w:rsid w:val="00B349DC"/>
    <w:rsid w:val="00B3595A"/>
    <w:rsid w:val="00B359D4"/>
    <w:rsid w:val="00B35AAB"/>
    <w:rsid w:val="00B36A2C"/>
    <w:rsid w:val="00B36EC0"/>
    <w:rsid w:val="00B36F60"/>
    <w:rsid w:val="00B37A3B"/>
    <w:rsid w:val="00B40C18"/>
    <w:rsid w:val="00B41A16"/>
    <w:rsid w:val="00B426CA"/>
    <w:rsid w:val="00B4288E"/>
    <w:rsid w:val="00B43B19"/>
    <w:rsid w:val="00B43BF5"/>
    <w:rsid w:val="00B44EC0"/>
    <w:rsid w:val="00B47182"/>
    <w:rsid w:val="00B4763F"/>
    <w:rsid w:val="00B47BE3"/>
    <w:rsid w:val="00B47C72"/>
    <w:rsid w:val="00B505A0"/>
    <w:rsid w:val="00B52CAB"/>
    <w:rsid w:val="00B532BE"/>
    <w:rsid w:val="00B5414B"/>
    <w:rsid w:val="00B548DA"/>
    <w:rsid w:val="00B55326"/>
    <w:rsid w:val="00B554B2"/>
    <w:rsid w:val="00B55FB4"/>
    <w:rsid w:val="00B56370"/>
    <w:rsid w:val="00B563B5"/>
    <w:rsid w:val="00B576C2"/>
    <w:rsid w:val="00B57C9F"/>
    <w:rsid w:val="00B60E6C"/>
    <w:rsid w:val="00B60ECA"/>
    <w:rsid w:val="00B61A3B"/>
    <w:rsid w:val="00B62640"/>
    <w:rsid w:val="00B62F64"/>
    <w:rsid w:val="00B63E26"/>
    <w:rsid w:val="00B63E71"/>
    <w:rsid w:val="00B64348"/>
    <w:rsid w:val="00B65239"/>
    <w:rsid w:val="00B65B0A"/>
    <w:rsid w:val="00B65FC2"/>
    <w:rsid w:val="00B660EB"/>
    <w:rsid w:val="00B66C8B"/>
    <w:rsid w:val="00B6731C"/>
    <w:rsid w:val="00B709B7"/>
    <w:rsid w:val="00B70AA9"/>
    <w:rsid w:val="00B70E79"/>
    <w:rsid w:val="00B714C8"/>
    <w:rsid w:val="00B71B38"/>
    <w:rsid w:val="00B71BDB"/>
    <w:rsid w:val="00B71D5F"/>
    <w:rsid w:val="00B7308C"/>
    <w:rsid w:val="00B7525A"/>
    <w:rsid w:val="00B75DCB"/>
    <w:rsid w:val="00B7677E"/>
    <w:rsid w:val="00B76A80"/>
    <w:rsid w:val="00B76D97"/>
    <w:rsid w:val="00B774E7"/>
    <w:rsid w:val="00B802FF"/>
    <w:rsid w:val="00B8095A"/>
    <w:rsid w:val="00B815F2"/>
    <w:rsid w:val="00B82A10"/>
    <w:rsid w:val="00B82B56"/>
    <w:rsid w:val="00B8645E"/>
    <w:rsid w:val="00B8715E"/>
    <w:rsid w:val="00B90536"/>
    <w:rsid w:val="00B91B63"/>
    <w:rsid w:val="00B92693"/>
    <w:rsid w:val="00B92C25"/>
    <w:rsid w:val="00B92D6B"/>
    <w:rsid w:val="00B92FCA"/>
    <w:rsid w:val="00B9509E"/>
    <w:rsid w:val="00B95BA1"/>
    <w:rsid w:val="00B96A9F"/>
    <w:rsid w:val="00B96AF6"/>
    <w:rsid w:val="00B96B46"/>
    <w:rsid w:val="00B977AB"/>
    <w:rsid w:val="00B978E9"/>
    <w:rsid w:val="00B97E27"/>
    <w:rsid w:val="00BA04C1"/>
    <w:rsid w:val="00BA0C3A"/>
    <w:rsid w:val="00BA1806"/>
    <w:rsid w:val="00BA2937"/>
    <w:rsid w:val="00BA48A9"/>
    <w:rsid w:val="00BA4D58"/>
    <w:rsid w:val="00BA62CD"/>
    <w:rsid w:val="00BA7ACF"/>
    <w:rsid w:val="00BB04C7"/>
    <w:rsid w:val="00BB0A82"/>
    <w:rsid w:val="00BB1436"/>
    <w:rsid w:val="00BB1650"/>
    <w:rsid w:val="00BB17FD"/>
    <w:rsid w:val="00BB1F72"/>
    <w:rsid w:val="00BB4D1E"/>
    <w:rsid w:val="00BB4EAB"/>
    <w:rsid w:val="00BB654B"/>
    <w:rsid w:val="00BB7AAC"/>
    <w:rsid w:val="00BB7BF0"/>
    <w:rsid w:val="00BC009A"/>
    <w:rsid w:val="00BC0219"/>
    <w:rsid w:val="00BC0326"/>
    <w:rsid w:val="00BC0FD7"/>
    <w:rsid w:val="00BC12E8"/>
    <w:rsid w:val="00BC1FE8"/>
    <w:rsid w:val="00BC32A3"/>
    <w:rsid w:val="00BC409C"/>
    <w:rsid w:val="00BC4572"/>
    <w:rsid w:val="00BC4DDF"/>
    <w:rsid w:val="00BC5680"/>
    <w:rsid w:val="00BC5D19"/>
    <w:rsid w:val="00BC659C"/>
    <w:rsid w:val="00BC67E4"/>
    <w:rsid w:val="00BC6838"/>
    <w:rsid w:val="00BD0A38"/>
    <w:rsid w:val="00BD104B"/>
    <w:rsid w:val="00BD152A"/>
    <w:rsid w:val="00BD1A52"/>
    <w:rsid w:val="00BD20CE"/>
    <w:rsid w:val="00BD268C"/>
    <w:rsid w:val="00BD2720"/>
    <w:rsid w:val="00BD44F1"/>
    <w:rsid w:val="00BD5560"/>
    <w:rsid w:val="00BD5A0F"/>
    <w:rsid w:val="00BD71E5"/>
    <w:rsid w:val="00BD72EB"/>
    <w:rsid w:val="00BD78CB"/>
    <w:rsid w:val="00BD7BCE"/>
    <w:rsid w:val="00BD7D85"/>
    <w:rsid w:val="00BE0A8D"/>
    <w:rsid w:val="00BE0ACD"/>
    <w:rsid w:val="00BE14A2"/>
    <w:rsid w:val="00BE1511"/>
    <w:rsid w:val="00BE2822"/>
    <w:rsid w:val="00BE29D3"/>
    <w:rsid w:val="00BE2E43"/>
    <w:rsid w:val="00BE2FB1"/>
    <w:rsid w:val="00BE3541"/>
    <w:rsid w:val="00BE35F8"/>
    <w:rsid w:val="00BE39CC"/>
    <w:rsid w:val="00BE3AB4"/>
    <w:rsid w:val="00BE3F15"/>
    <w:rsid w:val="00BE4E20"/>
    <w:rsid w:val="00BE5353"/>
    <w:rsid w:val="00BE59EE"/>
    <w:rsid w:val="00BE606B"/>
    <w:rsid w:val="00BE635E"/>
    <w:rsid w:val="00BE7249"/>
    <w:rsid w:val="00BF01A7"/>
    <w:rsid w:val="00BF0B9C"/>
    <w:rsid w:val="00BF1159"/>
    <w:rsid w:val="00BF25BD"/>
    <w:rsid w:val="00BF2A0C"/>
    <w:rsid w:val="00BF3326"/>
    <w:rsid w:val="00BF4C7B"/>
    <w:rsid w:val="00BF4D6E"/>
    <w:rsid w:val="00BF4F29"/>
    <w:rsid w:val="00BF58D2"/>
    <w:rsid w:val="00BF63B8"/>
    <w:rsid w:val="00BF648B"/>
    <w:rsid w:val="00BF6DB0"/>
    <w:rsid w:val="00BF779F"/>
    <w:rsid w:val="00C00CE1"/>
    <w:rsid w:val="00C00DF8"/>
    <w:rsid w:val="00C0217F"/>
    <w:rsid w:val="00C021F8"/>
    <w:rsid w:val="00C02AD6"/>
    <w:rsid w:val="00C02B0C"/>
    <w:rsid w:val="00C10DB7"/>
    <w:rsid w:val="00C11DA1"/>
    <w:rsid w:val="00C122DE"/>
    <w:rsid w:val="00C12878"/>
    <w:rsid w:val="00C12F49"/>
    <w:rsid w:val="00C13867"/>
    <w:rsid w:val="00C13FA8"/>
    <w:rsid w:val="00C148B9"/>
    <w:rsid w:val="00C14AB5"/>
    <w:rsid w:val="00C15621"/>
    <w:rsid w:val="00C16D94"/>
    <w:rsid w:val="00C175AF"/>
    <w:rsid w:val="00C177C9"/>
    <w:rsid w:val="00C17875"/>
    <w:rsid w:val="00C17DEC"/>
    <w:rsid w:val="00C203B2"/>
    <w:rsid w:val="00C214AE"/>
    <w:rsid w:val="00C21873"/>
    <w:rsid w:val="00C22337"/>
    <w:rsid w:val="00C23752"/>
    <w:rsid w:val="00C2446E"/>
    <w:rsid w:val="00C24604"/>
    <w:rsid w:val="00C25D3B"/>
    <w:rsid w:val="00C261F9"/>
    <w:rsid w:val="00C266D2"/>
    <w:rsid w:val="00C2677E"/>
    <w:rsid w:val="00C30B4D"/>
    <w:rsid w:val="00C31FE3"/>
    <w:rsid w:val="00C32AA1"/>
    <w:rsid w:val="00C336F8"/>
    <w:rsid w:val="00C34206"/>
    <w:rsid w:val="00C34700"/>
    <w:rsid w:val="00C34AA1"/>
    <w:rsid w:val="00C34BE3"/>
    <w:rsid w:val="00C35990"/>
    <w:rsid w:val="00C35E7E"/>
    <w:rsid w:val="00C368FE"/>
    <w:rsid w:val="00C36C24"/>
    <w:rsid w:val="00C36FC6"/>
    <w:rsid w:val="00C37061"/>
    <w:rsid w:val="00C402F3"/>
    <w:rsid w:val="00C409A4"/>
    <w:rsid w:val="00C40B40"/>
    <w:rsid w:val="00C40F3A"/>
    <w:rsid w:val="00C4136B"/>
    <w:rsid w:val="00C41674"/>
    <w:rsid w:val="00C428CA"/>
    <w:rsid w:val="00C4302A"/>
    <w:rsid w:val="00C435F2"/>
    <w:rsid w:val="00C43795"/>
    <w:rsid w:val="00C44AE1"/>
    <w:rsid w:val="00C44AFE"/>
    <w:rsid w:val="00C455A5"/>
    <w:rsid w:val="00C45FB5"/>
    <w:rsid w:val="00C473B5"/>
    <w:rsid w:val="00C47C51"/>
    <w:rsid w:val="00C5025F"/>
    <w:rsid w:val="00C50506"/>
    <w:rsid w:val="00C50B88"/>
    <w:rsid w:val="00C52348"/>
    <w:rsid w:val="00C52453"/>
    <w:rsid w:val="00C52B05"/>
    <w:rsid w:val="00C53015"/>
    <w:rsid w:val="00C54003"/>
    <w:rsid w:val="00C553AA"/>
    <w:rsid w:val="00C560FD"/>
    <w:rsid w:val="00C56914"/>
    <w:rsid w:val="00C56A68"/>
    <w:rsid w:val="00C574E7"/>
    <w:rsid w:val="00C57CA6"/>
    <w:rsid w:val="00C601C7"/>
    <w:rsid w:val="00C60C0B"/>
    <w:rsid w:val="00C6139C"/>
    <w:rsid w:val="00C625F3"/>
    <w:rsid w:val="00C626D9"/>
    <w:rsid w:val="00C6298A"/>
    <w:rsid w:val="00C62C42"/>
    <w:rsid w:val="00C62D6C"/>
    <w:rsid w:val="00C63F95"/>
    <w:rsid w:val="00C64B58"/>
    <w:rsid w:val="00C654D4"/>
    <w:rsid w:val="00C66045"/>
    <w:rsid w:val="00C66AB2"/>
    <w:rsid w:val="00C67927"/>
    <w:rsid w:val="00C679AA"/>
    <w:rsid w:val="00C67DAA"/>
    <w:rsid w:val="00C71849"/>
    <w:rsid w:val="00C71A24"/>
    <w:rsid w:val="00C7220D"/>
    <w:rsid w:val="00C72682"/>
    <w:rsid w:val="00C7407A"/>
    <w:rsid w:val="00C74690"/>
    <w:rsid w:val="00C75FB5"/>
    <w:rsid w:val="00C777A6"/>
    <w:rsid w:val="00C77AC3"/>
    <w:rsid w:val="00C801CB"/>
    <w:rsid w:val="00C80A62"/>
    <w:rsid w:val="00C80AB0"/>
    <w:rsid w:val="00C813A1"/>
    <w:rsid w:val="00C81A80"/>
    <w:rsid w:val="00C81CF9"/>
    <w:rsid w:val="00C81F2E"/>
    <w:rsid w:val="00C8200B"/>
    <w:rsid w:val="00C82D54"/>
    <w:rsid w:val="00C82E43"/>
    <w:rsid w:val="00C8349B"/>
    <w:rsid w:val="00C83655"/>
    <w:rsid w:val="00C837EE"/>
    <w:rsid w:val="00C84449"/>
    <w:rsid w:val="00C84B0F"/>
    <w:rsid w:val="00C85426"/>
    <w:rsid w:val="00C85BA6"/>
    <w:rsid w:val="00C85DA9"/>
    <w:rsid w:val="00C864DD"/>
    <w:rsid w:val="00C86903"/>
    <w:rsid w:val="00C871E0"/>
    <w:rsid w:val="00C876DE"/>
    <w:rsid w:val="00C9177F"/>
    <w:rsid w:val="00C91A2B"/>
    <w:rsid w:val="00C92352"/>
    <w:rsid w:val="00C92A49"/>
    <w:rsid w:val="00C92CA2"/>
    <w:rsid w:val="00C934A3"/>
    <w:rsid w:val="00C945D7"/>
    <w:rsid w:val="00C94678"/>
    <w:rsid w:val="00C94D60"/>
    <w:rsid w:val="00C952D4"/>
    <w:rsid w:val="00C957D3"/>
    <w:rsid w:val="00C95EBB"/>
    <w:rsid w:val="00C9654E"/>
    <w:rsid w:val="00C96582"/>
    <w:rsid w:val="00C9719D"/>
    <w:rsid w:val="00CA0518"/>
    <w:rsid w:val="00CA0B2D"/>
    <w:rsid w:val="00CA102E"/>
    <w:rsid w:val="00CA19A9"/>
    <w:rsid w:val="00CA1DB7"/>
    <w:rsid w:val="00CA2712"/>
    <w:rsid w:val="00CA2C3E"/>
    <w:rsid w:val="00CA3C67"/>
    <w:rsid w:val="00CA44AD"/>
    <w:rsid w:val="00CA4E2D"/>
    <w:rsid w:val="00CA52C1"/>
    <w:rsid w:val="00CA5F9C"/>
    <w:rsid w:val="00CA6AC3"/>
    <w:rsid w:val="00CA6B40"/>
    <w:rsid w:val="00CA70B3"/>
    <w:rsid w:val="00CA76E6"/>
    <w:rsid w:val="00CB01C2"/>
    <w:rsid w:val="00CB0383"/>
    <w:rsid w:val="00CB0481"/>
    <w:rsid w:val="00CB078C"/>
    <w:rsid w:val="00CB1138"/>
    <w:rsid w:val="00CB1EC9"/>
    <w:rsid w:val="00CB1EF3"/>
    <w:rsid w:val="00CB2C86"/>
    <w:rsid w:val="00CB4E1B"/>
    <w:rsid w:val="00CB58D9"/>
    <w:rsid w:val="00CB68ED"/>
    <w:rsid w:val="00CB75A0"/>
    <w:rsid w:val="00CB7D39"/>
    <w:rsid w:val="00CB7E52"/>
    <w:rsid w:val="00CC2542"/>
    <w:rsid w:val="00CC2E1B"/>
    <w:rsid w:val="00CC3339"/>
    <w:rsid w:val="00CC37C4"/>
    <w:rsid w:val="00CC3892"/>
    <w:rsid w:val="00CC4C70"/>
    <w:rsid w:val="00CC50FC"/>
    <w:rsid w:val="00CC5AC5"/>
    <w:rsid w:val="00CC5CE5"/>
    <w:rsid w:val="00CC7FC3"/>
    <w:rsid w:val="00CD0195"/>
    <w:rsid w:val="00CD051B"/>
    <w:rsid w:val="00CD0FC1"/>
    <w:rsid w:val="00CD1BCB"/>
    <w:rsid w:val="00CD25D4"/>
    <w:rsid w:val="00CD2C84"/>
    <w:rsid w:val="00CD3912"/>
    <w:rsid w:val="00CD3EDC"/>
    <w:rsid w:val="00CD4C0A"/>
    <w:rsid w:val="00CD52AC"/>
    <w:rsid w:val="00CD5553"/>
    <w:rsid w:val="00CD5EA8"/>
    <w:rsid w:val="00CD613D"/>
    <w:rsid w:val="00CD6A44"/>
    <w:rsid w:val="00CD74E0"/>
    <w:rsid w:val="00CD798A"/>
    <w:rsid w:val="00CE047D"/>
    <w:rsid w:val="00CE04F4"/>
    <w:rsid w:val="00CE13AD"/>
    <w:rsid w:val="00CE1982"/>
    <w:rsid w:val="00CE1B3A"/>
    <w:rsid w:val="00CE1C17"/>
    <w:rsid w:val="00CE22CF"/>
    <w:rsid w:val="00CE2326"/>
    <w:rsid w:val="00CE268C"/>
    <w:rsid w:val="00CE2BF5"/>
    <w:rsid w:val="00CE3FF9"/>
    <w:rsid w:val="00CE40E9"/>
    <w:rsid w:val="00CE4220"/>
    <w:rsid w:val="00CE4542"/>
    <w:rsid w:val="00CE4E07"/>
    <w:rsid w:val="00CE5333"/>
    <w:rsid w:val="00CE56DF"/>
    <w:rsid w:val="00CE66E0"/>
    <w:rsid w:val="00CE6A31"/>
    <w:rsid w:val="00CE7412"/>
    <w:rsid w:val="00CF06BE"/>
    <w:rsid w:val="00CF07F0"/>
    <w:rsid w:val="00CF15C2"/>
    <w:rsid w:val="00CF1D38"/>
    <w:rsid w:val="00CF2E09"/>
    <w:rsid w:val="00CF3131"/>
    <w:rsid w:val="00CF38AE"/>
    <w:rsid w:val="00CF3926"/>
    <w:rsid w:val="00CF3D07"/>
    <w:rsid w:val="00CF408E"/>
    <w:rsid w:val="00CF42CE"/>
    <w:rsid w:val="00CF4806"/>
    <w:rsid w:val="00CF5F16"/>
    <w:rsid w:val="00CF64AA"/>
    <w:rsid w:val="00CF6E8D"/>
    <w:rsid w:val="00CF7CD5"/>
    <w:rsid w:val="00D0090C"/>
    <w:rsid w:val="00D0342B"/>
    <w:rsid w:val="00D036F5"/>
    <w:rsid w:val="00D03DBA"/>
    <w:rsid w:val="00D059EF"/>
    <w:rsid w:val="00D065E9"/>
    <w:rsid w:val="00D0785D"/>
    <w:rsid w:val="00D07D7B"/>
    <w:rsid w:val="00D10C17"/>
    <w:rsid w:val="00D11ED5"/>
    <w:rsid w:val="00D13877"/>
    <w:rsid w:val="00D13D68"/>
    <w:rsid w:val="00D14DC6"/>
    <w:rsid w:val="00D150DC"/>
    <w:rsid w:val="00D15E82"/>
    <w:rsid w:val="00D17069"/>
    <w:rsid w:val="00D17171"/>
    <w:rsid w:val="00D171BE"/>
    <w:rsid w:val="00D17AA0"/>
    <w:rsid w:val="00D20182"/>
    <w:rsid w:val="00D20CE7"/>
    <w:rsid w:val="00D211EA"/>
    <w:rsid w:val="00D22CFC"/>
    <w:rsid w:val="00D2335F"/>
    <w:rsid w:val="00D237AC"/>
    <w:rsid w:val="00D244DC"/>
    <w:rsid w:val="00D252CA"/>
    <w:rsid w:val="00D25971"/>
    <w:rsid w:val="00D26072"/>
    <w:rsid w:val="00D2631A"/>
    <w:rsid w:val="00D272D6"/>
    <w:rsid w:val="00D27EC0"/>
    <w:rsid w:val="00D3357A"/>
    <w:rsid w:val="00D33604"/>
    <w:rsid w:val="00D3465E"/>
    <w:rsid w:val="00D347C6"/>
    <w:rsid w:val="00D356DD"/>
    <w:rsid w:val="00D36512"/>
    <w:rsid w:val="00D36535"/>
    <w:rsid w:val="00D36A7F"/>
    <w:rsid w:val="00D36F68"/>
    <w:rsid w:val="00D37291"/>
    <w:rsid w:val="00D377FE"/>
    <w:rsid w:val="00D41488"/>
    <w:rsid w:val="00D418F3"/>
    <w:rsid w:val="00D41D32"/>
    <w:rsid w:val="00D421FF"/>
    <w:rsid w:val="00D4220B"/>
    <w:rsid w:val="00D4236F"/>
    <w:rsid w:val="00D42C36"/>
    <w:rsid w:val="00D432B3"/>
    <w:rsid w:val="00D4386B"/>
    <w:rsid w:val="00D4695E"/>
    <w:rsid w:val="00D4705C"/>
    <w:rsid w:val="00D473EB"/>
    <w:rsid w:val="00D475B1"/>
    <w:rsid w:val="00D47862"/>
    <w:rsid w:val="00D47A46"/>
    <w:rsid w:val="00D5016C"/>
    <w:rsid w:val="00D50F81"/>
    <w:rsid w:val="00D519D0"/>
    <w:rsid w:val="00D521C7"/>
    <w:rsid w:val="00D52A8E"/>
    <w:rsid w:val="00D52AC7"/>
    <w:rsid w:val="00D52F8F"/>
    <w:rsid w:val="00D52FED"/>
    <w:rsid w:val="00D53B65"/>
    <w:rsid w:val="00D54198"/>
    <w:rsid w:val="00D552BE"/>
    <w:rsid w:val="00D563B9"/>
    <w:rsid w:val="00D5698C"/>
    <w:rsid w:val="00D5725D"/>
    <w:rsid w:val="00D5732F"/>
    <w:rsid w:val="00D61744"/>
    <w:rsid w:val="00D619B0"/>
    <w:rsid w:val="00D61F03"/>
    <w:rsid w:val="00D62226"/>
    <w:rsid w:val="00D62853"/>
    <w:rsid w:val="00D62E2B"/>
    <w:rsid w:val="00D63694"/>
    <w:rsid w:val="00D641F8"/>
    <w:rsid w:val="00D64D79"/>
    <w:rsid w:val="00D651EE"/>
    <w:rsid w:val="00D65DF7"/>
    <w:rsid w:val="00D65F1F"/>
    <w:rsid w:val="00D6621B"/>
    <w:rsid w:val="00D66C3B"/>
    <w:rsid w:val="00D6731B"/>
    <w:rsid w:val="00D67C6D"/>
    <w:rsid w:val="00D67CB1"/>
    <w:rsid w:val="00D70666"/>
    <w:rsid w:val="00D71A79"/>
    <w:rsid w:val="00D71ECB"/>
    <w:rsid w:val="00D72855"/>
    <w:rsid w:val="00D73C2C"/>
    <w:rsid w:val="00D742CE"/>
    <w:rsid w:val="00D751F4"/>
    <w:rsid w:val="00D756CE"/>
    <w:rsid w:val="00D75902"/>
    <w:rsid w:val="00D7610B"/>
    <w:rsid w:val="00D769D8"/>
    <w:rsid w:val="00D76A9B"/>
    <w:rsid w:val="00D76B71"/>
    <w:rsid w:val="00D76D09"/>
    <w:rsid w:val="00D76F92"/>
    <w:rsid w:val="00D776BF"/>
    <w:rsid w:val="00D80859"/>
    <w:rsid w:val="00D80A9C"/>
    <w:rsid w:val="00D80D62"/>
    <w:rsid w:val="00D80E84"/>
    <w:rsid w:val="00D81659"/>
    <w:rsid w:val="00D81691"/>
    <w:rsid w:val="00D8227C"/>
    <w:rsid w:val="00D838B5"/>
    <w:rsid w:val="00D848BC"/>
    <w:rsid w:val="00D84A7D"/>
    <w:rsid w:val="00D8509A"/>
    <w:rsid w:val="00D85907"/>
    <w:rsid w:val="00D85B77"/>
    <w:rsid w:val="00D866CC"/>
    <w:rsid w:val="00D874C3"/>
    <w:rsid w:val="00D901A1"/>
    <w:rsid w:val="00D90229"/>
    <w:rsid w:val="00D90532"/>
    <w:rsid w:val="00D90B31"/>
    <w:rsid w:val="00D91012"/>
    <w:rsid w:val="00D912D1"/>
    <w:rsid w:val="00D92303"/>
    <w:rsid w:val="00D928B2"/>
    <w:rsid w:val="00D92C80"/>
    <w:rsid w:val="00D93686"/>
    <w:rsid w:val="00D93F38"/>
    <w:rsid w:val="00D94A21"/>
    <w:rsid w:val="00D94F88"/>
    <w:rsid w:val="00D951FF"/>
    <w:rsid w:val="00D95DDE"/>
    <w:rsid w:val="00D96507"/>
    <w:rsid w:val="00D96D48"/>
    <w:rsid w:val="00D971F1"/>
    <w:rsid w:val="00D97247"/>
    <w:rsid w:val="00D9783C"/>
    <w:rsid w:val="00DA02D8"/>
    <w:rsid w:val="00DA03D3"/>
    <w:rsid w:val="00DA19C7"/>
    <w:rsid w:val="00DA1C5B"/>
    <w:rsid w:val="00DA1CA6"/>
    <w:rsid w:val="00DA3A93"/>
    <w:rsid w:val="00DA4720"/>
    <w:rsid w:val="00DA494D"/>
    <w:rsid w:val="00DA50BD"/>
    <w:rsid w:val="00DA51A1"/>
    <w:rsid w:val="00DA680C"/>
    <w:rsid w:val="00DA6A25"/>
    <w:rsid w:val="00DA6B4F"/>
    <w:rsid w:val="00DA6B89"/>
    <w:rsid w:val="00DB0FB1"/>
    <w:rsid w:val="00DB13E1"/>
    <w:rsid w:val="00DB21EA"/>
    <w:rsid w:val="00DB2C12"/>
    <w:rsid w:val="00DB38E5"/>
    <w:rsid w:val="00DB39DE"/>
    <w:rsid w:val="00DB4671"/>
    <w:rsid w:val="00DB5E58"/>
    <w:rsid w:val="00DC057E"/>
    <w:rsid w:val="00DC0A16"/>
    <w:rsid w:val="00DC1535"/>
    <w:rsid w:val="00DC2545"/>
    <w:rsid w:val="00DC2610"/>
    <w:rsid w:val="00DC3B20"/>
    <w:rsid w:val="00DC3E0D"/>
    <w:rsid w:val="00DC429A"/>
    <w:rsid w:val="00DC441B"/>
    <w:rsid w:val="00DC44F3"/>
    <w:rsid w:val="00DC68B5"/>
    <w:rsid w:val="00DC77B5"/>
    <w:rsid w:val="00DC77E3"/>
    <w:rsid w:val="00DC7AB9"/>
    <w:rsid w:val="00DC7CB8"/>
    <w:rsid w:val="00DC7CF4"/>
    <w:rsid w:val="00DD014E"/>
    <w:rsid w:val="00DD0641"/>
    <w:rsid w:val="00DD0BE9"/>
    <w:rsid w:val="00DD11AA"/>
    <w:rsid w:val="00DD1A2F"/>
    <w:rsid w:val="00DD23C0"/>
    <w:rsid w:val="00DD30B2"/>
    <w:rsid w:val="00DD3627"/>
    <w:rsid w:val="00DD3D0E"/>
    <w:rsid w:val="00DD4D13"/>
    <w:rsid w:val="00DD5346"/>
    <w:rsid w:val="00DD5CD8"/>
    <w:rsid w:val="00DD7FE7"/>
    <w:rsid w:val="00DE3734"/>
    <w:rsid w:val="00DE373C"/>
    <w:rsid w:val="00DE5560"/>
    <w:rsid w:val="00DE5FA6"/>
    <w:rsid w:val="00DE777A"/>
    <w:rsid w:val="00DF0011"/>
    <w:rsid w:val="00DF00A2"/>
    <w:rsid w:val="00DF0351"/>
    <w:rsid w:val="00DF1656"/>
    <w:rsid w:val="00DF2109"/>
    <w:rsid w:val="00DF2586"/>
    <w:rsid w:val="00DF42C7"/>
    <w:rsid w:val="00DF4349"/>
    <w:rsid w:val="00DF4BE5"/>
    <w:rsid w:val="00DF54DB"/>
    <w:rsid w:val="00DF5F78"/>
    <w:rsid w:val="00DF6252"/>
    <w:rsid w:val="00DF66AF"/>
    <w:rsid w:val="00DF66EF"/>
    <w:rsid w:val="00DF6963"/>
    <w:rsid w:val="00E00046"/>
    <w:rsid w:val="00E028C4"/>
    <w:rsid w:val="00E02A5A"/>
    <w:rsid w:val="00E02B76"/>
    <w:rsid w:val="00E02D83"/>
    <w:rsid w:val="00E03039"/>
    <w:rsid w:val="00E03113"/>
    <w:rsid w:val="00E042A8"/>
    <w:rsid w:val="00E04536"/>
    <w:rsid w:val="00E051C3"/>
    <w:rsid w:val="00E05EF5"/>
    <w:rsid w:val="00E06F1F"/>
    <w:rsid w:val="00E07497"/>
    <w:rsid w:val="00E07A4B"/>
    <w:rsid w:val="00E105C8"/>
    <w:rsid w:val="00E109D2"/>
    <w:rsid w:val="00E10D08"/>
    <w:rsid w:val="00E10F00"/>
    <w:rsid w:val="00E124B4"/>
    <w:rsid w:val="00E1261D"/>
    <w:rsid w:val="00E13555"/>
    <w:rsid w:val="00E13D01"/>
    <w:rsid w:val="00E13D62"/>
    <w:rsid w:val="00E14040"/>
    <w:rsid w:val="00E15418"/>
    <w:rsid w:val="00E15874"/>
    <w:rsid w:val="00E1602E"/>
    <w:rsid w:val="00E1607C"/>
    <w:rsid w:val="00E16BC2"/>
    <w:rsid w:val="00E17042"/>
    <w:rsid w:val="00E202A2"/>
    <w:rsid w:val="00E202D0"/>
    <w:rsid w:val="00E214FB"/>
    <w:rsid w:val="00E21507"/>
    <w:rsid w:val="00E23A7E"/>
    <w:rsid w:val="00E241E2"/>
    <w:rsid w:val="00E24559"/>
    <w:rsid w:val="00E24B53"/>
    <w:rsid w:val="00E25075"/>
    <w:rsid w:val="00E259D8"/>
    <w:rsid w:val="00E25D9A"/>
    <w:rsid w:val="00E262E0"/>
    <w:rsid w:val="00E26541"/>
    <w:rsid w:val="00E27394"/>
    <w:rsid w:val="00E3024F"/>
    <w:rsid w:val="00E314CD"/>
    <w:rsid w:val="00E318CD"/>
    <w:rsid w:val="00E327B7"/>
    <w:rsid w:val="00E3292F"/>
    <w:rsid w:val="00E32CF4"/>
    <w:rsid w:val="00E32FA4"/>
    <w:rsid w:val="00E32FF4"/>
    <w:rsid w:val="00E331A4"/>
    <w:rsid w:val="00E333BF"/>
    <w:rsid w:val="00E3351C"/>
    <w:rsid w:val="00E33B59"/>
    <w:rsid w:val="00E34097"/>
    <w:rsid w:val="00E34486"/>
    <w:rsid w:val="00E3468D"/>
    <w:rsid w:val="00E35003"/>
    <w:rsid w:val="00E360BD"/>
    <w:rsid w:val="00E36D1C"/>
    <w:rsid w:val="00E373A3"/>
    <w:rsid w:val="00E37AF1"/>
    <w:rsid w:val="00E40565"/>
    <w:rsid w:val="00E40B18"/>
    <w:rsid w:val="00E4123D"/>
    <w:rsid w:val="00E42DDE"/>
    <w:rsid w:val="00E44404"/>
    <w:rsid w:val="00E4447D"/>
    <w:rsid w:val="00E455EE"/>
    <w:rsid w:val="00E4560A"/>
    <w:rsid w:val="00E45D79"/>
    <w:rsid w:val="00E46C7C"/>
    <w:rsid w:val="00E50D92"/>
    <w:rsid w:val="00E52181"/>
    <w:rsid w:val="00E53DD8"/>
    <w:rsid w:val="00E54994"/>
    <w:rsid w:val="00E56337"/>
    <w:rsid w:val="00E56471"/>
    <w:rsid w:val="00E56B23"/>
    <w:rsid w:val="00E56FE8"/>
    <w:rsid w:val="00E5777F"/>
    <w:rsid w:val="00E5784C"/>
    <w:rsid w:val="00E57D95"/>
    <w:rsid w:val="00E600D1"/>
    <w:rsid w:val="00E602F2"/>
    <w:rsid w:val="00E6052B"/>
    <w:rsid w:val="00E60553"/>
    <w:rsid w:val="00E60DFA"/>
    <w:rsid w:val="00E61961"/>
    <w:rsid w:val="00E61E25"/>
    <w:rsid w:val="00E622E0"/>
    <w:rsid w:val="00E62EC1"/>
    <w:rsid w:val="00E63035"/>
    <w:rsid w:val="00E63326"/>
    <w:rsid w:val="00E6403C"/>
    <w:rsid w:val="00E6449E"/>
    <w:rsid w:val="00E64601"/>
    <w:rsid w:val="00E64B92"/>
    <w:rsid w:val="00E64D5B"/>
    <w:rsid w:val="00E65188"/>
    <w:rsid w:val="00E65C24"/>
    <w:rsid w:val="00E667DC"/>
    <w:rsid w:val="00E671E2"/>
    <w:rsid w:val="00E6721B"/>
    <w:rsid w:val="00E67698"/>
    <w:rsid w:val="00E67754"/>
    <w:rsid w:val="00E67B23"/>
    <w:rsid w:val="00E70065"/>
    <w:rsid w:val="00E706CA"/>
    <w:rsid w:val="00E70E25"/>
    <w:rsid w:val="00E70F6E"/>
    <w:rsid w:val="00E713BC"/>
    <w:rsid w:val="00E72085"/>
    <w:rsid w:val="00E72C8D"/>
    <w:rsid w:val="00E73B77"/>
    <w:rsid w:val="00E744FD"/>
    <w:rsid w:val="00E74558"/>
    <w:rsid w:val="00E74575"/>
    <w:rsid w:val="00E74F2C"/>
    <w:rsid w:val="00E75309"/>
    <w:rsid w:val="00E75875"/>
    <w:rsid w:val="00E7588B"/>
    <w:rsid w:val="00E75FC6"/>
    <w:rsid w:val="00E7731E"/>
    <w:rsid w:val="00E775B7"/>
    <w:rsid w:val="00E77D68"/>
    <w:rsid w:val="00E8050C"/>
    <w:rsid w:val="00E8062C"/>
    <w:rsid w:val="00E8222E"/>
    <w:rsid w:val="00E82AE4"/>
    <w:rsid w:val="00E82CE0"/>
    <w:rsid w:val="00E82EF1"/>
    <w:rsid w:val="00E8457D"/>
    <w:rsid w:val="00E852FD"/>
    <w:rsid w:val="00E86A21"/>
    <w:rsid w:val="00E878C7"/>
    <w:rsid w:val="00E87ED4"/>
    <w:rsid w:val="00E90080"/>
    <w:rsid w:val="00E91090"/>
    <w:rsid w:val="00E91C8C"/>
    <w:rsid w:val="00E9217F"/>
    <w:rsid w:val="00E92C84"/>
    <w:rsid w:val="00E92DC7"/>
    <w:rsid w:val="00E93170"/>
    <w:rsid w:val="00E93981"/>
    <w:rsid w:val="00E9418A"/>
    <w:rsid w:val="00E947F5"/>
    <w:rsid w:val="00E9555D"/>
    <w:rsid w:val="00E970F3"/>
    <w:rsid w:val="00EA0023"/>
    <w:rsid w:val="00EA02F3"/>
    <w:rsid w:val="00EA0D45"/>
    <w:rsid w:val="00EA0DC5"/>
    <w:rsid w:val="00EA1091"/>
    <w:rsid w:val="00EA1114"/>
    <w:rsid w:val="00EA3829"/>
    <w:rsid w:val="00EA465C"/>
    <w:rsid w:val="00EA468D"/>
    <w:rsid w:val="00EA4ECD"/>
    <w:rsid w:val="00EA511D"/>
    <w:rsid w:val="00EA556D"/>
    <w:rsid w:val="00EA5B77"/>
    <w:rsid w:val="00EA5F9B"/>
    <w:rsid w:val="00EA60C7"/>
    <w:rsid w:val="00EA6986"/>
    <w:rsid w:val="00EA74D7"/>
    <w:rsid w:val="00EA7B94"/>
    <w:rsid w:val="00EB0077"/>
    <w:rsid w:val="00EB0865"/>
    <w:rsid w:val="00EB08F1"/>
    <w:rsid w:val="00EB35EE"/>
    <w:rsid w:val="00EB3627"/>
    <w:rsid w:val="00EB43E2"/>
    <w:rsid w:val="00EB4DD9"/>
    <w:rsid w:val="00EB4FE3"/>
    <w:rsid w:val="00EB55FF"/>
    <w:rsid w:val="00EB5D3D"/>
    <w:rsid w:val="00EB62D3"/>
    <w:rsid w:val="00EB70B8"/>
    <w:rsid w:val="00EB73D4"/>
    <w:rsid w:val="00EB754B"/>
    <w:rsid w:val="00EB7EB5"/>
    <w:rsid w:val="00EC0BC1"/>
    <w:rsid w:val="00EC0D3E"/>
    <w:rsid w:val="00EC1724"/>
    <w:rsid w:val="00EC326D"/>
    <w:rsid w:val="00EC3348"/>
    <w:rsid w:val="00EC3708"/>
    <w:rsid w:val="00EC3D92"/>
    <w:rsid w:val="00EC3E36"/>
    <w:rsid w:val="00EC4C7E"/>
    <w:rsid w:val="00EC5B23"/>
    <w:rsid w:val="00EC5CB4"/>
    <w:rsid w:val="00EC65CB"/>
    <w:rsid w:val="00EC6A37"/>
    <w:rsid w:val="00EC6AA3"/>
    <w:rsid w:val="00EC7739"/>
    <w:rsid w:val="00EC7BE6"/>
    <w:rsid w:val="00ED02B8"/>
    <w:rsid w:val="00ED0FD9"/>
    <w:rsid w:val="00ED1207"/>
    <w:rsid w:val="00ED17BF"/>
    <w:rsid w:val="00ED17E8"/>
    <w:rsid w:val="00ED1942"/>
    <w:rsid w:val="00ED2779"/>
    <w:rsid w:val="00ED2AEB"/>
    <w:rsid w:val="00ED3264"/>
    <w:rsid w:val="00ED434B"/>
    <w:rsid w:val="00ED4CC1"/>
    <w:rsid w:val="00ED56F5"/>
    <w:rsid w:val="00ED572D"/>
    <w:rsid w:val="00ED6481"/>
    <w:rsid w:val="00ED756B"/>
    <w:rsid w:val="00ED7690"/>
    <w:rsid w:val="00ED779C"/>
    <w:rsid w:val="00ED7881"/>
    <w:rsid w:val="00EE009B"/>
    <w:rsid w:val="00EE0B05"/>
    <w:rsid w:val="00EE1B73"/>
    <w:rsid w:val="00EE2296"/>
    <w:rsid w:val="00EE22D6"/>
    <w:rsid w:val="00EE237F"/>
    <w:rsid w:val="00EE2DA7"/>
    <w:rsid w:val="00EE3E4A"/>
    <w:rsid w:val="00EE419E"/>
    <w:rsid w:val="00EE531F"/>
    <w:rsid w:val="00EE6033"/>
    <w:rsid w:val="00EF0AAC"/>
    <w:rsid w:val="00EF15C9"/>
    <w:rsid w:val="00EF1C7D"/>
    <w:rsid w:val="00EF3663"/>
    <w:rsid w:val="00EF375E"/>
    <w:rsid w:val="00EF5556"/>
    <w:rsid w:val="00EF5A92"/>
    <w:rsid w:val="00EF6D22"/>
    <w:rsid w:val="00EF7410"/>
    <w:rsid w:val="00EF769C"/>
    <w:rsid w:val="00EF7AE3"/>
    <w:rsid w:val="00EF7B9B"/>
    <w:rsid w:val="00F00066"/>
    <w:rsid w:val="00F00195"/>
    <w:rsid w:val="00F00231"/>
    <w:rsid w:val="00F002DC"/>
    <w:rsid w:val="00F00912"/>
    <w:rsid w:val="00F00FE8"/>
    <w:rsid w:val="00F01990"/>
    <w:rsid w:val="00F01E6E"/>
    <w:rsid w:val="00F02555"/>
    <w:rsid w:val="00F0343A"/>
    <w:rsid w:val="00F03BE9"/>
    <w:rsid w:val="00F04361"/>
    <w:rsid w:val="00F04DD5"/>
    <w:rsid w:val="00F05887"/>
    <w:rsid w:val="00F0598B"/>
    <w:rsid w:val="00F073CF"/>
    <w:rsid w:val="00F07946"/>
    <w:rsid w:val="00F1012B"/>
    <w:rsid w:val="00F10660"/>
    <w:rsid w:val="00F10D60"/>
    <w:rsid w:val="00F11059"/>
    <w:rsid w:val="00F1140E"/>
    <w:rsid w:val="00F11FA1"/>
    <w:rsid w:val="00F12280"/>
    <w:rsid w:val="00F12ED7"/>
    <w:rsid w:val="00F131AD"/>
    <w:rsid w:val="00F13278"/>
    <w:rsid w:val="00F1393B"/>
    <w:rsid w:val="00F1458D"/>
    <w:rsid w:val="00F14B0D"/>
    <w:rsid w:val="00F15BF4"/>
    <w:rsid w:val="00F15CBC"/>
    <w:rsid w:val="00F16968"/>
    <w:rsid w:val="00F16C6D"/>
    <w:rsid w:val="00F170AA"/>
    <w:rsid w:val="00F1794F"/>
    <w:rsid w:val="00F2033D"/>
    <w:rsid w:val="00F20CF0"/>
    <w:rsid w:val="00F21B97"/>
    <w:rsid w:val="00F22016"/>
    <w:rsid w:val="00F224A0"/>
    <w:rsid w:val="00F226BF"/>
    <w:rsid w:val="00F23236"/>
    <w:rsid w:val="00F23313"/>
    <w:rsid w:val="00F236C6"/>
    <w:rsid w:val="00F239B9"/>
    <w:rsid w:val="00F261FF"/>
    <w:rsid w:val="00F266ED"/>
    <w:rsid w:val="00F26B61"/>
    <w:rsid w:val="00F275FB"/>
    <w:rsid w:val="00F276A7"/>
    <w:rsid w:val="00F27911"/>
    <w:rsid w:val="00F27AD4"/>
    <w:rsid w:val="00F27D06"/>
    <w:rsid w:val="00F305FE"/>
    <w:rsid w:val="00F319A2"/>
    <w:rsid w:val="00F31B91"/>
    <w:rsid w:val="00F3267A"/>
    <w:rsid w:val="00F33329"/>
    <w:rsid w:val="00F33653"/>
    <w:rsid w:val="00F33B15"/>
    <w:rsid w:val="00F34B54"/>
    <w:rsid w:val="00F36BD2"/>
    <w:rsid w:val="00F36C8F"/>
    <w:rsid w:val="00F37104"/>
    <w:rsid w:val="00F3782A"/>
    <w:rsid w:val="00F4045E"/>
    <w:rsid w:val="00F405F6"/>
    <w:rsid w:val="00F4071E"/>
    <w:rsid w:val="00F412B1"/>
    <w:rsid w:val="00F412FA"/>
    <w:rsid w:val="00F4139B"/>
    <w:rsid w:val="00F4144F"/>
    <w:rsid w:val="00F42569"/>
    <w:rsid w:val="00F42823"/>
    <w:rsid w:val="00F42F28"/>
    <w:rsid w:val="00F43205"/>
    <w:rsid w:val="00F43649"/>
    <w:rsid w:val="00F43739"/>
    <w:rsid w:val="00F44AC2"/>
    <w:rsid w:val="00F44BD8"/>
    <w:rsid w:val="00F45A97"/>
    <w:rsid w:val="00F46326"/>
    <w:rsid w:val="00F46CEE"/>
    <w:rsid w:val="00F50AF7"/>
    <w:rsid w:val="00F50ECB"/>
    <w:rsid w:val="00F5126F"/>
    <w:rsid w:val="00F51400"/>
    <w:rsid w:val="00F517B9"/>
    <w:rsid w:val="00F519FC"/>
    <w:rsid w:val="00F52E38"/>
    <w:rsid w:val="00F53229"/>
    <w:rsid w:val="00F53894"/>
    <w:rsid w:val="00F541C3"/>
    <w:rsid w:val="00F54379"/>
    <w:rsid w:val="00F5554E"/>
    <w:rsid w:val="00F569CC"/>
    <w:rsid w:val="00F56A3D"/>
    <w:rsid w:val="00F57046"/>
    <w:rsid w:val="00F57145"/>
    <w:rsid w:val="00F57677"/>
    <w:rsid w:val="00F57737"/>
    <w:rsid w:val="00F5793C"/>
    <w:rsid w:val="00F57A34"/>
    <w:rsid w:val="00F57B78"/>
    <w:rsid w:val="00F600C5"/>
    <w:rsid w:val="00F60D6E"/>
    <w:rsid w:val="00F616CD"/>
    <w:rsid w:val="00F61FD9"/>
    <w:rsid w:val="00F62472"/>
    <w:rsid w:val="00F62852"/>
    <w:rsid w:val="00F6317A"/>
    <w:rsid w:val="00F63972"/>
    <w:rsid w:val="00F64251"/>
    <w:rsid w:val="00F6425B"/>
    <w:rsid w:val="00F64616"/>
    <w:rsid w:val="00F65AEF"/>
    <w:rsid w:val="00F66695"/>
    <w:rsid w:val="00F672BC"/>
    <w:rsid w:val="00F7131A"/>
    <w:rsid w:val="00F71965"/>
    <w:rsid w:val="00F71D7D"/>
    <w:rsid w:val="00F71E5F"/>
    <w:rsid w:val="00F7371F"/>
    <w:rsid w:val="00F73E63"/>
    <w:rsid w:val="00F740C2"/>
    <w:rsid w:val="00F74134"/>
    <w:rsid w:val="00F746F5"/>
    <w:rsid w:val="00F750E9"/>
    <w:rsid w:val="00F757B7"/>
    <w:rsid w:val="00F767EB"/>
    <w:rsid w:val="00F76998"/>
    <w:rsid w:val="00F77052"/>
    <w:rsid w:val="00F773A7"/>
    <w:rsid w:val="00F778AD"/>
    <w:rsid w:val="00F806A0"/>
    <w:rsid w:val="00F80DA7"/>
    <w:rsid w:val="00F80F86"/>
    <w:rsid w:val="00F81890"/>
    <w:rsid w:val="00F82035"/>
    <w:rsid w:val="00F82125"/>
    <w:rsid w:val="00F82D9D"/>
    <w:rsid w:val="00F82F99"/>
    <w:rsid w:val="00F83B28"/>
    <w:rsid w:val="00F84A5C"/>
    <w:rsid w:val="00F84AE7"/>
    <w:rsid w:val="00F85214"/>
    <w:rsid w:val="00F85ADC"/>
    <w:rsid w:val="00F86BB6"/>
    <w:rsid w:val="00F86C32"/>
    <w:rsid w:val="00F872ED"/>
    <w:rsid w:val="00F91232"/>
    <w:rsid w:val="00F917E7"/>
    <w:rsid w:val="00F91D84"/>
    <w:rsid w:val="00F92193"/>
    <w:rsid w:val="00F92EB1"/>
    <w:rsid w:val="00F933AA"/>
    <w:rsid w:val="00F933AB"/>
    <w:rsid w:val="00F93E52"/>
    <w:rsid w:val="00F943DC"/>
    <w:rsid w:val="00F95C15"/>
    <w:rsid w:val="00F9602E"/>
    <w:rsid w:val="00F960BF"/>
    <w:rsid w:val="00F96B6A"/>
    <w:rsid w:val="00F97B73"/>
    <w:rsid w:val="00FA0CF1"/>
    <w:rsid w:val="00FA13AB"/>
    <w:rsid w:val="00FA22BA"/>
    <w:rsid w:val="00FA2866"/>
    <w:rsid w:val="00FA2918"/>
    <w:rsid w:val="00FA2CDC"/>
    <w:rsid w:val="00FA365A"/>
    <w:rsid w:val="00FA49B1"/>
    <w:rsid w:val="00FA4E75"/>
    <w:rsid w:val="00FA5231"/>
    <w:rsid w:val="00FA5806"/>
    <w:rsid w:val="00FA5B5F"/>
    <w:rsid w:val="00FA67BE"/>
    <w:rsid w:val="00FA6A66"/>
    <w:rsid w:val="00FA7025"/>
    <w:rsid w:val="00FB0063"/>
    <w:rsid w:val="00FB021C"/>
    <w:rsid w:val="00FB1011"/>
    <w:rsid w:val="00FB103E"/>
    <w:rsid w:val="00FB2564"/>
    <w:rsid w:val="00FB26B1"/>
    <w:rsid w:val="00FB27B2"/>
    <w:rsid w:val="00FB2B07"/>
    <w:rsid w:val="00FB32E3"/>
    <w:rsid w:val="00FB34A3"/>
    <w:rsid w:val="00FB50DC"/>
    <w:rsid w:val="00FB581F"/>
    <w:rsid w:val="00FB5905"/>
    <w:rsid w:val="00FB6345"/>
    <w:rsid w:val="00FB76A5"/>
    <w:rsid w:val="00FB7A0A"/>
    <w:rsid w:val="00FB7A41"/>
    <w:rsid w:val="00FC0871"/>
    <w:rsid w:val="00FC1756"/>
    <w:rsid w:val="00FC1EBC"/>
    <w:rsid w:val="00FC3089"/>
    <w:rsid w:val="00FC4072"/>
    <w:rsid w:val="00FC457D"/>
    <w:rsid w:val="00FC4A00"/>
    <w:rsid w:val="00FC5034"/>
    <w:rsid w:val="00FC5381"/>
    <w:rsid w:val="00FC5632"/>
    <w:rsid w:val="00FC5B67"/>
    <w:rsid w:val="00FC6037"/>
    <w:rsid w:val="00FC69B0"/>
    <w:rsid w:val="00FC69CB"/>
    <w:rsid w:val="00FC7F9F"/>
    <w:rsid w:val="00FD11C6"/>
    <w:rsid w:val="00FD1510"/>
    <w:rsid w:val="00FD180D"/>
    <w:rsid w:val="00FD248E"/>
    <w:rsid w:val="00FD26B1"/>
    <w:rsid w:val="00FD3223"/>
    <w:rsid w:val="00FD36B0"/>
    <w:rsid w:val="00FD3A1A"/>
    <w:rsid w:val="00FD3D10"/>
    <w:rsid w:val="00FD3D2A"/>
    <w:rsid w:val="00FD3DE5"/>
    <w:rsid w:val="00FD419E"/>
    <w:rsid w:val="00FD4990"/>
    <w:rsid w:val="00FD49F0"/>
    <w:rsid w:val="00FD56CA"/>
    <w:rsid w:val="00FD6219"/>
    <w:rsid w:val="00FD667A"/>
    <w:rsid w:val="00FD6A48"/>
    <w:rsid w:val="00FD6EB8"/>
    <w:rsid w:val="00FD70EC"/>
    <w:rsid w:val="00FD76D5"/>
    <w:rsid w:val="00FD7928"/>
    <w:rsid w:val="00FD7E5B"/>
    <w:rsid w:val="00FE012B"/>
    <w:rsid w:val="00FE0AB6"/>
    <w:rsid w:val="00FE0ABB"/>
    <w:rsid w:val="00FE0C7D"/>
    <w:rsid w:val="00FE261B"/>
    <w:rsid w:val="00FE26B0"/>
    <w:rsid w:val="00FE3447"/>
    <w:rsid w:val="00FE40E1"/>
    <w:rsid w:val="00FE4B85"/>
    <w:rsid w:val="00FE67A7"/>
    <w:rsid w:val="00FE77CB"/>
    <w:rsid w:val="00FE78C2"/>
    <w:rsid w:val="00FE7A63"/>
    <w:rsid w:val="00FF0683"/>
    <w:rsid w:val="00FF15F8"/>
    <w:rsid w:val="00FF172C"/>
    <w:rsid w:val="00FF1E96"/>
    <w:rsid w:val="00FF207C"/>
    <w:rsid w:val="00FF2172"/>
    <w:rsid w:val="00FF2E55"/>
    <w:rsid w:val="00FF2EFD"/>
    <w:rsid w:val="00FF33FF"/>
    <w:rsid w:val="00FF3ED8"/>
    <w:rsid w:val="00FF4967"/>
    <w:rsid w:val="00FF4F5F"/>
    <w:rsid w:val="00FF4FF0"/>
    <w:rsid w:val="00FF50D0"/>
    <w:rsid w:val="00FF51B9"/>
    <w:rsid w:val="00FF6F99"/>
    <w:rsid w:val="00FF70A7"/>
    <w:rsid w:val="00FF71DC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1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73AE5"/>
    <w:pPr>
      <w:keepNext/>
      <w:jc w:val="center"/>
      <w:outlineLvl w:val="0"/>
    </w:pPr>
    <w:rPr>
      <w:rFonts w:ascii="Arial" w:hAnsi="Arial"/>
      <w:b/>
      <w:bCs/>
      <w:sz w:val="4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73AE5"/>
    <w:pPr>
      <w:keepNext/>
      <w:spacing w:before="240" w:after="120"/>
      <w:jc w:val="center"/>
      <w:outlineLvl w:val="1"/>
    </w:pPr>
    <w:rPr>
      <w:rFonts w:ascii="Arial" w:hAnsi="Arial" w:cs="Arial"/>
      <w:b/>
      <w:bCs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A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32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3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3A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2521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32521"/>
    <w:pPr>
      <w:keepNext/>
      <w:spacing w:before="12" w:after="12"/>
      <w:outlineLvl w:val="7"/>
    </w:pPr>
    <w:rPr>
      <w:rFonts w:ascii="Cir Times_New_Roman" w:hAnsi="Cir Times_New_Roman"/>
      <w:b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F1794F"/>
    <w:pPr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ten">
    <w:name w:val="Bilten"/>
    <w:basedOn w:val="Header"/>
    <w:rsid w:val="00073AE5"/>
    <w:pPr>
      <w:spacing w:before="60" w:after="60"/>
      <w:ind w:firstLine="567"/>
    </w:pPr>
    <w:rPr>
      <w:sz w:val="20"/>
      <w:lang w:val="sr-Cyrl-CS"/>
    </w:rPr>
  </w:style>
  <w:style w:type="paragraph" w:styleId="Header">
    <w:name w:val="header"/>
    <w:basedOn w:val="Normal"/>
    <w:link w:val="HeaderChar"/>
    <w:uiPriority w:val="99"/>
    <w:rsid w:val="00073AE5"/>
    <w:pPr>
      <w:tabs>
        <w:tab w:val="right" w:pos="6804"/>
      </w:tabs>
      <w:spacing w:after="84" w:line="210" w:lineRule="exact"/>
      <w:jc w:val="both"/>
    </w:pPr>
    <w:rPr>
      <w:i/>
      <w:color w:val="000000"/>
      <w:sz w:val="16"/>
      <w:szCs w:val="20"/>
    </w:rPr>
  </w:style>
  <w:style w:type="paragraph" w:customStyle="1" w:styleId="osnovniBilten">
    <w:name w:val="osnovniBilten"/>
    <w:basedOn w:val="Normal"/>
    <w:rsid w:val="00073AE5"/>
    <w:pPr>
      <w:ind w:firstLine="454"/>
      <w:jc w:val="both"/>
    </w:pPr>
    <w:rPr>
      <w:lang w:val="sr-Cyrl-CS"/>
    </w:rPr>
  </w:style>
  <w:style w:type="paragraph" w:customStyle="1" w:styleId="osnovniInformator">
    <w:name w:val="osnovniInformator"/>
    <w:basedOn w:val="Normal"/>
    <w:rsid w:val="00073AE5"/>
    <w:pPr>
      <w:ind w:firstLine="567"/>
    </w:pPr>
  </w:style>
  <w:style w:type="paragraph" w:customStyle="1" w:styleId="naslovBilten1">
    <w:name w:val="naslovBilten1"/>
    <w:basedOn w:val="Normal"/>
    <w:rsid w:val="00073AE5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naslovBilten4">
    <w:name w:val="naslovBilten4"/>
    <w:basedOn w:val="Normal"/>
    <w:rsid w:val="00073AE5"/>
    <w:pPr>
      <w:spacing w:before="320" w:after="160"/>
      <w:ind w:left="454"/>
    </w:pPr>
    <w:rPr>
      <w:b/>
      <w:i/>
      <w:caps/>
    </w:rPr>
  </w:style>
  <w:style w:type="paragraph" w:customStyle="1" w:styleId="naslovBilten3">
    <w:name w:val="naslovBilten3"/>
    <w:basedOn w:val="Normal"/>
    <w:rsid w:val="00073AE5"/>
    <w:pPr>
      <w:spacing w:before="360" w:after="180"/>
      <w:ind w:left="454"/>
    </w:pPr>
    <w:rPr>
      <w:i/>
      <w:caps/>
      <w:sz w:val="22"/>
    </w:rPr>
  </w:style>
  <w:style w:type="paragraph" w:customStyle="1" w:styleId="naslovBilten2">
    <w:name w:val="naslovBilten2"/>
    <w:basedOn w:val="Normal"/>
    <w:rsid w:val="00073AE5"/>
    <w:pPr>
      <w:spacing w:before="480" w:after="240"/>
      <w:ind w:left="454"/>
    </w:pPr>
    <w:rPr>
      <w:b/>
      <w:i/>
      <w:caps/>
      <w:sz w:val="22"/>
    </w:rPr>
  </w:style>
  <w:style w:type="paragraph" w:customStyle="1" w:styleId="naslovBilten5">
    <w:name w:val="naslovBilten5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1">
    <w:name w:val="naslovInformator1"/>
    <w:basedOn w:val="Normal"/>
    <w:rsid w:val="00073AE5"/>
    <w:pPr>
      <w:framePr w:w="3402" w:h="3402" w:hRule="exact" w:hSpace="181" w:vSpace="181" w:wrap="around" w:vAnchor="text" w:hAnchor="text" w:y="1"/>
      <w:jc w:val="center"/>
    </w:pPr>
    <w:rPr>
      <w:rFonts w:ascii="Verdana" w:hAnsi="Verdana"/>
      <w:b/>
      <w:i/>
      <w:caps/>
      <w:sz w:val="32"/>
    </w:rPr>
  </w:style>
  <w:style w:type="paragraph" w:customStyle="1" w:styleId="naslovInformator2">
    <w:name w:val="naslovInformator2"/>
    <w:basedOn w:val="Normal"/>
    <w:rsid w:val="00073AE5"/>
    <w:pPr>
      <w:spacing w:before="600" w:after="300"/>
      <w:ind w:left="567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073AE5"/>
    <w:pPr>
      <w:spacing w:before="400" w:after="200"/>
      <w:ind w:left="567"/>
    </w:pPr>
    <w:rPr>
      <w:b/>
      <w:sz w:val="22"/>
    </w:rPr>
  </w:style>
  <w:style w:type="paragraph" w:customStyle="1" w:styleId="naslovInformator4">
    <w:name w:val="naslovInformator4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5">
    <w:name w:val="naslovInformator5"/>
    <w:basedOn w:val="Normal"/>
    <w:rsid w:val="00073AE5"/>
    <w:pPr>
      <w:spacing w:before="160" w:after="80"/>
      <w:ind w:left="567"/>
    </w:pPr>
  </w:style>
  <w:style w:type="paragraph" w:customStyle="1" w:styleId="Style1">
    <w:name w:val="Style1"/>
    <w:basedOn w:val="Normal"/>
    <w:rsid w:val="00073AE5"/>
    <w:rPr>
      <w:lang w:val="sr-Cyrl-CS"/>
    </w:rPr>
  </w:style>
  <w:style w:type="paragraph" w:customStyle="1" w:styleId="Naslovrubrike">
    <w:name w:val="Naslov rubrike"/>
    <w:basedOn w:val="naslovInformator5"/>
    <w:rsid w:val="00073AE5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color w:val="000000"/>
      <w:szCs w:val="20"/>
      <w:lang w:val="sr-Cyrl-CS"/>
    </w:rPr>
  </w:style>
  <w:style w:type="paragraph" w:styleId="TOC1">
    <w:name w:val="toc 1"/>
    <w:basedOn w:val="Normal"/>
    <w:next w:val="Normal"/>
    <w:autoRedefine/>
    <w:rsid w:val="00073AE5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</w:rPr>
  </w:style>
  <w:style w:type="paragraph" w:customStyle="1" w:styleId="Rubrika">
    <w:name w:val="Rubrika"/>
    <w:basedOn w:val="Normal"/>
    <w:autoRedefine/>
    <w:rsid w:val="00073AE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i/>
      <w:caps/>
      <w:color w:val="000000"/>
      <w:szCs w:val="20"/>
    </w:rPr>
  </w:style>
  <w:style w:type="paragraph" w:customStyle="1" w:styleId="N600Bilten150300z">
    <w:name w:val="*N6/00&gt;Bilten&gt;15.03.00*z"/>
    <w:rsid w:val="00073AE5"/>
    <w:pPr>
      <w:keepNext/>
      <w:spacing w:before="200" w:after="80"/>
      <w:ind w:left="709"/>
      <w:outlineLvl w:val="7"/>
    </w:pPr>
    <w:rPr>
      <w:i/>
      <w:noProof/>
      <w:lang w:val="sr-Cyrl-CS"/>
    </w:rPr>
  </w:style>
  <w:style w:type="paragraph" w:customStyle="1" w:styleId="naslovBilten6">
    <w:name w:val="naslovBilten6"/>
    <w:rsid w:val="00073AE5"/>
    <w:pPr>
      <w:keepNext/>
      <w:spacing w:before="160" w:after="80"/>
      <w:ind w:left="454"/>
      <w:outlineLvl w:val="7"/>
    </w:pPr>
    <w:rPr>
      <w:i/>
      <w:noProof/>
      <w:lang w:val="sr-Cyrl-CS"/>
    </w:rPr>
  </w:style>
  <w:style w:type="paragraph" w:styleId="Footer">
    <w:name w:val="footer"/>
    <w:basedOn w:val="Normal"/>
    <w:link w:val="FooterChar"/>
    <w:rsid w:val="00073AE5"/>
    <w:pPr>
      <w:tabs>
        <w:tab w:val="center" w:pos="4703"/>
        <w:tab w:val="right" w:pos="9406"/>
      </w:tabs>
    </w:pPr>
  </w:style>
  <w:style w:type="paragraph" w:customStyle="1" w:styleId="a">
    <w:name w:val="Увод"/>
    <w:basedOn w:val="TOC1"/>
    <w:rsid w:val="00073AE5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noProof/>
      <w:lang w:val="sr-Cyrl-CS"/>
    </w:rPr>
  </w:style>
  <w:style w:type="character" w:styleId="PageNumber">
    <w:name w:val="page number"/>
    <w:basedOn w:val="DefaultParagraphFont"/>
    <w:rsid w:val="00073AE5"/>
  </w:style>
  <w:style w:type="paragraph" w:styleId="BodyText">
    <w:name w:val="Body Text"/>
    <w:basedOn w:val="Normal"/>
    <w:link w:val="BodyTextChar"/>
    <w:rsid w:val="00073AE5"/>
    <w:pPr>
      <w:spacing w:after="120"/>
    </w:pPr>
  </w:style>
  <w:style w:type="table" w:styleId="TableGrid">
    <w:name w:val="Table Grid"/>
    <w:basedOn w:val="TableNormal"/>
    <w:uiPriority w:val="59"/>
    <w:rsid w:val="000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73AE5"/>
    <w:rPr>
      <w:szCs w:val="20"/>
    </w:rPr>
  </w:style>
  <w:style w:type="character" w:styleId="FootnoteReference">
    <w:name w:val="footnote reference"/>
    <w:basedOn w:val="DefaultParagraphFont"/>
    <w:rsid w:val="00073AE5"/>
    <w:rPr>
      <w:vertAlign w:val="superscript"/>
    </w:rPr>
  </w:style>
  <w:style w:type="paragraph" w:styleId="BalloonText">
    <w:name w:val="Balloon Text"/>
    <w:basedOn w:val="Normal"/>
    <w:link w:val="BalloonTextChar"/>
    <w:rsid w:val="000D68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1794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paragraph" w:styleId="Index9">
    <w:name w:val="index 9"/>
    <w:basedOn w:val="Normal"/>
    <w:next w:val="Normal"/>
    <w:autoRedefine/>
    <w:rsid w:val="00F1794F"/>
    <w:pPr>
      <w:spacing w:after="40" w:line="210" w:lineRule="exact"/>
      <w:ind w:left="1800" w:hanging="200"/>
      <w:jc w:val="both"/>
    </w:pPr>
    <w:rPr>
      <w:szCs w:val="20"/>
      <w:lang w:val="sr-Cyrl-CS"/>
    </w:rPr>
  </w:style>
  <w:style w:type="paragraph" w:customStyle="1" w:styleId="a0">
    <w:name w:val="Наслов"/>
    <w:rsid w:val="00F1794F"/>
    <w:pPr>
      <w:spacing w:before="240" w:after="120"/>
      <w:ind w:left="567"/>
    </w:pPr>
    <w:rPr>
      <w:rFonts w:ascii="Verdana" w:hAnsi="Verdana"/>
      <w:b/>
      <w:lang w:val="sr-Cyrl-CS"/>
    </w:rPr>
  </w:style>
  <w:style w:type="paragraph" w:customStyle="1" w:styleId="a1">
    <w:name w:val="Пример"/>
    <w:rsid w:val="00F1794F"/>
    <w:pPr>
      <w:spacing w:before="120" w:after="40"/>
      <w:ind w:left="567"/>
    </w:pPr>
    <w:rPr>
      <w:b/>
      <w:lang w:val="sr-Cyrl-CS"/>
    </w:rPr>
  </w:style>
  <w:style w:type="paragraph" w:customStyle="1" w:styleId="podnaslovpropisa">
    <w:name w:val="podnaslovpropisa"/>
    <w:basedOn w:val="Normal"/>
    <w:rsid w:val="00110014"/>
    <w:pPr>
      <w:spacing w:before="100" w:beforeAutospacing="1" w:after="100" w:afterAutospacing="1"/>
    </w:pPr>
    <w:rPr>
      <w:sz w:val="24"/>
      <w:lang w:val="sr-Latn-CS" w:eastAsia="sr-Latn-CS"/>
    </w:rPr>
  </w:style>
  <w:style w:type="paragraph" w:customStyle="1" w:styleId="CharCharChar">
    <w:name w:val="Char Char Char"/>
    <w:basedOn w:val="Normal"/>
    <w:rsid w:val="00DE373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73C"/>
    <w:rPr>
      <w:i/>
      <w:color w:val="000000"/>
      <w:sz w:val="16"/>
      <w:lang w:val="en-US" w:eastAsia="en-US" w:bidi="ar-SA"/>
    </w:rPr>
  </w:style>
  <w:style w:type="paragraph" w:customStyle="1" w:styleId="naslovSADRZAJ">
    <w:name w:val="naslov SADRZAJ"/>
    <w:basedOn w:val="Normal"/>
    <w:rsid w:val="00E124B4"/>
    <w:pPr>
      <w:tabs>
        <w:tab w:val="left" w:pos="720"/>
      </w:tabs>
      <w:spacing w:before="1160" w:after="600"/>
      <w:ind w:firstLine="11"/>
      <w:jc w:val="center"/>
      <w:outlineLvl w:val="0"/>
    </w:pPr>
    <w:rPr>
      <w:rFonts w:ascii="Verdana" w:hAnsi="Verdana"/>
      <w:b/>
      <w:color w:val="000000"/>
      <w:spacing w:val="10"/>
      <w:sz w:val="32"/>
      <w:szCs w:val="22"/>
      <w:lang w:val="sr-Cyrl-CS"/>
    </w:rPr>
  </w:style>
  <w:style w:type="paragraph" w:customStyle="1" w:styleId="Normal1">
    <w:name w:val="Normal1"/>
    <w:basedOn w:val="Normal"/>
    <w:rsid w:val="006B0748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bold">
    <w:name w:val="normalbold"/>
    <w:basedOn w:val="Normal"/>
    <w:rsid w:val="006B074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italic">
    <w:name w:val="normalitalic"/>
    <w:basedOn w:val="Normal"/>
    <w:rsid w:val="006B0748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F2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46E1E"/>
    <w:rPr>
      <w:szCs w:val="24"/>
    </w:rPr>
  </w:style>
  <w:style w:type="character" w:customStyle="1" w:styleId="BalloonTextChar">
    <w:name w:val="Balloon Text Char"/>
    <w:basedOn w:val="DefaultParagraphFont"/>
    <w:link w:val="BalloonText"/>
    <w:rsid w:val="00246E1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246E1E"/>
    <w:pPr>
      <w:spacing w:after="160" w:line="240" w:lineRule="exact"/>
    </w:pPr>
    <w:rPr>
      <w:rFonts w:ascii="Tahoma" w:hAnsi="Tahoma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246E1E"/>
    <w:rPr>
      <w:szCs w:val="24"/>
    </w:rPr>
  </w:style>
  <w:style w:type="character" w:customStyle="1" w:styleId="Heading4Char">
    <w:name w:val="Heading 4 Char"/>
    <w:basedOn w:val="DefaultParagraphFont"/>
    <w:link w:val="Heading4"/>
    <w:rsid w:val="007325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32521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732521"/>
    <w:rPr>
      <w:rFonts w:ascii="Cir Times_New_Roman" w:hAnsi="Cir Times_New_Roman"/>
      <w:b/>
      <w:lang w:val="sr-Latn-CS"/>
    </w:rPr>
  </w:style>
  <w:style w:type="character" w:customStyle="1" w:styleId="Heading1Char">
    <w:name w:val="Heading 1 Char"/>
    <w:basedOn w:val="DefaultParagraphFont"/>
    <w:link w:val="Heading1"/>
    <w:rsid w:val="00732521"/>
    <w:rPr>
      <w:rFonts w:ascii="Arial" w:hAnsi="Arial"/>
      <w:b/>
      <w:bCs/>
      <w:sz w:val="4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32521"/>
    <w:rPr>
      <w:rFonts w:ascii="Arial" w:hAnsi="Arial" w:cs="Arial"/>
      <w:b/>
      <w:bCs/>
      <w:iC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252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325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2521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732521"/>
    <w:rPr>
      <w:rFonts w:ascii="Arial" w:hAnsi="Arial" w:cs="Arial"/>
      <w:sz w:val="22"/>
      <w:szCs w:val="22"/>
      <w:lang w:val="sr-Cyrl-CS"/>
    </w:rPr>
  </w:style>
  <w:style w:type="paragraph" w:customStyle="1" w:styleId="Tabtekst">
    <w:name w:val="Tab_tekst"/>
    <w:basedOn w:val="Normal"/>
    <w:autoRedefine/>
    <w:rsid w:val="00732521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732521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732521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32521"/>
    <w:rPr>
      <w:rFonts w:ascii="TimesNewRomanPSMT" w:hAnsi="TimesNewRomanPSMT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rsid w:val="00732521"/>
  </w:style>
  <w:style w:type="paragraph" w:customStyle="1" w:styleId="xl40">
    <w:name w:val="xl40"/>
    <w:basedOn w:val="Normal"/>
    <w:rsid w:val="00732521"/>
    <w:pPr>
      <w:spacing w:before="100" w:after="100"/>
    </w:pPr>
    <w:rPr>
      <w:rFonts w:ascii="Cir Times_New_Cond" w:hAnsi="Cir Times_New_Cond"/>
      <w:sz w:val="24"/>
      <w:szCs w:val="20"/>
    </w:rPr>
  </w:style>
  <w:style w:type="paragraph" w:customStyle="1" w:styleId="Default">
    <w:name w:val="Default"/>
    <w:rsid w:val="00732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732521"/>
    <w:pPr>
      <w:suppressLineNumbers/>
      <w:suppressAutoHyphens/>
    </w:pPr>
    <w:rPr>
      <w:kern w:val="1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5DFE"/>
    <w:rPr>
      <w:b/>
      <w:bCs/>
      <w:i/>
      <w:color w:val="000000"/>
      <w:lang w:val="sr-Cyrl-CS"/>
    </w:rPr>
  </w:style>
  <w:style w:type="character" w:styleId="Hyperlink">
    <w:name w:val="Hyperlink"/>
    <w:basedOn w:val="DefaultParagraphFont"/>
    <w:uiPriority w:val="99"/>
    <w:unhideWhenUsed/>
    <w:rsid w:val="00545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45F12"/>
    <w:rPr>
      <w:color w:val="800080"/>
      <w:u w:val="single"/>
    </w:rPr>
  </w:style>
  <w:style w:type="paragraph" w:customStyle="1" w:styleId="font5">
    <w:name w:val="font5"/>
    <w:basedOn w:val="Normal"/>
    <w:rsid w:val="00545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545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545F12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545F12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545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545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545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545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683552"/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83552"/>
    <w:rPr>
      <w:rFonts w:ascii="Calibri" w:eastAsia="Calibri" w:hAnsi="Calibri"/>
      <w:sz w:val="22"/>
      <w:szCs w:val="22"/>
    </w:rPr>
  </w:style>
  <w:style w:type="paragraph" w:customStyle="1" w:styleId="Normal10">
    <w:name w:val="Normal1"/>
    <w:basedOn w:val="Normal"/>
    <w:rsid w:val="0034475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Paragraf">
    <w:name w:val="Paragraf"/>
    <w:basedOn w:val="Normal"/>
    <w:rsid w:val="000E3A30"/>
    <w:pPr>
      <w:spacing w:before="60"/>
      <w:ind w:firstLine="851"/>
      <w:jc w:val="both"/>
    </w:pPr>
    <w:rPr>
      <w:rFonts w:ascii="Verdana" w:hAnsi="Verdana"/>
      <w:noProof/>
      <w:sz w:val="22"/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417F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5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A67BE"/>
    <w:rPr>
      <w:i/>
      <w:iCs/>
    </w:rPr>
  </w:style>
  <w:style w:type="paragraph" w:customStyle="1" w:styleId="Normal2">
    <w:name w:val="Normal2"/>
    <w:basedOn w:val="Normal"/>
    <w:rsid w:val="009F4379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1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73AE5"/>
    <w:pPr>
      <w:keepNext/>
      <w:jc w:val="center"/>
      <w:outlineLvl w:val="0"/>
    </w:pPr>
    <w:rPr>
      <w:rFonts w:ascii="Arial" w:hAnsi="Arial"/>
      <w:b/>
      <w:bCs/>
      <w:sz w:val="4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73AE5"/>
    <w:pPr>
      <w:keepNext/>
      <w:spacing w:before="240" w:after="120"/>
      <w:jc w:val="center"/>
      <w:outlineLvl w:val="1"/>
    </w:pPr>
    <w:rPr>
      <w:rFonts w:ascii="Arial" w:hAnsi="Arial" w:cs="Arial"/>
      <w:b/>
      <w:bCs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A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32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3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3A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2521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32521"/>
    <w:pPr>
      <w:keepNext/>
      <w:spacing w:before="12" w:after="12"/>
      <w:outlineLvl w:val="7"/>
    </w:pPr>
    <w:rPr>
      <w:rFonts w:ascii="Cir Times_New_Roman" w:hAnsi="Cir Times_New_Roman"/>
      <w:b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F1794F"/>
    <w:pPr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ten">
    <w:name w:val="Bilten"/>
    <w:basedOn w:val="Header"/>
    <w:rsid w:val="00073AE5"/>
    <w:pPr>
      <w:spacing w:before="60" w:after="60"/>
      <w:ind w:firstLine="567"/>
    </w:pPr>
    <w:rPr>
      <w:sz w:val="20"/>
      <w:lang w:val="sr-Cyrl-CS"/>
    </w:rPr>
  </w:style>
  <w:style w:type="paragraph" w:styleId="Header">
    <w:name w:val="header"/>
    <w:basedOn w:val="Normal"/>
    <w:link w:val="HeaderChar"/>
    <w:uiPriority w:val="99"/>
    <w:rsid w:val="00073AE5"/>
    <w:pPr>
      <w:tabs>
        <w:tab w:val="right" w:pos="6804"/>
      </w:tabs>
      <w:spacing w:after="84" w:line="210" w:lineRule="exact"/>
      <w:jc w:val="both"/>
    </w:pPr>
    <w:rPr>
      <w:i/>
      <w:color w:val="000000"/>
      <w:sz w:val="16"/>
      <w:szCs w:val="20"/>
    </w:rPr>
  </w:style>
  <w:style w:type="paragraph" w:customStyle="1" w:styleId="osnovniBilten">
    <w:name w:val="osnovniBilten"/>
    <w:basedOn w:val="Normal"/>
    <w:rsid w:val="00073AE5"/>
    <w:pPr>
      <w:ind w:firstLine="454"/>
      <w:jc w:val="both"/>
    </w:pPr>
    <w:rPr>
      <w:lang w:val="sr-Cyrl-CS"/>
    </w:rPr>
  </w:style>
  <w:style w:type="paragraph" w:customStyle="1" w:styleId="osnovniInformator">
    <w:name w:val="osnovniInformator"/>
    <w:basedOn w:val="Normal"/>
    <w:rsid w:val="00073AE5"/>
    <w:pPr>
      <w:ind w:firstLine="567"/>
    </w:pPr>
  </w:style>
  <w:style w:type="paragraph" w:customStyle="1" w:styleId="naslovBilten1">
    <w:name w:val="naslovBilten1"/>
    <w:basedOn w:val="Normal"/>
    <w:rsid w:val="00073AE5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naslovBilten4">
    <w:name w:val="naslovBilten4"/>
    <w:basedOn w:val="Normal"/>
    <w:rsid w:val="00073AE5"/>
    <w:pPr>
      <w:spacing w:before="320" w:after="160"/>
      <w:ind w:left="454"/>
    </w:pPr>
    <w:rPr>
      <w:b/>
      <w:i/>
      <w:caps/>
    </w:rPr>
  </w:style>
  <w:style w:type="paragraph" w:customStyle="1" w:styleId="naslovBilten3">
    <w:name w:val="naslovBilten3"/>
    <w:basedOn w:val="Normal"/>
    <w:rsid w:val="00073AE5"/>
    <w:pPr>
      <w:spacing w:before="360" w:after="180"/>
      <w:ind w:left="454"/>
    </w:pPr>
    <w:rPr>
      <w:i/>
      <w:caps/>
      <w:sz w:val="22"/>
    </w:rPr>
  </w:style>
  <w:style w:type="paragraph" w:customStyle="1" w:styleId="naslovBilten2">
    <w:name w:val="naslovBilten2"/>
    <w:basedOn w:val="Normal"/>
    <w:rsid w:val="00073AE5"/>
    <w:pPr>
      <w:spacing w:before="480" w:after="240"/>
      <w:ind w:left="454"/>
    </w:pPr>
    <w:rPr>
      <w:b/>
      <w:i/>
      <w:caps/>
      <w:sz w:val="22"/>
    </w:rPr>
  </w:style>
  <w:style w:type="paragraph" w:customStyle="1" w:styleId="naslovBilten5">
    <w:name w:val="naslovBilten5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1">
    <w:name w:val="naslovInformator1"/>
    <w:basedOn w:val="Normal"/>
    <w:rsid w:val="00073AE5"/>
    <w:pPr>
      <w:framePr w:w="3402" w:h="3402" w:hRule="exact" w:hSpace="181" w:vSpace="181" w:wrap="around" w:vAnchor="text" w:hAnchor="text" w:y="1"/>
      <w:jc w:val="center"/>
    </w:pPr>
    <w:rPr>
      <w:rFonts w:ascii="Verdana" w:hAnsi="Verdana"/>
      <w:b/>
      <w:i/>
      <w:caps/>
      <w:sz w:val="32"/>
    </w:rPr>
  </w:style>
  <w:style w:type="paragraph" w:customStyle="1" w:styleId="naslovInformator2">
    <w:name w:val="naslovInformator2"/>
    <w:basedOn w:val="Normal"/>
    <w:rsid w:val="00073AE5"/>
    <w:pPr>
      <w:spacing w:before="600" w:after="300"/>
      <w:ind w:left="567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073AE5"/>
    <w:pPr>
      <w:spacing w:before="400" w:after="200"/>
      <w:ind w:left="567"/>
    </w:pPr>
    <w:rPr>
      <w:b/>
      <w:sz w:val="22"/>
    </w:rPr>
  </w:style>
  <w:style w:type="paragraph" w:customStyle="1" w:styleId="naslovInformator4">
    <w:name w:val="naslovInformator4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5">
    <w:name w:val="naslovInformator5"/>
    <w:basedOn w:val="Normal"/>
    <w:rsid w:val="00073AE5"/>
    <w:pPr>
      <w:spacing w:before="160" w:after="80"/>
      <w:ind w:left="567"/>
    </w:pPr>
  </w:style>
  <w:style w:type="paragraph" w:customStyle="1" w:styleId="Style1">
    <w:name w:val="Style1"/>
    <w:basedOn w:val="Normal"/>
    <w:rsid w:val="00073AE5"/>
    <w:rPr>
      <w:lang w:val="sr-Cyrl-CS"/>
    </w:rPr>
  </w:style>
  <w:style w:type="paragraph" w:customStyle="1" w:styleId="Naslovrubrike">
    <w:name w:val="Naslov rubrike"/>
    <w:basedOn w:val="naslovInformator5"/>
    <w:rsid w:val="00073AE5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color w:val="000000"/>
      <w:szCs w:val="20"/>
      <w:lang w:val="sr-Cyrl-CS"/>
    </w:rPr>
  </w:style>
  <w:style w:type="paragraph" w:styleId="TOC1">
    <w:name w:val="toc 1"/>
    <w:basedOn w:val="Normal"/>
    <w:next w:val="Normal"/>
    <w:autoRedefine/>
    <w:rsid w:val="00073AE5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</w:rPr>
  </w:style>
  <w:style w:type="paragraph" w:customStyle="1" w:styleId="Rubrika">
    <w:name w:val="Rubrika"/>
    <w:basedOn w:val="Normal"/>
    <w:autoRedefine/>
    <w:rsid w:val="00073AE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i/>
      <w:caps/>
      <w:color w:val="000000"/>
      <w:szCs w:val="20"/>
    </w:rPr>
  </w:style>
  <w:style w:type="paragraph" w:customStyle="1" w:styleId="N600Bilten150300z">
    <w:name w:val="*N6/00&gt;Bilten&gt;15.03.00*z"/>
    <w:rsid w:val="00073AE5"/>
    <w:pPr>
      <w:keepNext/>
      <w:spacing w:before="200" w:after="80"/>
      <w:ind w:left="709"/>
      <w:outlineLvl w:val="7"/>
    </w:pPr>
    <w:rPr>
      <w:i/>
      <w:noProof/>
      <w:lang w:val="sr-Cyrl-CS"/>
    </w:rPr>
  </w:style>
  <w:style w:type="paragraph" w:customStyle="1" w:styleId="naslovBilten6">
    <w:name w:val="naslovBilten6"/>
    <w:rsid w:val="00073AE5"/>
    <w:pPr>
      <w:keepNext/>
      <w:spacing w:before="160" w:after="80"/>
      <w:ind w:left="454"/>
      <w:outlineLvl w:val="7"/>
    </w:pPr>
    <w:rPr>
      <w:i/>
      <w:noProof/>
      <w:lang w:val="sr-Cyrl-CS"/>
    </w:rPr>
  </w:style>
  <w:style w:type="paragraph" w:styleId="Footer">
    <w:name w:val="footer"/>
    <w:basedOn w:val="Normal"/>
    <w:link w:val="FooterChar"/>
    <w:rsid w:val="00073AE5"/>
    <w:pPr>
      <w:tabs>
        <w:tab w:val="center" w:pos="4703"/>
        <w:tab w:val="right" w:pos="9406"/>
      </w:tabs>
    </w:pPr>
  </w:style>
  <w:style w:type="paragraph" w:customStyle="1" w:styleId="a">
    <w:name w:val="Увод"/>
    <w:basedOn w:val="TOC1"/>
    <w:rsid w:val="00073AE5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noProof/>
      <w:lang w:val="sr-Cyrl-CS"/>
    </w:rPr>
  </w:style>
  <w:style w:type="character" w:styleId="PageNumber">
    <w:name w:val="page number"/>
    <w:basedOn w:val="DefaultParagraphFont"/>
    <w:rsid w:val="00073AE5"/>
  </w:style>
  <w:style w:type="paragraph" w:styleId="BodyText">
    <w:name w:val="Body Text"/>
    <w:basedOn w:val="Normal"/>
    <w:link w:val="BodyTextChar"/>
    <w:rsid w:val="00073AE5"/>
    <w:pPr>
      <w:spacing w:after="120"/>
    </w:pPr>
  </w:style>
  <w:style w:type="table" w:styleId="TableGrid">
    <w:name w:val="Table Grid"/>
    <w:basedOn w:val="TableNormal"/>
    <w:uiPriority w:val="59"/>
    <w:rsid w:val="0007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73AE5"/>
    <w:rPr>
      <w:szCs w:val="20"/>
    </w:rPr>
  </w:style>
  <w:style w:type="character" w:styleId="FootnoteReference">
    <w:name w:val="footnote reference"/>
    <w:basedOn w:val="DefaultParagraphFont"/>
    <w:rsid w:val="00073AE5"/>
    <w:rPr>
      <w:vertAlign w:val="superscript"/>
    </w:rPr>
  </w:style>
  <w:style w:type="paragraph" w:styleId="BalloonText">
    <w:name w:val="Balloon Text"/>
    <w:basedOn w:val="Normal"/>
    <w:link w:val="BalloonTextChar"/>
    <w:rsid w:val="000D68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1794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paragraph" w:styleId="Index9">
    <w:name w:val="index 9"/>
    <w:basedOn w:val="Normal"/>
    <w:next w:val="Normal"/>
    <w:autoRedefine/>
    <w:rsid w:val="00F1794F"/>
    <w:pPr>
      <w:spacing w:after="40" w:line="210" w:lineRule="exact"/>
      <w:ind w:left="1800" w:hanging="200"/>
      <w:jc w:val="both"/>
    </w:pPr>
    <w:rPr>
      <w:szCs w:val="20"/>
      <w:lang w:val="sr-Cyrl-CS"/>
    </w:rPr>
  </w:style>
  <w:style w:type="paragraph" w:customStyle="1" w:styleId="a0">
    <w:name w:val="Наслов"/>
    <w:rsid w:val="00F1794F"/>
    <w:pPr>
      <w:spacing w:before="240" w:after="120"/>
      <w:ind w:left="567"/>
    </w:pPr>
    <w:rPr>
      <w:rFonts w:ascii="Verdana" w:hAnsi="Verdana"/>
      <w:b/>
      <w:lang w:val="sr-Cyrl-CS"/>
    </w:rPr>
  </w:style>
  <w:style w:type="paragraph" w:customStyle="1" w:styleId="a1">
    <w:name w:val="Пример"/>
    <w:rsid w:val="00F1794F"/>
    <w:pPr>
      <w:spacing w:before="120" w:after="40"/>
      <w:ind w:left="567"/>
    </w:pPr>
    <w:rPr>
      <w:b/>
      <w:lang w:val="sr-Cyrl-CS"/>
    </w:rPr>
  </w:style>
  <w:style w:type="paragraph" w:customStyle="1" w:styleId="podnaslovpropisa">
    <w:name w:val="podnaslovpropisa"/>
    <w:basedOn w:val="Normal"/>
    <w:rsid w:val="00110014"/>
    <w:pPr>
      <w:spacing w:before="100" w:beforeAutospacing="1" w:after="100" w:afterAutospacing="1"/>
    </w:pPr>
    <w:rPr>
      <w:sz w:val="24"/>
      <w:lang w:val="sr-Latn-CS" w:eastAsia="sr-Latn-CS"/>
    </w:rPr>
  </w:style>
  <w:style w:type="paragraph" w:customStyle="1" w:styleId="CharCharChar">
    <w:name w:val="Char Char Char"/>
    <w:basedOn w:val="Normal"/>
    <w:rsid w:val="00DE373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73C"/>
    <w:rPr>
      <w:i/>
      <w:color w:val="000000"/>
      <w:sz w:val="16"/>
      <w:lang w:val="en-US" w:eastAsia="en-US" w:bidi="ar-SA"/>
    </w:rPr>
  </w:style>
  <w:style w:type="paragraph" w:customStyle="1" w:styleId="naslovSADRZAJ">
    <w:name w:val="naslov SADRZAJ"/>
    <w:basedOn w:val="Normal"/>
    <w:rsid w:val="00E124B4"/>
    <w:pPr>
      <w:tabs>
        <w:tab w:val="left" w:pos="720"/>
      </w:tabs>
      <w:spacing w:before="1160" w:after="600"/>
      <w:ind w:firstLine="11"/>
      <w:jc w:val="center"/>
      <w:outlineLvl w:val="0"/>
    </w:pPr>
    <w:rPr>
      <w:rFonts w:ascii="Verdana" w:hAnsi="Verdana"/>
      <w:b/>
      <w:color w:val="000000"/>
      <w:spacing w:val="10"/>
      <w:sz w:val="32"/>
      <w:szCs w:val="22"/>
      <w:lang w:val="sr-Cyrl-CS"/>
    </w:rPr>
  </w:style>
  <w:style w:type="paragraph" w:customStyle="1" w:styleId="Normal1">
    <w:name w:val="Normal1"/>
    <w:basedOn w:val="Normal"/>
    <w:rsid w:val="006B0748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bold">
    <w:name w:val="normalbold"/>
    <w:basedOn w:val="Normal"/>
    <w:rsid w:val="006B074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italic">
    <w:name w:val="normalitalic"/>
    <w:basedOn w:val="Normal"/>
    <w:rsid w:val="006B0748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F2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46E1E"/>
    <w:rPr>
      <w:szCs w:val="24"/>
    </w:rPr>
  </w:style>
  <w:style w:type="character" w:customStyle="1" w:styleId="BalloonTextChar">
    <w:name w:val="Balloon Text Char"/>
    <w:basedOn w:val="DefaultParagraphFont"/>
    <w:link w:val="BalloonText"/>
    <w:rsid w:val="00246E1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246E1E"/>
    <w:pPr>
      <w:spacing w:after="160" w:line="240" w:lineRule="exact"/>
    </w:pPr>
    <w:rPr>
      <w:rFonts w:ascii="Tahoma" w:hAnsi="Tahoma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246E1E"/>
    <w:rPr>
      <w:szCs w:val="24"/>
    </w:rPr>
  </w:style>
  <w:style w:type="character" w:customStyle="1" w:styleId="Heading4Char">
    <w:name w:val="Heading 4 Char"/>
    <w:basedOn w:val="DefaultParagraphFont"/>
    <w:link w:val="Heading4"/>
    <w:rsid w:val="007325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32521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732521"/>
    <w:rPr>
      <w:rFonts w:ascii="Cir Times_New_Roman" w:hAnsi="Cir Times_New_Roman"/>
      <w:b/>
      <w:lang w:val="sr-Latn-CS"/>
    </w:rPr>
  </w:style>
  <w:style w:type="character" w:customStyle="1" w:styleId="Heading1Char">
    <w:name w:val="Heading 1 Char"/>
    <w:basedOn w:val="DefaultParagraphFont"/>
    <w:link w:val="Heading1"/>
    <w:rsid w:val="00732521"/>
    <w:rPr>
      <w:rFonts w:ascii="Arial" w:hAnsi="Arial"/>
      <w:b/>
      <w:bCs/>
      <w:sz w:val="4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32521"/>
    <w:rPr>
      <w:rFonts w:ascii="Arial" w:hAnsi="Arial" w:cs="Arial"/>
      <w:b/>
      <w:bCs/>
      <w:iC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252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325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2521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732521"/>
    <w:rPr>
      <w:rFonts w:ascii="Arial" w:hAnsi="Arial" w:cs="Arial"/>
      <w:sz w:val="22"/>
      <w:szCs w:val="22"/>
      <w:lang w:val="sr-Cyrl-CS"/>
    </w:rPr>
  </w:style>
  <w:style w:type="paragraph" w:customStyle="1" w:styleId="Tabtekst">
    <w:name w:val="Tab_tekst"/>
    <w:basedOn w:val="Normal"/>
    <w:autoRedefine/>
    <w:rsid w:val="00732521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732521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732521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32521"/>
    <w:rPr>
      <w:rFonts w:ascii="TimesNewRomanPSMT" w:hAnsi="TimesNewRomanPSMT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rsid w:val="00732521"/>
  </w:style>
  <w:style w:type="paragraph" w:customStyle="1" w:styleId="xl40">
    <w:name w:val="xl40"/>
    <w:basedOn w:val="Normal"/>
    <w:rsid w:val="00732521"/>
    <w:pPr>
      <w:spacing w:before="100" w:after="100"/>
    </w:pPr>
    <w:rPr>
      <w:rFonts w:ascii="Cir Times_New_Cond" w:hAnsi="Cir Times_New_Cond"/>
      <w:sz w:val="24"/>
      <w:szCs w:val="20"/>
    </w:rPr>
  </w:style>
  <w:style w:type="paragraph" w:customStyle="1" w:styleId="Default">
    <w:name w:val="Default"/>
    <w:rsid w:val="00732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732521"/>
    <w:pPr>
      <w:suppressLineNumbers/>
      <w:suppressAutoHyphens/>
    </w:pPr>
    <w:rPr>
      <w:kern w:val="1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5DFE"/>
    <w:rPr>
      <w:b/>
      <w:bCs/>
      <w:i/>
      <w:color w:val="000000"/>
      <w:lang w:val="sr-Cyrl-CS"/>
    </w:rPr>
  </w:style>
  <w:style w:type="character" w:styleId="Hyperlink">
    <w:name w:val="Hyperlink"/>
    <w:basedOn w:val="DefaultParagraphFont"/>
    <w:uiPriority w:val="99"/>
    <w:unhideWhenUsed/>
    <w:rsid w:val="00545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45F12"/>
    <w:rPr>
      <w:color w:val="800080"/>
      <w:u w:val="single"/>
    </w:rPr>
  </w:style>
  <w:style w:type="paragraph" w:customStyle="1" w:styleId="font5">
    <w:name w:val="font5"/>
    <w:basedOn w:val="Normal"/>
    <w:rsid w:val="00545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545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545F12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545F12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545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545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545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545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683552"/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83552"/>
    <w:rPr>
      <w:rFonts w:ascii="Calibri" w:eastAsia="Calibri" w:hAnsi="Calibri"/>
      <w:sz w:val="22"/>
      <w:szCs w:val="22"/>
    </w:rPr>
  </w:style>
  <w:style w:type="paragraph" w:customStyle="1" w:styleId="Normal10">
    <w:name w:val="Normal1"/>
    <w:basedOn w:val="Normal"/>
    <w:rsid w:val="0034475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Paragraf">
    <w:name w:val="Paragraf"/>
    <w:basedOn w:val="Normal"/>
    <w:rsid w:val="000E3A30"/>
    <w:pPr>
      <w:spacing w:before="60"/>
      <w:ind w:firstLine="851"/>
      <w:jc w:val="both"/>
    </w:pPr>
    <w:rPr>
      <w:rFonts w:ascii="Verdana" w:hAnsi="Verdana"/>
      <w:noProof/>
      <w:sz w:val="22"/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417F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5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A67BE"/>
    <w:rPr>
      <w:i/>
      <w:iCs/>
    </w:rPr>
  </w:style>
  <w:style w:type="paragraph" w:customStyle="1" w:styleId="Normal2">
    <w:name w:val="Normal2"/>
    <w:basedOn w:val="Normal"/>
    <w:rsid w:val="009F4379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R@AVAWE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esktop\&#1047;&#1040;&#1042;&#1056;&#1064;&#1053;&#1048;%202016%2026.02.2016\&#1047;&#1040;&#1042;&#1056;&#1064;&#1053;&#1048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2961-1301-421A-82E5-DDD8DED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ЗАВРШНИ 2016</Template>
  <TotalTime>4909</TotalTime>
  <Pages>1</Pages>
  <Words>21803</Words>
  <Characters>124281</Characters>
  <Application>Microsoft Office Word</Application>
  <DocSecurity>0</DocSecurity>
  <Lines>1035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ДОНОШЕЊЕ ОДЛУКА О БУЏЕТУ ОПШТИНЕ</vt:lpstr>
    </vt:vector>
  </TitlesOfParts>
  <Company>NIP Obrazovni Informator</Company>
  <LinksUpToDate>false</LinksUpToDate>
  <CharactersWithSpaces>145793</CharactersWithSpaces>
  <SharedDoc>false</SharedDoc>
  <HLinks>
    <vt:vector size="12" baseType="variant"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mailto:ODR@AVAWE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mailto:ODR@AVAWE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ДОНОШЕЊЕ ОДЛУКА О БУЏЕТУ ОПШТИНЕ</dc:title>
  <dc:creator>Ljiljana Pantic</dc:creator>
  <cp:lastModifiedBy>HP</cp:lastModifiedBy>
  <cp:revision>312</cp:revision>
  <cp:lastPrinted>2020-09-01T05:54:00Z</cp:lastPrinted>
  <dcterms:created xsi:type="dcterms:W3CDTF">2019-06-25T10:42:00Z</dcterms:created>
  <dcterms:modified xsi:type="dcterms:W3CDTF">2020-09-15T07:06:00Z</dcterms:modified>
</cp:coreProperties>
</file>